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F4" w:rsidRDefault="00820BF4" w:rsidP="00D46EBA">
      <w:pPr>
        <w:rPr>
          <w:color w:val="D9D9D9"/>
        </w:rPr>
      </w:pPr>
    </w:p>
    <w:p w:rsidR="000C42D9" w:rsidRDefault="000C42D9" w:rsidP="000C42D9">
      <w:pPr>
        <w:jc w:val="right"/>
      </w:pPr>
    </w:p>
    <w:p w:rsidR="00C820DF" w:rsidRPr="00B5401A" w:rsidRDefault="000C42D9" w:rsidP="00C820DF">
      <w:pPr>
        <w:jc w:val="center"/>
        <w:rPr>
          <w:b/>
        </w:rPr>
      </w:pPr>
      <w:r w:rsidRPr="00B5401A">
        <w:rPr>
          <w:b/>
        </w:rPr>
        <w:t>ПЛАН</w:t>
      </w:r>
    </w:p>
    <w:p w:rsidR="000C42D9" w:rsidRPr="00B5401A" w:rsidRDefault="000C42D9" w:rsidP="00C820DF">
      <w:pPr>
        <w:jc w:val="center"/>
        <w:rPr>
          <w:b/>
        </w:rPr>
      </w:pPr>
      <w:r w:rsidRPr="00B5401A">
        <w:rPr>
          <w:b/>
        </w:rPr>
        <w:t>мероприятий, приуроченных к 80-летию Великой Отечественной войны (1941 год),</w:t>
      </w:r>
    </w:p>
    <w:p w:rsidR="000C42D9" w:rsidRPr="00B5401A" w:rsidRDefault="000C42D9" w:rsidP="00C820DF">
      <w:pPr>
        <w:jc w:val="center"/>
        <w:rPr>
          <w:b/>
        </w:rPr>
      </w:pPr>
      <w:r w:rsidRPr="00B5401A">
        <w:rPr>
          <w:b/>
        </w:rPr>
        <w:t xml:space="preserve"> Дню памяти и скорби (22 июня)</w:t>
      </w:r>
      <w:r w:rsidR="00B5401A">
        <w:rPr>
          <w:b/>
        </w:rPr>
        <w:t xml:space="preserve"> </w:t>
      </w:r>
      <w:r w:rsidRPr="00B5401A">
        <w:rPr>
          <w:b/>
        </w:rPr>
        <w:t xml:space="preserve">в </w:t>
      </w:r>
      <w:r w:rsidR="00575D32" w:rsidRPr="00B5401A">
        <w:rPr>
          <w:b/>
        </w:rPr>
        <w:t>муниципальных образованиях в Камчатском крае</w:t>
      </w:r>
    </w:p>
    <w:p w:rsidR="0052730C" w:rsidRDefault="0052730C" w:rsidP="00C820DF">
      <w:pPr>
        <w:jc w:val="center"/>
        <w:rPr>
          <w:u w:val="single"/>
        </w:rPr>
      </w:pPr>
    </w:p>
    <w:tbl>
      <w:tblPr>
        <w:tblStyle w:val="a6"/>
        <w:tblW w:w="15452" w:type="dxa"/>
        <w:tblInd w:w="-289" w:type="dxa"/>
        <w:tblLook w:val="04A0" w:firstRow="1" w:lastRow="0" w:firstColumn="1" w:lastColumn="0" w:noHBand="0" w:noVBand="1"/>
      </w:tblPr>
      <w:tblGrid>
        <w:gridCol w:w="3119"/>
        <w:gridCol w:w="8505"/>
        <w:gridCol w:w="3828"/>
      </w:tblGrid>
      <w:tr w:rsidR="009D7D12" w:rsidRPr="009D7D12" w:rsidTr="00AD47EE">
        <w:tc>
          <w:tcPr>
            <w:tcW w:w="15452" w:type="dxa"/>
            <w:gridSpan w:val="3"/>
          </w:tcPr>
          <w:p w:rsidR="009D7D12" w:rsidRDefault="009D7D12" w:rsidP="00C820DF">
            <w:pPr>
              <w:jc w:val="center"/>
              <w:rPr>
                <w:b/>
                <w:sz w:val="24"/>
                <w:szCs w:val="24"/>
              </w:rPr>
            </w:pPr>
            <w:r w:rsidRPr="009D7D12">
              <w:rPr>
                <w:b/>
                <w:sz w:val="24"/>
                <w:szCs w:val="24"/>
              </w:rPr>
              <w:t>1. ПЕТРОПАВЛОВСК_КАМЧАТСКИЙ ГОРОДСКОЙ ОКРУГ</w:t>
            </w:r>
          </w:p>
          <w:p w:rsidR="00546646" w:rsidRPr="009D7D12" w:rsidRDefault="00546646" w:rsidP="00C820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D12" w:rsidRPr="009D7D12" w:rsidTr="009D7D12">
        <w:tc>
          <w:tcPr>
            <w:tcW w:w="3119" w:type="dxa"/>
          </w:tcPr>
          <w:p w:rsidR="009D7D12" w:rsidRPr="009D7D12" w:rsidRDefault="009D7D12" w:rsidP="00C820DF">
            <w:pPr>
              <w:jc w:val="center"/>
              <w:rPr>
                <w:b/>
                <w:sz w:val="24"/>
                <w:szCs w:val="24"/>
              </w:rPr>
            </w:pPr>
            <w:r w:rsidRPr="009D7D12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8505" w:type="dxa"/>
          </w:tcPr>
          <w:p w:rsidR="009D7D12" w:rsidRPr="009D7D12" w:rsidRDefault="009D7D12" w:rsidP="00C820DF">
            <w:pPr>
              <w:jc w:val="center"/>
              <w:rPr>
                <w:b/>
                <w:sz w:val="24"/>
                <w:szCs w:val="24"/>
              </w:rPr>
            </w:pPr>
            <w:r w:rsidRPr="009D7D12">
              <w:rPr>
                <w:b/>
                <w:sz w:val="24"/>
                <w:szCs w:val="24"/>
              </w:rPr>
              <w:t>Место проведения, краткое описание</w:t>
            </w:r>
          </w:p>
        </w:tc>
        <w:tc>
          <w:tcPr>
            <w:tcW w:w="3828" w:type="dxa"/>
          </w:tcPr>
          <w:p w:rsidR="009D7D12" w:rsidRPr="009D7D12" w:rsidRDefault="009D7D12" w:rsidP="00C820DF">
            <w:pPr>
              <w:jc w:val="center"/>
              <w:rPr>
                <w:b/>
                <w:sz w:val="24"/>
                <w:szCs w:val="24"/>
              </w:rPr>
            </w:pPr>
            <w:r w:rsidRPr="009D7D12">
              <w:rPr>
                <w:b/>
                <w:sz w:val="24"/>
                <w:szCs w:val="24"/>
              </w:rPr>
              <w:t>Предполагаемый охват участников</w:t>
            </w:r>
          </w:p>
        </w:tc>
      </w:tr>
      <w:tr w:rsidR="009D7D12" w:rsidRPr="009D7D12" w:rsidTr="00AD47EE">
        <w:tc>
          <w:tcPr>
            <w:tcW w:w="15452" w:type="dxa"/>
            <w:gridSpan w:val="3"/>
          </w:tcPr>
          <w:p w:rsidR="009D7D12" w:rsidRPr="009D7D12" w:rsidRDefault="009D7D12" w:rsidP="00C820DF">
            <w:pPr>
              <w:jc w:val="center"/>
              <w:rPr>
                <w:b/>
                <w:i/>
                <w:sz w:val="24"/>
                <w:szCs w:val="24"/>
              </w:rPr>
            </w:pPr>
            <w:r w:rsidRPr="009D7D12">
              <w:rPr>
                <w:b/>
                <w:i/>
                <w:sz w:val="24"/>
                <w:szCs w:val="24"/>
              </w:rPr>
              <w:t>Участие во всероссийских мероприятиях, проектах</w:t>
            </w:r>
          </w:p>
        </w:tc>
      </w:tr>
      <w:tr w:rsidR="009D7D12" w:rsidRPr="009D7D12" w:rsidTr="00AD47EE">
        <w:tc>
          <w:tcPr>
            <w:tcW w:w="15452" w:type="dxa"/>
            <w:gridSpan w:val="3"/>
          </w:tcPr>
          <w:p w:rsidR="009D7D12" w:rsidRPr="009D7D12" w:rsidRDefault="009D7D12" w:rsidP="009D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</w:p>
        </w:tc>
      </w:tr>
      <w:tr w:rsidR="009D7D12" w:rsidRPr="009D7D12" w:rsidTr="009D7D12">
        <w:tc>
          <w:tcPr>
            <w:tcW w:w="3119" w:type="dxa"/>
          </w:tcPr>
          <w:p w:rsidR="009D7D12" w:rsidRP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12:00-13:00</w:t>
            </w:r>
          </w:p>
        </w:tc>
        <w:tc>
          <w:tcPr>
            <w:tcW w:w="8505" w:type="dxa"/>
          </w:tcPr>
          <w:p w:rsidR="009D7D12" w:rsidRP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  <w:r w:rsidR="006318D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 Победы (бульвар Рыбацкой Славы)</w:t>
            </w:r>
          </w:p>
        </w:tc>
        <w:tc>
          <w:tcPr>
            <w:tcW w:w="3828" w:type="dxa"/>
          </w:tcPr>
          <w:p w:rsidR="009D7D12" w:rsidRP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7D12" w:rsidRPr="009D7D12" w:rsidTr="00AD47EE">
        <w:tc>
          <w:tcPr>
            <w:tcW w:w="15452" w:type="dxa"/>
            <w:gridSpan w:val="3"/>
          </w:tcPr>
          <w:p w:rsidR="009D7D12" w:rsidRDefault="009D7D12" w:rsidP="009D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акция «КРАСНАЯ ГВОЗДИКА»</w:t>
            </w:r>
          </w:p>
        </w:tc>
      </w:tr>
      <w:tr w:rsidR="009D7D12" w:rsidRPr="009D7D12" w:rsidTr="009D7D12">
        <w:tc>
          <w:tcPr>
            <w:tcW w:w="3119" w:type="dxa"/>
          </w:tcPr>
          <w:p w:rsid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11:30-14:00</w:t>
            </w:r>
          </w:p>
        </w:tc>
        <w:tc>
          <w:tcPr>
            <w:tcW w:w="8505" w:type="dxa"/>
          </w:tcPr>
          <w:p w:rsid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  <w:r w:rsidR="006318D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 Победы (бульвар Рыбацкой Славы)</w:t>
            </w:r>
          </w:p>
        </w:tc>
        <w:tc>
          <w:tcPr>
            <w:tcW w:w="3828" w:type="dxa"/>
          </w:tcPr>
          <w:p w:rsid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7D12" w:rsidRPr="009D7D12" w:rsidTr="00AD47EE">
        <w:tc>
          <w:tcPr>
            <w:tcW w:w="15452" w:type="dxa"/>
            <w:gridSpan w:val="3"/>
          </w:tcPr>
          <w:p w:rsidR="009D7D12" w:rsidRDefault="009D7D12" w:rsidP="009D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минута молчания</w:t>
            </w:r>
          </w:p>
        </w:tc>
      </w:tr>
      <w:tr w:rsidR="009D7D12" w:rsidRPr="009D7D12" w:rsidTr="009D7D12">
        <w:tc>
          <w:tcPr>
            <w:tcW w:w="3119" w:type="dxa"/>
          </w:tcPr>
          <w:p w:rsid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21:15</w:t>
            </w:r>
          </w:p>
        </w:tc>
        <w:tc>
          <w:tcPr>
            <w:tcW w:w="8505" w:type="dxa"/>
          </w:tcPr>
          <w:p w:rsid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звукового сопровождения массовых мероприятий на площади имени В.И. Ленина</w:t>
            </w:r>
          </w:p>
        </w:tc>
        <w:tc>
          <w:tcPr>
            <w:tcW w:w="3828" w:type="dxa"/>
          </w:tcPr>
          <w:p w:rsidR="009D7D12" w:rsidRDefault="009D7D12" w:rsidP="00C820DF">
            <w:pPr>
              <w:jc w:val="center"/>
              <w:rPr>
                <w:sz w:val="24"/>
                <w:szCs w:val="24"/>
              </w:rPr>
            </w:pPr>
          </w:p>
        </w:tc>
      </w:tr>
      <w:tr w:rsidR="009D7D12" w:rsidRPr="009D7D12" w:rsidTr="00AD47EE">
        <w:tc>
          <w:tcPr>
            <w:tcW w:w="15452" w:type="dxa"/>
            <w:gridSpan w:val="3"/>
          </w:tcPr>
          <w:p w:rsidR="009D7D12" w:rsidRPr="009D7D12" w:rsidRDefault="009D7D12" w:rsidP="00C820DF">
            <w:pPr>
              <w:jc w:val="center"/>
              <w:rPr>
                <w:b/>
                <w:i/>
                <w:sz w:val="24"/>
                <w:szCs w:val="24"/>
              </w:rPr>
            </w:pPr>
            <w:r w:rsidRPr="009D7D12">
              <w:rPr>
                <w:b/>
                <w:i/>
                <w:sz w:val="24"/>
                <w:szCs w:val="24"/>
              </w:rPr>
              <w:t>Мероприятия местного значения</w:t>
            </w:r>
          </w:p>
        </w:tc>
      </w:tr>
      <w:tr w:rsidR="009D7D12" w:rsidRPr="009D7D12" w:rsidTr="00AD47EE">
        <w:tc>
          <w:tcPr>
            <w:tcW w:w="15452" w:type="dxa"/>
            <w:gridSpan w:val="3"/>
          </w:tcPr>
          <w:p w:rsidR="009D7D12" w:rsidRPr="009D7D12" w:rsidRDefault="009D7D12" w:rsidP="009D7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книжных выставок «Военных лет святая память»</w:t>
            </w:r>
          </w:p>
        </w:tc>
      </w:tr>
      <w:tr w:rsidR="009D7D12" w:rsidRPr="009D7D12" w:rsidTr="009D7D12">
        <w:tc>
          <w:tcPr>
            <w:tcW w:w="3119" w:type="dxa"/>
          </w:tcPr>
          <w:p w:rsid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 июня в течение дня</w:t>
            </w:r>
          </w:p>
        </w:tc>
        <w:tc>
          <w:tcPr>
            <w:tcW w:w="8505" w:type="dxa"/>
          </w:tcPr>
          <w:p w:rsid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МБУК «Центральная городская библиотека»</w:t>
            </w:r>
          </w:p>
        </w:tc>
        <w:tc>
          <w:tcPr>
            <w:tcW w:w="3828" w:type="dxa"/>
          </w:tcPr>
          <w:p w:rsidR="009D7D12" w:rsidRDefault="009D7D12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46646" w:rsidRPr="009D7D12" w:rsidTr="00AD47EE">
        <w:tc>
          <w:tcPr>
            <w:tcW w:w="15452" w:type="dxa"/>
            <w:gridSpan w:val="3"/>
          </w:tcPr>
          <w:p w:rsidR="00546646" w:rsidRDefault="00546646" w:rsidP="00546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</w:p>
        </w:tc>
      </w:tr>
      <w:tr w:rsidR="00546646" w:rsidRPr="009D7D12" w:rsidTr="009D7D12">
        <w:tc>
          <w:tcPr>
            <w:tcW w:w="3119" w:type="dxa"/>
          </w:tcPr>
          <w:p w:rsidR="00546646" w:rsidRDefault="00546646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в течение дня</w:t>
            </w:r>
          </w:p>
        </w:tc>
        <w:tc>
          <w:tcPr>
            <w:tcW w:w="8505" w:type="dxa"/>
          </w:tcPr>
          <w:p w:rsidR="00546646" w:rsidRDefault="00546646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структурных подразделений МБУК «Центральная городская библиотека» в пришкольных лагерях общеобразовательных школ Петропавловска-Камчатского проведут тематические беседы с воспитанниками лагерей и зажгут с ними свечи памяти</w:t>
            </w:r>
          </w:p>
        </w:tc>
        <w:tc>
          <w:tcPr>
            <w:tcW w:w="3828" w:type="dxa"/>
          </w:tcPr>
          <w:p w:rsidR="00546646" w:rsidRDefault="00546646" w:rsidP="00C82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46646" w:rsidRPr="009D7D12" w:rsidTr="00AD47EE">
        <w:tc>
          <w:tcPr>
            <w:tcW w:w="15452" w:type="dxa"/>
            <w:gridSpan w:val="3"/>
          </w:tcPr>
          <w:p w:rsidR="00546646" w:rsidRDefault="00546646" w:rsidP="00546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«Возложение цветов» в парке Победы</w:t>
            </w:r>
          </w:p>
        </w:tc>
      </w:tr>
      <w:tr w:rsidR="00546646" w:rsidRPr="009D7D12" w:rsidTr="009D7D12">
        <w:tc>
          <w:tcPr>
            <w:tcW w:w="3119" w:type="dxa"/>
          </w:tcPr>
          <w:p w:rsidR="00546646" w:rsidRPr="009D7D12" w:rsidRDefault="00546646" w:rsidP="00546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12:00-13:00</w:t>
            </w:r>
          </w:p>
        </w:tc>
        <w:tc>
          <w:tcPr>
            <w:tcW w:w="8505" w:type="dxa"/>
          </w:tcPr>
          <w:p w:rsidR="00546646" w:rsidRPr="009D7D12" w:rsidRDefault="00546646" w:rsidP="00546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  <w:r w:rsidR="006318DC">
              <w:rPr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sz w:val="24"/>
                <w:szCs w:val="24"/>
              </w:rPr>
              <w:t>к Победы (бульвар Рыбацкой Славы)</w:t>
            </w:r>
          </w:p>
        </w:tc>
        <w:tc>
          <w:tcPr>
            <w:tcW w:w="3828" w:type="dxa"/>
          </w:tcPr>
          <w:p w:rsidR="00546646" w:rsidRDefault="00546646" w:rsidP="00546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46646" w:rsidRPr="009D7D12" w:rsidTr="00AD47EE">
        <w:tc>
          <w:tcPr>
            <w:tcW w:w="15452" w:type="dxa"/>
            <w:gridSpan w:val="3"/>
          </w:tcPr>
          <w:p w:rsidR="00546646" w:rsidRDefault="00546646" w:rsidP="00546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</w:p>
        </w:tc>
      </w:tr>
      <w:tr w:rsidR="00546646" w:rsidRPr="009D7D12" w:rsidTr="009D7D12">
        <w:tc>
          <w:tcPr>
            <w:tcW w:w="3119" w:type="dxa"/>
          </w:tcPr>
          <w:p w:rsidR="00546646" w:rsidRDefault="00546646" w:rsidP="00546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в течение дня</w:t>
            </w:r>
          </w:p>
        </w:tc>
        <w:tc>
          <w:tcPr>
            <w:tcW w:w="8505" w:type="dxa"/>
          </w:tcPr>
          <w:p w:rsidR="00546646" w:rsidRDefault="00546646" w:rsidP="00546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Выставочный центр «Город Воинской Славы» У памятника Л-16 на территории Исторического выставочного центра из свечей будет составлено слово «ПОМНИМ»</w:t>
            </w:r>
          </w:p>
        </w:tc>
        <w:tc>
          <w:tcPr>
            <w:tcW w:w="3828" w:type="dxa"/>
          </w:tcPr>
          <w:p w:rsidR="00546646" w:rsidRDefault="00546646" w:rsidP="00546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46646" w:rsidRPr="009D7D12" w:rsidTr="00AD47EE">
        <w:tc>
          <w:tcPr>
            <w:tcW w:w="15452" w:type="dxa"/>
            <w:gridSpan w:val="3"/>
          </w:tcPr>
          <w:p w:rsidR="00546646" w:rsidRDefault="00546646" w:rsidP="00546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«Помним! Гордимся!»</w:t>
            </w:r>
          </w:p>
        </w:tc>
      </w:tr>
      <w:tr w:rsidR="00546646" w:rsidRPr="009D7D12" w:rsidTr="009D7D12">
        <w:tc>
          <w:tcPr>
            <w:tcW w:w="3119" w:type="dxa"/>
          </w:tcPr>
          <w:p w:rsidR="00546646" w:rsidRDefault="00546646" w:rsidP="00546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17:00-19:00</w:t>
            </w:r>
          </w:p>
        </w:tc>
        <w:tc>
          <w:tcPr>
            <w:tcW w:w="8505" w:type="dxa"/>
          </w:tcPr>
          <w:p w:rsidR="00546646" w:rsidRDefault="00546646" w:rsidP="00546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на сопке Никольской</w:t>
            </w:r>
          </w:p>
        </w:tc>
        <w:tc>
          <w:tcPr>
            <w:tcW w:w="3828" w:type="dxa"/>
          </w:tcPr>
          <w:p w:rsidR="00546646" w:rsidRDefault="00546646" w:rsidP="00546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9D7D12" w:rsidRDefault="009D7D12" w:rsidP="00C820DF">
      <w:pPr>
        <w:jc w:val="center"/>
        <w:rPr>
          <w:u w:val="single"/>
        </w:rPr>
      </w:pPr>
    </w:p>
    <w:p w:rsidR="00B5401A" w:rsidRDefault="00B5401A" w:rsidP="00C820DF">
      <w:pPr>
        <w:jc w:val="center"/>
        <w:rPr>
          <w:u w:val="single"/>
        </w:rPr>
      </w:pPr>
    </w:p>
    <w:tbl>
      <w:tblPr>
        <w:tblW w:w="15452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7"/>
        <w:gridCol w:w="6018"/>
        <w:gridCol w:w="3261"/>
        <w:gridCol w:w="4536"/>
      </w:tblGrid>
      <w:tr w:rsidR="00574809" w:rsidRPr="00574809" w:rsidTr="00574809">
        <w:trPr>
          <w:trHeight w:val="370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Pr="00574809" w:rsidRDefault="0029385E" w:rsidP="00574809">
            <w:pPr>
              <w:pStyle w:val="af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="00574809" w:rsidRPr="0057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ЕЛИЗОВСКИЙ МУНИЦИПАЛЬНЫЙ РАЙОН</w:t>
            </w:r>
          </w:p>
        </w:tc>
      </w:tr>
      <w:tr w:rsidR="00574809" w:rsidTr="00574809">
        <w:trPr>
          <w:trHeight w:val="30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4809" w:rsidTr="00574809"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Елизовского муниципального района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июня — 30 июня 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Книжно-иллюстративные выставки:  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«Книжная летопись войны»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«Сегодня началась война»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Директор МБУК МЦБС Ломакина Г.Г., 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июня — 26 июня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Выставка «Пионеры - Герои»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ЕРКМ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МБУК ЕРКМ Анюховская Н.В., 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июня 16.30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Открытый показ фрагмента видеокниги А.Твардовского «Василий Тёркин»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Центральная библиотека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Директор МБУК МЦБС Ломакина Г.Г., 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июня-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 патриотизма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Пришкольные лагеря образовательных организаций Елизовского района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574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Администрации Елизовского муниципального района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23.30 -00.15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Мемориальная акция «СВЕЧА ПАМЯТИ», посвящённая Дню памяти и скорби - дню начала Великой Отечественной войны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МБУК МДКМ «Юность» -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Мемориальный комплекс Памяти участникам Великой Отечественной войны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574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МБУК МДКМ «Юность» Нацвина А.Ю.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 года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00.15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Акция «Огненные картины»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Мемориальный комплекс Памяти участникам Великой Отечественной войны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574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Координатор Елизовского муниципального отделения Всероссийского общественного движения «Волонтёры Победы»</w:t>
            </w:r>
          </w:p>
          <w:p w:rsidR="00574809" w:rsidRDefault="00574809" w:rsidP="00574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Леванков А.В.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 11.00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Онлайн-презентация «День памяти и скорби»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Аккаунт Центральной библиотеки в сети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Instagram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elizovobook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Директор МБУК МЦБС Ломакина Г.Г., 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6-47-67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Елизовский районный краеведческий музей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Координатор Елизовского муниципального отделения Всероссийского общественного движения «Волонтёры Победы»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Леванков А.В., 6-21-92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Детская познавательная программа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«Дорогами Победы»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ЕРДК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МБУК ЕРДК Саламатина Л.А.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Завершение Всероссийской акции «КРАСНАЯ ГВОЗДИКА»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Ленина, парк «Сказка», торговые центры «Сириус», «Шамса», «Меридиан»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Координатор Елизовского муниципального отделения Всероссийского общественного движения «Волонтёры Победы»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Леванков А.В., 6-21-92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22 июня 16.00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Акция «Рисунки Победы»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Площадка возле ЕРДК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МБУК ЕРДК Саламатина Л.А.</w:t>
            </w:r>
          </w:p>
          <w:p w:rsidR="00574809" w:rsidRDefault="00574809" w:rsidP="0057480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21.00 -21.30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Митинг, посвященный Дню памяти и скорби – дню начала Великой Отечественной войны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Мемориальный комплекс Памяти участникам Великой Отечественной войны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Елизовского районного клуба по работе с ветеранами Табабилова О.В.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21.15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Всероссийская минута молчания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Мемориальный комплекс Памяти участникам Великой Отечественной войны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Елизовского районного клуба по работе с ветеранами Табабилова О.В.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574809" w:rsidTr="00574809"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Елизовское городское поселение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мая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Набережная р. Половинка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МБУ «Благоустройство города Елизово», Цырульников Е.С.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Митинг «Нам не забыть ту роковую дату»  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Памятник ветеранам ВОВ, Елизово, микрорайон Пограничный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574809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МАУК КДЦ «Гейзер» Омельченко Д.В.</w:t>
            </w:r>
          </w:p>
        </w:tc>
      </w:tr>
      <w:tr w:rsidR="00574809" w:rsidTr="00574809"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Вулканное городское поселение 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мая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Вулканный, ул. Центральная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Вулканного городского поселения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Вулканный: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Центральная, 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детский сад «Белочка»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Вулканного городского поселения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Концертная программа «Дорогами Великой Победы»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МБУК ДК «Галактика»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МБУК ДК «Галактика»</w:t>
            </w:r>
          </w:p>
          <w:p w:rsidR="00574809" w:rsidRDefault="00574809" w:rsidP="0057480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Коробкова Е.А.</w:t>
            </w:r>
          </w:p>
        </w:tc>
      </w:tr>
      <w:tr w:rsidR="00574809" w:rsidTr="00574809"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Корякское сельское поселение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 мая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Аллея п. Коряки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Корякского сельского поселения, Липатов А.Ю.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«Поклонимся великим тем годам»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с. Коряки Постика А.В.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Памятная дата. День памяти и скорби «Не забыть нам этой даты»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с. Коряки Постика А.В.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«Мы помним, мы гордимся»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СДК п. Зеленый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директора МКУК СДК п. Зеленый Постика А.В.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Митинг «Пусть свечи памяти горят…»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МБОУ «Корякская средняя школа»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с. Коряки Постика А.В.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Митинг «Военных дорог нам уже не забыть»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СДК п. Зеленый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директора МКУК СДК п. Зеленый Постика А.В.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22 июня 15.00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Концертная программа «Дорогами великой Победы»</w:t>
            </w:r>
          </w:p>
          <w:p w:rsidR="00574809" w:rsidRDefault="00574809" w:rsidP="006F6303">
            <w:pPr>
              <w:widowControl w:val="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СДК с. Коряки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МБУК МДКМ «Юность»</w:t>
            </w:r>
          </w:p>
          <w:p w:rsidR="00574809" w:rsidRDefault="00574809" w:rsidP="0057480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Нацвина А.Ю.</w:t>
            </w:r>
          </w:p>
        </w:tc>
      </w:tr>
      <w:tr w:rsidR="00574809" w:rsidTr="00574809"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tabs>
                <w:tab w:val="left" w:pos="84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Новолесновское сельское поселение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809" w:rsidRDefault="00574809" w:rsidP="006F6303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 мая</w:t>
            </w:r>
          </w:p>
          <w:p w:rsidR="00574809" w:rsidRDefault="00574809" w:rsidP="006F6303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809" w:rsidRDefault="00574809" w:rsidP="006F6303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809" w:rsidRDefault="00574809" w:rsidP="006F6303">
            <w:pPr>
              <w:pStyle w:val="afa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Лесной, ул. Чапаева 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Врио главы Администрации Новолесновского сельского поселения Беляева Н.А.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809" w:rsidRDefault="00574809" w:rsidP="006F6303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июня</w:t>
            </w:r>
          </w:p>
          <w:p w:rsidR="00574809" w:rsidRDefault="00574809" w:rsidP="006F6303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809" w:rsidRDefault="00574809" w:rsidP="006F6303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Акция «Свеча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809" w:rsidRDefault="00574809" w:rsidP="006F6303">
            <w:pPr>
              <w:pStyle w:val="afa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п. Лесной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Директор МКУК СДК п. Лесной Евсеенко И.А. </w:t>
            </w:r>
          </w:p>
        </w:tc>
      </w:tr>
      <w:tr w:rsidR="00574809" w:rsidTr="00574809"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Николаевское сельское поселение</w:t>
            </w:r>
          </w:p>
          <w:p w:rsidR="00574809" w:rsidRDefault="00574809" w:rsidP="006F6303">
            <w:pPr>
              <w:widowControl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Радиотрансляция военных песен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Территория МКУК СДК с.Николаевка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574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с.Николаевка, Ревенок Н.Н.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Музыкальное оформление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Площадь МКУК СДК с. Сосновка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574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директора МКУК СДК с. Сосновка Моисеенко О.Н.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Митинг с возложение цветов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Обелиск погибшим односельчанам в годы ВОВ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574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с.Николаевка, Ревенок Н.Н.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Возложение цветов к Памятнику Ветеранов ВОВ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/>
              </w:rPr>
              <w:t>Площадь МКУК СДК с. Сосновка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574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директора МКУК СДК с. Сосновка Моисеенко О.Н.</w:t>
            </w:r>
          </w:p>
        </w:tc>
      </w:tr>
      <w:tr w:rsidR="00574809" w:rsidTr="00574809"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tabs>
                <w:tab w:val="left" w:pos="43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Раздольненское сельское поселение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мая 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территория перед детским садом «Рябинушка»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574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Раздольненского сельского поселения Аносова Л.В.</w:t>
            </w:r>
          </w:p>
        </w:tc>
      </w:tr>
      <w:tr w:rsidR="00574809" w:rsidTr="00574809"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Митинг «Минута памяти на все года»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Возле здания МКУК «Сельский Дом культуры»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57480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п. Раздольный, Райм И.А.</w:t>
            </w:r>
          </w:p>
        </w:tc>
      </w:tr>
      <w:tr w:rsidR="00574809" w:rsidTr="00574809">
        <w:trPr>
          <w:trHeight w:val="390"/>
        </w:trPr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Пионерское сельское поселение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п. Пионерский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Пионерского сельского поселения Юрьев М.В.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«Аллея Славы» п.Пионерский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МУ КДЦ «Радуга» Кочеева Н.И.</w:t>
            </w:r>
          </w:p>
        </w:tc>
      </w:tr>
      <w:tr w:rsidR="00574809" w:rsidTr="00574809">
        <w:trPr>
          <w:trHeight w:val="368"/>
        </w:trPr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Новоавачинское сельское поселение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мая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Новый, ул. Молодежная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Победы п. Нагорый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Новоавачинского сельского поселения Прокопенко О.А.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Церемониал «Свеча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Победы п. Нагорный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МУК Централизованная клубная система «Талант», Балабаева О.Д.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Музыкальный видеоряд- онлайн «Давным - давно была война»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СДК п. Новый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МУК Централизованная клубная система «Талант», Балабаева О.Д.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июня 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Онлайн-выставка, «Свеча в окне», посвященная Дню памяти и скорби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СДК п. Нагорный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МУК Централизованная клубная система «Талант», Балабаева О.Д.</w:t>
            </w:r>
          </w:p>
        </w:tc>
      </w:tr>
      <w:tr w:rsidR="00574809" w:rsidTr="00574809">
        <w:trPr>
          <w:trHeight w:val="351"/>
        </w:trPr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Начикинское сельское поселение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Митинг«Мы помним вас живыми»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Мемориал ветеранам ВОВ Начикинского сельского поселения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п. Сокоч Садехова. Е.В.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п. Сокоч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п. Сокоч Садехова. Е.В.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 фильма «Иваново детство»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п. Сокоч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п. Сокоч Садехова. Е.В.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Патриотический час «Детство, обожженное войной»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п. Сокоч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п. Сокоч Садехова. Е.В.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 истории «Они сражались за нас»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 п. Сокоч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МКУК СДК п. Сокоч Садехова. Е.В.</w:t>
            </w:r>
          </w:p>
        </w:tc>
      </w:tr>
      <w:tr w:rsidR="00574809" w:rsidTr="00574809">
        <w:trPr>
          <w:trHeight w:val="287"/>
        </w:trPr>
        <w:tc>
          <w:tcPr>
            <w:tcW w:w="15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Паратунское сельское поселение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Международная акция «САД ПАМЯТИ»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Термальный</w:t>
            </w:r>
          </w:p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Паратунка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 ДК «РИТМ» Мацедонская Е.Ю.</w:t>
            </w:r>
          </w:p>
        </w:tc>
      </w:tr>
      <w:tr w:rsidR="00574809" w:rsidTr="00574809">
        <w:trPr>
          <w:trHeight w:val="654"/>
        </w:trPr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июня</w:t>
            </w:r>
          </w:p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Митинг с возложение цветов «Память сильнее времени...»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Памятник ветеранам ВОВ п. Термальный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09" w:rsidRDefault="00574809" w:rsidP="006F6303">
            <w:pPr>
              <w:pStyle w:val="afa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 ДК «РИТМ» Мацедонская Е.Ю.</w:t>
            </w:r>
          </w:p>
        </w:tc>
      </w:tr>
    </w:tbl>
    <w:p w:rsidR="00574809" w:rsidRDefault="00574809" w:rsidP="00C820DF">
      <w:pPr>
        <w:jc w:val="center"/>
        <w:rPr>
          <w:u w:val="single"/>
        </w:rPr>
      </w:pPr>
    </w:p>
    <w:p w:rsidR="003351B8" w:rsidRDefault="003351B8" w:rsidP="00C820DF">
      <w:pPr>
        <w:jc w:val="center"/>
        <w:rPr>
          <w:u w:val="single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953"/>
        <w:gridCol w:w="3686"/>
        <w:gridCol w:w="3544"/>
      </w:tblGrid>
      <w:tr w:rsidR="003A745B" w:rsidRPr="003A745B" w:rsidTr="003A745B">
        <w:trPr>
          <w:trHeight w:val="309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Default="0029385E" w:rsidP="003A7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A745B">
              <w:rPr>
                <w:b/>
                <w:sz w:val="24"/>
                <w:szCs w:val="24"/>
              </w:rPr>
              <w:t>. БЫСТРИНСКИЙ МУНИЦИПАЛЬНЫЙ РАЙОН</w:t>
            </w:r>
          </w:p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745B" w:rsidRPr="003A745B" w:rsidTr="003A745B">
        <w:trPr>
          <w:trHeight w:val="9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</w:p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</w:p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  <w:r w:rsidRPr="003A745B">
              <w:rPr>
                <w:b/>
                <w:sz w:val="24"/>
                <w:szCs w:val="24"/>
              </w:rPr>
              <w:t>Предполагаемое</w:t>
            </w:r>
          </w:p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3A745B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</w:p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  <w:r w:rsidRPr="003A745B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745B">
              <w:rPr>
                <w:b/>
                <w:sz w:val="24"/>
                <w:szCs w:val="24"/>
              </w:rPr>
              <w:t>мероприятия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745B">
              <w:rPr>
                <w:b/>
                <w:sz w:val="24"/>
                <w:szCs w:val="24"/>
              </w:rPr>
              <w:t>(группы мероприятий)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</w:p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  <w:r w:rsidRPr="003A745B">
              <w:rPr>
                <w:b/>
                <w:sz w:val="24"/>
                <w:szCs w:val="24"/>
              </w:rPr>
              <w:t>Предполагаемое</w:t>
            </w:r>
            <w:r>
              <w:rPr>
                <w:b/>
                <w:sz w:val="24"/>
                <w:szCs w:val="24"/>
              </w:rPr>
              <w:t xml:space="preserve"> м</w:t>
            </w:r>
            <w:r w:rsidRPr="003A745B">
              <w:rPr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</w:p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</w:p>
          <w:p w:rsidR="003A745B" w:rsidRPr="003A745B" w:rsidRDefault="003A745B" w:rsidP="003A745B">
            <w:pPr>
              <w:jc w:val="center"/>
              <w:rPr>
                <w:b/>
                <w:sz w:val="24"/>
                <w:szCs w:val="24"/>
              </w:rPr>
            </w:pPr>
            <w:r w:rsidRPr="003A745B">
              <w:rPr>
                <w:b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3A745B" w:rsidRPr="003A745B" w:rsidTr="00B5401A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22.06.2021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color w:val="000000"/>
                <w:sz w:val="24"/>
                <w:szCs w:val="24"/>
                <w:shd w:val="clear" w:color="auto" w:fill="F0F0F0"/>
              </w:rPr>
              <w:t>«</w:t>
            </w:r>
            <w:r w:rsidRPr="003A745B">
              <w:rPr>
                <w:color w:val="000000"/>
                <w:sz w:val="24"/>
                <w:szCs w:val="24"/>
                <w:shd w:val="clear" w:color="auto" w:fill="FFFFFF"/>
              </w:rPr>
              <w:t>Отчизне - жить и жизни быть» - час памяти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МБУК Библиотека с.Эссо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Директор-Нахимова А.А.</w:t>
            </w:r>
          </w:p>
        </w:tc>
      </w:tr>
      <w:tr w:rsidR="003A745B" w:rsidRPr="003A745B" w:rsidTr="00B5401A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22.06.2021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color w:val="000000"/>
                <w:sz w:val="24"/>
                <w:szCs w:val="24"/>
                <w:shd w:val="clear" w:color="auto" w:fill="F0F0F0"/>
              </w:rPr>
              <w:t>«</w:t>
            </w:r>
            <w:r w:rsidRPr="003A745B">
              <w:rPr>
                <w:color w:val="000000"/>
                <w:sz w:val="24"/>
                <w:szCs w:val="24"/>
                <w:shd w:val="clear" w:color="auto" w:fill="FFFFFF"/>
              </w:rPr>
              <w:t>Тот самый первый день войны» - час памяти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МБУК Библиотека с.Анавгай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Директор-.</w:t>
            </w:r>
          </w:p>
        </w:tc>
      </w:tr>
      <w:tr w:rsidR="003A745B" w:rsidRPr="003A745B" w:rsidTr="00BB7772">
        <w:trPr>
          <w:trHeight w:val="4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22.06.2021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color w:val="000000"/>
                <w:sz w:val="24"/>
                <w:szCs w:val="24"/>
                <w:shd w:val="clear" w:color="auto" w:fill="F0F0F0"/>
              </w:rPr>
              <w:t>«Поговорим о войне» - час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BB7772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БСОШ (пришкольный лагерь)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Директор-Логунов Б.А.</w:t>
            </w:r>
          </w:p>
        </w:tc>
      </w:tr>
      <w:tr w:rsidR="003A745B" w:rsidRPr="003A745B" w:rsidTr="00B5401A">
        <w:trPr>
          <w:trHeight w:val="2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22.06.2021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Митинг «Мы помним»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A745B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 xml:space="preserve">МБУК </w:t>
            </w:r>
            <w:r w:rsidR="00BB7772" w:rsidRPr="003A745B">
              <w:rPr>
                <w:sz w:val="24"/>
                <w:szCs w:val="24"/>
              </w:rPr>
              <w:t xml:space="preserve">ДК </w:t>
            </w:r>
            <w:r w:rsidR="00BB7772">
              <w:rPr>
                <w:sz w:val="24"/>
                <w:szCs w:val="24"/>
              </w:rPr>
              <w:t>С.Эссо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Директор –ДК Жарихина М.Н.</w:t>
            </w:r>
          </w:p>
        </w:tc>
      </w:tr>
      <w:tr w:rsidR="003A745B" w:rsidRPr="003A745B" w:rsidTr="00B5401A">
        <w:trPr>
          <w:trHeight w:val="2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22.06.2021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Митинг «Мы помним вас живыми»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МБУК СДК с.Анавгай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Директор –ДК с.Анавгай Сорокина А.А.</w:t>
            </w:r>
          </w:p>
        </w:tc>
      </w:tr>
      <w:tr w:rsidR="003A745B" w:rsidRPr="003A745B" w:rsidTr="00BB7772">
        <w:trPr>
          <w:trHeight w:val="3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01.06.2021-01.07.2021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«Войной изломанное детство» книжная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МБУК Библиотека с.Эссо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Директор-Нахимова А.А.</w:t>
            </w:r>
          </w:p>
        </w:tc>
      </w:tr>
      <w:tr w:rsidR="003A745B" w:rsidRPr="003A745B" w:rsidTr="003A745B">
        <w:trPr>
          <w:trHeight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B5401A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01.06.2021-01.07.2021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Нельзя забывать книжная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МБУК Библиотека с.Анавгай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B" w:rsidRPr="003A745B" w:rsidRDefault="003A745B" w:rsidP="003351B8">
            <w:pPr>
              <w:shd w:val="clear" w:color="auto" w:fill="FFFFFF"/>
              <w:rPr>
                <w:sz w:val="24"/>
                <w:szCs w:val="24"/>
              </w:rPr>
            </w:pPr>
            <w:r w:rsidRPr="003A745B">
              <w:rPr>
                <w:sz w:val="24"/>
                <w:szCs w:val="24"/>
              </w:rPr>
              <w:t>Директор –ДК с.Анавгай Сорокина А.А.</w:t>
            </w:r>
          </w:p>
        </w:tc>
      </w:tr>
    </w:tbl>
    <w:p w:rsidR="001F30CE" w:rsidRDefault="001F30CE" w:rsidP="00C820DF">
      <w:pPr>
        <w:jc w:val="center"/>
        <w:rPr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6308"/>
        <w:gridCol w:w="6591"/>
      </w:tblGrid>
      <w:tr w:rsidR="001F30CE" w:rsidRPr="00892F59" w:rsidTr="006F6303"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Default="0029385E" w:rsidP="001F30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1F30CE" w:rsidRPr="001F30CE">
              <w:rPr>
                <w:b/>
                <w:bCs/>
                <w:sz w:val="24"/>
                <w:szCs w:val="24"/>
              </w:rPr>
              <w:t>. УСТЬ</w:t>
            </w:r>
            <w:r w:rsidR="006F6303">
              <w:rPr>
                <w:b/>
                <w:bCs/>
                <w:sz w:val="24"/>
                <w:szCs w:val="24"/>
              </w:rPr>
              <w:t>-</w:t>
            </w:r>
            <w:r w:rsidR="001F30CE" w:rsidRPr="001F30CE">
              <w:rPr>
                <w:b/>
                <w:bCs/>
                <w:sz w:val="24"/>
                <w:szCs w:val="24"/>
              </w:rPr>
              <w:t>КАМЧАТСКИЙ МУНИЦИПАЛЬНЫЙ РАЙОН</w:t>
            </w:r>
          </w:p>
          <w:p w:rsidR="006F6303" w:rsidRPr="001F30CE" w:rsidRDefault="006F6303" w:rsidP="001F30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30CE" w:rsidRPr="00892F59" w:rsidTr="006F6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CE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CE">
              <w:rPr>
                <w:b/>
                <w:bCs/>
                <w:sz w:val="24"/>
                <w:szCs w:val="24"/>
              </w:rPr>
              <w:t>Мероприятия</w:t>
            </w:r>
          </w:p>
          <w:p w:rsidR="001F30CE" w:rsidRPr="001F30CE" w:rsidRDefault="001F30CE" w:rsidP="001F30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CE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1F30CE" w:rsidRPr="00892F59" w:rsidTr="001F30CE"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6F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CE">
              <w:rPr>
                <w:b/>
                <w:bCs/>
                <w:sz w:val="24"/>
                <w:szCs w:val="24"/>
              </w:rPr>
              <w:t>Усть-Камчатское сельское поселение</w:t>
            </w:r>
          </w:p>
        </w:tc>
      </w:tr>
      <w:tr w:rsidR="001F30CE" w:rsidRPr="00892F59" w:rsidTr="006F6303">
        <w:trPr>
          <w:trHeight w:val="11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ind w:left="360" w:hanging="480"/>
              <w:contextualSpacing/>
              <w:jc w:val="center"/>
              <w:rPr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22.06.2021г.,13:00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6F6303" w:rsidRDefault="001F30CE" w:rsidP="006F6303">
            <w:pPr>
              <w:ind w:left="360" w:hanging="480"/>
              <w:contextualSpacing/>
              <w:jc w:val="both"/>
              <w:rPr>
                <w:sz w:val="24"/>
                <w:szCs w:val="24"/>
              </w:rPr>
            </w:pPr>
            <w:r w:rsidRPr="006F6303">
              <w:rPr>
                <w:rFonts w:eastAsia="Calibri"/>
                <w:sz w:val="24"/>
                <w:szCs w:val="24"/>
              </w:rPr>
              <w:t xml:space="preserve">Митинг и возложение цветов «Навеки в памяти народной»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6F6303">
            <w:pPr>
              <w:contextualSpacing/>
              <w:jc w:val="both"/>
              <w:rPr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 xml:space="preserve">Усть-Камчатск, Советская,1 </w:t>
            </w:r>
          </w:p>
          <w:p w:rsidR="001F30CE" w:rsidRPr="001F30CE" w:rsidRDefault="001F30CE" w:rsidP="006F6303">
            <w:pPr>
              <w:contextualSpacing/>
              <w:jc w:val="both"/>
              <w:rPr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Площадь ЦКиД</w:t>
            </w:r>
          </w:p>
        </w:tc>
      </w:tr>
      <w:tr w:rsidR="001F30CE" w:rsidRPr="00892F59" w:rsidTr="006F6303">
        <w:trPr>
          <w:trHeight w:val="1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contextualSpacing/>
              <w:rPr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22.06.2021г., 13:30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0CE" w:rsidRPr="006F6303" w:rsidRDefault="001F30CE" w:rsidP="006F6303">
            <w:pPr>
              <w:contextualSpacing/>
              <w:jc w:val="both"/>
              <w:rPr>
                <w:sz w:val="24"/>
                <w:szCs w:val="24"/>
              </w:rPr>
            </w:pPr>
            <w:r w:rsidRPr="006F6303">
              <w:rPr>
                <w:rFonts w:eastAsia="Calibri"/>
                <w:sz w:val="24"/>
                <w:szCs w:val="24"/>
              </w:rPr>
              <w:t xml:space="preserve">Акция «Свеча памяти» </w:t>
            </w:r>
          </w:p>
        </w:tc>
        <w:tc>
          <w:tcPr>
            <w:tcW w:w="6591" w:type="dxa"/>
          </w:tcPr>
          <w:p w:rsidR="001F30CE" w:rsidRPr="001F30CE" w:rsidRDefault="001F30CE" w:rsidP="006F6303">
            <w:pPr>
              <w:contextualSpacing/>
              <w:jc w:val="both"/>
              <w:rPr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Усть-Камчатск, Советская,1, Площадь ЦКиД</w:t>
            </w:r>
            <w:r w:rsidRPr="001F30CE">
              <w:rPr>
                <w:rFonts w:eastAsia="Calibri"/>
                <w:sz w:val="24"/>
                <w:szCs w:val="24"/>
              </w:rPr>
              <w:t xml:space="preserve"> Возле мемориала Славы на площади ЦКиД</w:t>
            </w:r>
            <w:r w:rsidRPr="001F30C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F30C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F30CE" w:rsidRPr="00892F59" w:rsidTr="006F6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contextualSpacing/>
              <w:rPr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22.06.2021г., 14:00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0CE" w:rsidRPr="006F6303" w:rsidRDefault="001F30CE" w:rsidP="006F6303">
            <w:pPr>
              <w:contextualSpacing/>
              <w:jc w:val="both"/>
              <w:rPr>
                <w:sz w:val="24"/>
                <w:szCs w:val="24"/>
              </w:rPr>
            </w:pPr>
            <w:r w:rsidRPr="006F6303">
              <w:rPr>
                <w:rFonts w:eastAsia="Calibri"/>
                <w:sz w:val="24"/>
                <w:szCs w:val="24"/>
              </w:rPr>
              <w:t>Показ художественного фильма «Солдатик»</w:t>
            </w:r>
          </w:p>
        </w:tc>
        <w:tc>
          <w:tcPr>
            <w:tcW w:w="6591" w:type="dxa"/>
          </w:tcPr>
          <w:p w:rsidR="001F30CE" w:rsidRPr="001F30CE" w:rsidRDefault="001F30CE" w:rsidP="006F6303">
            <w:pPr>
              <w:contextualSpacing/>
              <w:jc w:val="both"/>
              <w:rPr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Усть-Камчатск, Советская,1 Зрительный зал</w:t>
            </w:r>
          </w:p>
          <w:p w:rsidR="001F30CE" w:rsidRPr="001F30CE" w:rsidRDefault="001F30CE" w:rsidP="006F6303">
            <w:pPr>
              <w:contextualSpacing/>
              <w:jc w:val="both"/>
              <w:rPr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ЦКиД</w:t>
            </w:r>
          </w:p>
        </w:tc>
      </w:tr>
      <w:tr w:rsidR="001F30CE" w:rsidRPr="00892F59" w:rsidTr="006F6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contextualSpacing/>
              <w:rPr>
                <w:rFonts w:eastAsia="Calibri"/>
                <w:sz w:val="24"/>
                <w:szCs w:val="24"/>
              </w:rPr>
            </w:pPr>
            <w:r w:rsidRPr="001F30CE">
              <w:rPr>
                <w:rFonts w:eastAsia="Calibri"/>
                <w:sz w:val="24"/>
                <w:szCs w:val="24"/>
              </w:rPr>
              <w:t>22.06.2021г., 10:00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0CE" w:rsidRPr="006F6303" w:rsidRDefault="001F30CE" w:rsidP="006F630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6303">
              <w:rPr>
                <w:rFonts w:eastAsia="Calibri"/>
                <w:sz w:val="24"/>
                <w:szCs w:val="24"/>
                <w:shd w:val="clear" w:color="auto" w:fill="FFFFFF"/>
              </w:rPr>
              <w:t>Тематическая выставка «Тревожный рассвет 41 года…»</w:t>
            </w:r>
          </w:p>
        </w:tc>
        <w:tc>
          <w:tcPr>
            <w:tcW w:w="6591" w:type="dxa"/>
          </w:tcPr>
          <w:p w:rsidR="001F30CE" w:rsidRPr="001F30CE" w:rsidRDefault="001F30CE" w:rsidP="006F6303">
            <w:pPr>
              <w:contextualSpacing/>
              <w:jc w:val="both"/>
              <w:rPr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СДК с. Крутоберегово</w:t>
            </w:r>
          </w:p>
        </w:tc>
      </w:tr>
      <w:tr w:rsidR="001F30CE" w:rsidRPr="00892F59" w:rsidTr="001F30CE"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CE">
              <w:rPr>
                <w:b/>
                <w:bCs/>
                <w:sz w:val="24"/>
                <w:szCs w:val="24"/>
              </w:rPr>
              <w:t>Ключевское сельское поселение</w:t>
            </w:r>
          </w:p>
        </w:tc>
      </w:tr>
      <w:tr w:rsidR="001F30CE" w:rsidRPr="00892F59" w:rsidTr="006F6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jc w:val="center"/>
              <w:rPr>
                <w:bCs/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22.06.2021г.,12:00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6F6303" w:rsidRDefault="001F30CE" w:rsidP="006F6303">
            <w:pPr>
              <w:jc w:val="both"/>
              <w:rPr>
                <w:bCs/>
                <w:sz w:val="24"/>
                <w:szCs w:val="24"/>
              </w:rPr>
            </w:pPr>
            <w:r w:rsidRPr="006F6303">
              <w:rPr>
                <w:rFonts w:eastAsia="Calibri"/>
                <w:sz w:val="24"/>
                <w:szCs w:val="24"/>
              </w:rPr>
              <w:t>Митинг и возложение цветов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rPr>
                <w:bCs/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Ключи, ул. Кирова 130, Стела на площади ЦДиК</w:t>
            </w:r>
          </w:p>
        </w:tc>
      </w:tr>
      <w:tr w:rsidR="001F30CE" w:rsidRPr="00892F59" w:rsidTr="006F6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contextualSpacing/>
              <w:rPr>
                <w:sz w:val="24"/>
                <w:szCs w:val="24"/>
              </w:rPr>
            </w:pPr>
            <w:r w:rsidRPr="001F30CE">
              <w:rPr>
                <w:sz w:val="24"/>
                <w:szCs w:val="24"/>
              </w:rPr>
              <w:t>22.06.2021г., 12:30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0CE" w:rsidRPr="006F6303" w:rsidRDefault="001F30CE" w:rsidP="006F6303">
            <w:pPr>
              <w:contextualSpacing/>
              <w:jc w:val="both"/>
              <w:rPr>
                <w:sz w:val="24"/>
                <w:szCs w:val="24"/>
              </w:rPr>
            </w:pPr>
            <w:r w:rsidRPr="006F6303">
              <w:rPr>
                <w:rFonts w:eastAsia="Calibri"/>
                <w:sz w:val="24"/>
                <w:szCs w:val="24"/>
              </w:rPr>
              <w:t xml:space="preserve">Акция «Свеча памяти»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>Ключи, ул. Кирова 130, Стела на площади ЦДиК</w:t>
            </w:r>
          </w:p>
        </w:tc>
      </w:tr>
      <w:tr w:rsidR="001F30CE" w:rsidRPr="00892F59" w:rsidTr="001F30CE"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jc w:val="center"/>
              <w:rPr>
                <w:b/>
                <w:bCs/>
                <w:sz w:val="24"/>
                <w:szCs w:val="24"/>
              </w:rPr>
            </w:pPr>
            <w:r w:rsidRPr="001F30CE">
              <w:rPr>
                <w:b/>
                <w:bCs/>
                <w:sz w:val="24"/>
                <w:szCs w:val="24"/>
              </w:rPr>
              <w:t>Козыревское сельское поселение</w:t>
            </w:r>
          </w:p>
        </w:tc>
      </w:tr>
      <w:tr w:rsidR="001F30CE" w:rsidRPr="00892F59" w:rsidTr="006F6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jc w:val="center"/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>22.06.2021 12.00 – 14.00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6F6303">
            <w:pPr>
              <w:jc w:val="both"/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 xml:space="preserve">Открытый поэтический микрофон «Во имя павших…»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>Площадь МКУК «ПДЦ «Ракета», п. Козыревск</w:t>
            </w:r>
          </w:p>
        </w:tc>
      </w:tr>
      <w:tr w:rsidR="001F30CE" w:rsidRPr="00892F59" w:rsidTr="006F6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jc w:val="center"/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>22.06.2021</w:t>
            </w:r>
          </w:p>
          <w:p w:rsidR="001F30CE" w:rsidRPr="001F30CE" w:rsidRDefault="001F30CE" w:rsidP="001F30CE">
            <w:pPr>
              <w:jc w:val="center"/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 xml:space="preserve">21.00 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0CE" w:rsidRPr="001F30CE" w:rsidRDefault="001F30CE" w:rsidP="006F6303">
            <w:pPr>
              <w:jc w:val="both"/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>Акция «Свеча памяти»</w:t>
            </w:r>
          </w:p>
        </w:tc>
        <w:tc>
          <w:tcPr>
            <w:tcW w:w="6591" w:type="dxa"/>
          </w:tcPr>
          <w:p w:rsidR="001F30CE" w:rsidRPr="001F30CE" w:rsidRDefault="001F30CE" w:rsidP="001F30CE">
            <w:pPr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>Площадь МКУК «ПДЦ «Ракета», п. Козыревск</w:t>
            </w:r>
          </w:p>
        </w:tc>
      </w:tr>
      <w:tr w:rsidR="001F30CE" w:rsidRPr="00892F59" w:rsidTr="006F6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E" w:rsidRPr="001F30CE" w:rsidRDefault="001F30CE" w:rsidP="001F30CE">
            <w:pPr>
              <w:jc w:val="center"/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>22.06.2021</w:t>
            </w:r>
          </w:p>
          <w:p w:rsidR="001F30CE" w:rsidRPr="001F30CE" w:rsidRDefault="001F30CE" w:rsidP="001F30CE">
            <w:pPr>
              <w:jc w:val="center"/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0CE" w:rsidRPr="001F30CE" w:rsidRDefault="001F30CE" w:rsidP="006F6303">
            <w:pPr>
              <w:jc w:val="both"/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>Трансляция видеозаписи театрализованного музыкально-драматического концерта «Баллада о войне» в соц.сетях.</w:t>
            </w:r>
          </w:p>
        </w:tc>
        <w:tc>
          <w:tcPr>
            <w:tcW w:w="6591" w:type="dxa"/>
          </w:tcPr>
          <w:p w:rsidR="001F30CE" w:rsidRPr="001F30CE" w:rsidRDefault="001F30CE" w:rsidP="001F30CE">
            <w:pPr>
              <w:rPr>
                <w:bCs/>
                <w:sz w:val="24"/>
                <w:szCs w:val="24"/>
              </w:rPr>
            </w:pPr>
            <w:r w:rsidRPr="001F30CE">
              <w:rPr>
                <w:bCs/>
                <w:sz w:val="24"/>
                <w:szCs w:val="24"/>
              </w:rPr>
              <w:t>МКУК «ПДЦ «Ракета», п. Козыревск</w:t>
            </w:r>
          </w:p>
        </w:tc>
      </w:tr>
    </w:tbl>
    <w:p w:rsidR="001F30CE" w:rsidRDefault="001F30CE" w:rsidP="00C820DF">
      <w:pPr>
        <w:jc w:val="center"/>
        <w:rPr>
          <w:u w:val="single"/>
        </w:rPr>
      </w:pPr>
    </w:p>
    <w:p w:rsidR="00B5401A" w:rsidRDefault="00B5401A" w:rsidP="00C820DF">
      <w:pPr>
        <w:jc w:val="center"/>
        <w:rPr>
          <w:u w:val="single"/>
        </w:rPr>
      </w:pPr>
    </w:p>
    <w:p w:rsidR="00B5401A" w:rsidRDefault="00B5401A" w:rsidP="00C820DF">
      <w:pPr>
        <w:jc w:val="center"/>
        <w:rPr>
          <w:u w:val="single"/>
        </w:rPr>
      </w:pPr>
    </w:p>
    <w:p w:rsidR="00B5401A" w:rsidRDefault="00B5401A" w:rsidP="00C820DF">
      <w:pPr>
        <w:jc w:val="center"/>
        <w:rPr>
          <w:u w:val="single"/>
        </w:rPr>
      </w:pPr>
    </w:p>
    <w:p w:rsidR="00B5401A" w:rsidRDefault="00B5401A" w:rsidP="00C820DF">
      <w:pPr>
        <w:jc w:val="center"/>
        <w:rPr>
          <w:u w:val="single"/>
        </w:rPr>
      </w:pPr>
    </w:p>
    <w:p w:rsidR="00B5401A" w:rsidRDefault="00B5401A" w:rsidP="00C820DF">
      <w:pPr>
        <w:jc w:val="center"/>
        <w:rPr>
          <w:u w:val="single"/>
        </w:rPr>
      </w:pPr>
    </w:p>
    <w:p w:rsidR="00B5596C" w:rsidRDefault="00B5596C" w:rsidP="00C820DF">
      <w:pPr>
        <w:jc w:val="center"/>
        <w:rPr>
          <w:u w:val="single"/>
        </w:rPr>
      </w:pPr>
    </w:p>
    <w:tbl>
      <w:tblPr>
        <w:tblStyle w:val="a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3091"/>
        <w:gridCol w:w="3916"/>
        <w:gridCol w:w="2625"/>
        <w:gridCol w:w="3976"/>
      </w:tblGrid>
      <w:tr w:rsidR="00B5596C" w:rsidRPr="00B5596C" w:rsidTr="003351B8">
        <w:tc>
          <w:tcPr>
            <w:tcW w:w="15452" w:type="dxa"/>
            <w:gridSpan w:val="5"/>
          </w:tcPr>
          <w:p w:rsidR="00B5596C" w:rsidRDefault="0029385E" w:rsidP="00335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B5596C" w:rsidRPr="00B5596C">
              <w:rPr>
                <w:b/>
                <w:sz w:val="24"/>
                <w:szCs w:val="24"/>
              </w:rPr>
              <w:t>. УСТЬ-БОЛЬШЕРЕЦКИЙ МУНИЦИПАЛЬНЫЙ РАЙОН</w:t>
            </w:r>
          </w:p>
          <w:p w:rsidR="00B5596C" w:rsidRPr="00B5596C" w:rsidRDefault="00B5596C" w:rsidP="003351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jc w:val="center"/>
              <w:rPr>
                <w:b/>
                <w:sz w:val="24"/>
                <w:szCs w:val="24"/>
              </w:rPr>
            </w:pPr>
            <w:r w:rsidRPr="00B5596C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b/>
                <w:sz w:val="24"/>
                <w:szCs w:val="24"/>
              </w:rPr>
            </w:pPr>
            <w:r w:rsidRPr="00B5596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center"/>
              <w:rPr>
                <w:b/>
                <w:sz w:val="24"/>
                <w:szCs w:val="24"/>
              </w:rPr>
            </w:pPr>
            <w:r w:rsidRPr="00B5596C">
              <w:rPr>
                <w:b/>
                <w:sz w:val="24"/>
                <w:szCs w:val="24"/>
              </w:rPr>
              <w:t>Описание мероприятия с указанием целевой аудитории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b/>
                <w:sz w:val="24"/>
                <w:szCs w:val="24"/>
              </w:rPr>
            </w:pPr>
            <w:r w:rsidRPr="00B5596C">
              <w:rPr>
                <w:b/>
                <w:sz w:val="24"/>
                <w:szCs w:val="24"/>
              </w:rPr>
              <w:t>Предполагаемый охват участников</w:t>
            </w:r>
          </w:p>
        </w:tc>
        <w:tc>
          <w:tcPr>
            <w:tcW w:w="3976" w:type="dxa"/>
          </w:tcPr>
          <w:p w:rsidR="00B5596C" w:rsidRPr="00B5596C" w:rsidRDefault="00B5596C" w:rsidP="003351B8">
            <w:pPr>
              <w:jc w:val="center"/>
              <w:rPr>
                <w:b/>
                <w:sz w:val="24"/>
                <w:szCs w:val="24"/>
              </w:rPr>
            </w:pPr>
            <w:r w:rsidRPr="00B5596C">
              <w:rPr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B5596C">
            <w:pPr>
              <w:pStyle w:val="ad"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Мероприятия, приуроченные к 80-летию начала Великой Отечественной войны 1941-1945 годов – </w:t>
            </w:r>
          </w:p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Дню памяти и скорби (22 июня)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B5596C">
            <w:pPr>
              <w:pStyle w:val="ad"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5596C">
              <w:rPr>
                <w:i/>
                <w:sz w:val="24"/>
                <w:szCs w:val="24"/>
              </w:rPr>
              <w:t>Участие во всероссийских мероприятиях, проектах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b/>
                <w:i/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МБУК «Межпоселенческий Дом культуры» УБ МР</w:t>
            </w:r>
          </w:p>
        </w:tc>
      </w:tr>
      <w:tr w:rsidR="00B5596C" w:rsidRPr="00B5596C" w:rsidTr="00B5596C">
        <w:tc>
          <w:tcPr>
            <w:tcW w:w="1844" w:type="dxa"/>
            <w:shd w:val="clear" w:color="auto" w:fill="auto"/>
          </w:tcPr>
          <w:p w:rsidR="00B5596C" w:rsidRPr="00B5596C" w:rsidRDefault="00B5596C" w:rsidP="003351B8">
            <w:pPr>
              <w:rPr>
                <w:i/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22:00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Усть-Большерецк, территория МБУК МДК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i/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«Огненные картины» – акция,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40</w:t>
            </w:r>
          </w:p>
        </w:tc>
        <w:tc>
          <w:tcPr>
            <w:tcW w:w="3976" w:type="dxa"/>
            <w:vMerge w:val="restart"/>
          </w:tcPr>
          <w:p w:rsidR="00B5596C" w:rsidRPr="00B5596C" w:rsidRDefault="00B5596C" w:rsidP="00B5596C">
            <w:pPr>
              <w:rPr>
                <w:i/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Скударнова Е.С., И.о. руководителя управления культуры, молодежи и спорта Администрации Усть-Больш</w:t>
            </w:r>
            <w:r>
              <w:rPr>
                <w:sz w:val="24"/>
                <w:szCs w:val="24"/>
              </w:rPr>
              <w:t>ерецкого муниципального района</w:t>
            </w:r>
          </w:p>
        </w:tc>
      </w:tr>
      <w:tr w:rsidR="00B5596C" w:rsidRPr="00B5596C" w:rsidTr="00B5596C">
        <w:tc>
          <w:tcPr>
            <w:tcW w:w="1844" w:type="dxa"/>
            <w:shd w:val="clear" w:color="auto" w:fill="auto"/>
          </w:tcPr>
          <w:p w:rsidR="00B5596C" w:rsidRPr="00B5596C" w:rsidRDefault="00B5596C" w:rsidP="003351B8">
            <w:pPr>
              <w:rPr>
                <w:i/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22:00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i/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Усть-Большерецк, мемориальный комплекс МБУК МДК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i/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«Свеча памяти» – акция,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40</w:t>
            </w:r>
          </w:p>
        </w:tc>
        <w:tc>
          <w:tcPr>
            <w:tcW w:w="3976" w:type="dxa"/>
            <w:vMerge/>
          </w:tcPr>
          <w:p w:rsidR="00B5596C" w:rsidRPr="00B5596C" w:rsidRDefault="00B5596C" w:rsidP="003351B8">
            <w:pPr>
              <w:rPr>
                <w:i/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b/>
                <w:i/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МКУК «Сельский Дом культуры» Апачинского сельского поселения</w:t>
            </w:r>
          </w:p>
        </w:tc>
      </w:tr>
      <w:tr w:rsidR="00B5596C" w:rsidRPr="00B5596C" w:rsidTr="00B5596C">
        <w:tc>
          <w:tcPr>
            <w:tcW w:w="1844" w:type="dxa"/>
            <w:shd w:val="clear" w:color="auto" w:fill="auto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11:00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Апача,</w:t>
            </w:r>
          </w:p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МКУК СДК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«Красная гвоздика» – акция,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120</w:t>
            </w:r>
          </w:p>
        </w:tc>
        <w:tc>
          <w:tcPr>
            <w:tcW w:w="3976" w:type="dxa"/>
            <w:vMerge w:val="restart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Щербин В.Я., глава Апачинского сельского поселения,</w:t>
            </w:r>
          </w:p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844" w:type="dxa"/>
            <w:shd w:val="clear" w:color="auto" w:fill="auto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22:00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Апача,</w:t>
            </w:r>
          </w:p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МКУК СДК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«Свеча памяти» – акция,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70</w:t>
            </w:r>
          </w:p>
        </w:tc>
        <w:tc>
          <w:tcPr>
            <w:tcW w:w="3976" w:type="dxa"/>
            <w:vMerge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i/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МКУК «Сельский дом культуры» Кавалерского сельского поселения</w:t>
            </w:r>
          </w:p>
        </w:tc>
      </w:tr>
      <w:tr w:rsidR="00B5596C" w:rsidRPr="00B5596C" w:rsidTr="00B5596C">
        <w:tc>
          <w:tcPr>
            <w:tcW w:w="1844" w:type="dxa"/>
            <w:shd w:val="clear" w:color="auto" w:fill="auto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21:00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Кавалерское, площадь около дома культуры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«Огненные картины» – акция,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100</w:t>
            </w:r>
          </w:p>
        </w:tc>
        <w:tc>
          <w:tcPr>
            <w:tcW w:w="3976" w:type="dxa"/>
            <w:shd w:val="clear" w:color="auto" w:fill="auto"/>
          </w:tcPr>
          <w:p w:rsidR="00B5596C" w:rsidRPr="00B5596C" w:rsidRDefault="00B5596C" w:rsidP="00B5596C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Бедак </w:t>
            </w:r>
            <w:r>
              <w:rPr>
                <w:sz w:val="24"/>
                <w:szCs w:val="24"/>
              </w:rPr>
              <w:t>И.А.</w:t>
            </w:r>
            <w:r w:rsidRPr="00B5596C">
              <w:rPr>
                <w:sz w:val="24"/>
                <w:szCs w:val="24"/>
              </w:rPr>
              <w:t>, И.о. Главы Администрации Кавалерского сельского поселения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b/>
                <w:i/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МКУК Дом культуры «Рыбак»</w:t>
            </w: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21:10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п. Октябрьский, памятник погибшим землякам Октябрьского городского поселения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«Огненные картины» – акция,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76</w:t>
            </w:r>
          </w:p>
        </w:tc>
        <w:tc>
          <w:tcPr>
            <w:tcW w:w="3976" w:type="dxa"/>
            <w:vMerge w:val="restart"/>
            <w:vAlign w:val="center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Билик Е.С., советник по делам молодёжи и спорта ОГП,</w:t>
            </w:r>
          </w:p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21:15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п. Октябрьский, памятник погибшим землякам Октябрьского городского поселения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«Марафон памяти» – акция,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76</w:t>
            </w:r>
          </w:p>
        </w:tc>
        <w:tc>
          <w:tcPr>
            <w:tcW w:w="3976" w:type="dxa"/>
            <w:vMerge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21:10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п. Октябрьский, памятник погибшим землякам Октябрьского городского поселения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«Свеча памяти» – акция,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76</w:t>
            </w:r>
          </w:p>
        </w:tc>
        <w:tc>
          <w:tcPr>
            <w:tcW w:w="3976" w:type="dxa"/>
            <w:vMerge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ind w:right="39"/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lastRenderedPageBreak/>
              <w:t>22.06.21 – 24.06.21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п. Октябрьский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«Красная гвоздика» – акция,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76</w:t>
            </w:r>
          </w:p>
        </w:tc>
        <w:tc>
          <w:tcPr>
            <w:tcW w:w="3976" w:type="dxa"/>
            <w:vMerge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МКУК культурно-спортивный центр «Контакт»</w:t>
            </w: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21:00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п. Озерновский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«Свеча памяти» </w:t>
            </w:r>
            <w:r w:rsidRPr="00B5596C">
              <w:rPr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B5596C">
              <w:rPr>
                <w:sz w:val="24"/>
                <w:szCs w:val="24"/>
              </w:rPr>
              <w:t>акция,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400</w:t>
            </w:r>
          </w:p>
        </w:tc>
        <w:tc>
          <w:tcPr>
            <w:tcW w:w="3976" w:type="dxa"/>
            <w:shd w:val="clear" w:color="auto" w:fill="auto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Петров В.В., глава Озерновского городского поселения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B5596C">
            <w:pPr>
              <w:pStyle w:val="ad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596C">
              <w:rPr>
                <w:i/>
                <w:sz w:val="24"/>
                <w:szCs w:val="24"/>
              </w:rPr>
              <w:t>Мероприятия местного значения</w:t>
            </w:r>
            <w:r w:rsidRPr="00B5596C">
              <w:rPr>
                <w:rStyle w:val="ab"/>
                <w:sz w:val="24"/>
                <w:szCs w:val="24"/>
              </w:rPr>
              <w:footnoteReference w:id="1"/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МБУК «Межпоселенческая централизованная библиотечная система» УБ МР</w:t>
            </w: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12:00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Усть-Большерецк, библиотека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«Детство, опаленное войной», беседа, </w:t>
            </w:r>
          </w:p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ЦА – 1-8 классы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15</w:t>
            </w:r>
          </w:p>
        </w:tc>
        <w:tc>
          <w:tcPr>
            <w:tcW w:w="3976" w:type="dxa"/>
            <w:vMerge w:val="restart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Скударнова Е.С., И.о. руководителя управления культуры, молодежи и спорта Администрации Усть-Большерецкого муниципального район</w:t>
            </w: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14:00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Кавалерское, библиотека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«Становится историей война», урок памяти,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15</w:t>
            </w:r>
          </w:p>
        </w:tc>
        <w:tc>
          <w:tcPr>
            <w:tcW w:w="3976" w:type="dxa"/>
            <w:vMerge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b/>
                <w:i/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МКУК «Краеведческий музей» УБ МР</w:t>
            </w: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12:00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Усть-Большерецк, музей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«Помнить, чтобы жизнь продолжалась», урок мужества, ЦА – 1-8 классы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40</w:t>
            </w:r>
          </w:p>
        </w:tc>
        <w:tc>
          <w:tcPr>
            <w:tcW w:w="3976" w:type="dxa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Скударнова Е.С., И.о. руководителя управления культуры, молодежи и спорта Администрации Усть-Большерецкого муниципального район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МБУК «Межпоселенческий Дом культуры» УБ МР</w:t>
            </w:r>
          </w:p>
        </w:tc>
      </w:tr>
      <w:tr w:rsidR="00B5596C" w:rsidRPr="00B5596C" w:rsidTr="00B5596C">
        <w:tc>
          <w:tcPr>
            <w:tcW w:w="1844" w:type="dxa"/>
            <w:shd w:val="clear" w:color="auto" w:fill="auto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12:00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Усть-Большерецк, территория МБУК МДК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Митинг памяти, ЦА -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150</w:t>
            </w:r>
          </w:p>
        </w:tc>
        <w:tc>
          <w:tcPr>
            <w:tcW w:w="3976" w:type="dxa"/>
          </w:tcPr>
          <w:p w:rsid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Скударнова Е.С., И.о. руководителя управления культуры, молодежи и спорта Администрации Усть-Большерецкого муниципального район</w:t>
            </w:r>
          </w:p>
          <w:p w:rsidR="00B5596C" w:rsidRDefault="00B5596C" w:rsidP="003351B8">
            <w:pPr>
              <w:rPr>
                <w:sz w:val="24"/>
                <w:szCs w:val="24"/>
              </w:rPr>
            </w:pPr>
          </w:p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МКУК «Сельский Дом культуры» Апачинского сельского поселения</w:t>
            </w: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28.06.21, 16:00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Апача,</w:t>
            </w:r>
          </w:p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МКУК СДК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Мастер-класс по изготовлению значков «Красная гвоздика», ЦА – </w:t>
            </w:r>
          </w:p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1-8 классы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25</w:t>
            </w:r>
          </w:p>
        </w:tc>
        <w:tc>
          <w:tcPr>
            <w:tcW w:w="3976" w:type="dxa"/>
            <w:vMerge w:val="restart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Щербин В.Я, глава Апачинского сельского поселения,</w:t>
            </w:r>
          </w:p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21:30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Апача,</w:t>
            </w:r>
          </w:p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МКУК СДК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«Не гаснет памяти свеча» – митинг,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70</w:t>
            </w:r>
          </w:p>
        </w:tc>
        <w:tc>
          <w:tcPr>
            <w:tcW w:w="3976" w:type="dxa"/>
            <w:vMerge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b/>
                <w:i/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МКУК «Сельский дом культуры» Кавалерского сельского поселения</w:t>
            </w:r>
          </w:p>
        </w:tc>
      </w:tr>
      <w:tr w:rsidR="00B5596C" w:rsidRPr="00B5596C" w:rsidTr="00B5596C">
        <w:tc>
          <w:tcPr>
            <w:tcW w:w="1844" w:type="dxa"/>
            <w:shd w:val="clear" w:color="auto" w:fill="auto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lastRenderedPageBreak/>
              <w:t>22.06.21, 20:00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Кавалерское, площадь около дома культуры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color w:val="000000"/>
                <w:sz w:val="24"/>
                <w:szCs w:val="24"/>
                <w:shd w:val="clear" w:color="auto" w:fill="FFFFFF"/>
              </w:rPr>
              <w:t xml:space="preserve">«Война с Японией: последняя кампания Второй мировой» </w:t>
            </w:r>
            <w:r w:rsidRPr="00B5596C">
              <w:rPr>
                <w:sz w:val="24"/>
                <w:szCs w:val="24"/>
              </w:rPr>
              <w:t xml:space="preserve">– </w:t>
            </w:r>
            <w:r w:rsidRPr="00B5596C">
              <w:rPr>
                <w:color w:val="000000"/>
                <w:sz w:val="24"/>
                <w:szCs w:val="24"/>
                <w:shd w:val="clear" w:color="auto" w:fill="FFFFFF"/>
              </w:rPr>
              <w:t xml:space="preserve">документальные кадры с боевыми действиями Второй мировой, ЦА </w:t>
            </w:r>
            <w:r w:rsidRPr="00B5596C">
              <w:rPr>
                <w:sz w:val="24"/>
                <w:szCs w:val="24"/>
              </w:rPr>
              <w:t xml:space="preserve">– </w:t>
            </w:r>
            <w:r w:rsidRPr="00B5596C">
              <w:rPr>
                <w:color w:val="000000"/>
                <w:sz w:val="24"/>
                <w:szCs w:val="24"/>
                <w:shd w:val="clear" w:color="auto" w:fill="FFFFFF"/>
              </w:rPr>
              <w:t>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150</w:t>
            </w:r>
          </w:p>
        </w:tc>
        <w:tc>
          <w:tcPr>
            <w:tcW w:w="3976" w:type="dxa"/>
            <w:shd w:val="clear" w:color="auto" w:fill="auto"/>
          </w:tcPr>
          <w:p w:rsidR="00B5596C" w:rsidRPr="00B5596C" w:rsidRDefault="00B5596C" w:rsidP="00B5596C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Бедак </w:t>
            </w:r>
            <w:r>
              <w:rPr>
                <w:sz w:val="24"/>
                <w:szCs w:val="24"/>
              </w:rPr>
              <w:t>И.А.</w:t>
            </w:r>
            <w:r w:rsidRPr="00B5596C">
              <w:rPr>
                <w:sz w:val="24"/>
                <w:szCs w:val="24"/>
              </w:rPr>
              <w:t>, И.о. Главы Администрации Кавалерского сельского поселения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МКУК Дом культуры «Рыбак»</w:t>
            </w: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13:00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п. Октябрьский, памятник погибшим землякам Октябрьского городского поселения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color w:val="000000"/>
                <w:sz w:val="24"/>
                <w:szCs w:val="24"/>
                <w:shd w:val="clear" w:color="auto" w:fill="FFFFFF"/>
              </w:rPr>
              <w:t xml:space="preserve">«Непокоренные» </w:t>
            </w:r>
            <w:r w:rsidRPr="00B5596C">
              <w:rPr>
                <w:sz w:val="24"/>
                <w:szCs w:val="24"/>
              </w:rPr>
              <w:t xml:space="preserve">– </w:t>
            </w:r>
            <w:r w:rsidRPr="00B5596C">
              <w:rPr>
                <w:color w:val="000000"/>
                <w:sz w:val="24"/>
                <w:szCs w:val="24"/>
                <w:shd w:val="clear" w:color="auto" w:fill="FFFFFF"/>
              </w:rPr>
              <w:t>митинг, посвящённый Дню памяти и скорби «Непокорённые»,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76</w:t>
            </w:r>
          </w:p>
        </w:tc>
        <w:tc>
          <w:tcPr>
            <w:tcW w:w="3976" w:type="dxa"/>
          </w:tcPr>
          <w:p w:rsidR="00B5596C" w:rsidRPr="00B5596C" w:rsidRDefault="00B5596C" w:rsidP="00B5596C">
            <w:pPr>
              <w:jc w:val="both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Билик </w:t>
            </w:r>
            <w:r>
              <w:rPr>
                <w:sz w:val="24"/>
                <w:szCs w:val="24"/>
              </w:rPr>
              <w:t>Е.С.</w:t>
            </w:r>
            <w:r w:rsidRPr="00B5596C">
              <w:rPr>
                <w:sz w:val="24"/>
                <w:szCs w:val="24"/>
              </w:rPr>
              <w:t>, советник по делам молодёжи и спорта ОГП</w:t>
            </w:r>
          </w:p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b/>
                <w:i/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МКУК культурно-спортивный центр «Контакт»</w:t>
            </w:r>
          </w:p>
        </w:tc>
      </w:tr>
      <w:tr w:rsidR="00B5596C" w:rsidRPr="00B5596C" w:rsidTr="00B5596C">
        <w:tc>
          <w:tcPr>
            <w:tcW w:w="1844" w:type="dxa"/>
            <w:shd w:val="clear" w:color="auto" w:fill="auto"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12:00</w:t>
            </w:r>
          </w:p>
        </w:tc>
        <w:tc>
          <w:tcPr>
            <w:tcW w:w="3091" w:type="dxa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п. Озерновский,</w:t>
            </w:r>
          </w:p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МКУК КСЦ</w:t>
            </w:r>
          </w:p>
        </w:tc>
        <w:tc>
          <w:tcPr>
            <w:tcW w:w="3916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«Юные герои войны» </w:t>
            </w:r>
            <w:r w:rsidRPr="00B5596C">
              <w:rPr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B5596C">
              <w:rPr>
                <w:sz w:val="24"/>
                <w:szCs w:val="24"/>
              </w:rPr>
              <w:t>презентация видеороликов, ЦА – разновозрастная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500</w:t>
            </w:r>
          </w:p>
        </w:tc>
        <w:tc>
          <w:tcPr>
            <w:tcW w:w="3976" w:type="dxa"/>
            <w:shd w:val="clear" w:color="auto" w:fill="auto"/>
          </w:tcPr>
          <w:p w:rsidR="00B5596C" w:rsidRPr="00B5596C" w:rsidRDefault="00B5596C" w:rsidP="00B5596C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Петров </w:t>
            </w:r>
            <w:r>
              <w:rPr>
                <w:sz w:val="24"/>
                <w:szCs w:val="24"/>
              </w:rPr>
              <w:t>В.В.</w:t>
            </w:r>
            <w:r w:rsidRPr="00B5596C">
              <w:rPr>
                <w:sz w:val="24"/>
                <w:szCs w:val="24"/>
              </w:rPr>
              <w:t>, глава Озерновского городского поселения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b/>
                <w:i/>
                <w:sz w:val="24"/>
                <w:szCs w:val="24"/>
              </w:rPr>
            </w:pPr>
            <w:r w:rsidRPr="00B5596C">
              <w:rPr>
                <w:b/>
                <w:i/>
                <w:sz w:val="24"/>
                <w:szCs w:val="24"/>
              </w:rPr>
              <w:t>МКУК Запорожский сельский Дом культуры «Маяк»</w:t>
            </w: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11:00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Запорожье,</w:t>
            </w:r>
          </w:p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Территория СДК</w:t>
            </w:r>
          </w:p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«Маяк»</w:t>
            </w:r>
          </w:p>
        </w:tc>
        <w:tc>
          <w:tcPr>
            <w:tcW w:w="3916" w:type="dxa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«Минувших дней святая память» – митинг, возложение цветов, ЦА – дошкольники, младшие школьники</w:t>
            </w: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50</w:t>
            </w:r>
          </w:p>
        </w:tc>
        <w:tc>
          <w:tcPr>
            <w:tcW w:w="3976" w:type="dxa"/>
            <w:vMerge w:val="restart"/>
          </w:tcPr>
          <w:p w:rsidR="00B5596C" w:rsidRPr="00B5596C" w:rsidRDefault="00B5596C" w:rsidP="00B5596C">
            <w:pPr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Таперечкина </w:t>
            </w:r>
            <w:r>
              <w:rPr>
                <w:sz w:val="24"/>
                <w:szCs w:val="24"/>
              </w:rPr>
              <w:t>Т.В.</w:t>
            </w:r>
            <w:r w:rsidRPr="00B5596C">
              <w:rPr>
                <w:sz w:val="24"/>
                <w:szCs w:val="24"/>
              </w:rPr>
              <w:t>, глава За</w:t>
            </w:r>
            <w:r>
              <w:rPr>
                <w:sz w:val="24"/>
                <w:szCs w:val="24"/>
              </w:rPr>
              <w:t>порожского сельского поселения</w:t>
            </w:r>
          </w:p>
        </w:tc>
      </w:tr>
      <w:tr w:rsidR="00B5596C" w:rsidRPr="00B5596C" w:rsidTr="00B5596C">
        <w:tc>
          <w:tcPr>
            <w:tcW w:w="1844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22.06.21, 20:00</w:t>
            </w:r>
          </w:p>
        </w:tc>
        <w:tc>
          <w:tcPr>
            <w:tcW w:w="3091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с. Запорожье,</w:t>
            </w:r>
          </w:p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Территория СДК</w:t>
            </w:r>
          </w:p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 xml:space="preserve"> «Маяк»</w:t>
            </w:r>
          </w:p>
        </w:tc>
        <w:tc>
          <w:tcPr>
            <w:tcW w:w="3916" w:type="dxa"/>
            <w:shd w:val="clear" w:color="auto" w:fill="auto"/>
          </w:tcPr>
          <w:p w:rsid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«Зажгите свечи» – историко-патриотическая акция, ЦА – разновозрастная</w:t>
            </w:r>
          </w:p>
          <w:p w:rsidR="004E19A4" w:rsidRDefault="004E19A4" w:rsidP="003351B8">
            <w:pPr>
              <w:jc w:val="center"/>
              <w:rPr>
                <w:sz w:val="24"/>
                <w:szCs w:val="24"/>
              </w:rPr>
            </w:pPr>
          </w:p>
          <w:p w:rsidR="004E19A4" w:rsidRDefault="004E19A4" w:rsidP="003351B8">
            <w:pPr>
              <w:jc w:val="center"/>
              <w:rPr>
                <w:sz w:val="24"/>
                <w:szCs w:val="24"/>
              </w:rPr>
            </w:pPr>
          </w:p>
          <w:p w:rsidR="004E19A4" w:rsidRDefault="004E19A4" w:rsidP="003351B8">
            <w:pPr>
              <w:jc w:val="center"/>
              <w:rPr>
                <w:sz w:val="24"/>
                <w:szCs w:val="24"/>
              </w:rPr>
            </w:pPr>
          </w:p>
          <w:p w:rsidR="004E19A4" w:rsidRPr="00B5596C" w:rsidRDefault="004E19A4" w:rsidP="00335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5596C" w:rsidRPr="00B5596C" w:rsidRDefault="00B5596C" w:rsidP="003351B8">
            <w:pPr>
              <w:jc w:val="center"/>
              <w:rPr>
                <w:sz w:val="24"/>
                <w:szCs w:val="24"/>
              </w:rPr>
            </w:pPr>
            <w:r w:rsidRPr="00B5596C">
              <w:rPr>
                <w:sz w:val="24"/>
                <w:szCs w:val="24"/>
              </w:rPr>
              <w:t>50</w:t>
            </w:r>
          </w:p>
        </w:tc>
        <w:tc>
          <w:tcPr>
            <w:tcW w:w="3976" w:type="dxa"/>
            <w:vMerge/>
          </w:tcPr>
          <w:p w:rsidR="00B5596C" w:rsidRPr="00B5596C" w:rsidRDefault="00B5596C" w:rsidP="003351B8">
            <w:pPr>
              <w:rPr>
                <w:sz w:val="24"/>
                <w:szCs w:val="24"/>
              </w:rPr>
            </w:pPr>
          </w:p>
        </w:tc>
      </w:tr>
    </w:tbl>
    <w:tbl>
      <w:tblPr>
        <w:tblStyle w:val="11"/>
        <w:tblW w:w="15452" w:type="dxa"/>
        <w:tblInd w:w="-431" w:type="dxa"/>
        <w:tblLook w:val="04A0" w:firstRow="1" w:lastRow="0" w:firstColumn="1" w:lastColumn="0" w:noHBand="0" w:noVBand="1"/>
      </w:tblPr>
      <w:tblGrid>
        <w:gridCol w:w="2209"/>
        <w:gridCol w:w="2476"/>
        <w:gridCol w:w="4253"/>
        <w:gridCol w:w="2388"/>
        <w:gridCol w:w="4126"/>
      </w:tblGrid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B5596C">
            <w:pPr>
              <w:pStyle w:val="ad"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Мероприятия, приуроченные к 76-ой годовщине Победы в Великой Отечественной войны 1941-1945 годов и Параду Победы (24 июня)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B5596C">
            <w:pPr>
              <w:pStyle w:val="ad"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5596C">
              <w:rPr>
                <w:rFonts w:cs="Times New Roman"/>
                <w:i/>
                <w:sz w:val="24"/>
                <w:szCs w:val="24"/>
              </w:rPr>
              <w:t>Участие во всероссийских мероприятиях, проектах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b/>
                <w:i/>
                <w:sz w:val="24"/>
                <w:szCs w:val="24"/>
              </w:rPr>
              <w:t>МБУК «Межпоселенческий Дом культуры» УБ МР</w:t>
            </w:r>
          </w:p>
        </w:tc>
      </w:tr>
      <w:tr w:rsidR="004E19A4" w:rsidRPr="00B5596C" w:rsidTr="00B5401A">
        <w:tc>
          <w:tcPr>
            <w:tcW w:w="2209" w:type="dxa"/>
            <w:shd w:val="clear" w:color="auto" w:fill="auto"/>
          </w:tcPr>
          <w:p w:rsidR="004E19A4" w:rsidRPr="00B5596C" w:rsidRDefault="004E19A4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11:00</w:t>
            </w:r>
          </w:p>
        </w:tc>
        <w:tc>
          <w:tcPr>
            <w:tcW w:w="2476" w:type="dxa"/>
          </w:tcPr>
          <w:p w:rsidR="004E19A4" w:rsidRPr="00B5596C" w:rsidRDefault="004E19A4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с. Усть-Большерецк, территория МБУК МДК</w:t>
            </w:r>
          </w:p>
        </w:tc>
        <w:tc>
          <w:tcPr>
            <w:tcW w:w="4253" w:type="dxa"/>
          </w:tcPr>
          <w:p w:rsidR="004E19A4" w:rsidRPr="00B5596C" w:rsidRDefault="004E19A4" w:rsidP="00335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«Пусть всегда будет солнце» – акция, ЦА – дошкольники, 1-9 классы</w:t>
            </w:r>
          </w:p>
        </w:tc>
        <w:tc>
          <w:tcPr>
            <w:tcW w:w="2388" w:type="dxa"/>
          </w:tcPr>
          <w:p w:rsidR="004E19A4" w:rsidRPr="00B5596C" w:rsidRDefault="004E19A4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126" w:type="dxa"/>
            <w:vMerge w:val="restart"/>
          </w:tcPr>
          <w:p w:rsidR="004E19A4" w:rsidRPr="00B5596C" w:rsidRDefault="004E19A4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Скударнова Е.С., И.о. руководителя управления культуры, молодежи и спорта Администрации Усть-Большерецкого муниципального района</w:t>
            </w:r>
          </w:p>
        </w:tc>
      </w:tr>
      <w:tr w:rsidR="004E19A4" w:rsidRPr="00B5596C" w:rsidTr="00B5401A">
        <w:tc>
          <w:tcPr>
            <w:tcW w:w="2209" w:type="dxa"/>
            <w:shd w:val="clear" w:color="auto" w:fill="auto"/>
          </w:tcPr>
          <w:p w:rsidR="004E19A4" w:rsidRPr="00B5596C" w:rsidRDefault="004E19A4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12:00</w:t>
            </w:r>
          </w:p>
        </w:tc>
        <w:tc>
          <w:tcPr>
            <w:tcW w:w="2476" w:type="dxa"/>
          </w:tcPr>
          <w:p w:rsidR="004E19A4" w:rsidRPr="00B5596C" w:rsidRDefault="004E19A4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с. Усть-Большерецк, центральная площадь</w:t>
            </w:r>
          </w:p>
        </w:tc>
        <w:tc>
          <w:tcPr>
            <w:tcW w:w="4253" w:type="dxa"/>
          </w:tcPr>
          <w:p w:rsidR="004E19A4" w:rsidRPr="00B5596C" w:rsidRDefault="004E19A4" w:rsidP="00335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«Весть Победы» – акция, ЦА – разновозрастная</w:t>
            </w:r>
          </w:p>
        </w:tc>
        <w:tc>
          <w:tcPr>
            <w:tcW w:w="2388" w:type="dxa"/>
          </w:tcPr>
          <w:p w:rsidR="004E19A4" w:rsidRPr="00B5596C" w:rsidRDefault="004E19A4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126" w:type="dxa"/>
            <w:vMerge/>
          </w:tcPr>
          <w:p w:rsidR="004E19A4" w:rsidRPr="00B5596C" w:rsidRDefault="004E19A4" w:rsidP="003351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5596C">
              <w:rPr>
                <w:rFonts w:cs="Times New Roman"/>
                <w:b/>
                <w:i/>
                <w:sz w:val="24"/>
                <w:szCs w:val="24"/>
              </w:rPr>
              <w:t>МКУК «Сельский дом культуры» Кавалерского сельского поселения</w:t>
            </w:r>
          </w:p>
        </w:tc>
      </w:tr>
      <w:tr w:rsidR="00B5596C" w:rsidRPr="00B5596C" w:rsidTr="00B5401A">
        <w:tc>
          <w:tcPr>
            <w:tcW w:w="2209" w:type="dxa"/>
            <w:shd w:val="clear" w:color="auto" w:fill="auto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lastRenderedPageBreak/>
              <w:t>24.06.21, 16:00</w:t>
            </w:r>
          </w:p>
        </w:tc>
        <w:tc>
          <w:tcPr>
            <w:tcW w:w="2476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с. Кавалерское</w:t>
            </w:r>
          </w:p>
          <w:p w:rsidR="00B5596C" w:rsidRPr="00B5596C" w:rsidRDefault="00B5596C" w:rsidP="003351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МКУК СДК</w:t>
            </w:r>
          </w:p>
        </w:tc>
        <w:tc>
          <w:tcPr>
            <w:tcW w:w="4253" w:type="dxa"/>
          </w:tcPr>
          <w:p w:rsidR="00B5596C" w:rsidRPr="00B5596C" w:rsidRDefault="00B5596C" w:rsidP="00335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«Пусть всегда будет солнце» – акция, ЦА – дошкольники, 1-9 классы</w:t>
            </w:r>
          </w:p>
        </w:tc>
        <w:tc>
          <w:tcPr>
            <w:tcW w:w="2388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126" w:type="dxa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Бедак И.А., И.о. Главы Администрации Кавалерского сельского поселения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5596C">
              <w:rPr>
                <w:rFonts w:cs="Times New Roman"/>
                <w:b/>
                <w:i/>
                <w:sz w:val="24"/>
                <w:szCs w:val="24"/>
              </w:rPr>
              <w:t>МКУК Дом культуры «Рыбак»</w:t>
            </w:r>
          </w:p>
        </w:tc>
      </w:tr>
      <w:tr w:rsidR="004E19A4" w:rsidRPr="00B5596C" w:rsidTr="00B5401A">
        <w:tc>
          <w:tcPr>
            <w:tcW w:w="2209" w:type="dxa"/>
          </w:tcPr>
          <w:p w:rsidR="004E19A4" w:rsidRPr="00B5596C" w:rsidRDefault="004E19A4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12:00</w:t>
            </w:r>
          </w:p>
        </w:tc>
        <w:tc>
          <w:tcPr>
            <w:tcW w:w="2476" w:type="dxa"/>
          </w:tcPr>
          <w:p w:rsidR="004E19A4" w:rsidRPr="00B5596C" w:rsidRDefault="004E19A4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п. Октябрьский, площадь</w:t>
            </w:r>
          </w:p>
        </w:tc>
        <w:tc>
          <w:tcPr>
            <w:tcW w:w="4253" w:type="dxa"/>
          </w:tcPr>
          <w:p w:rsidR="004E19A4" w:rsidRPr="00B5596C" w:rsidRDefault="004E19A4" w:rsidP="00335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«Весть Победы» – акция, ЦА – разновозрастная</w:t>
            </w:r>
          </w:p>
        </w:tc>
        <w:tc>
          <w:tcPr>
            <w:tcW w:w="2388" w:type="dxa"/>
          </w:tcPr>
          <w:p w:rsidR="004E19A4" w:rsidRPr="00B5596C" w:rsidRDefault="004E19A4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4126" w:type="dxa"/>
            <w:vMerge w:val="restart"/>
          </w:tcPr>
          <w:p w:rsidR="004E19A4" w:rsidRPr="00B5596C" w:rsidRDefault="004E19A4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Билик Е.С., советник по делам молодёжи и спорта ОГП</w:t>
            </w:r>
          </w:p>
          <w:p w:rsidR="004E19A4" w:rsidRPr="00B5596C" w:rsidRDefault="004E19A4" w:rsidP="003351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E19A4" w:rsidRPr="00B5596C" w:rsidTr="00B5401A">
        <w:tc>
          <w:tcPr>
            <w:tcW w:w="2209" w:type="dxa"/>
          </w:tcPr>
          <w:p w:rsidR="004E19A4" w:rsidRPr="00B5596C" w:rsidRDefault="004E19A4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16:00</w:t>
            </w:r>
          </w:p>
        </w:tc>
        <w:tc>
          <w:tcPr>
            <w:tcW w:w="2476" w:type="dxa"/>
          </w:tcPr>
          <w:p w:rsidR="004E19A4" w:rsidRPr="00B5596C" w:rsidRDefault="004E19A4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4253" w:type="dxa"/>
          </w:tcPr>
          <w:p w:rsidR="004E19A4" w:rsidRPr="00B5596C" w:rsidRDefault="004E19A4" w:rsidP="003351B8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596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«Пусть всегда будет солнце» – акция, ЦА – дошкольники, 1-9 классы</w:t>
            </w:r>
          </w:p>
        </w:tc>
        <w:tc>
          <w:tcPr>
            <w:tcW w:w="2388" w:type="dxa"/>
          </w:tcPr>
          <w:p w:rsidR="004E19A4" w:rsidRPr="00B5596C" w:rsidRDefault="004E19A4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126" w:type="dxa"/>
            <w:vMerge/>
          </w:tcPr>
          <w:p w:rsidR="004E19A4" w:rsidRPr="00B5596C" w:rsidRDefault="004E19A4" w:rsidP="003351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b/>
                <w:i/>
                <w:sz w:val="24"/>
                <w:szCs w:val="24"/>
              </w:rPr>
              <w:t>МКУК Запорожский сельский Дом культуры «Маяк»</w:t>
            </w:r>
          </w:p>
        </w:tc>
      </w:tr>
      <w:tr w:rsidR="00B5596C" w:rsidRPr="00B5596C" w:rsidTr="00B5401A">
        <w:trPr>
          <w:trHeight w:val="778"/>
        </w:trPr>
        <w:tc>
          <w:tcPr>
            <w:tcW w:w="2209" w:type="dxa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11:00</w:t>
            </w:r>
          </w:p>
        </w:tc>
        <w:tc>
          <w:tcPr>
            <w:tcW w:w="2476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с. Запорожье,</w:t>
            </w:r>
          </w:p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 xml:space="preserve">Территория СДК </w:t>
            </w:r>
          </w:p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«Маяк»</w:t>
            </w:r>
          </w:p>
        </w:tc>
        <w:tc>
          <w:tcPr>
            <w:tcW w:w="4253" w:type="dxa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«Пусть всегда будет солнце» – акция, ЦА – дошкольники, младший школьный возраст</w:t>
            </w:r>
          </w:p>
        </w:tc>
        <w:tc>
          <w:tcPr>
            <w:tcW w:w="2388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126" w:type="dxa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 xml:space="preserve">Таперечкина Т.В., глава Запорожского сельского поселения, 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4E19A4">
            <w:pPr>
              <w:pStyle w:val="ad"/>
              <w:autoSpaceDE/>
              <w:autoSpaceDN/>
              <w:adjustRightInd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5596C">
              <w:rPr>
                <w:rFonts w:cs="Times New Roman"/>
                <w:i/>
                <w:sz w:val="24"/>
                <w:szCs w:val="24"/>
              </w:rPr>
              <w:t>Мероприятия местного значения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5596C">
              <w:rPr>
                <w:rFonts w:cs="Times New Roman"/>
                <w:b/>
                <w:i/>
                <w:sz w:val="24"/>
                <w:szCs w:val="24"/>
              </w:rPr>
              <w:t>МБУК «Межпоселенческий Дом культуры» УБ МР</w:t>
            </w:r>
          </w:p>
        </w:tc>
      </w:tr>
      <w:tr w:rsidR="00B5596C" w:rsidRPr="00B5596C" w:rsidTr="00B5596C">
        <w:tc>
          <w:tcPr>
            <w:tcW w:w="2209" w:type="dxa"/>
            <w:shd w:val="clear" w:color="auto" w:fill="auto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12:00</w:t>
            </w:r>
          </w:p>
        </w:tc>
        <w:tc>
          <w:tcPr>
            <w:tcW w:w="2476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4253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 xml:space="preserve">«Во имя Победы» </w:t>
            </w:r>
            <w:r w:rsidRPr="00B5596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B5596C">
              <w:rPr>
                <w:rFonts w:cs="Times New Roman"/>
                <w:sz w:val="24"/>
                <w:szCs w:val="24"/>
              </w:rPr>
              <w:t>автопробег, ЦА – разновозрастная</w:t>
            </w:r>
          </w:p>
        </w:tc>
        <w:tc>
          <w:tcPr>
            <w:tcW w:w="2388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4126" w:type="dxa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Скударнова Е.С., И.о. руководителя управления культуры, молодежи и спорта Администрации Усть-Большерецкого муниципального района,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b/>
                <w:i/>
                <w:sz w:val="24"/>
                <w:szCs w:val="24"/>
              </w:rPr>
              <w:t>МКУК «Сельский Дом культуры» Апачинского сельского поселения</w:t>
            </w:r>
          </w:p>
        </w:tc>
      </w:tr>
      <w:tr w:rsidR="00B5596C" w:rsidRPr="00B5596C" w:rsidTr="00B5596C">
        <w:tc>
          <w:tcPr>
            <w:tcW w:w="2209" w:type="dxa"/>
            <w:shd w:val="clear" w:color="auto" w:fill="auto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16:00</w:t>
            </w:r>
          </w:p>
        </w:tc>
        <w:tc>
          <w:tcPr>
            <w:tcW w:w="2476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с. Апача,</w:t>
            </w:r>
          </w:p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МКУК СДК</w:t>
            </w:r>
          </w:p>
        </w:tc>
        <w:tc>
          <w:tcPr>
            <w:tcW w:w="4253" w:type="dxa"/>
          </w:tcPr>
          <w:p w:rsidR="00B5596C" w:rsidRPr="00B5596C" w:rsidRDefault="00B5596C" w:rsidP="00335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«#ПОБЕДНЫЙМАРШ» – акция, ЦА – разновозрастная</w:t>
            </w:r>
          </w:p>
        </w:tc>
        <w:tc>
          <w:tcPr>
            <w:tcW w:w="2388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126" w:type="dxa"/>
            <w:vMerge w:val="restart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Щербин В.Я., глава Апачинского сельского поселения</w:t>
            </w:r>
          </w:p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2209" w:type="dxa"/>
            <w:shd w:val="clear" w:color="auto" w:fill="auto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16:00</w:t>
            </w:r>
          </w:p>
        </w:tc>
        <w:tc>
          <w:tcPr>
            <w:tcW w:w="2476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с. Апача,</w:t>
            </w:r>
          </w:p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МКУК СДК</w:t>
            </w:r>
          </w:p>
        </w:tc>
        <w:tc>
          <w:tcPr>
            <w:tcW w:w="4253" w:type="dxa"/>
          </w:tcPr>
          <w:p w:rsidR="00B5596C" w:rsidRPr="00B5596C" w:rsidRDefault="00B5596C" w:rsidP="00335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 xml:space="preserve">«Голубь мира» – флэш-моб, </w:t>
            </w:r>
            <w:r w:rsidRPr="00B5596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ЦА – дошкольники, 1-9 классы</w:t>
            </w:r>
          </w:p>
        </w:tc>
        <w:tc>
          <w:tcPr>
            <w:tcW w:w="2388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126" w:type="dxa"/>
            <w:vMerge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2209" w:type="dxa"/>
            <w:shd w:val="clear" w:color="auto" w:fill="auto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17:00</w:t>
            </w:r>
          </w:p>
        </w:tc>
        <w:tc>
          <w:tcPr>
            <w:tcW w:w="2476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с. Апача,</w:t>
            </w:r>
          </w:p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МКУК СДК</w:t>
            </w:r>
          </w:p>
        </w:tc>
        <w:tc>
          <w:tcPr>
            <w:tcW w:w="4253" w:type="dxa"/>
          </w:tcPr>
          <w:p w:rsidR="00B5596C" w:rsidRPr="00B5596C" w:rsidRDefault="00B5596C" w:rsidP="00335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 xml:space="preserve">«Я рисую мелом» – акция, </w:t>
            </w:r>
            <w:r w:rsidRPr="00B5596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ЦА – дошкольники, 1-9 классы</w:t>
            </w:r>
          </w:p>
        </w:tc>
        <w:tc>
          <w:tcPr>
            <w:tcW w:w="2388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126" w:type="dxa"/>
            <w:vMerge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b/>
                <w:i/>
                <w:sz w:val="24"/>
                <w:szCs w:val="24"/>
              </w:rPr>
              <w:t>МКУК «Сельский дом культуры» Кавалерского сельского поселения</w:t>
            </w:r>
          </w:p>
        </w:tc>
      </w:tr>
      <w:tr w:rsidR="00B5596C" w:rsidRPr="00B5596C" w:rsidTr="00B5596C">
        <w:tc>
          <w:tcPr>
            <w:tcW w:w="2209" w:type="dxa"/>
            <w:shd w:val="clear" w:color="auto" w:fill="auto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14:00</w:t>
            </w:r>
          </w:p>
        </w:tc>
        <w:tc>
          <w:tcPr>
            <w:tcW w:w="2476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с. Кавалерское</w:t>
            </w:r>
          </w:p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МКУК СДК</w:t>
            </w:r>
          </w:p>
        </w:tc>
        <w:tc>
          <w:tcPr>
            <w:tcW w:w="4253" w:type="dxa"/>
          </w:tcPr>
          <w:p w:rsidR="00B5596C" w:rsidRPr="00B5596C" w:rsidRDefault="00B5596C" w:rsidP="00335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«Пробег памяти» – спортивное мероприятие, ЦА – разновозрастная</w:t>
            </w:r>
          </w:p>
        </w:tc>
        <w:tc>
          <w:tcPr>
            <w:tcW w:w="2388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126" w:type="dxa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Бедак И.А., И.о. Главы Администрации Кавалерского сельского поселения</w:t>
            </w:r>
          </w:p>
        </w:tc>
      </w:tr>
      <w:tr w:rsidR="00B5596C" w:rsidRPr="00B5596C" w:rsidTr="00B5596C">
        <w:tc>
          <w:tcPr>
            <w:tcW w:w="15452" w:type="dxa"/>
            <w:gridSpan w:val="5"/>
            <w:shd w:val="clear" w:color="auto" w:fill="auto"/>
          </w:tcPr>
          <w:p w:rsidR="00B5596C" w:rsidRPr="00B5596C" w:rsidRDefault="00B5596C" w:rsidP="003351B8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B5596C">
              <w:rPr>
                <w:rFonts w:cs="Times New Roman"/>
                <w:b/>
                <w:i/>
                <w:sz w:val="24"/>
                <w:szCs w:val="24"/>
              </w:rPr>
              <w:t>МКУК Дом культуры «Рыбак»</w:t>
            </w:r>
          </w:p>
        </w:tc>
      </w:tr>
      <w:tr w:rsidR="00B5596C" w:rsidRPr="00B5596C" w:rsidTr="00B5401A">
        <w:tc>
          <w:tcPr>
            <w:tcW w:w="2209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24.06.21, 16:00, 21:00</w:t>
            </w:r>
          </w:p>
        </w:tc>
        <w:tc>
          <w:tcPr>
            <w:tcW w:w="2476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п. Октябрьский, памятник погибшим землякам Октябрьского городского поселения</w:t>
            </w:r>
          </w:p>
        </w:tc>
        <w:tc>
          <w:tcPr>
            <w:tcW w:w="4253" w:type="dxa"/>
          </w:tcPr>
          <w:p w:rsidR="00B5596C" w:rsidRPr="00B5596C" w:rsidRDefault="00B5596C" w:rsidP="003351B8">
            <w:pPr>
              <w:jc w:val="both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 xml:space="preserve">«Вальс Победы» </w:t>
            </w:r>
            <w:r w:rsidRPr="00B5596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– театрализованный</w:t>
            </w:r>
            <w:r w:rsidRPr="00B5596C">
              <w:rPr>
                <w:rFonts w:cs="Times New Roman"/>
                <w:sz w:val="24"/>
                <w:szCs w:val="24"/>
              </w:rPr>
              <w:t xml:space="preserve"> митинг, ЦА – разновозрастная</w:t>
            </w:r>
          </w:p>
        </w:tc>
        <w:tc>
          <w:tcPr>
            <w:tcW w:w="2388" w:type="dxa"/>
          </w:tcPr>
          <w:p w:rsidR="00B5596C" w:rsidRPr="00B5596C" w:rsidRDefault="00B5596C" w:rsidP="003351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126" w:type="dxa"/>
            <w:shd w:val="clear" w:color="auto" w:fill="auto"/>
          </w:tcPr>
          <w:p w:rsidR="00B5596C" w:rsidRPr="00B5596C" w:rsidRDefault="00B5596C" w:rsidP="003351B8">
            <w:pPr>
              <w:rPr>
                <w:rFonts w:cs="Times New Roman"/>
                <w:sz w:val="24"/>
                <w:szCs w:val="24"/>
              </w:rPr>
            </w:pPr>
            <w:r w:rsidRPr="00B5596C">
              <w:rPr>
                <w:rFonts w:cs="Times New Roman"/>
                <w:sz w:val="24"/>
                <w:szCs w:val="24"/>
              </w:rPr>
              <w:t>Билик Е.С., советник по делам молодёжи и спорта ОГП</w:t>
            </w:r>
          </w:p>
        </w:tc>
      </w:tr>
    </w:tbl>
    <w:tbl>
      <w:tblPr>
        <w:tblStyle w:val="a6"/>
        <w:tblW w:w="15452" w:type="dxa"/>
        <w:tblInd w:w="-431" w:type="dxa"/>
        <w:tblLook w:val="04A0" w:firstRow="1" w:lastRow="0" w:firstColumn="1" w:lastColumn="0" w:noHBand="0" w:noVBand="1"/>
      </w:tblPr>
      <w:tblGrid>
        <w:gridCol w:w="2316"/>
        <w:gridCol w:w="3497"/>
        <w:gridCol w:w="2160"/>
        <w:gridCol w:w="2092"/>
        <w:gridCol w:w="1419"/>
        <w:gridCol w:w="3968"/>
      </w:tblGrid>
      <w:tr w:rsidR="00254C96" w:rsidRPr="00254C96" w:rsidTr="006F6303">
        <w:trPr>
          <w:trHeight w:val="558"/>
        </w:trPr>
        <w:tc>
          <w:tcPr>
            <w:tcW w:w="15452" w:type="dxa"/>
            <w:gridSpan w:val="6"/>
          </w:tcPr>
          <w:p w:rsidR="00254C96" w:rsidRPr="00254C96" w:rsidRDefault="0029385E" w:rsidP="0025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6F6303">
              <w:rPr>
                <w:b/>
                <w:sz w:val="24"/>
                <w:szCs w:val="24"/>
              </w:rPr>
              <w:t xml:space="preserve">. </w:t>
            </w:r>
            <w:r w:rsidR="00254C96" w:rsidRPr="00254C96">
              <w:rPr>
                <w:b/>
                <w:sz w:val="24"/>
                <w:szCs w:val="24"/>
              </w:rPr>
              <w:t>СОБОЛЕВСКИЙ МУНИЦИПАЛЬНЫЙ РАЙОН</w:t>
            </w:r>
          </w:p>
        </w:tc>
      </w:tr>
      <w:tr w:rsidR="00254C96" w:rsidRPr="006F6303" w:rsidTr="00254C96">
        <w:trPr>
          <w:trHeight w:val="558"/>
        </w:trPr>
        <w:tc>
          <w:tcPr>
            <w:tcW w:w="2316" w:type="dxa"/>
          </w:tcPr>
          <w:p w:rsidR="00254C96" w:rsidRPr="006F6303" w:rsidRDefault="00254C96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749" w:type="dxa"/>
            <w:gridSpan w:val="3"/>
          </w:tcPr>
          <w:p w:rsidR="00254C96" w:rsidRPr="006F6303" w:rsidRDefault="00254C96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Мероприятие, акция</w:t>
            </w:r>
          </w:p>
        </w:tc>
        <w:tc>
          <w:tcPr>
            <w:tcW w:w="5387" w:type="dxa"/>
            <w:gridSpan w:val="2"/>
          </w:tcPr>
          <w:p w:rsidR="00254C96" w:rsidRPr="006F6303" w:rsidRDefault="00254C96" w:rsidP="00254C96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Наименование муниципального образования, в котором запланировано</w:t>
            </w:r>
          </w:p>
        </w:tc>
      </w:tr>
      <w:tr w:rsidR="00254C96" w:rsidRPr="002C21D7" w:rsidTr="00254C96">
        <w:trPr>
          <w:trHeight w:val="430"/>
        </w:trPr>
        <w:tc>
          <w:tcPr>
            <w:tcW w:w="15452" w:type="dxa"/>
            <w:gridSpan w:val="6"/>
          </w:tcPr>
          <w:p w:rsidR="00254C96" w:rsidRPr="002C21D7" w:rsidRDefault="00254C96" w:rsidP="006F6303">
            <w:pPr>
              <w:jc w:val="center"/>
              <w:rPr>
                <w:b/>
                <w:sz w:val="24"/>
                <w:szCs w:val="24"/>
              </w:rPr>
            </w:pPr>
            <w:r w:rsidRPr="00170F55">
              <w:rPr>
                <w:b/>
                <w:sz w:val="24"/>
                <w:szCs w:val="24"/>
              </w:rPr>
              <w:t>Соболевский муниципальный район</w:t>
            </w:r>
          </w:p>
        </w:tc>
      </w:tr>
      <w:tr w:rsidR="00254C96" w:rsidRPr="00974058" w:rsidTr="00254C96">
        <w:trPr>
          <w:trHeight w:val="461"/>
        </w:trPr>
        <w:tc>
          <w:tcPr>
            <w:tcW w:w="2316" w:type="dxa"/>
          </w:tcPr>
          <w:p w:rsidR="00254C96" w:rsidRPr="00974058" w:rsidRDefault="00254C96" w:rsidP="0098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  <w:r w:rsidR="0098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12.30</w:t>
            </w:r>
          </w:p>
        </w:tc>
        <w:tc>
          <w:tcPr>
            <w:tcW w:w="7749" w:type="dxa"/>
            <w:gridSpan w:val="3"/>
          </w:tcPr>
          <w:p w:rsidR="00254C96" w:rsidRPr="002C21D7" w:rsidRDefault="00254C96" w:rsidP="00254C96">
            <w:pPr>
              <w:rPr>
                <w:sz w:val="24"/>
                <w:szCs w:val="24"/>
              </w:rPr>
            </w:pPr>
            <w:r w:rsidRPr="002C21D7">
              <w:rPr>
                <w:sz w:val="24"/>
                <w:szCs w:val="24"/>
              </w:rPr>
              <w:t>Акция «Марафон памяти»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Соболевское сельское поселение</w:t>
            </w:r>
          </w:p>
        </w:tc>
      </w:tr>
      <w:tr w:rsidR="00254C96" w:rsidRPr="00974058" w:rsidTr="00254C96">
        <w:trPr>
          <w:trHeight w:val="461"/>
        </w:trPr>
        <w:tc>
          <w:tcPr>
            <w:tcW w:w="2316" w:type="dxa"/>
            <w:vAlign w:val="center"/>
          </w:tcPr>
          <w:p w:rsidR="00254C96" w:rsidRPr="00974058" w:rsidRDefault="00254C96" w:rsidP="0098657B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0"/>
                <w:szCs w:val="20"/>
              </w:rPr>
              <w:t>22.06.2021</w:t>
            </w:r>
            <w:r w:rsidR="0098657B">
              <w:rPr>
                <w:sz w:val="20"/>
                <w:szCs w:val="20"/>
              </w:rPr>
              <w:t xml:space="preserve"> </w:t>
            </w:r>
            <w:r w:rsidRPr="002C21D7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749" w:type="dxa"/>
            <w:gridSpan w:val="3"/>
          </w:tcPr>
          <w:p w:rsidR="00254C96" w:rsidRPr="002C21D7" w:rsidRDefault="00254C96" w:rsidP="00254C96">
            <w:pPr>
              <w:rPr>
                <w:sz w:val="24"/>
                <w:szCs w:val="24"/>
              </w:rPr>
            </w:pPr>
            <w:r w:rsidRPr="002C21D7">
              <w:rPr>
                <w:sz w:val="24"/>
                <w:szCs w:val="24"/>
              </w:rPr>
              <w:t xml:space="preserve">Возложение цветов 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Соболевское сельское поселение</w:t>
            </w:r>
          </w:p>
        </w:tc>
      </w:tr>
      <w:tr w:rsidR="00254C96" w:rsidRPr="00974058" w:rsidTr="00254C96">
        <w:trPr>
          <w:trHeight w:val="461"/>
        </w:trPr>
        <w:tc>
          <w:tcPr>
            <w:tcW w:w="2316" w:type="dxa"/>
            <w:vAlign w:val="center"/>
          </w:tcPr>
          <w:p w:rsidR="00254C96" w:rsidRPr="00974058" w:rsidRDefault="00254C96" w:rsidP="0098657B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0"/>
                <w:szCs w:val="20"/>
              </w:rPr>
              <w:t>22.06.2021</w:t>
            </w:r>
            <w:r w:rsidR="0098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22.00</w:t>
            </w:r>
          </w:p>
        </w:tc>
        <w:tc>
          <w:tcPr>
            <w:tcW w:w="7749" w:type="dxa"/>
            <w:gridSpan w:val="3"/>
            <w:vAlign w:val="center"/>
          </w:tcPr>
          <w:p w:rsidR="00254C96" w:rsidRPr="002C21D7" w:rsidRDefault="00254C96" w:rsidP="00254C96">
            <w:pPr>
              <w:rPr>
                <w:sz w:val="24"/>
                <w:szCs w:val="24"/>
              </w:rPr>
            </w:pPr>
            <w:r w:rsidRPr="002C21D7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Соболевское сельское поселение</w:t>
            </w:r>
          </w:p>
        </w:tc>
      </w:tr>
      <w:tr w:rsidR="00254C96" w:rsidTr="00254C96">
        <w:trPr>
          <w:trHeight w:val="279"/>
        </w:trPr>
        <w:tc>
          <w:tcPr>
            <w:tcW w:w="2316" w:type="dxa"/>
          </w:tcPr>
          <w:p w:rsidR="00254C96" w:rsidRDefault="00254C96" w:rsidP="00254C96">
            <w:pPr>
              <w:jc w:val="center"/>
              <w:rPr>
                <w:sz w:val="20"/>
                <w:szCs w:val="20"/>
              </w:rPr>
            </w:pPr>
            <w:r w:rsidRPr="001B27B3">
              <w:rPr>
                <w:sz w:val="20"/>
                <w:szCs w:val="20"/>
              </w:rPr>
              <w:t>с 22.06 по 30.06</w:t>
            </w:r>
          </w:p>
        </w:tc>
        <w:tc>
          <w:tcPr>
            <w:tcW w:w="7749" w:type="dxa"/>
            <w:gridSpan w:val="3"/>
          </w:tcPr>
          <w:p w:rsidR="00254C96" w:rsidRPr="002C21D7" w:rsidRDefault="00254C96" w:rsidP="0098657B">
            <w:pPr>
              <w:rPr>
                <w:sz w:val="24"/>
                <w:szCs w:val="24"/>
              </w:rPr>
            </w:pPr>
            <w:r w:rsidRPr="001B27B3">
              <w:rPr>
                <w:sz w:val="24"/>
                <w:szCs w:val="24"/>
              </w:rPr>
              <w:t>Выставка «22 июня</w:t>
            </w:r>
            <w:r>
              <w:rPr>
                <w:sz w:val="24"/>
                <w:szCs w:val="24"/>
              </w:rPr>
              <w:t xml:space="preserve"> 1941</w:t>
            </w:r>
            <w:r w:rsidRPr="001B27B3">
              <w:rPr>
                <w:sz w:val="24"/>
                <w:szCs w:val="24"/>
              </w:rPr>
              <w:t>. Трагическое начало»</w:t>
            </w:r>
          </w:p>
        </w:tc>
        <w:tc>
          <w:tcPr>
            <w:tcW w:w="5387" w:type="dxa"/>
            <w:gridSpan w:val="2"/>
          </w:tcPr>
          <w:p w:rsidR="00254C96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Соболевское сельское поселение</w:t>
            </w:r>
          </w:p>
        </w:tc>
      </w:tr>
      <w:tr w:rsidR="00254C96" w:rsidRPr="00974058" w:rsidTr="00254C96">
        <w:trPr>
          <w:trHeight w:val="279"/>
        </w:trPr>
        <w:tc>
          <w:tcPr>
            <w:tcW w:w="2316" w:type="dxa"/>
            <w:vAlign w:val="center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1B27B3">
              <w:rPr>
                <w:sz w:val="20"/>
                <w:szCs w:val="20"/>
              </w:rPr>
              <w:t>22.06</w:t>
            </w:r>
            <w:r>
              <w:rPr>
                <w:sz w:val="20"/>
                <w:szCs w:val="20"/>
              </w:rPr>
              <w:t>.2021</w:t>
            </w:r>
          </w:p>
        </w:tc>
        <w:tc>
          <w:tcPr>
            <w:tcW w:w="7749" w:type="dxa"/>
            <w:gridSpan w:val="3"/>
            <w:vAlign w:val="center"/>
          </w:tcPr>
          <w:p w:rsidR="00254C96" w:rsidRPr="002C21D7" w:rsidRDefault="00254C96" w:rsidP="00254C96">
            <w:pPr>
              <w:rPr>
                <w:sz w:val="24"/>
                <w:szCs w:val="24"/>
              </w:rPr>
            </w:pPr>
            <w:r w:rsidRPr="001B27B3">
              <w:rPr>
                <w:sz w:val="24"/>
                <w:szCs w:val="24"/>
              </w:rPr>
              <w:t>Выставка «Солдаты тыла»</w:t>
            </w:r>
            <w:r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Соболевское сельское поселение</w:t>
            </w:r>
          </w:p>
        </w:tc>
      </w:tr>
      <w:tr w:rsidR="00254C96" w:rsidRPr="00974058" w:rsidTr="00254C96">
        <w:trPr>
          <w:trHeight w:val="279"/>
        </w:trPr>
        <w:tc>
          <w:tcPr>
            <w:tcW w:w="2316" w:type="dxa"/>
            <w:vAlign w:val="center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 по 23 июня</w:t>
            </w:r>
          </w:p>
        </w:tc>
        <w:tc>
          <w:tcPr>
            <w:tcW w:w="7749" w:type="dxa"/>
            <w:gridSpan w:val="3"/>
            <w:vAlign w:val="center"/>
          </w:tcPr>
          <w:p w:rsidR="00254C96" w:rsidRPr="002C21D7" w:rsidRDefault="00254C96" w:rsidP="0025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«Память…»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Соболевское сельское поселение</w:t>
            </w:r>
          </w:p>
        </w:tc>
      </w:tr>
      <w:tr w:rsidR="00254C96" w:rsidRPr="00974058" w:rsidTr="00254C96">
        <w:trPr>
          <w:trHeight w:val="461"/>
        </w:trPr>
        <w:tc>
          <w:tcPr>
            <w:tcW w:w="2316" w:type="dxa"/>
          </w:tcPr>
          <w:p w:rsidR="00254C96" w:rsidRPr="00974058" w:rsidRDefault="00254C96" w:rsidP="0098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  <w:r w:rsidR="0098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12.30</w:t>
            </w:r>
          </w:p>
        </w:tc>
        <w:tc>
          <w:tcPr>
            <w:tcW w:w="7749" w:type="dxa"/>
            <w:gridSpan w:val="3"/>
          </w:tcPr>
          <w:p w:rsidR="00254C96" w:rsidRPr="002C21D7" w:rsidRDefault="00254C96" w:rsidP="00254C96">
            <w:pPr>
              <w:rPr>
                <w:sz w:val="24"/>
                <w:szCs w:val="24"/>
              </w:rPr>
            </w:pPr>
            <w:r w:rsidRPr="002C21D7">
              <w:rPr>
                <w:sz w:val="24"/>
                <w:szCs w:val="24"/>
              </w:rPr>
              <w:t>Акция «Марафон памяти»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Крутогоровское сельское поселение</w:t>
            </w:r>
          </w:p>
        </w:tc>
      </w:tr>
      <w:tr w:rsidR="00254C96" w:rsidRPr="00974058" w:rsidTr="00254C96">
        <w:trPr>
          <w:trHeight w:val="461"/>
        </w:trPr>
        <w:tc>
          <w:tcPr>
            <w:tcW w:w="2316" w:type="dxa"/>
            <w:vAlign w:val="center"/>
          </w:tcPr>
          <w:p w:rsidR="00254C96" w:rsidRPr="00974058" w:rsidRDefault="00254C96" w:rsidP="0098657B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0"/>
                <w:szCs w:val="20"/>
              </w:rPr>
              <w:t>22.06.2021</w:t>
            </w:r>
            <w:r w:rsidR="0098657B">
              <w:rPr>
                <w:sz w:val="20"/>
                <w:szCs w:val="20"/>
              </w:rPr>
              <w:t xml:space="preserve"> </w:t>
            </w:r>
            <w:r w:rsidRPr="002C21D7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749" w:type="dxa"/>
            <w:gridSpan w:val="3"/>
          </w:tcPr>
          <w:p w:rsidR="00254C96" w:rsidRPr="002C21D7" w:rsidRDefault="00254C96" w:rsidP="0098657B">
            <w:pPr>
              <w:jc w:val="both"/>
              <w:rPr>
                <w:sz w:val="24"/>
                <w:szCs w:val="24"/>
              </w:rPr>
            </w:pPr>
            <w:r w:rsidRPr="002C21D7">
              <w:rPr>
                <w:sz w:val="24"/>
                <w:szCs w:val="24"/>
              </w:rPr>
              <w:t>Возложение цветов к обелиску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Крутогоровское сельское поселение</w:t>
            </w:r>
          </w:p>
        </w:tc>
      </w:tr>
      <w:tr w:rsidR="00254C96" w:rsidRPr="00974058" w:rsidTr="00254C96">
        <w:trPr>
          <w:trHeight w:val="461"/>
        </w:trPr>
        <w:tc>
          <w:tcPr>
            <w:tcW w:w="2316" w:type="dxa"/>
            <w:vAlign w:val="center"/>
          </w:tcPr>
          <w:p w:rsidR="00254C96" w:rsidRPr="00974058" w:rsidRDefault="00254C96" w:rsidP="0098657B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0"/>
                <w:szCs w:val="20"/>
              </w:rPr>
              <w:t>22.06.2021</w:t>
            </w:r>
            <w:r w:rsidR="0098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22.00</w:t>
            </w:r>
          </w:p>
        </w:tc>
        <w:tc>
          <w:tcPr>
            <w:tcW w:w="7749" w:type="dxa"/>
            <w:gridSpan w:val="3"/>
            <w:vAlign w:val="center"/>
          </w:tcPr>
          <w:p w:rsidR="00254C96" w:rsidRPr="001B27B3" w:rsidRDefault="00254C96" w:rsidP="00254C96">
            <w:pPr>
              <w:rPr>
                <w:sz w:val="24"/>
                <w:szCs w:val="24"/>
              </w:rPr>
            </w:pPr>
            <w:r w:rsidRPr="001B27B3">
              <w:rPr>
                <w:sz w:val="24"/>
                <w:szCs w:val="24"/>
              </w:rPr>
              <w:t>Акция «Свеча памяти» (онлайн)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Крутогоровское сельское поселение</w:t>
            </w:r>
          </w:p>
        </w:tc>
      </w:tr>
      <w:tr w:rsidR="00254C96" w:rsidRPr="00974058" w:rsidTr="00254C96">
        <w:trPr>
          <w:trHeight w:val="509"/>
        </w:trPr>
        <w:tc>
          <w:tcPr>
            <w:tcW w:w="2316" w:type="dxa"/>
            <w:vAlign w:val="center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21.06-24.06.2021</w:t>
            </w:r>
          </w:p>
        </w:tc>
        <w:tc>
          <w:tcPr>
            <w:tcW w:w="7749" w:type="dxa"/>
            <w:gridSpan w:val="3"/>
          </w:tcPr>
          <w:p w:rsidR="00254C96" w:rsidRPr="001B27B3" w:rsidRDefault="00254C96" w:rsidP="00254C96">
            <w:pPr>
              <w:rPr>
                <w:sz w:val="24"/>
                <w:szCs w:val="24"/>
              </w:rPr>
            </w:pPr>
            <w:r w:rsidRPr="001B27B3">
              <w:rPr>
                <w:sz w:val="24"/>
                <w:szCs w:val="24"/>
              </w:rPr>
              <w:t>Книжная выставка «И память о войне нам книги оставляют»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Крутогоровское сельское поселение</w:t>
            </w:r>
          </w:p>
        </w:tc>
      </w:tr>
      <w:tr w:rsidR="00254C96" w:rsidRPr="00974058" w:rsidTr="0098657B">
        <w:trPr>
          <w:trHeight w:val="327"/>
        </w:trPr>
        <w:tc>
          <w:tcPr>
            <w:tcW w:w="2316" w:type="dxa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21.06.2021</w:t>
            </w:r>
          </w:p>
        </w:tc>
        <w:tc>
          <w:tcPr>
            <w:tcW w:w="7749" w:type="dxa"/>
            <w:gridSpan w:val="3"/>
          </w:tcPr>
          <w:p w:rsidR="00254C96" w:rsidRPr="001B27B3" w:rsidRDefault="00254C96" w:rsidP="00254C96">
            <w:pPr>
              <w:rPr>
                <w:sz w:val="24"/>
                <w:szCs w:val="24"/>
              </w:rPr>
            </w:pPr>
            <w:r w:rsidRPr="001B27B3">
              <w:rPr>
                <w:sz w:val="24"/>
                <w:szCs w:val="24"/>
              </w:rPr>
              <w:t>Поэтический час «Тот самый первый день войны»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Крутогоровское сельское поселение</w:t>
            </w:r>
          </w:p>
        </w:tc>
      </w:tr>
      <w:tr w:rsidR="00254C96" w:rsidRPr="00974058" w:rsidTr="0098657B">
        <w:trPr>
          <w:trHeight w:val="235"/>
        </w:trPr>
        <w:tc>
          <w:tcPr>
            <w:tcW w:w="2316" w:type="dxa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</w:p>
        </w:tc>
        <w:tc>
          <w:tcPr>
            <w:tcW w:w="7749" w:type="dxa"/>
            <w:gridSpan w:val="3"/>
          </w:tcPr>
          <w:p w:rsidR="00254C96" w:rsidRPr="001B27B3" w:rsidRDefault="00254C96" w:rsidP="00254C96">
            <w:pPr>
              <w:jc w:val="both"/>
              <w:rPr>
                <w:sz w:val="24"/>
                <w:szCs w:val="24"/>
              </w:rPr>
            </w:pPr>
            <w:r w:rsidRPr="001B27B3">
              <w:rPr>
                <w:sz w:val="24"/>
                <w:szCs w:val="24"/>
              </w:rPr>
              <w:t>Урок мужества «Ваш подвиг будет жить в веках!»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Крутогоровское сельское поселение</w:t>
            </w:r>
          </w:p>
        </w:tc>
      </w:tr>
      <w:tr w:rsidR="00254C96" w:rsidRPr="00974058" w:rsidTr="00254C96">
        <w:trPr>
          <w:trHeight w:val="509"/>
        </w:trPr>
        <w:tc>
          <w:tcPr>
            <w:tcW w:w="2316" w:type="dxa"/>
            <w:vAlign w:val="center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</w:p>
        </w:tc>
        <w:tc>
          <w:tcPr>
            <w:tcW w:w="7749" w:type="dxa"/>
            <w:gridSpan w:val="3"/>
          </w:tcPr>
          <w:p w:rsidR="00254C96" w:rsidRPr="001B27B3" w:rsidRDefault="00254C96" w:rsidP="00254C96">
            <w:pPr>
              <w:rPr>
                <w:sz w:val="24"/>
                <w:szCs w:val="24"/>
              </w:rPr>
            </w:pPr>
            <w:r w:rsidRPr="001B27B3">
              <w:rPr>
                <w:sz w:val="24"/>
                <w:szCs w:val="24"/>
              </w:rPr>
              <w:t>Оформление стенда детских рисунков «Мы за мир на всей планете!»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Крутогоровское сельское поселение</w:t>
            </w:r>
          </w:p>
        </w:tc>
      </w:tr>
      <w:tr w:rsidR="00254C96" w:rsidRPr="00974058" w:rsidTr="00254C96">
        <w:trPr>
          <w:trHeight w:val="461"/>
        </w:trPr>
        <w:tc>
          <w:tcPr>
            <w:tcW w:w="2316" w:type="dxa"/>
          </w:tcPr>
          <w:p w:rsidR="00254C96" w:rsidRPr="00974058" w:rsidRDefault="00254C96" w:rsidP="0098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  <w:r w:rsidR="0098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12.30</w:t>
            </w:r>
          </w:p>
        </w:tc>
        <w:tc>
          <w:tcPr>
            <w:tcW w:w="7749" w:type="dxa"/>
            <w:gridSpan w:val="3"/>
          </w:tcPr>
          <w:p w:rsidR="00254C96" w:rsidRPr="002C21D7" w:rsidRDefault="00254C96" w:rsidP="00254C96">
            <w:pPr>
              <w:rPr>
                <w:sz w:val="24"/>
                <w:szCs w:val="24"/>
              </w:rPr>
            </w:pPr>
            <w:r w:rsidRPr="002C21D7">
              <w:rPr>
                <w:sz w:val="24"/>
                <w:szCs w:val="24"/>
              </w:rPr>
              <w:t>Акция «Марафон памяти»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Устьевое сельское поселение</w:t>
            </w:r>
          </w:p>
        </w:tc>
      </w:tr>
      <w:tr w:rsidR="00254C96" w:rsidRPr="00974058" w:rsidTr="00254C96">
        <w:trPr>
          <w:trHeight w:val="461"/>
        </w:trPr>
        <w:tc>
          <w:tcPr>
            <w:tcW w:w="2316" w:type="dxa"/>
            <w:vAlign w:val="center"/>
          </w:tcPr>
          <w:p w:rsidR="00254C96" w:rsidRPr="00974058" w:rsidRDefault="00254C96" w:rsidP="0098657B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0"/>
                <w:szCs w:val="20"/>
              </w:rPr>
              <w:t>22.06.2021</w:t>
            </w:r>
            <w:r w:rsidR="0098657B">
              <w:rPr>
                <w:sz w:val="20"/>
                <w:szCs w:val="20"/>
              </w:rPr>
              <w:t xml:space="preserve"> </w:t>
            </w:r>
            <w:r w:rsidRPr="002C21D7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749" w:type="dxa"/>
            <w:gridSpan w:val="3"/>
          </w:tcPr>
          <w:p w:rsidR="00254C96" w:rsidRPr="002C21D7" w:rsidRDefault="00254C96" w:rsidP="00254C96">
            <w:pPr>
              <w:jc w:val="both"/>
              <w:rPr>
                <w:sz w:val="24"/>
                <w:szCs w:val="24"/>
              </w:rPr>
            </w:pPr>
            <w:r w:rsidRPr="002C21D7">
              <w:rPr>
                <w:sz w:val="24"/>
                <w:szCs w:val="24"/>
              </w:rPr>
              <w:t>Возложение цветов к обелиску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Устьевое сельское поселение</w:t>
            </w:r>
          </w:p>
        </w:tc>
      </w:tr>
      <w:tr w:rsidR="00254C96" w:rsidRPr="00974058" w:rsidTr="00254C96">
        <w:trPr>
          <w:trHeight w:val="461"/>
        </w:trPr>
        <w:tc>
          <w:tcPr>
            <w:tcW w:w="2316" w:type="dxa"/>
            <w:vAlign w:val="center"/>
          </w:tcPr>
          <w:p w:rsidR="00254C96" w:rsidRPr="00974058" w:rsidRDefault="00254C96" w:rsidP="0098657B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0"/>
                <w:szCs w:val="20"/>
              </w:rPr>
              <w:t>22.06.2021</w:t>
            </w:r>
            <w:r w:rsidR="0098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22.00</w:t>
            </w:r>
          </w:p>
        </w:tc>
        <w:tc>
          <w:tcPr>
            <w:tcW w:w="7749" w:type="dxa"/>
            <w:gridSpan w:val="3"/>
            <w:vAlign w:val="center"/>
          </w:tcPr>
          <w:p w:rsidR="00254C96" w:rsidRPr="002C21D7" w:rsidRDefault="00254C96" w:rsidP="00254C96">
            <w:pPr>
              <w:rPr>
                <w:sz w:val="24"/>
                <w:szCs w:val="24"/>
              </w:rPr>
            </w:pPr>
            <w:r w:rsidRPr="002C21D7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Устьевое сельское поселение</w:t>
            </w:r>
          </w:p>
        </w:tc>
      </w:tr>
      <w:tr w:rsidR="00254C96" w:rsidRPr="00974058" w:rsidTr="00254C96">
        <w:trPr>
          <w:trHeight w:val="279"/>
        </w:trPr>
        <w:tc>
          <w:tcPr>
            <w:tcW w:w="2316" w:type="dxa"/>
            <w:vAlign w:val="center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22.06.2021</w:t>
            </w:r>
          </w:p>
        </w:tc>
        <w:tc>
          <w:tcPr>
            <w:tcW w:w="7749" w:type="dxa"/>
            <w:gridSpan w:val="3"/>
          </w:tcPr>
          <w:p w:rsidR="00254C96" w:rsidRPr="002C21D7" w:rsidRDefault="00254C96" w:rsidP="0025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«Красная гвоздика»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Устьевое сельское поселение</w:t>
            </w:r>
          </w:p>
        </w:tc>
      </w:tr>
      <w:tr w:rsidR="00254C96" w:rsidRPr="00974058" w:rsidTr="00254C96">
        <w:trPr>
          <w:trHeight w:val="291"/>
        </w:trPr>
        <w:tc>
          <w:tcPr>
            <w:tcW w:w="2316" w:type="dxa"/>
          </w:tcPr>
          <w:p w:rsidR="00254C96" w:rsidRDefault="00254C96" w:rsidP="0025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14.06-25.06</w:t>
            </w:r>
          </w:p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749" w:type="dxa"/>
            <w:gridSpan w:val="3"/>
          </w:tcPr>
          <w:p w:rsidR="00254C96" w:rsidRPr="002C21D7" w:rsidRDefault="00254C96" w:rsidP="00254C96">
            <w:pPr>
              <w:rPr>
                <w:sz w:val="24"/>
                <w:szCs w:val="24"/>
              </w:rPr>
            </w:pPr>
            <w:r w:rsidRPr="007422A9">
              <w:rPr>
                <w:sz w:val="24"/>
                <w:szCs w:val="24"/>
              </w:rPr>
              <w:t>Книжно-иллюстративная выставк</w:t>
            </w:r>
            <w:r>
              <w:rPr>
                <w:sz w:val="24"/>
                <w:szCs w:val="24"/>
              </w:rPr>
              <w:t>а «Помнит сердце, не забудет никогда»</w:t>
            </w:r>
          </w:p>
        </w:tc>
        <w:tc>
          <w:tcPr>
            <w:tcW w:w="5387" w:type="dxa"/>
            <w:gridSpan w:val="2"/>
          </w:tcPr>
          <w:p w:rsidR="00254C96" w:rsidRPr="00974058" w:rsidRDefault="00254C96" w:rsidP="00254C96">
            <w:pPr>
              <w:jc w:val="center"/>
              <w:rPr>
                <w:sz w:val="20"/>
                <w:szCs w:val="20"/>
              </w:rPr>
            </w:pPr>
            <w:r w:rsidRPr="002C21D7">
              <w:rPr>
                <w:sz w:val="24"/>
                <w:szCs w:val="24"/>
              </w:rPr>
              <w:t>Устьевое сельское поселение</w:t>
            </w:r>
          </w:p>
        </w:tc>
      </w:tr>
      <w:tr w:rsidR="006F6303" w:rsidRPr="006F6303" w:rsidTr="006F6303">
        <w:tc>
          <w:tcPr>
            <w:tcW w:w="15452" w:type="dxa"/>
            <w:gridSpan w:val="6"/>
          </w:tcPr>
          <w:p w:rsidR="00B5401A" w:rsidRDefault="00B5401A" w:rsidP="006F6303">
            <w:pPr>
              <w:jc w:val="center"/>
              <w:rPr>
                <w:b/>
                <w:sz w:val="24"/>
                <w:szCs w:val="24"/>
              </w:rPr>
            </w:pPr>
          </w:p>
          <w:p w:rsidR="00B5401A" w:rsidRDefault="00B5401A" w:rsidP="006F6303">
            <w:pPr>
              <w:jc w:val="center"/>
              <w:rPr>
                <w:b/>
                <w:sz w:val="24"/>
                <w:szCs w:val="24"/>
              </w:rPr>
            </w:pPr>
          </w:p>
          <w:p w:rsidR="00B5401A" w:rsidRDefault="00B5401A" w:rsidP="006F6303">
            <w:pPr>
              <w:jc w:val="center"/>
              <w:rPr>
                <w:b/>
                <w:sz w:val="24"/>
                <w:szCs w:val="24"/>
              </w:rPr>
            </w:pPr>
          </w:p>
          <w:p w:rsidR="006F6303" w:rsidRDefault="0029385E" w:rsidP="006F6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6F6303">
              <w:rPr>
                <w:b/>
                <w:sz w:val="24"/>
                <w:szCs w:val="24"/>
              </w:rPr>
              <w:t xml:space="preserve">. </w:t>
            </w:r>
            <w:r w:rsidR="006F6303" w:rsidRPr="006F6303">
              <w:rPr>
                <w:b/>
                <w:sz w:val="24"/>
                <w:szCs w:val="24"/>
              </w:rPr>
              <w:t>ПЕНЖИНСКИЙ МУНИЦИПАЛЬНЫЙ РАЙОН</w:t>
            </w:r>
          </w:p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6303" w:rsidRPr="006F6303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lastRenderedPageBreak/>
              <w:t xml:space="preserve">Описание мероприятия </w:t>
            </w:r>
          </w:p>
        </w:tc>
        <w:tc>
          <w:tcPr>
            <w:tcW w:w="2160" w:type="dxa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11" w:type="dxa"/>
            <w:gridSpan w:val="2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8" w:type="dxa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F6303" w:rsidRPr="005264A2" w:rsidTr="006F6303">
        <w:tc>
          <w:tcPr>
            <w:tcW w:w="15452" w:type="dxa"/>
            <w:gridSpan w:val="6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с. Каменское</w:t>
            </w: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«День памяти» - викторина, показ документальных и художественных фильмов о ВОВ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КДК с.Каменское</w:t>
            </w:r>
          </w:p>
        </w:tc>
        <w:tc>
          <w:tcPr>
            <w:tcW w:w="3968" w:type="dxa"/>
            <w:vMerge w:val="restart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Родина Л.И.- культ организатор </w:t>
            </w:r>
          </w:p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Власов С.Г. - руководитель музыкальный частью </w:t>
            </w:r>
          </w:p>
          <w:p w:rsidR="006F6303" w:rsidRPr="005264A2" w:rsidRDefault="006F6303" w:rsidP="006F6303">
            <w:pPr>
              <w:rPr>
                <w:sz w:val="24"/>
                <w:szCs w:val="24"/>
              </w:rPr>
            </w:pP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«Зажгите свечи» - акция</w:t>
            </w:r>
          </w:p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КДК с.Каменское</w:t>
            </w:r>
          </w:p>
        </w:tc>
        <w:tc>
          <w:tcPr>
            <w:tcW w:w="3968" w:type="dxa"/>
            <w:vMerge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«Партизанскими тропами» Час мужества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Библиотечная система</w:t>
            </w:r>
          </w:p>
        </w:tc>
        <w:tc>
          <w:tcPr>
            <w:tcW w:w="3968" w:type="dxa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Ведущий библиограф ЦБ </w:t>
            </w:r>
          </w:p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Гарник Н.М. </w:t>
            </w: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«К началу Второй мировой» Беседа, посвященная Дню памяти и скорби. Книжная выставка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Библиотечная система</w:t>
            </w:r>
          </w:p>
        </w:tc>
        <w:tc>
          <w:tcPr>
            <w:tcW w:w="3968" w:type="dxa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Главный библиотекарь ЦБ</w:t>
            </w:r>
          </w:p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 Собынина В.С  </w:t>
            </w: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«Парад Победы» Историко-познавательная беседа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24.06.2021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Библиотечная система</w:t>
            </w:r>
          </w:p>
        </w:tc>
        <w:tc>
          <w:tcPr>
            <w:tcW w:w="3968" w:type="dxa"/>
          </w:tcPr>
          <w:p w:rsidR="006F6303" w:rsidRPr="005264A2" w:rsidRDefault="006F6303" w:rsidP="006F6303">
            <w:pPr>
              <w:pStyle w:val="af8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Завидущая филиалом № 8 (детский) </w:t>
            </w:r>
          </w:p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Шлыкова Н.И. </w:t>
            </w:r>
          </w:p>
        </w:tc>
      </w:tr>
      <w:tr w:rsidR="006F6303" w:rsidRPr="005264A2" w:rsidTr="003E7BAD">
        <w:trPr>
          <w:trHeight w:val="778"/>
        </w:trPr>
        <w:tc>
          <w:tcPr>
            <w:tcW w:w="5813" w:type="dxa"/>
            <w:gridSpan w:val="2"/>
          </w:tcPr>
          <w:p w:rsidR="006F6303" w:rsidRPr="006F6303" w:rsidRDefault="006F6303" w:rsidP="006F6303">
            <w:pPr>
              <w:tabs>
                <w:tab w:val="left" w:pos="1545"/>
              </w:tabs>
              <w:jc w:val="both"/>
              <w:rPr>
                <w:iCs/>
                <w:sz w:val="24"/>
                <w:szCs w:val="24"/>
              </w:rPr>
            </w:pPr>
            <w:r w:rsidRPr="006F6303">
              <w:rPr>
                <w:iCs/>
                <w:sz w:val="24"/>
                <w:szCs w:val="24"/>
              </w:rPr>
              <w:t xml:space="preserve">- </w:t>
            </w:r>
            <w:r w:rsidRPr="006F6303">
              <w:rPr>
                <w:sz w:val="24"/>
                <w:szCs w:val="24"/>
              </w:rPr>
              <w:t> </w:t>
            </w:r>
            <w:r w:rsidRPr="006F6303">
              <w:rPr>
                <w:bCs/>
                <w:sz w:val="24"/>
                <w:szCs w:val="24"/>
              </w:rPr>
              <w:t>День памяти и скорби</w:t>
            </w:r>
            <w:r w:rsidRPr="006F6303">
              <w:rPr>
                <w:sz w:val="24"/>
                <w:szCs w:val="24"/>
              </w:rPr>
              <w:t> </w:t>
            </w:r>
          </w:p>
          <w:p w:rsidR="006F6303" w:rsidRPr="006F6303" w:rsidRDefault="006F6303" w:rsidP="004E19A4">
            <w:pPr>
              <w:tabs>
                <w:tab w:val="left" w:pos="1545"/>
              </w:tabs>
              <w:jc w:val="both"/>
              <w:rPr>
                <w:sz w:val="24"/>
                <w:szCs w:val="24"/>
              </w:rPr>
            </w:pPr>
            <w:r w:rsidRPr="006F6303">
              <w:rPr>
                <w:iCs/>
                <w:sz w:val="24"/>
                <w:szCs w:val="24"/>
              </w:rPr>
              <w:t>«Не гаснет память и свеча»</w:t>
            </w:r>
            <w:r w:rsidRPr="006F6303">
              <w:rPr>
                <w:sz w:val="24"/>
                <w:szCs w:val="24"/>
              </w:rPr>
              <w:t xml:space="preserve"> </w:t>
            </w:r>
            <w:r w:rsidRPr="006F6303">
              <w:rPr>
                <w:iCs/>
                <w:sz w:val="24"/>
                <w:szCs w:val="24"/>
              </w:rPr>
              <w:t>Лекция,</w:t>
            </w:r>
            <w:r w:rsidR="004E19A4">
              <w:rPr>
                <w:iCs/>
                <w:sz w:val="24"/>
                <w:szCs w:val="24"/>
              </w:rPr>
              <w:t xml:space="preserve"> </w:t>
            </w:r>
            <w:r w:rsidRPr="006F6303">
              <w:rPr>
                <w:iCs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3E7BAD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Пенжинский краеведческий музей</w:t>
            </w:r>
          </w:p>
        </w:tc>
        <w:tc>
          <w:tcPr>
            <w:tcW w:w="3968" w:type="dxa"/>
          </w:tcPr>
          <w:p w:rsidR="006F6303" w:rsidRPr="005264A2" w:rsidRDefault="006F6303" w:rsidP="006F6303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Смирнова Г.Д. директор </w:t>
            </w:r>
          </w:p>
          <w:p w:rsidR="006F6303" w:rsidRPr="005264A2" w:rsidRDefault="006F6303" w:rsidP="006F6303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</w:tc>
      </w:tr>
      <w:tr w:rsidR="006F6303" w:rsidRPr="005264A2" w:rsidTr="006F6303">
        <w:tc>
          <w:tcPr>
            <w:tcW w:w="15452" w:type="dxa"/>
            <w:gridSpan w:val="6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с. Манилы</w:t>
            </w: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Тематическая познавательная программа, видео-презентация «Дорога памяти, длинной в четыре года»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КДК с.Манилы</w:t>
            </w:r>
          </w:p>
        </w:tc>
        <w:tc>
          <w:tcPr>
            <w:tcW w:w="3968" w:type="dxa"/>
            <w:vMerge w:val="restart"/>
          </w:tcPr>
          <w:p w:rsidR="006F6303" w:rsidRPr="005264A2" w:rsidRDefault="006F6303" w:rsidP="006F6303">
            <w:pPr>
              <w:jc w:val="both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Бабинская Ю.А. заведующая филиалом МКУК ПМЦ КДК с.Манилы </w:t>
            </w:r>
          </w:p>
          <w:p w:rsidR="006F6303" w:rsidRPr="005264A2" w:rsidRDefault="006F6303" w:rsidP="006F6303">
            <w:pPr>
              <w:jc w:val="both"/>
              <w:rPr>
                <w:sz w:val="24"/>
                <w:szCs w:val="24"/>
              </w:rPr>
            </w:pP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Митинг и возложение цветов к Мемориалу Шору Борису Моисеевичу – ветерану ВОВ</w:t>
            </w:r>
          </w:p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Радиоконцерт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24.06.2021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ПлощадьМКУК ПМЦ КДК,</w:t>
            </w:r>
          </w:p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Мемориал Шору Б.М.</w:t>
            </w:r>
          </w:p>
        </w:tc>
        <w:tc>
          <w:tcPr>
            <w:tcW w:w="3968" w:type="dxa"/>
            <w:vMerge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«Этих дней не смолкнет слава» Час памяти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БС филиал №8 с.Манилы</w:t>
            </w:r>
          </w:p>
        </w:tc>
        <w:tc>
          <w:tcPr>
            <w:tcW w:w="3968" w:type="dxa"/>
          </w:tcPr>
          <w:p w:rsidR="006F6303" w:rsidRPr="005264A2" w:rsidRDefault="006F6303" w:rsidP="006F6303">
            <w:pPr>
              <w:pStyle w:val="af8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Вед. Библиотекарь Дайнеко Г.М. </w:t>
            </w:r>
          </w:p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фил. № 1 с. Манилы</w:t>
            </w:r>
          </w:p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 </w:t>
            </w:r>
          </w:p>
        </w:tc>
      </w:tr>
      <w:tr w:rsidR="006F6303" w:rsidRPr="005264A2" w:rsidTr="006F6303">
        <w:tc>
          <w:tcPr>
            <w:tcW w:w="15452" w:type="dxa"/>
            <w:gridSpan w:val="6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с. Таловка</w:t>
            </w: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«В сердцах. Навеки» -тематический час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КДК с.Таловка</w:t>
            </w:r>
          </w:p>
        </w:tc>
        <w:tc>
          <w:tcPr>
            <w:tcW w:w="3968" w:type="dxa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Заведующая филиалом Кияв Л.А. </w:t>
            </w:r>
          </w:p>
        </w:tc>
      </w:tr>
      <w:tr w:rsidR="006F6303" w:rsidRPr="005264A2" w:rsidTr="006F6303">
        <w:tc>
          <w:tcPr>
            <w:tcW w:w="15452" w:type="dxa"/>
            <w:gridSpan w:val="6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с. Аянка</w:t>
            </w: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«О Войне» - онлайн викторина. Выставка рисунков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КДК с.Аянка</w:t>
            </w:r>
          </w:p>
        </w:tc>
        <w:tc>
          <w:tcPr>
            <w:tcW w:w="3968" w:type="dxa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Заведующая филиалом </w:t>
            </w:r>
          </w:p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Алина А.С.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6303" w:rsidRPr="005264A2" w:rsidTr="006F6303">
        <w:trPr>
          <w:trHeight w:val="503"/>
        </w:trPr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«Я был на той войне» -тематический час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БС филиал №3</w:t>
            </w:r>
          </w:p>
        </w:tc>
        <w:tc>
          <w:tcPr>
            <w:tcW w:w="3968" w:type="dxa"/>
          </w:tcPr>
          <w:p w:rsidR="006F6303" w:rsidRPr="005264A2" w:rsidRDefault="006F6303" w:rsidP="006F6303">
            <w:pPr>
              <w:pStyle w:val="af8"/>
              <w:jc w:val="both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Заведующая филиалом № 3</w:t>
            </w:r>
          </w:p>
          <w:p w:rsidR="006F6303" w:rsidRPr="005264A2" w:rsidRDefault="006F6303" w:rsidP="003E7BAD">
            <w:pPr>
              <w:jc w:val="both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с. Аянка Долган Л.Н. </w:t>
            </w:r>
          </w:p>
        </w:tc>
      </w:tr>
      <w:tr w:rsidR="006F6303" w:rsidRPr="005264A2" w:rsidTr="006F6303">
        <w:tc>
          <w:tcPr>
            <w:tcW w:w="15452" w:type="dxa"/>
            <w:gridSpan w:val="6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с.н.п. Парень</w:t>
            </w: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Музыкальный марафон - трансляция «Вставай страна огромная!»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  <w:p w:rsidR="006F6303" w:rsidRPr="005264A2" w:rsidRDefault="006F6303" w:rsidP="006F6303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vMerge w:val="restart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КДК с.н.п.Парень</w:t>
            </w:r>
          </w:p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6F6303" w:rsidRPr="005264A2" w:rsidRDefault="006F6303" w:rsidP="006F6303">
            <w:pPr>
              <w:jc w:val="both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Заведующая филиалом МКУК ПМЦ КДК с.н.п Парень</w:t>
            </w:r>
          </w:p>
          <w:p w:rsidR="006F6303" w:rsidRPr="005264A2" w:rsidRDefault="006F6303" w:rsidP="006F6303">
            <w:pPr>
              <w:jc w:val="both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lastRenderedPageBreak/>
              <w:t>Лубенцова И.В.</w:t>
            </w: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lastRenderedPageBreak/>
              <w:t>Просмотр и обсуждение военных фильмов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vMerge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Викторина о ВОВ</w:t>
            </w:r>
          </w:p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«И все о той войне…»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24.06.2021</w:t>
            </w:r>
          </w:p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vMerge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</w:p>
        </w:tc>
      </w:tr>
      <w:tr w:rsidR="006F6303" w:rsidRPr="005264A2" w:rsidTr="006F6303">
        <w:tc>
          <w:tcPr>
            <w:tcW w:w="15452" w:type="dxa"/>
            <w:gridSpan w:val="6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с.Слаутное</w:t>
            </w: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«День памяти и скорби» - презентация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КДК с.Слаутное</w:t>
            </w:r>
          </w:p>
        </w:tc>
        <w:tc>
          <w:tcPr>
            <w:tcW w:w="3968" w:type="dxa"/>
          </w:tcPr>
          <w:p w:rsidR="006F6303" w:rsidRPr="005264A2" w:rsidRDefault="006F6303" w:rsidP="004E19A4">
            <w:pPr>
              <w:jc w:val="both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 xml:space="preserve">Заведующая филиалом МКУК ПМЦ КДК Редькина А.А. </w:t>
            </w:r>
          </w:p>
        </w:tc>
      </w:tr>
      <w:tr w:rsidR="006F6303" w:rsidRPr="005264A2" w:rsidTr="006F6303">
        <w:tc>
          <w:tcPr>
            <w:tcW w:w="15452" w:type="dxa"/>
            <w:gridSpan w:val="6"/>
          </w:tcPr>
          <w:p w:rsidR="006F6303" w:rsidRPr="006F6303" w:rsidRDefault="006F6303" w:rsidP="006F6303">
            <w:pPr>
              <w:jc w:val="center"/>
              <w:rPr>
                <w:b/>
                <w:sz w:val="24"/>
                <w:szCs w:val="24"/>
              </w:rPr>
            </w:pPr>
            <w:r w:rsidRPr="006F6303">
              <w:rPr>
                <w:b/>
                <w:sz w:val="24"/>
                <w:szCs w:val="24"/>
              </w:rPr>
              <w:t>с.н.п.Оклан</w:t>
            </w:r>
          </w:p>
        </w:tc>
      </w:tr>
      <w:tr w:rsidR="006F6303" w:rsidRPr="005264A2" w:rsidTr="006F6303">
        <w:tc>
          <w:tcPr>
            <w:tcW w:w="5813" w:type="dxa"/>
            <w:gridSpan w:val="2"/>
          </w:tcPr>
          <w:p w:rsidR="006F6303" w:rsidRPr="006F6303" w:rsidRDefault="006F6303" w:rsidP="006F6303">
            <w:pPr>
              <w:jc w:val="both"/>
              <w:rPr>
                <w:sz w:val="24"/>
                <w:szCs w:val="24"/>
              </w:rPr>
            </w:pPr>
            <w:r w:rsidRPr="006F6303">
              <w:rPr>
                <w:sz w:val="24"/>
                <w:szCs w:val="24"/>
              </w:rPr>
              <w:t>«Хочу, чтобы о войне знали и помнили» Тематический час</w:t>
            </w:r>
          </w:p>
        </w:tc>
        <w:tc>
          <w:tcPr>
            <w:tcW w:w="2160" w:type="dxa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22.06.2021</w:t>
            </w:r>
          </w:p>
        </w:tc>
        <w:tc>
          <w:tcPr>
            <w:tcW w:w="3511" w:type="dxa"/>
            <w:gridSpan w:val="2"/>
          </w:tcPr>
          <w:p w:rsidR="006F6303" w:rsidRPr="005264A2" w:rsidRDefault="006F6303" w:rsidP="006F6303">
            <w:pPr>
              <w:jc w:val="center"/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МКУК ПМЦ КДК с.н.п.Оклан</w:t>
            </w:r>
          </w:p>
        </w:tc>
        <w:tc>
          <w:tcPr>
            <w:tcW w:w="3968" w:type="dxa"/>
          </w:tcPr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Заведующая филиалом № 6</w:t>
            </w:r>
          </w:p>
          <w:p w:rsidR="006F6303" w:rsidRPr="005264A2" w:rsidRDefault="006F6303" w:rsidP="006F6303">
            <w:pPr>
              <w:rPr>
                <w:sz w:val="24"/>
                <w:szCs w:val="24"/>
              </w:rPr>
            </w:pPr>
            <w:r w:rsidRPr="005264A2">
              <w:rPr>
                <w:sz w:val="24"/>
                <w:szCs w:val="24"/>
              </w:rPr>
              <w:t>с. Оклан Долган Э.Н</w:t>
            </w:r>
          </w:p>
        </w:tc>
      </w:tr>
    </w:tbl>
    <w:p w:rsidR="0052730C" w:rsidRDefault="0052730C" w:rsidP="00C820DF">
      <w:pPr>
        <w:jc w:val="center"/>
        <w:rPr>
          <w:u w:val="single"/>
        </w:rPr>
      </w:pPr>
    </w:p>
    <w:p w:rsidR="003E7BAD" w:rsidRDefault="003E7BAD" w:rsidP="00C820DF">
      <w:pPr>
        <w:jc w:val="center"/>
        <w:rPr>
          <w:u w:val="single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447"/>
        <w:gridCol w:w="167"/>
        <w:gridCol w:w="2317"/>
        <w:gridCol w:w="4746"/>
        <w:gridCol w:w="850"/>
        <w:gridCol w:w="1559"/>
        <w:gridCol w:w="1276"/>
        <w:gridCol w:w="2977"/>
      </w:tblGrid>
      <w:tr w:rsidR="003E7BAD" w:rsidRPr="0052730C" w:rsidTr="0029385E">
        <w:tc>
          <w:tcPr>
            <w:tcW w:w="15452" w:type="dxa"/>
            <w:gridSpan w:val="9"/>
            <w:vAlign w:val="center"/>
          </w:tcPr>
          <w:p w:rsidR="003351B8" w:rsidRDefault="003351B8" w:rsidP="003351B8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  <w:p w:rsidR="003E7BAD" w:rsidRPr="0052730C" w:rsidRDefault="0029385E" w:rsidP="0098657B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E7BAD">
              <w:rPr>
                <w:b/>
                <w:sz w:val="24"/>
                <w:szCs w:val="24"/>
              </w:rPr>
              <w:t>. КАРАГИНСКИЙ МУНИЦИПАЛЬНЫЙ РАЙОН</w:t>
            </w:r>
          </w:p>
        </w:tc>
      </w:tr>
      <w:tr w:rsidR="003E7BAD" w:rsidRPr="0052730C" w:rsidTr="0029385E">
        <w:trPr>
          <w:cantSplit/>
          <w:trHeight w:val="1899"/>
        </w:trPr>
        <w:tc>
          <w:tcPr>
            <w:tcW w:w="1727" w:type="dxa"/>
            <w:gridSpan w:val="3"/>
            <w:vAlign w:val="center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52730C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2317" w:type="dxa"/>
            <w:vAlign w:val="center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52730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596" w:type="dxa"/>
            <w:gridSpan w:val="2"/>
            <w:vAlign w:val="center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52730C">
              <w:rPr>
                <w:b/>
                <w:sz w:val="24"/>
                <w:szCs w:val="24"/>
              </w:rPr>
              <w:t>Описание мероприятия, целевая аудитория</w:t>
            </w:r>
          </w:p>
        </w:tc>
        <w:tc>
          <w:tcPr>
            <w:tcW w:w="1559" w:type="dxa"/>
            <w:textDirection w:val="btLr"/>
            <w:vAlign w:val="center"/>
          </w:tcPr>
          <w:p w:rsidR="003E7BAD" w:rsidRPr="0052730C" w:rsidRDefault="003E7BAD" w:rsidP="003351B8">
            <w:pPr>
              <w:tabs>
                <w:tab w:val="left" w:pos="4200"/>
              </w:tabs>
              <w:ind w:left="5" w:right="113" w:firstLine="108"/>
              <w:jc w:val="center"/>
              <w:rPr>
                <w:b/>
                <w:sz w:val="24"/>
                <w:szCs w:val="24"/>
              </w:rPr>
            </w:pPr>
            <w:r w:rsidRPr="0052730C">
              <w:rPr>
                <w:b/>
                <w:sz w:val="24"/>
                <w:szCs w:val="24"/>
              </w:rPr>
              <w:t>Предполагаемый охват участников, человек</w:t>
            </w:r>
          </w:p>
        </w:tc>
        <w:tc>
          <w:tcPr>
            <w:tcW w:w="4253" w:type="dxa"/>
            <w:gridSpan w:val="2"/>
            <w:vAlign w:val="center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0A125A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E7BAD" w:rsidRPr="0052730C" w:rsidTr="0029385E">
        <w:tc>
          <w:tcPr>
            <w:tcW w:w="15452" w:type="dxa"/>
            <w:gridSpan w:val="9"/>
            <w:vAlign w:val="center"/>
          </w:tcPr>
          <w:p w:rsidR="003E7BAD" w:rsidRPr="0052730C" w:rsidRDefault="003E7BAD" w:rsidP="003351B8">
            <w:pPr>
              <w:tabs>
                <w:tab w:val="left" w:pos="709"/>
              </w:tabs>
              <w:ind w:left="720"/>
              <w:jc w:val="center"/>
              <w:rPr>
                <w:b/>
                <w:sz w:val="24"/>
                <w:szCs w:val="24"/>
              </w:rPr>
            </w:pPr>
            <w:r w:rsidRPr="0052730C">
              <w:rPr>
                <w:b/>
                <w:sz w:val="24"/>
                <w:szCs w:val="24"/>
              </w:rPr>
              <w:t>1.Всероссийские мероприятия, проекты (акции)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98657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>Акция «Минута молчания»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МКУК «Дом культуры п. Оссора»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Размещение информации и фото в социальных сетях, мессенджерах;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Пользователи соцсетей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300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Сидоренко </w:t>
            </w:r>
            <w:r>
              <w:rPr>
                <w:sz w:val="24"/>
                <w:szCs w:val="24"/>
              </w:rPr>
              <w:t>Н.С.</w:t>
            </w:r>
            <w:r w:rsidRPr="0052730C">
              <w:rPr>
                <w:sz w:val="24"/>
                <w:szCs w:val="24"/>
              </w:rPr>
              <w:t>, руково</w:t>
            </w:r>
            <w:r>
              <w:rPr>
                <w:sz w:val="24"/>
                <w:szCs w:val="24"/>
              </w:rPr>
              <w:t>дитель МКУ Управление культуры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Ляхова </w:t>
            </w:r>
            <w:r>
              <w:rPr>
                <w:sz w:val="24"/>
                <w:szCs w:val="24"/>
              </w:rPr>
              <w:t>Е.В.</w:t>
            </w:r>
            <w:r w:rsidRPr="0052730C">
              <w:rPr>
                <w:sz w:val="24"/>
                <w:szCs w:val="24"/>
              </w:rPr>
              <w:t>, методист МКУК «Дом культуры п. Оссора»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 xml:space="preserve"> Акция «Свеча Памяти» и «Вечного огня»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МКУК «Дом культуры п. Оссора»</w:t>
            </w:r>
          </w:p>
        </w:tc>
        <w:tc>
          <w:tcPr>
            <w:tcW w:w="5596" w:type="dxa"/>
            <w:gridSpan w:val="2"/>
            <w:vAlign w:val="center"/>
          </w:tcPr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i/>
                <w:sz w:val="24"/>
                <w:szCs w:val="24"/>
              </w:rPr>
            </w:pPr>
            <w:r w:rsidRPr="0052730C">
              <w:rPr>
                <w:i/>
                <w:sz w:val="24"/>
                <w:szCs w:val="24"/>
              </w:rPr>
              <w:t>Онлайн-акция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Анимация Памятной свечи и Вечного огня в социальных сетях, мессенджерах и на модульном экране; 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Пользователи соцсетей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744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150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Сидоренко </w:t>
            </w:r>
            <w:r>
              <w:rPr>
                <w:sz w:val="24"/>
                <w:szCs w:val="24"/>
              </w:rPr>
              <w:t>Н.С.</w:t>
            </w:r>
            <w:r w:rsidRPr="0052730C">
              <w:rPr>
                <w:sz w:val="24"/>
                <w:szCs w:val="24"/>
              </w:rPr>
              <w:t>, руково</w:t>
            </w:r>
            <w:r>
              <w:rPr>
                <w:sz w:val="24"/>
                <w:szCs w:val="24"/>
              </w:rPr>
              <w:t>дитель МКУ Управление культуры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Абалаков </w:t>
            </w:r>
            <w:r>
              <w:rPr>
                <w:sz w:val="24"/>
                <w:szCs w:val="24"/>
              </w:rPr>
              <w:t>В.Н.</w:t>
            </w:r>
            <w:r w:rsidRPr="0052730C">
              <w:rPr>
                <w:sz w:val="24"/>
                <w:szCs w:val="24"/>
              </w:rPr>
              <w:t>, зву</w:t>
            </w:r>
            <w:r>
              <w:rPr>
                <w:sz w:val="24"/>
                <w:szCs w:val="24"/>
              </w:rPr>
              <w:t>кооператор МКУК «ДК п. Оссора»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В ночь с 21 на 22 июня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МКУК «КРКМ»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rPr>
                <w:i/>
                <w:sz w:val="24"/>
                <w:szCs w:val="24"/>
              </w:rPr>
            </w:pPr>
            <w:r w:rsidRPr="0052730C">
              <w:rPr>
                <w:i/>
                <w:sz w:val="24"/>
                <w:szCs w:val="24"/>
              </w:rPr>
              <w:t xml:space="preserve">Онлайн-акция </w:t>
            </w:r>
          </w:p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lastRenderedPageBreak/>
              <w:t>Размещение фото Памятной свечи в социальных сетях и мессенджерах;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Пользователи соцсетей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lastRenderedPageBreak/>
              <w:t>744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Сидоренко </w:t>
            </w:r>
            <w:r>
              <w:rPr>
                <w:sz w:val="24"/>
                <w:szCs w:val="24"/>
              </w:rPr>
              <w:t>Н.С.</w:t>
            </w:r>
            <w:r w:rsidRPr="0052730C">
              <w:rPr>
                <w:sz w:val="24"/>
                <w:szCs w:val="24"/>
              </w:rPr>
              <w:t>, руково</w:t>
            </w:r>
            <w:r>
              <w:rPr>
                <w:sz w:val="24"/>
                <w:szCs w:val="24"/>
              </w:rPr>
              <w:t>дитель МКУ Управление культуры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lastRenderedPageBreak/>
              <w:t xml:space="preserve">Рубцова </w:t>
            </w:r>
            <w:r>
              <w:rPr>
                <w:sz w:val="24"/>
                <w:szCs w:val="24"/>
              </w:rPr>
              <w:t>Г.М.</w:t>
            </w:r>
            <w:r w:rsidRPr="0052730C">
              <w:rPr>
                <w:sz w:val="24"/>
                <w:szCs w:val="24"/>
              </w:rPr>
              <w:t xml:space="preserve">, директор МКУК «Карагинский районный краеведческий музей», 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Default="003E7BAD" w:rsidP="003351B8">
            <w:r w:rsidRPr="00A8169F">
              <w:rPr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МКУДО Карагинского района «Карагинская ДШИ»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i/>
                <w:sz w:val="24"/>
                <w:szCs w:val="24"/>
              </w:rPr>
            </w:pPr>
            <w:r w:rsidRPr="0052730C">
              <w:rPr>
                <w:i/>
                <w:sz w:val="24"/>
                <w:szCs w:val="24"/>
              </w:rPr>
              <w:t>Онлайн-акция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Размещение фото Памятной свечи в социальных сетях и мессенджерах;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i/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Пользователи соцсетей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Сидоренко </w:t>
            </w:r>
            <w:r>
              <w:rPr>
                <w:sz w:val="24"/>
                <w:szCs w:val="24"/>
              </w:rPr>
              <w:t>Н.С.</w:t>
            </w:r>
            <w:r w:rsidRPr="0052730C">
              <w:rPr>
                <w:sz w:val="24"/>
                <w:szCs w:val="24"/>
              </w:rPr>
              <w:t>, руково</w:t>
            </w:r>
            <w:r>
              <w:rPr>
                <w:sz w:val="24"/>
                <w:szCs w:val="24"/>
              </w:rPr>
              <w:t>дитель МКУ Управление культуры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Сиухина </w:t>
            </w:r>
            <w:r>
              <w:rPr>
                <w:sz w:val="24"/>
                <w:szCs w:val="24"/>
              </w:rPr>
              <w:t>Е.В.</w:t>
            </w:r>
            <w:r w:rsidRPr="0052730C">
              <w:rPr>
                <w:sz w:val="24"/>
                <w:szCs w:val="24"/>
              </w:rPr>
              <w:t xml:space="preserve">, директор МКУДО Карагинского района «Карагинская детская школа искусств», 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Default="003E7BAD" w:rsidP="003351B8">
            <w:r w:rsidRPr="00A8169F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МБУК «Карагинский СДК»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i/>
                <w:sz w:val="24"/>
                <w:szCs w:val="24"/>
              </w:rPr>
            </w:pPr>
            <w:r w:rsidRPr="0052730C">
              <w:rPr>
                <w:i/>
                <w:sz w:val="24"/>
                <w:szCs w:val="24"/>
              </w:rPr>
              <w:t>Онлайн-акция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Размещение фото Памятной свечи в социальных сетях и мессенджерах;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i/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Пользователи соцсетей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700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Шафранская </w:t>
            </w:r>
            <w:r>
              <w:rPr>
                <w:sz w:val="24"/>
                <w:szCs w:val="24"/>
              </w:rPr>
              <w:t>Н.В.</w:t>
            </w:r>
            <w:r w:rsidRPr="0052730C">
              <w:rPr>
                <w:sz w:val="24"/>
                <w:szCs w:val="24"/>
              </w:rPr>
              <w:t>, глава МО СП «село Карага»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Горбацевич </w:t>
            </w:r>
            <w:r>
              <w:rPr>
                <w:sz w:val="24"/>
                <w:szCs w:val="24"/>
              </w:rPr>
              <w:t>И.Н.</w:t>
            </w:r>
            <w:r w:rsidRPr="0052730C">
              <w:rPr>
                <w:sz w:val="24"/>
                <w:szCs w:val="24"/>
              </w:rPr>
              <w:t>, директор МБУК «Карагинский сель</w:t>
            </w:r>
            <w:r>
              <w:rPr>
                <w:sz w:val="24"/>
                <w:szCs w:val="24"/>
              </w:rPr>
              <w:t>ский Дом культуры»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Default="003E7BAD" w:rsidP="003351B8">
            <w:r w:rsidRPr="00A8169F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МУК «СДК с. Ильпырское»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i/>
                <w:sz w:val="24"/>
                <w:szCs w:val="24"/>
              </w:rPr>
            </w:pPr>
            <w:r w:rsidRPr="0052730C">
              <w:rPr>
                <w:i/>
                <w:sz w:val="24"/>
                <w:szCs w:val="24"/>
              </w:rPr>
              <w:t>Оффлайн-акция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Зажжение свечей памяти и установка их на окна жителями с. Ильпырское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Миникаев </w:t>
            </w:r>
            <w:r>
              <w:rPr>
                <w:sz w:val="24"/>
                <w:szCs w:val="24"/>
              </w:rPr>
              <w:t>В.Г.</w:t>
            </w:r>
            <w:r w:rsidRPr="0052730C">
              <w:rPr>
                <w:sz w:val="24"/>
                <w:szCs w:val="24"/>
              </w:rPr>
              <w:t>, глава МО СП «село Ильпырское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Дубина </w:t>
            </w:r>
            <w:r>
              <w:rPr>
                <w:sz w:val="24"/>
                <w:szCs w:val="24"/>
              </w:rPr>
              <w:t>Л.М.</w:t>
            </w:r>
            <w:r w:rsidRPr="0052730C">
              <w:rPr>
                <w:sz w:val="24"/>
                <w:szCs w:val="24"/>
              </w:rPr>
              <w:t xml:space="preserve">, и.о. директора МУК «Сельский Дом культуры с. Ильпырское», 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Default="003E7BAD" w:rsidP="003351B8">
            <w:r w:rsidRPr="00A8169F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МБУК «СДК с. Тымлат»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i/>
                <w:sz w:val="24"/>
                <w:szCs w:val="24"/>
              </w:rPr>
            </w:pPr>
            <w:r w:rsidRPr="0052730C">
              <w:rPr>
                <w:i/>
                <w:sz w:val="24"/>
                <w:szCs w:val="24"/>
              </w:rPr>
              <w:t>Онлайн-акция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Размещение фото Памятной свечи в социальных сетях и мессенджерах;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i/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Пользователи соцсетей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300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Суздалов </w:t>
            </w:r>
            <w:r>
              <w:rPr>
                <w:sz w:val="24"/>
                <w:szCs w:val="24"/>
              </w:rPr>
              <w:t>К.В.</w:t>
            </w:r>
            <w:r w:rsidRPr="0052730C">
              <w:rPr>
                <w:sz w:val="24"/>
                <w:szCs w:val="24"/>
              </w:rPr>
              <w:t>, глава МО СП «село Тымлат»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Амтыняв </w:t>
            </w:r>
            <w:r>
              <w:rPr>
                <w:sz w:val="24"/>
                <w:szCs w:val="24"/>
              </w:rPr>
              <w:t>Н.В.</w:t>
            </w:r>
            <w:r w:rsidRPr="0052730C">
              <w:rPr>
                <w:sz w:val="24"/>
                <w:szCs w:val="24"/>
              </w:rPr>
              <w:t>, директор МБУК «Сельский Дом культуры с. Тымлат»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 xml:space="preserve"> Акция «Красная гвоздика»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МКУК «КРКМ»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Раздача бумажных гвоздик населению волонтерами музея;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Население п. Оссора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5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40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Сидоренко </w:t>
            </w:r>
            <w:r>
              <w:rPr>
                <w:sz w:val="24"/>
                <w:szCs w:val="24"/>
              </w:rPr>
              <w:t>Н.С.</w:t>
            </w:r>
            <w:r w:rsidRPr="0052730C">
              <w:rPr>
                <w:sz w:val="24"/>
                <w:szCs w:val="24"/>
              </w:rPr>
              <w:t>, руководитель МКУ Управление культуры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Рубцова </w:t>
            </w:r>
            <w:r>
              <w:rPr>
                <w:sz w:val="24"/>
                <w:szCs w:val="24"/>
              </w:rPr>
              <w:t>Г.М.</w:t>
            </w:r>
            <w:r w:rsidRPr="0052730C">
              <w:rPr>
                <w:sz w:val="24"/>
                <w:szCs w:val="24"/>
              </w:rPr>
              <w:t>, директор МКУК «Карагинский районный краеве</w:t>
            </w:r>
            <w:r>
              <w:rPr>
                <w:sz w:val="24"/>
                <w:szCs w:val="24"/>
              </w:rPr>
              <w:t>дческий музей»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>Акция «Огненные картины»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МБУК «СДК с. Тымлат»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символы войны будет выложены на асфальте из свечей;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работники СДК и жители с. Тымлат 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Суздалов </w:t>
            </w:r>
            <w:r>
              <w:rPr>
                <w:sz w:val="24"/>
                <w:szCs w:val="24"/>
              </w:rPr>
              <w:t>К.В.</w:t>
            </w:r>
            <w:r w:rsidRPr="0052730C">
              <w:rPr>
                <w:sz w:val="24"/>
                <w:szCs w:val="24"/>
              </w:rPr>
              <w:t>, глава МО</w:t>
            </w:r>
            <w:r>
              <w:rPr>
                <w:sz w:val="24"/>
                <w:szCs w:val="24"/>
              </w:rPr>
              <w:t xml:space="preserve"> </w:t>
            </w:r>
            <w:r w:rsidRPr="0052730C">
              <w:rPr>
                <w:sz w:val="24"/>
                <w:szCs w:val="24"/>
              </w:rPr>
              <w:t>СП «село Тымлат»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Амтыняв </w:t>
            </w:r>
            <w:r>
              <w:rPr>
                <w:sz w:val="24"/>
                <w:szCs w:val="24"/>
              </w:rPr>
              <w:t>Н.В.</w:t>
            </w:r>
            <w:r w:rsidRPr="0052730C">
              <w:rPr>
                <w:sz w:val="24"/>
                <w:szCs w:val="24"/>
              </w:rPr>
              <w:t>, директор МБУК «Се</w:t>
            </w:r>
            <w:r>
              <w:rPr>
                <w:sz w:val="24"/>
                <w:szCs w:val="24"/>
              </w:rPr>
              <w:t>льский Дом культуры с. Тымлат»</w:t>
            </w:r>
          </w:p>
        </w:tc>
      </w:tr>
      <w:tr w:rsidR="003E7BAD" w:rsidRPr="0052730C" w:rsidTr="0029385E">
        <w:tc>
          <w:tcPr>
            <w:tcW w:w="15452" w:type="dxa"/>
            <w:gridSpan w:val="9"/>
            <w:vAlign w:val="center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52730C">
              <w:rPr>
                <w:b/>
                <w:sz w:val="24"/>
                <w:szCs w:val="24"/>
              </w:rPr>
              <w:t>2.Мероприятия регионального значения</w:t>
            </w:r>
            <w:r w:rsidRPr="0052730C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>Показ памятных военных роликов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МКУК «Дом культуры п. Оссора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Показ памятных военных роликов на модульном экране ДК;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население п. Оссора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Сидоренко </w:t>
            </w:r>
            <w:r>
              <w:rPr>
                <w:sz w:val="24"/>
                <w:szCs w:val="24"/>
              </w:rPr>
              <w:t>Н.С.</w:t>
            </w:r>
            <w:r w:rsidRPr="0052730C">
              <w:rPr>
                <w:sz w:val="24"/>
                <w:szCs w:val="24"/>
              </w:rPr>
              <w:t>, руководитель МКУ Управление культуры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Абалаков </w:t>
            </w:r>
            <w:r>
              <w:rPr>
                <w:sz w:val="24"/>
                <w:szCs w:val="24"/>
              </w:rPr>
              <w:t>В.Н.</w:t>
            </w:r>
            <w:r w:rsidRPr="0052730C">
              <w:rPr>
                <w:sz w:val="24"/>
                <w:szCs w:val="24"/>
              </w:rPr>
              <w:t>, звукооператор МКУК «ДК п. Оссора»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>Возложение цветов к стеле Победы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МКУК «КРКМ»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Возложение цветов к стеле Победы;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 работники музея и волонтеры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Сидоренко </w:t>
            </w:r>
            <w:r>
              <w:rPr>
                <w:sz w:val="24"/>
                <w:szCs w:val="24"/>
              </w:rPr>
              <w:t>Н.С.</w:t>
            </w:r>
            <w:r w:rsidRPr="0052730C">
              <w:rPr>
                <w:sz w:val="24"/>
                <w:szCs w:val="24"/>
              </w:rPr>
              <w:t>, руководитель МКУ Управление культуры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Рубцова </w:t>
            </w:r>
            <w:r>
              <w:rPr>
                <w:sz w:val="24"/>
                <w:szCs w:val="24"/>
              </w:rPr>
              <w:t>Г.М.</w:t>
            </w:r>
            <w:r w:rsidRPr="0052730C">
              <w:rPr>
                <w:sz w:val="24"/>
                <w:szCs w:val="24"/>
              </w:rPr>
              <w:t>, директор МКУК «Карагинский районный кр</w:t>
            </w:r>
            <w:r>
              <w:rPr>
                <w:sz w:val="24"/>
                <w:szCs w:val="24"/>
              </w:rPr>
              <w:t>аеведческий музей»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 xml:space="preserve"> Размещение баннера о Дне памяти и скорби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МКУК «КРКМ»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45498E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Размещение баннера «День памяти и скорби» на официальном сайте музея;</w:t>
            </w:r>
          </w:p>
          <w:p w:rsidR="003E7BAD" w:rsidRPr="0052730C" w:rsidRDefault="003E7BAD" w:rsidP="0045498E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пользователи интернета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Сидоренко </w:t>
            </w:r>
            <w:r>
              <w:rPr>
                <w:sz w:val="24"/>
                <w:szCs w:val="24"/>
              </w:rPr>
              <w:t>Н.С.</w:t>
            </w:r>
            <w:r w:rsidRPr="0052730C">
              <w:rPr>
                <w:sz w:val="24"/>
                <w:szCs w:val="24"/>
              </w:rPr>
              <w:t>, руководитель МКУ Управление культуры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Рубцова </w:t>
            </w:r>
            <w:r>
              <w:rPr>
                <w:sz w:val="24"/>
                <w:szCs w:val="24"/>
              </w:rPr>
              <w:t>Г.М.</w:t>
            </w:r>
            <w:r w:rsidRPr="0052730C">
              <w:rPr>
                <w:sz w:val="24"/>
                <w:szCs w:val="24"/>
              </w:rPr>
              <w:t>, директор МКУК «Карагинский районный краеведческий музей»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 xml:space="preserve"> Акция «Память сердца»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МБУК «Карагинский СДК»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Акция Память сердца</w:t>
            </w:r>
          </w:p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Вечер памяти, показ презентации «Бессмертный полк»;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пользователи соцсетей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Шафранская </w:t>
            </w:r>
            <w:r>
              <w:rPr>
                <w:sz w:val="24"/>
                <w:szCs w:val="24"/>
              </w:rPr>
              <w:t>Н.В.</w:t>
            </w:r>
            <w:r w:rsidRPr="0052730C">
              <w:rPr>
                <w:sz w:val="24"/>
                <w:szCs w:val="24"/>
              </w:rPr>
              <w:t>, глава МО СП «село Карага»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Горбацевич </w:t>
            </w:r>
            <w:r>
              <w:rPr>
                <w:sz w:val="24"/>
                <w:szCs w:val="24"/>
              </w:rPr>
              <w:t>И.Н.</w:t>
            </w:r>
            <w:r w:rsidRPr="0052730C">
              <w:rPr>
                <w:sz w:val="24"/>
                <w:szCs w:val="24"/>
              </w:rPr>
              <w:t>, директор МБУК «Карагинский сель</w:t>
            </w:r>
            <w:r>
              <w:rPr>
                <w:sz w:val="24"/>
                <w:szCs w:val="24"/>
              </w:rPr>
              <w:t>ский Дом культуры»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>Акция «Голубь мира»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МУК «СДК с. Ильпырское»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Оформление окон в организациях и домах с. Ильпырское;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население с. Ильпырское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Миникаев </w:t>
            </w:r>
            <w:r>
              <w:rPr>
                <w:sz w:val="24"/>
                <w:szCs w:val="24"/>
              </w:rPr>
              <w:t>В.Г.</w:t>
            </w:r>
            <w:r w:rsidRPr="0052730C">
              <w:rPr>
                <w:sz w:val="24"/>
                <w:szCs w:val="24"/>
              </w:rPr>
              <w:t>, глава МО СП «село Ильпырское»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Дубина </w:t>
            </w:r>
            <w:r>
              <w:rPr>
                <w:sz w:val="24"/>
                <w:szCs w:val="24"/>
              </w:rPr>
              <w:t>Л.М.</w:t>
            </w:r>
            <w:r w:rsidRPr="0052730C">
              <w:rPr>
                <w:sz w:val="24"/>
                <w:szCs w:val="24"/>
              </w:rPr>
              <w:t>, и.о. директора МУК «Сельский Дом культуры с. Ильпырское»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>«Салют Победы»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МУК «СДК с. Ильпырское»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Праздничный салют;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население с. Ильпырское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Миникаев </w:t>
            </w:r>
            <w:r>
              <w:rPr>
                <w:sz w:val="24"/>
                <w:szCs w:val="24"/>
              </w:rPr>
              <w:t>В.Г,</w:t>
            </w:r>
            <w:r w:rsidRPr="0052730C">
              <w:rPr>
                <w:sz w:val="24"/>
                <w:szCs w:val="24"/>
              </w:rPr>
              <w:t xml:space="preserve"> глава МО СП «село Ильпырское»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Дубина </w:t>
            </w:r>
            <w:r>
              <w:rPr>
                <w:sz w:val="24"/>
                <w:szCs w:val="24"/>
              </w:rPr>
              <w:t>Л.М.</w:t>
            </w:r>
            <w:r w:rsidRPr="0052730C">
              <w:rPr>
                <w:sz w:val="24"/>
                <w:szCs w:val="24"/>
              </w:rPr>
              <w:t xml:space="preserve"> с. Ильпырское»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>Информационный час «Не забывай»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МКУК «СДК с. Ивашка»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Проведение информационного часа;</w:t>
            </w:r>
          </w:p>
          <w:p w:rsidR="003E7BAD" w:rsidRPr="0052730C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дети подростки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40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Гольняк</w:t>
            </w:r>
            <w:r>
              <w:rPr>
                <w:sz w:val="24"/>
                <w:szCs w:val="24"/>
              </w:rPr>
              <w:t>А.Н.</w:t>
            </w:r>
            <w:r w:rsidRPr="0052730C">
              <w:rPr>
                <w:sz w:val="24"/>
                <w:szCs w:val="24"/>
              </w:rPr>
              <w:t>, глава МО СП «село Ивашка»</w:t>
            </w:r>
          </w:p>
          <w:p w:rsidR="003E7BAD" w:rsidRPr="0052730C" w:rsidRDefault="003E7BAD" w:rsidP="003351B8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 xml:space="preserve">Вовнянко </w:t>
            </w:r>
            <w:r>
              <w:rPr>
                <w:sz w:val="24"/>
                <w:szCs w:val="24"/>
              </w:rPr>
              <w:t>Н.Г.</w:t>
            </w:r>
            <w:r w:rsidRPr="0052730C">
              <w:rPr>
                <w:sz w:val="24"/>
                <w:szCs w:val="24"/>
              </w:rPr>
              <w:t xml:space="preserve">, директор МКУК «Сельский Дом </w:t>
            </w:r>
            <w:r>
              <w:rPr>
                <w:sz w:val="24"/>
                <w:szCs w:val="24"/>
              </w:rPr>
              <w:t>культуры с. Ивашка»</w:t>
            </w: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lastRenderedPageBreak/>
              <w:t>Выставки, показ презентаций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Межпоселенческая центральная библиотека п. Оссора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 День памяти «22 июня, ровно в 4 часа…» пройдет в библиотеке. В этот день будут работать выставочная и презентационная площадки с просмотром литературы, 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фотодокументов, видеопрезентаций, будет организована раздача книжных памятных закладок. 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жители посёлка (+15).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/>
                <w:sz w:val="24"/>
                <w:szCs w:val="24"/>
              </w:rPr>
              <w:t>Н.С.</w:t>
            </w:r>
            <w:r w:rsidRPr="0052730C">
              <w:rPr>
                <w:rFonts w:ascii="Times New Roman" w:hAnsi="Times New Roman"/>
                <w:sz w:val="24"/>
                <w:szCs w:val="24"/>
              </w:rPr>
              <w:t>, руководитель МКУ Управление культуры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МКУК «Карагинская межпоселенческая централизованная библиотечная система»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Санникова Елена Владимировна, заведующая отделом обслуживания ЦБ 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 xml:space="preserve"> Литературный час «Строки солдатских писем»</w:t>
            </w:r>
          </w:p>
        </w:tc>
      </w:tr>
      <w:tr w:rsidR="003E7BAD" w:rsidRPr="0052730C" w:rsidTr="0029385E">
        <w:tc>
          <w:tcPr>
            <w:tcW w:w="1727" w:type="dxa"/>
            <w:gridSpan w:val="3"/>
          </w:tcPr>
          <w:p w:rsidR="003E7BAD" w:rsidRPr="0052730C" w:rsidRDefault="003E7BAD" w:rsidP="003351B8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2317" w:type="dxa"/>
          </w:tcPr>
          <w:p w:rsidR="003E7BAD" w:rsidRPr="0052730C" w:rsidRDefault="003E7BAD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Библиотека-филиал с. Ильпырское</w:t>
            </w:r>
          </w:p>
        </w:tc>
        <w:tc>
          <w:tcPr>
            <w:tcW w:w="5596" w:type="dxa"/>
            <w:gridSpan w:val="2"/>
          </w:tcPr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Литературный час «Строки солдатских писем» пройдет в форме литературно-музыкальной композиции, в ходе которой прозвучат стихи и строки из писем, написанные с фронта. 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учащиеся 5-9 классов.</w:t>
            </w:r>
          </w:p>
        </w:tc>
        <w:tc>
          <w:tcPr>
            <w:tcW w:w="1559" w:type="dxa"/>
          </w:tcPr>
          <w:p w:rsidR="003E7BAD" w:rsidRPr="0052730C" w:rsidRDefault="003E7BAD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4253" w:type="dxa"/>
            <w:gridSpan w:val="2"/>
          </w:tcPr>
          <w:p w:rsidR="003E7BAD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/>
                <w:sz w:val="24"/>
                <w:szCs w:val="24"/>
              </w:rPr>
              <w:t>Н.С.</w:t>
            </w:r>
            <w:r w:rsidRPr="0052730C">
              <w:rPr>
                <w:rFonts w:ascii="Times New Roman" w:hAnsi="Times New Roman"/>
                <w:sz w:val="24"/>
                <w:szCs w:val="24"/>
              </w:rPr>
              <w:t>, руководитель МКУ Управление культуры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МКУК «КМ ЦБС»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Блинкова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  <w:r w:rsidRPr="0052730C">
              <w:rPr>
                <w:rFonts w:ascii="Times New Roman" w:hAnsi="Times New Roman"/>
                <w:sz w:val="24"/>
                <w:szCs w:val="24"/>
              </w:rPr>
              <w:t xml:space="preserve">, заведующая библиотекой-филиалом с. Ильпырское 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BAD" w:rsidRPr="0098657B" w:rsidTr="0029385E">
        <w:tc>
          <w:tcPr>
            <w:tcW w:w="15452" w:type="dxa"/>
            <w:gridSpan w:val="9"/>
            <w:vAlign w:val="center"/>
          </w:tcPr>
          <w:p w:rsidR="003E7BAD" w:rsidRPr="0098657B" w:rsidRDefault="003E7BAD" w:rsidP="003351B8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8657B">
              <w:rPr>
                <w:sz w:val="24"/>
                <w:szCs w:val="24"/>
              </w:rPr>
              <w:t>Часы памяти «Тот самый первый день войны»</w:t>
            </w:r>
          </w:p>
        </w:tc>
      </w:tr>
      <w:tr w:rsidR="003E7BAD" w:rsidRPr="0052730C" w:rsidTr="0045498E"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3E7BAD" w:rsidRPr="0052730C" w:rsidRDefault="003E7BAD" w:rsidP="003351B8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3E7BAD" w:rsidRPr="0052730C" w:rsidRDefault="003E7BAD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Библиотеки-филиалы с.Ивашка, с. Тымлат,</w:t>
            </w:r>
          </w:p>
          <w:p w:rsidR="003E7BAD" w:rsidRPr="0052730C" w:rsidRDefault="003E7BAD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с.Карага.</w:t>
            </w:r>
          </w:p>
        </w:tc>
        <w:tc>
          <w:tcPr>
            <w:tcW w:w="5596" w:type="dxa"/>
            <w:gridSpan w:val="2"/>
            <w:tcBorders>
              <w:bottom w:val="single" w:sz="4" w:space="0" w:color="auto"/>
            </w:tcBorders>
          </w:tcPr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Часы памяти «Тот самый первый день войны» будут проведены с просмотром презентаций, фотодокументов, с использованием аудиозаписи об объявлении войны, чтении воспоминаний очевидцев тех событий.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учащиеся 1-7 классов.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BAD" w:rsidRPr="0052730C" w:rsidRDefault="003E7BAD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E7BAD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/>
                <w:sz w:val="24"/>
                <w:szCs w:val="24"/>
              </w:rPr>
              <w:t>Н.С.</w:t>
            </w:r>
            <w:r w:rsidRPr="0052730C">
              <w:rPr>
                <w:rFonts w:ascii="Times New Roman" w:hAnsi="Times New Roman"/>
                <w:sz w:val="24"/>
                <w:szCs w:val="24"/>
              </w:rPr>
              <w:t>, руководитель МКУ Управление культуры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>МКУК «КМ ЦБС»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библиотекой-филиалом с.Ивашка Юрьева </w:t>
            </w:r>
            <w:r>
              <w:rPr>
                <w:rFonts w:ascii="Times New Roman" w:hAnsi="Times New Roman"/>
                <w:sz w:val="24"/>
                <w:szCs w:val="24"/>
              </w:rPr>
              <w:t>Т.П.</w:t>
            </w:r>
            <w:r w:rsidRPr="005273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библиотекой-филиалом с.Тымлат; Христич </w:t>
            </w:r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r w:rsidRPr="0052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0C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библиотекой-филиалом с.Карага Попова </w:t>
            </w:r>
            <w:r>
              <w:rPr>
                <w:rFonts w:ascii="Times New Roman" w:hAnsi="Times New Roman"/>
                <w:sz w:val="24"/>
                <w:szCs w:val="24"/>
              </w:rPr>
              <w:t>О.Е.</w:t>
            </w:r>
          </w:p>
          <w:p w:rsidR="003E7BAD" w:rsidRPr="0052730C" w:rsidRDefault="003E7BAD" w:rsidP="003351B8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98E" w:rsidRPr="0052730C" w:rsidTr="0045498E"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8E" w:rsidRPr="0052730C" w:rsidTr="0045498E"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8E" w:rsidRPr="0052730C" w:rsidTr="0045498E"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8E" w:rsidRPr="0052730C" w:rsidTr="0045498E"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8E" w:rsidRPr="0052730C" w:rsidTr="0045498E"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8E" w:rsidRPr="0052730C" w:rsidTr="0045498E"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8E" w:rsidRPr="0052730C" w:rsidTr="0045498E"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8E" w:rsidRPr="0052730C" w:rsidTr="0045498E"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8E" w:rsidRPr="0052730C" w:rsidTr="0045498E"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98E" w:rsidRPr="0052730C" w:rsidRDefault="0045498E" w:rsidP="003351B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D32" w:rsidRPr="005156C0" w:rsidTr="0029385E">
        <w:trPr>
          <w:gridBefore w:val="1"/>
          <w:wBefore w:w="113" w:type="dxa"/>
          <w:trHeight w:val="143"/>
        </w:trPr>
        <w:tc>
          <w:tcPr>
            <w:tcW w:w="15339" w:type="dxa"/>
            <w:gridSpan w:val="8"/>
            <w:shd w:val="clear" w:color="auto" w:fill="auto"/>
          </w:tcPr>
          <w:p w:rsidR="00575D32" w:rsidRDefault="0029385E" w:rsidP="006F6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575D32">
              <w:rPr>
                <w:b/>
                <w:sz w:val="24"/>
                <w:szCs w:val="24"/>
              </w:rPr>
              <w:t>. ТИГИЛЬСКИЙ МУНИЦИПАЛЬНЫЙ РАЙОН</w:t>
            </w:r>
          </w:p>
          <w:p w:rsidR="000A125A" w:rsidRPr="00575D32" w:rsidRDefault="000A125A" w:rsidP="006F63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5D32" w:rsidRPr="000A125A" w:rsidTr="0029385E">
        <w:trPr>
          <w:gridBefore w:val="1"/>
          <w:wBefore w:w="113" w:type="dxa"/>
        </w:trPr>
        <w:tc>
          <w:tcPr>
            <w:tcW w:w="1447" w:type="dxa"/>
            <w:shd w:val="clear" w:color="auto" w:fill="auto"/>
          </w:tcPr>
          <w:p w:rsidR="00575D32" w:rsidRPr="000A125A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0A125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0A125A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0A125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0A125A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0A125A">
              <w:rPr>
                <w:b/>
                <w:sz w:val="24"/>
                <w:szCs w:val="24"/>
              </w:rPr>
              <w:t>Место проведения мероприятий</w:t>
            </w:r>
          </w:p>
          <w:p w:rsidR="00575D32" w:rsidRPr="000A125A" w:rsidRDefault="00575D32" w:rsidP="006F630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5D32" w:rsidRPr="000A125A" w:rsidRDefault="00575D32" w:rsidP="000A125A">
            <w:pPr>
              <w:jc w:val="center"/>
              <w:rPr>
                <w:b/>
                <w:sz w:val="24"/>
                <w:szCs w:val="24"/>
              </w:rPr>
            </w:pPr>
            <w:r w:rsidRPr="000A125A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575D32" w:rsidRPr="005156C0" w:rsidTr="0029385E">
        <w:trPr>
          <w:gridBefore w:val="1"/>
          <w:wBefore w:w="113" w:type="dxa"/>
          <w:trHeight w:val="143"/>
        </w:trPr>
        <w:tc>
          <w:tcPr>
            <w:tcW w:w="15339" w:type="dxa"/>
            <w:gridSpan w:val="8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с. Тигиль</w:t>
            </w:r>
          </w:p>
        </w:tc>
      </w:tr>
      <w:tr w:rsidR="00575D32" w:rsidRPr="0010467A" w:rsidTr="0029385E">
        <w:trPr>
          <w:gridBefore w:val="1"/>
          <w:wBefore w:w="113" w:type="dxa"/>
          <w:trHeight w:val="70"/>
        </w:trPr>
        <w:tc>
          <w:tcPr>
            <w:tcW w:w="15339" w:type="dxa"/>
            <w:gridSpan w:val="8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МБУК «Тигильский районный центр досуга»</w:t>
            </w:r>
          </w:p>
        </w:tc>
      </w:tr>
      <w:tr w:rsidR="00575D32" w:rsidRPr="0010467A" w:rsidTr="0029385E">
        <w:trPr>
          <w:gridBefore w:val="1"/>
          <w:wBefore w:w="113" w:type="dxa"/>
          <w:trHeight w:val="287"/>
        </w:trPr>
        <w:tc>
          <w:tcPr>
            <w:tcW w:w="1447" w:type="dxa"/>
            <w:shd w:val="clear" w:color="auto" w:fill="auto"/>
          </w:tcPr>
          <w:p w:rsidR="00575D32" w:rsidRPr="00575D32" w:rsidRDefault="0052730C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День памяти и скорби:</w:t>
            </w:r>
          </w:p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Акции «Свеча Памяти», «Кораблик Победы»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E748D7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МБУК «Тигильский районный центр</w:t>
            </w:r>
            <w:r w:rsidR="00E748D7">
              <w:rPr>
                <w:sz w:val="24"/>
                <w:szCs w:val="24"/>
              </w:rPr>
              <w:t xml:space="preserve"> </w:t>
            </w:r>
            <w:r w:rsidRPr="00575D32">
              <w:rPr>
                <w:sz w:val="24"/>
                <w:szCs w:val="24"/>
              </w:rPr>
              <w:t>досуга»</w:t>
            </w:r>
          </w:p>
        </w:tc>
        <w:tc>
          <w:tcPr>
            <w:tcW w:w="2977" w:type="dxa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 xml:space="preserve">Все специалисты 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</w:p>
        </w:tc>
      </w:tr>
      <w:tr w:rsidR="00575D32" w:rsidRPr="005156C0" w:rsidTr="0029385E">
        <w:trPr>
          <w:gridBefore w:val="1"/>
          <w:wBefore w:w="113" w:type="dxa"/>
          <w:trHeight w:val="135"/>
        </w:trPr>
        <w:tc>
          <w:tcPr>
            <w:tcW w:w="15339" w:type="dxa"/>
            <w:gridSpan w:val="8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МКУК «Тигильская центральная межпоселенческая библиотека»</w:t>
            </w:r>
          </w:p>
        </w:tc>
      </w:tr>
      <w:tr w:rsidR="0052730C" w:rsidRPr="00C93614" w:rsidTr="0029385E">
        <w:trPr>
          <w:gridBefore w:val="1"/>
          <w:wBefore w:w="113" w:type="dxa"/>
          <w:trHeight w:val="1000"/>
        </w:trPr>
        <w:tc>
          <w:tcPr>
            <w:tcW w:w="1447" w:type="dxa"/>
            <w:shd w:val="clear" w:color="auto" w:fill="auto"/>
          </w:tcPr>
          <w:p w:rsidR="0052730C" w:rsidRDefault="0052730C" w:rsidP="0052730C">
            <w:r w:rsidRPr="00166859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2730C" w:rsidRPr="00575D32" w:rsidRDefault="0052730C" w:rsidP="00527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bCs/>
                <w:sz w:val="24"/>
                <w:szCs w:val="24"/>
              </w:rPr>
              <w:t>День памяти и скорби (</w:t>
            </w:r>
            <w:r w:rsidRPr="00575D32">
              <w:rPr>
                <w:sz w:val="24"/>
                <w:szCs w:val="24"/>
              </w:rPr>
              <w:t>к 80-летию начала обороны Брестской крепости):</w:t>
            </w:r>
          </w:p>
          <w:p w:rsidR="0052730C" w:rsidRPr="00575D32" w:rsidRDefault="0052730C" w:rsidP="005273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фотодокументальная выставка «И вечной памяти достойны»;</w:t>
            </w:r>
          </w:p>
          <w:p w:rsidR="0052730C" w:rsidRPr="00575D32" w:rsidRDefault="0052730C" w:rsidP="0052730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патриотический час, презентация «Крепость-герой» (# «Читаем книги о войне»)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2730C" w:rsidRPr="00575D32" w:rsidRDefault="0052730C" w:rsidP="0052730C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Центральная</w:t>
            </w:r>
            <w:r w:rsidR="00E748D7">
              <w:rPr>
                <w:sz w:val="24"/>
                <w:szCs w:val="24"/>
              </w:rPr>
              <w:t xml:space="preserve"> </w:t>
            </w:r>
            <w:r w:rsidRPr="00575D32">
              <w:rPr>
                <w:sz w:val="24"/>
                <w:szCs w:val="24"/>
              </w:rPr>
              <w:t>библиотека</w:t>
            </w:r>
          </w:p>
          <w:p w:rsidR="0052730C" w:rsidRPr="00575D32" w:rsidRDefault="0052730C" w:rsidP="00527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730C" w:rsidRPr="00575D32" w:rsidRDefault="0052730C" w:rsidP="0052730C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Минзульская Т.Г.</w:t>
            </w:r>
          </w:p>
        </w:tc>
      </w:tr>
      <w:tr w:rsidR="0052730C" w:rsidRPr="00647614" w:rsidTr="0029385E">
        <w:trPr>
          <w:gridBefore w:val="1"/>
          <w:wBefore w:w="113" w:type="dxa"/>
          <w:trHeight w:val="59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0C" w:rsidRDefault="0052730C" w:rsidP="0052730C">
            <w:r w:rsidRPr="00166859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730C" w:rsidRPr="00575D32" w:rsidRDefault="0052730C" w:rsidP="0052730C">
            <w:pPr>
              <w:pStyle w:val="Default"/>
              <w:jc w:val="both"/>
              <w:rPr>
                <w:color w:val="auto"/>
              </w:rPr>
            </w:pPr>
            <w:r w:rsidRPr="00575D32">
              <w:rPr>
                <w:color w:val="auto"/>
              </w:rPr>
              <w:t>- Акция «Вахта памяти» «Читаем книги о войне»;</w:t>
            </w:r>
          </w:p>
          <w:p w:rsidR="0052730C" w:rsidRPr="00575D32" w:rsidRDefault="0052730C" w:rsidP="0052730C">
            <w:pPr>
              <w:jc w:val="both"/>
              <w:rPr>
                <w:bCs/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Час мужества «Брестская крепость - наши герои»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2730C" w:rsidRPr="00575D32" w:rsidRDefault="0052730C" w:rsidP="0052730C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977" w:type="dxa"/>
            <w:shd w:val="clear" w:color="auto" w:fill="auto"/>
          </w:tcPr>
          <w:p w:rsidR="0052730C" w:rsidRPr="00575D32" w:rsidRDefault="0052730C" w:rsidP="0052730C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Крылова Е.А.</w:t>
            </w:r>
          </w:p>
        </w:tc>
      </w:tr>
      <w:tr w:rsidR="00575D32" w:rsidRPr="008F6346" w:rsidTr="0029385E">
        <w:trPr>
          <w:gridBefore w:val="1"/>
          <w:wBefore w:w="113" w:type="dxa"/>
          <w:trHeight w:val="75"/>
        </w:trPr>
        <w:tc>
          <w:tcPr>
            <w:tcW w:w="15339" w:type="dxa"/>
            <w:gridSpan w:val="8"/>
            <w:shd w:val="clear" w:color="auto" w:fill="auto"/>
          </w:tcPr>
          <w:p w:rsidR="00575D32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МКУК «Тигильский районный краеведческий музей»</w:t>
            </w:r>
          </w:p>
          <w:p w:rsidR="003E7BAD" w:rsidRPr="00575D32" w:rsidRDefault="003E7BAD" w:rsidP="006F63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5D32" w:rsidRPr="008F6346" w:rsidTr="00E748D7">
        <w:trPr>
          <w:gridBefore w:val="1"/>
          <w:wBefore w:w="113" w:type="dxa"/>
          <w:trHeight w:val="639"/>
        </w:trPr>
        <w:tc>
          <w:tcPr>
            <w:tcW w:w="1447" w:type="dxa"/>
            <w:shd w:val="clear" w:color="auto" w:fill="auto"/>
          </w:tcPr>
          <w:p w:rsidR="00575D32" w:rsidRPr="00575D32" w:rsidRDefault="0052730C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both"/>
              <w:rPr>
                <w:sz w:val="24"/>
                <w:szCs w:val="24"/>
                <w:lang w:eastAsia="en-US"/>
              </w:rPr>
            </w:pPr>
            <w:r w:rsidRPr="00575D32">
              <w:rPr>
                <w:sz w:val="24"/>
                <w:szCs w:val="24"/>
                <w:lang w:eastAsia="en-US"/>
              </w:rPr>
              <w:t xml:space="preserve">Вечер памяти «Вспомним всех поименно»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МКУК «Тигильский районный краеведческий музей»</w:t>
            </w:r>
          </w:p>
        </w:tc>
        <w:tc>
          <w:tcPr>
            <w:tcW w:w="2977" w:type="dxa"/>
            <w:shd w:val="clear" w:color="auto" w:fill="auto"/>
          </w:tcPr>
          <w:p w:rsid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Сургуцкая Е.Ю.</w:t>
            </w:r>
          </w:p>
          <w:p w:rsidR="00575D32" w:rsidRDefault="00575D32" w:rsidP="006F6303">
            <w:pPr>
              <w:jc w:val="center"/>
              <w:rPr>
                <w:sz w:val="24"/>
                <w:szCs w:val="24"/>
              </w:rPr>
            </w:pPr>
          </w:p>
          <w:p w:rsidR="00575D32" w:rsidRDefault="00575D32" w:rsidP="006F6303">
            <w:pPr>
              <w:jc w:val="center"/>
              <w:rPr>
                <w:sz w:val="24"/>
                <w:szCs w:val="24"/>
              </w:rPr>
            </w:pP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</w:p>
        </w:tc>
      </w:tr>
      <w:tr w:rsidR="00575D32" w:rsidRPr="00D06EE7" w:rsidTr="0029385E">
        <w:trPr>
          <w:gridBefore w:val="1"/>
          <w:wBefore w:w="113" w:type="dxa"/>
          <w:trHeight w:val="70"/>
        </w:trPr>
        <w:tc>
          <w:tcPr>
            <w:tcW w:w="15339" w:type="dxa"/>
            <w:gridSpan w:val="8"/>
            <w:shd w:val="clear" w:color="auto" w:fill="auto"/>
          </w:tcPr>
          <w:p w:rsidR="003E7BAD" w:rsidRPr="00575D32" w:rsidRDefault="00575D32" w:rsidP="00E748D7">
            <w:pPr>
              <w:jc w:val="center"/>
              <w:rPr>
                <w:b/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с. Усть-Хайрюзово</w:t>
            </w:r>
          </w:p>
        </w:tc>
      </w:tr>
      <w:tr w:rsidR="00575D32" w:rsidRPr="00D06EE7" w:rsidTr="0029385E">
        <w:trPr>
          <w:gridBefore w:val="1"/>
          <w:wBefore w:w="113" w:type="dxa"/>
          <w:trHeight w:val="1104"/>
        </w:trPr>
        <w:tc>
          <w:tcPr>
            <w:tcW w:w="1447" w:type="dxa"/>
            <w:shd w:val="clear" w:color="auto" w:fill="auto"/>
          </w:tcPr>
          <w:p w:rsidR="00575D32" w:rsidRPr="00575D32" w:rsidRDefault="0052730C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День памяти и скорби:</w:t>
            </w:r>
          </w:p>
          <w:p w:rsidR="00575D32" w:rsidRDefault="00575D32" w:rsidP="006F6303">
            <w:pPr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торжественный митинг «Минувших дней святая память»</w:t>
            </w:r>
            <w:r>
              <w:rPr>
                <w:sz w:val="24"/>
                <w:szCs w:val="24"/>
              </w:rPr>
              <w:t>;</w:t>
            </w:r>
          </w:p>
          <w:p w:rsidR="00575D32" w:rsidRDefault="00575D32" w:rsidP="006F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5D32">
              <w:rPr>
                <w:sz w:val="24"/>
                <w:szCs w:val="24"/>
              </w:rPr>
              <w:t>Акция «Свеча памяти»</w:t>
            </w:r>
          </w:p>
          <w:p w:rsidR="00575D32" w:rsidRPr="00575D32" w:rsidRDefault="00575D32" w:rsidP="00E7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5D32">
              <w:rPr>
                <w:sz w:val="24"/>
                <w:szCs w:val="24"/>
              </w:rPr>
              <w:t>Акция «Голубь мир»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МКУК «Усть-Хайрюзовский КДЦ»</w:t>
            </w:r>
          </w:p>
        </w:tc>
        <w:tc>
          <w:tcPr>
            <w:tcW w:w="2977" w:type="dxa"/>
            <w:shd w:val="clear" w:color="auto" w:fill="auto"/>
          </w:tcPr>
          <w:p w:rsid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Шиндяпина Т.И.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Тимошина Н.В.</w:t>
            </w:r>
          </w:p>
        </w:tc>
      </w:tr>
      <w:tr w:rsidR="00575D32" w:rsidRPr="009A4DB0" w:rsidTr="0029385E">
        <w:trPr>
          <w:gridBefore w:val="1"/>
          <w:wBefore w:w="113" w:type="dxa"/>
          <w:trHeight w:val="70"/>
        </w:trPr>
        <w:tc>
          <w:tcPr>
            <w:tcW w:w="15339" w:type="dxa"/>
            <w:gridSpan w:val="8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с. Седанка</w:t>
            </w:r>
          </w:p>
        </w:tc>
      </w:tr>
      <w:tr w:rsidR="00575D32" w:rsidRPr="009A4DB0" w:rsidTr="0029385E">
        <w:trPr>
          <w:gridBefore w:val="1"/>
          <w:wBefore w:w="113" w:type="dxa"/>
          <w:trHeight w:val="1182"/>
        </w:trPr>
        <w:tc>
          <w:tcPr>
            <w:tcW w:w="1447" w:type="dxa"/>
            <w:shd w:val="clear" w:color="auto" w:fill="auto"/>
          </w:tcPr>
          <w:p w:rsidR="00575D32" w:rsidRPr="00575D32" w:rsidRDefault="0052730C" w:rsidP="006F63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575D32">
              <w:rPr>
                <w:sz w:val="24"/>
                <w:szCs w:val="24"/>
                <w:lang w:eastAsia="en-US"/>
              </w:rPr>
              <w:t xml:space="preserve">День памяти и скорби: </w:t>
            </w:r>
          </w:p>
          <w:p w:rsidR="00575D32" w:rsidRPr="00575D32" w:rsidRDefault="00575D32" w:rsidP="006F6303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575D32">
              <w:rPr>
                <w:sz w:val="24"/>
                <w:szCs w:val="24"/>
                <w:lang w:eastAsia="en-US"/>
              </w:rPr>
              <w:t>- митинг «Дорога памяти, длиной в четыре года», возложение венков к мемориалу;</w:t>
            </w:r>
          </w:p>
          <w:p w:rsidR="00575D32" w:rsidRDefault="00575D32" w:rsidP="006F6303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575D32">
              <w:rPr>
                <w:sz w:val="24"/>
                <w:szCs w:val="24"/>
                <w:lang w:eastAsia="en-US"/>
              </w:rPr>
              <w:t>- выставка рисунков «Завтра была война…»</w:t>
            </w:r>
          </w:p>
          <w:p w:rsidR="00E748D7" w:rsidRDefault="00E748D7" w:rsidP="006F6303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748D7" w:rsidRPr="00575D32" w:rsidRDefault="00E748D7" w:rsidP="006F6303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МКУК «Седанкинский сельский дом культуры»</w:t>
            </w:r>
          </w:p>
        </w:tc>
        <w:tc>
          <w:tcPr>
            <w:tcW w:w="2977" w:type="dxa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  <w:lang w:eastAsia="en-US"/>
              </w:rPr>
            </w:pPr>
            <w:r w:rsidRPr="00575D32">
              <w:rPr>
                <w:sz w:val="24"/>
                <w:szCs w:val="24"/>
                <w:lang w:eastAsia="en-US"/>
              </w:rPr>
              <w:t>Яковлев К.Н.</w:t>
            </w:r>
          </w:p>
        </w:tc>
      </w:tr>
      <w:tr w:rsidR="00575D32" w:rsidRPr="00647614" w:rsidTr="0029385E">
        <w:trPr>
          <w:gridBefore w:val="1"/>
          <w:wBefore w:w="113" w:type="dxa"/>
          <w:trHeight w:val="145"/>
        </w:trPr>
        <w:tc>
          <w:tcPr>
            <w:tcW w:w="15339" w:type="dxa"/>
            <w:gridSpan w:val="8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lastRenderedPageBreak/>
              <w:t>Библиотека - филиал № 7 с. Седанка</w:t>
            </w:r>
          </w:p>
        </w:tc>
      </w:tr>
      <w:tr w:rsidR="00575D32" w:rsidRPr="00647614" w:rsidTr="0029385E">
        <w:trPr>
          <w:gridBefore w:val="1"/>
          <w:wBefore w:w="113" w:type="dxa"/>
          <w:trHeight w:val="980"/>
        </w:trPr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575D32" w:rsidRPr="00575D32" w:rsidRDefault="0052730C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bCs/>
                <w:sz w:val="24"/>
                <w:szCs w:val="24"/>
              </w:rPr>
              <w:t>День памяти и скорби к</w:t>
            </w:r>
            <w:r w:rsidRPr="00575D32">
              <w:rPr>
                <w:sz w:val="24"/>
                <w:szCs w:val="24"/>
              </w:rPr>
              <w:t xml:space="preserve"> 80-летию начала обороны Брестской крепости: </w:t>
            </w:r>
          </w:p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Книжная выставка «Порохом пропахшие страницы»;</w:t>
            </w:r>
          </w:p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 xml:space="preserve">- Час памяти «Легендарная крепость Брест» (# «Читаем книги о войне») 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 xml:space="preserve">Библиотека - филиал № 7 с. Седанка </w:t>
            </w:r>
          </w:p>
        </w:tc>
        <w:tc>
          <w:tcPr>
            <w:tcW w:w="2977" w:type="dxa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Захарова С.Д.</w:t>
            </w:r>
          </w:p>
        </w:tc>
      </w:tr>
      <w:tr w:rsidR="00575D32" w:rsidRPr="008037FB" w:rsidTr="0029385E">
        <w:trPr>
          <w:gridBefore w:val="1"/>
          <w:wBefore w:w="113" w:type="dxa"/>
          <w:trHeight w:val="119"/>
        </w:trPr>
        <w:tc>
          <w:tcPr>
            <w:tcW w:w="15339" w:type="dxa"/>
            <w:gridSpan w:val="8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с. Хайрюзово</w:t>
            </w:r>
          </w:p>
        </w:tc>
      </w:tr>
      <w:tr w:rsidR="00575D32" w:rsidRPr="008037FB" w:rsidTr="0029385E">
        <w:trPr>
          <w:gridBefore w:val="1"/>
          <w:wBefore w:w="113" w:type="dxa"/>
          <w:trHeight w:val="625"/>
        </w:trPr>
        <w:tc>
          <w:tcPr>
            <w:tcW w:w="1447" w:type="dxa"/>
            <w:shd w:val="clear" w:color="auto" w:fill="auto"/>
          </w:tcPr>
          <w:p w:rsidR="00575D32" w:rsidRPr="00575D32" w:rsidRDefault="0052730C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 xml:space="preserve"> День памяти и скорби:</w:t>
            </w:r>
          </w:p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акция «Свеча памяти»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МКУК «Хайрюзовский сельский клуб»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Запороцкая Г.Г.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Тихонова С.Н.</w:t>
            </w:r>
          </w:p>
        </w:tc>
      </w:tr>
      <w:tr w:rsidR="00575D32" w:rsidRPr="00647614" w:rsidTr="0029385E">
        <w:trPr>
          <w:gridBefore w:val="1"/>
          <w:wBefore w:w="113" w:type="dxa"/>
          <w:trHeight w:val="95"/>
        </w:trPr>
        <w:tc>
          <w:tcPr>
            <w:tcW w:w="15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Библиотека – филиал № 2 с. Хайрюзово</w:t>
            </w:r>
          </w:p>
        </w:tc>
      </w:tr>
      <w:tr w:rsidR="00575D32" w:rsidRPr="00647614" w:rsidTr="0029385E">
        <w:trPr>
          <w:gridBefore w:val="1"/>
          <w:wBefore w:w="113" w:type="dxa"/>
          <w:trHeight w:val="1270"/>
        </w:trPr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575D32" w:rsidRPr="00575D32" w:rsidRDefault="0052730C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bCs/>
                <w:sz w:val="24"/>
                <w:szCs w:val="24"/>
              </w:rPr>
              <w:t xml:space="preserve">День памяти и скорби (к </w:t>
            </w:r>
            <w:r w:rsidRPr="00575D32">
              <w:rPr>
                <w:sz w:val="24"/>
                <w:szCs w:val="24"/>
              </w:rPr>
              <w:t>80-летию начала обороны Брестской крепости):</w:t>
            </w:r>
          </w:p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Акция «Вахта памяти» - озвученная книжная выставка «В тот самый первый день войны…»;</w:t>
            </w:r>
          </w:p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Час памяти «У стен Брестской крепости» (#Читаем книги о войне»)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 xml:space="preserve">Библиотека-филиал № 2 с. Хайрюзово 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Запороцкий П.Х.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</w:p>
        </w:tc>
      </w:tr>
      <w:tr w:rsidR="00575D32" w:rsidRPr="00876B43" w:rsidTr="0029385E">
        <w:trPr>
          <w:gridBefore w:val="1"/>
          <w:wBefore w:w="113" w:type="dxa"/>
          <w:trHeight w:val="255"/>
        </w:trPr>
        <w:tc>
          <w:tcPr>
            <w:tcW w:w="15339" w:type="dxa"/>
            <w:gridSpan w:val="8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с. Ковран</w:t>
            </w:r>
          </w:p>
        </w:tc>
      </w:tr>
      <w:tr w:rsidR="00575D32" w:rsidRPr="00ED4A85" w:rsidTr="0029385E">
        <w:trPr>
          <w:gridBefore w:val="1"/>
          <w:wBefore w:w="113" w:type="dxa"/>
          <w:trHeight w:val="1127"/>
        </w:trPr>
        <w:tc>
          <w:tcPr>
            <w:tcW w:w="1447" w:type="dxa"/>
            <w:shd w:val="clear" w:color="auto" w:fill="auto"/>
          </w:tcPr>
          <w:p w:rsidR="00575D32" w:rsidRPr="00575D32" w:rsidRDefault="0052730C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День памяти и скорби:</w:t>
            </w:r>
          </w:p>
          <w:p w:rsidR="00575D32" w:rsidRPr="00575D32" w:rsidRDefault="00575D32" w:rsidP="006F6303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акция «Мы помним»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МКУК «Ковранский сельский дом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 xml:space="preserve"> культуры»</w:t>
            </w:r>
          </w:p>
        </w:tc>
        <w:tc>
          <w:tcPr>
            <w:tcW w:w="2977" w:type="dxa"/>
            <w:shd w:val="clear" w:color="auto" w:fill="auto"/>
          </w:tcPr>
          <w:p w:rsidR="00575D32" w:rsidRPr="00575D32" w:rsidRDefault="00575D32" w:rsidP="006F630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Кукса Н.А.</w:t>
            </w:r>
          </w:p>
          <w:p w:rsidR="00575D32" w:rsidRPr="00575D32" w:rsidRDefault="00575D32" w:rsidP="006F630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Бей И.В.,</w:t>
            </w:r>
          </w:p>
          <w:p w:rsidR="00575D32" w:rsidRPr="00575D32" w:rsidRDefault="00575D32" w:rsidP="006F630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Сенотрусова Ю.Ю.,</w:t>
            </w:r>
          </w:p>
          <w:p w:rsidR="00575D32" w:rsidRPr="00575D32" w:rsidRDefault="00575D32" w:rsidP="006F6303">
            <w:pPr>
              <w:spacing w:line="10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Новокрещенова А.А.</w:t>
            </w:r>
          </w:p>
        </w:tc>
      </w:tr>
      <w:tr w:rsidR="00575D32" w:rsidRPr="00647614" w:rsidTr="0029385E">
        <w:trPr>
          <w:gridBefore w:val="1"/>
          <w:wBefore w:w="113" w:type="dxa"/>
          <w:trHeight w:val="255"/>
        </w:trPr>
        <w:tc>
          <w:tcPr>
            <w:tcW w:w="15339" w:type="dxa"/>
            <w:gridSpan w:val="8"/>
            <w:shd w:val="clear" w:color="auto" w:fill="auto"/>
          </w:tcPr>
          <w:p w:rsidR="00575D32" w:rsidRDefault="00575D32" w:rsidP="006F6303">
            <w:pPr>
              <w:jc w:val="center"/>
              <w:rPr>
                <w:b/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Библиотека - филиал № 4 с. Ковран</w:t>
            </w:r>
          </w:p>
          <w:p w:rsidR="0029385E" w:rsidRPr="00575D32" w:rsidRDefault="0029385E" w:rsidP="006F6303">
            <w:pPr>
              <w:jc w:val="center"/>
              <w:rPr>
                <w:sz w:val="24"/>
                <w:szCs w:val="24"/>
              </w:rPr>
            </w:pPr>
          </w:p>
        </w:tc>
      </w:tr>
      <w:tr w:rsidR="00575D32" w:rsidRPr="00647614" w:rsidTr="0029385E">
        <w:trPr>
          <w:gridBefore w:val="1"/>
          <w:wBefore w:w="113" w:type="dxa"/>
          <w:trHeight w:val="899"/>
        </w:trPr>
        <w:tc>
          <w:tcPr>
            <w:tcW w:w="1447" w:type="dxa"/>
            <w:shd w:val="clear" w:color="auto" w:fill="auto"/>
          </w:tcPr>
          <w:p w:rsidR="00575D32" w:rsidRPr="00575D32" w:rsidRDefault="0052730C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bCs/>
                <w:sz w:val="24"/>
                <w:szCs w:val="24"/>
              </w:rPr>
              <w:t>День памяти и скорби (к</w:t>
            </w:r>
            <w:r w:rsidRPr="00575D32">
              <w:rPr>
                <w:sz w:val="24"/>
                <w:szCs w:val="24"/>
              </w:rPr>
              <w:t xml:space="preserve"> 80-летию начала обороны Брестской крепости):</w:t>
            </w:r>
          </w:p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Книжная выставка «В этот день солдатом стала вся страна»;</w:t>
            </w:r>
          </w:p>
          <w:p w:rsidR="00575D32" w:rsidRDefault="00575D32" w:rsidP="006F6303">
            <w:pPr>
              <w:jc w:val="both"/>
              <w:rPr>
                <w:rFonts w:eastAsia="Calibri"/>
                <w:sz w:val="24"/>
                <w:szCs w:val="24"/>
              </w:rPr>
            </w:pPr>
            <w:r w:rsidRPr="00575D32">
              <w:rPr>
                <w:rFonts w:eastAsia="Calibri"/>
                <w:sz w:val="24"/>
                <w:szCs w:val="24"/>
              </w:rPr>
              <w:t>- Исторический час «Гарнизон бессмертных»: герои Брестской крепости</w:t>
            </w:r>
          </w:p>
          <w:p w:rsidR="00575D32" w:rsidRDefault="00575D32" w:rsidP="006F630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75D32" w:rsidRDefault="00575D32" w:rsidP="006F630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748D7" w:rsidRDefault="00E748D7" w:rsidP="006F630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748D7" w:rsidRDefault="00E748D7" w:rsidP="006F630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748D7" w:rsidRDefault="00E748D7" w:rsidP="006F630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748D7" w:rsidRDefault="00E748D7" w:rsidP="006F630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748D7" w:rsidRDefault="00E748D7" w:rsidP="006F630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Библиотека - филиал № 4 с. Ковран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Сенотрусова И.К.</w:t>
            </w:r>
          </w:p>
        </w:tc>
      </w:tr>
      <w:tr w:rsidR="00575D32" w:rsidRPr="00647614" w:rsidTr="0029385E">
        <w:trPr>
          <w:gridBefore w:val="1"/>
          <w:wBefore w:w="113" w:type="dxa"/>
          <w:trHeight w:val="255"/>
        </w:trPr>
        <w:tc>
          <w:tcPr>
            <w:tcW w:w="15339" w:type="dxa"/>
            <w:gridSpan w:val="8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lastRenderedPageBreak/>
              <w:t>с. Лесная</w:t>
            </w:r>
          </w:p>
        </w:tc>
      </w:tr>
      <w:tr w:rsidR="00575D32" w:rsidRPr="00FB5B0E" w:rsidTr="0029385E">
        <w:trPr>
          <w:gridBefore w:val="1"/>
          <w:wBefore w:w="113" w:type="dxa"/>
          <w:trHeight w:val="1182"/>
        </w:trPr>
        <w:tc>
          <w:tcPr>
            <w:tcW w:w="1447" w:type="dxa"/>
            <w:shd w:val="clear" w:color="auto" w:fill="auto"/>
          </w:tcPr>
          <w:p w:rsidR="00575D32" w:rsidRPr="00575D32" w:rsidRDefault="0052730C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 xml:space="preserve">День памяти и скорби: </w:t>
            </w:r>
          </w:p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-тематическая познавательная программа «Дорога памяти, длиной в четыре года»;</w:t>
            </w:r>
          </w:p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акция «Свеча памяти»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 xml:space="preserve">МКУК «Лесновский сельский дом  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культуры»</w:t>
            </w:r>
          </w:p>
        </w:tc>
        <w:tc>
          <w:tcPr>
            <w:tcW w:w="2977" w:type="dxa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Антонова Ж.В.,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Белоусова К.А.</w:t>
            </w:r>
          </w:p>
        </w:tc>
      </w:tr>
      <w:tr w:rsidR="00575D32" w:rsidRPr="00022A66" w:rsidTr="0029385E">
        <w:trPr>
          <w:gridBefore w:val="1"/>
          <w:wBefore w:w="113" w:type="dxa"/>
          <w:trHeight w:val="255"/>
        </w:trPr>
        <w:tc>
          <w:tcPr>
            <w:tcW w:w="15339" w:type="dxa"/>
            <w:gridSpan w:val="8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Библиотека - филиал № 5 с. Лесная</w:t>
            </w:r>
          </w:p>
        </w:tc>
      </w:tr>
      <w:tr w:rsidR="00575D32" w:rsidRPr="00022A66" w:rsidTr="0029385E">
        <w:trPr>
          <w:gridBefore w:val="1"/>
          <w:wBefore w:w="113" w:type="dxa"/>
          <w:trHeight w:val="1264"/>
        </w:trPr>
        <w:tc>
          <w:tcPr>
            <w:tcW w:w="1447" w:type="dxa"/>
            <w:shd w:val="clear" w:color="auto" w:fill="auto"/>
          </w:tcPr>
          <w:p w:rsidR="00575D32" w:rsidRPr="00575D32" w:rsidRDefault="00B01DBE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bCs/>
                <w:sz w:val="24"/>
                <w:szCs w:val="24"/>
              </w:rPr>
              <w:t>День памяти и скорби (к</w:t>
            </w:r>
            <w:r w:rsidRPr="00575D32">
              <w:rPr>
                <w:sz w:val="24"/>
                <w:szCs w:val="24"/>
              </w:rPr>
              <w:t xml:space="preserve"> 80-летию начала обороны Брестской крепости):</w:t>
            </w:r>
          </w:p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Книжная выставка «Не гаснет памяти свеча»;</w:t>
            </w:r>
          </w:p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Урок патриотизма «Брестская крепость-герой»</w:t>
            </w:r>
          </w:p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«Читаем книги о войне»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Библиотека - филиал № 5</w:t>
            </w:r>
          </w:p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с. Лесная</w:t>
            </w:r>
          </w:p>
        </w:tc>
        <w:tc>
          <w:tcPr>
            <w:tcW w:w="2977" w:type="dxa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Яганова Л.С.</w:t>
            </w:r>
          </w:p>
        </w:tc>
      </w:tr>
      <w:tr w:rsidR="00575D32" w:rsidRPr="00022A66" w:rsidTr="0029385E">
        <w:trPr>
          <w:gridBefore w:val="1"/>
          <w:wBefore w:w="113" w:type="dxa"/>
          <w:trHeight w:val="255"/>
        </w:trPr>
        <w:tc>
          <w:tcPr>
            <w:tcW w:w="15339" w:type="dxa"/>
            <w:gridSpan w:val="8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b/>
                <w:sz w:val="24"/>
                <w:szCs w:val="24"/>
              </w:rPr>
              <w:t>Библиотека - филиал № 6 с. Воямполка</w:t>
            </w:r>
          </w:p>
        </w:tc>
      </w:tr>
      <w:tr w:rsidR="00575D32" w:rsidRPr="00022A66" w:rsidTr="0029385E">
        <w:trPr>
          <w:gridBefore w:val="1"/>
          <w:wBefore w:w="113" w:type="dxa"/>
          <w:trHeight w:val="975"/>
        </w:trPr>
        <w:tc>
          <w:tcPr>
            <w:tcW w:w="1447" w:type="dxa"/>
            <w:shd w:val="clear" w:color="auto" w:fill="auto"/>
          </w:tcPr>
          <w:p w:rsidR="00575D32" w:rsidRPr="00575D32" w:rsidRDefault="00B01DBE" w:rsidP="006F6303">
            <w:pPr>
              <w:jc w:val="center"/>
              <w:rPr>
                <w:sz w:val="24"/>
                <w:szCs w:val="24"/>
              </w:rPr>
            </w:pPr>
            <w:r w:rsidRPr="0052730C">
              <w:rPr>
                <w:sz w:val="24"/>
                <w:szCs w:val="24"/>
              </w:rPr>
              <w:t>22.06.2021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D32">
              <w:rPr>
                <w:bCs/>
                <w:sz w:val="24"/>
                <w:szCs w:val="24"/>
              </w:rPr>
              <w:t>День памяти и скорби (к</w:t>
            </w:r>
            <w:r w:rsidRPr="00575D32">
              <w:rPr>
                <w:sz w:val="24"/>
                <w:szCs w:val="24"/>
              </w:rPr>
              <w:t xml:space="preserve"> 80-летию начала обороны Брестской крепости):</w:t>
            </w:r>
          </w:p>
          <w:p w:rsidR="00575D32" w:rsidRPr="00575D32" w:rsidRDefault="00575D32" w:rsidP="006F6303">
            <w:pPr>
              <w:jc w:val="both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Книжная выставка «Тот первый день войны и первый шаг к Победе»;</w:t>
            </w:r>
          </w:p>
          <w:p w:rsidR="00575D32" w:rsidRPr="00575D32" w:rsidRDefault="00575D32" w:rsidP="006F630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- Час памяти «Город-герой Брест» (# «Читаем книги о войне»)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Библиотека - филиал № 6 с. Воямполка</w:t>
            </w:r>
          </w:p>
        </w:tc>
        <w:tc>
          <w:tcPr>
            <w:tcW w:w="2977" w:type="dxa"/>
            <w:shd w:val="clear" w:color="auto" w:fill="auto"/>
          </w:tcPr>
          <w:p w:rsidR="00575D32" w:rsidRPr="00575D32" w:rsidRDefault="00575D32" w:rsidP="006F6303">
            <w:pPr>
              <w:jc w:val="center"/>
              <w:rPr>
                <w:sz w:val="24"/>
                <w:szCs w:val="24"/>
              </w:rPr>
            </w:pPr>
            <w:r w:rsidRPr="00575D32">
              <w:rPr>
                <w:sz w:val="24"/>
                <w:szCs w:val="24"/>
              </w:rPr>
              <w:t>Герасименко Н.В.</w:t>
            </w:r>
          </w:p>
        </w:tc>
      </w:tr>
    </w:tbl>
    <w:p w:rsidR="00575D32" w:rsidRDefault="00575D32" w:rsidP="00C820DF">
      <w:pPr>
        <w:jc w:val="center"/>
        <w:rPr>
          <w:b/>
          <w:u w:val="single"/>
        </w:rPr>
      </w:pPr>
    </w:p>
    <w:p w:rsidR="00E748D7" w:rsidRDefault="00E748D7" w:rsidP="00C820DF">
      <w:pPr>
        <w:jc w:val="center"/>
        <w:rPr>
          <w:b/>
          <w:u w:val="single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702"/>
        <w:gridCol w:w="1814"/>
        <w:gridCol w:w="4281"/>
        <w:gridCol w:w="2693"/>
        <w:gridCol w:w="4820"/>
      </w:tblGrid>
      <w:tr w:rsidR="00575D32" w:rsidRPr="00575D32" w:rsidTr="00A734E7">
        <w:tc>
          <w:tcPr>
            <w:tcW w:w="15339" w:type="dxa"/>
            <w:gridSpan w:val="6"/>
            <w:shd w:val="clear" w:color="auto" w:fill="auto"/>
          </w:tcPr>
          <w:p w:rsidR="00575D32" w:rsidRDefault="0029385E" w:rsidP="000A6A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E7BAD">
              <w:rPr>
                <w:b/>
                <w:sz w:val="24"/>
                <w:szCs w:val="24"/>
              </w:rPr>
              <w:t>.</w:t>
            </w:r>
            <w:r w:rsidR="00575D32" w:rsidRPr="00575D32">
              <w:rPr>
                <w:b/>
                <w:sz w:val="24"/>
                <w:szCs w:val="24"/>
              </w:rPr>
              <w:t xml:space="preserve"> </w:t>
            </w:r>
            <w:r w:rsidR="00575D32">
              <w:rPr>
                <w:b/>
                <w:sz w:val="24"/>
                <w:szCs w:val="24"/>
              </w:rPr>
              <w:t>ГОРОДСКОЙ ОКРУГ «ПОСЕЛОК ПАЛАНА»</w:t>
            </w:r>
          </w:p>
          <w:p w:rsidR="000A125A" w:rsidRPr="00575D32" w:rsidRDefault="000A125A" w:rsidP="000A6A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7EE" w:rsidRPr="002636B0" w:rsidTr="00AD47EE">
        <w:trPr>
          <w:gridBefore w:val="1"/>
          <w:wBefore w:w="29" w:type="dxa"/>
        </w:trPr>
        <w:tc>
          <w:tcPr>
            <w:tcW w:w="1702" w:type="dxa"/>
            <w:shd w:val="clear" w:color="auto" w:fill="auto"/>
          </w:tcPr>
          <w:p w:rsidR="00AD47EE" w:rsidRPr="002636B0" w:rsidRDefault="00AD47EE" w:rsidP="006F6303">
            <w:pPr>
              <w:rPr>
                <w:sz w:val="24"/>
                <w:szCs w:val="24"/>
              </w:rPr>
            </w:pPr>
            <w:r w:rsidRPr="002636B0">
              <w:rPr>
                <w:sz w:val="24"/>
                <w:szCs w:val="24"/>
              </w:rPr>
              <w:t>Дата и время</w:t>
            </w:r>
          </w:p>
        </w:tc>
        <w:tc>
          <w:tcPr>
            <w:tcW w:w="1814" w:type="dxa"/>
            <w:shd w:val="clear" w:color="auto" w:fill="auto"/>
          </w:tcPr>
          <w:p w:rsidR="00AD47EE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 w:rsidRPr="002636B0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281" w:type="dxa"/>
            <w:shd w:val="clear" w:color="auto" w:fill="auto"/>
          </w:tcPr>
          <w:p w:rsidR="00AD47EE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 w:rsidRPr="002636B0">
              <w:rPr>
                <w:sz w:val="24"/>
                <w:szCs w:val="24"/>
              </w:rPr>
              <w:t>Описание мероприятия, целевая аудитория</w:t>
            </w:r>
          </w:p>
          <w:p w:rsidR="00AD47EE" w:rsidRPr="002636B0" w:rsidRDefault="00AD47EE" w:rsidP="006F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47EE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 w:rsidRPr="002636B0">
              <w:rPr>
                <w:sz w:val="24"/>
                <w:szCs w:val="24"/>
              </w:rPr>
              <w:t>Предполагаемый охват участников, человек</w:t>
            </w:r>
          </w:p>
        </w:tc>
        <w:tc>
          <w:tcPr>
            <w:tcW w:w="4820" w:type="dxa"/>
            <w:shd w:val="clear" w:color="auto" w:fill="auto"/>
          </w:tcPr>
          <w:p w:rsidR="00AD47EE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 w:rsidRPr="002636B0">
              <w:rPr>
                <w:sz w:val="24"/>
                <w:szCs w:val="24"/>
              </w:rPr>
              <w:t>Контакты</w:t>
            </w:r>
            <w:r>
              <w:rPr>
                <w:sz w:val="24"/>
                <w:szCs w:val="24"/>
              </w:rPr>
              <w:t xml:space="preserve"> лица, курирующего мероприятие</w:t>
            </w:r>
          </w:p>
          <w:p w:rsidR="00AD47EE" w:rsidRPr="002636B0" w:rsidRDefault="00AD47EE" w:rsidP="006F6303">
            <w:pPr>
              <w:jc w:val="center"/>
              <w:rPr>
                <w:sz w:val="24"/>
                <w:szCs w:val="24"/>
              </w:rPr>
            </w:pPr>
          </w:p>
        </w:tc>
      </w:tr>
      <w:tr w:rsidR="0052730C" w:rsidRPr="002636B0" w:rsidTr="00A734E7">
        <w:trPr>
          <w:gridBefore w:val="1"/>
          <w:wBefore w:w="29" w:type="dxa"/>
        </w:trPr>
        <w:tc>
          <w:tcPr>
            <w:tcW w:w="15310" w:type="dxa"/>
            <w:gridSpan w:val="5"/>
            <w:shd w:val="clear" w:color="auto" w:fill="auto"/>
          </w:tcPr>
          <w:p w:rsidR="0052730C" w:rsidRPr="002636B0" w:rsidRDefault="0052730C" w:rsidP="006F6303">
            <w:pPr>
              <w:jc w:val="center"/>
              <w:rPr>
                <w:sz w:val="24"/>
                <w:szCs w:val="24"/>
              </w:rPr>
            </w:pPr>
            <w:r w:rsidRPr="002636B0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>Всероссийские мероприятия, проекты (акции)</w:t>
            </w:r>
          </w:p>
        </w:tc>
      </w:tr>
      <w:tr w:rsidR="00AD47EE" w:rsidRPr="002636B0" w:rsidTr="00AD47EE">
        <w:trPr>
          <w:gridBefore w:val="1"/>
          <w:wBefore w:w="29" w:type="dxa"/>
        </w:trPr>
        <w:tc>
          <w:tcPr>
            <w:tcW w:w="1702" w:type="dxa"/>
            <w:shd w:val="clear" w:color="auto" w:fill="auto"/>
          </w:tcPr>
          <w:p w:rsidR="00AD47EE" w:rsidRDefault="00AD47EE" w:rsidP="006F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  <w:p w:rsidR="00AD47EE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14.00</w:t>
            </w:r>
          </w:p>
        </w:tc>
        <w:tc>
          <w:tcPr>
            <w:tcW w:w="1814" w:type="dxa"/>
            <w:shd w:val="clear" w:color="auto" w:fill="auto"/>
          </w:tcPr>
          <w:p w:rsidR="00AD47EE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Победы</w:t>
            </w:r>
          </w:p>
        </w:tc>
        <w:tc>
          <w:tcPr>
            <w:tcW w:w="4281" w:type="dxa"/>
            <w:shd w:val="clear" w:color="auto" w:fill="auto"/>
          </w:tcPr>
          <w:p w:rsidR="00AD47EE" w:rsidRPr="002636B0" w:rsidRDefault="00AD47EE" w:rsidP="00AD4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«Свеча Памяти» - </w:t>
            </w:r>
            <w:r w:rsidRPr="002636B0">
              <w:rPr>
                <w:sz w:val="24"/>
                <w:szCs w:val="24"/>
              </w:rPr>
              <w:t xml:space="preserve">Всероссийская общенациональная благотворительная акция, проходит как день поминовения и знак памяти обо всех, кто пал жертвой в годы самой </w:t>
            </w:r>
            <w:hyperlink r:id="rId8" w:tooltip="Великая Отечественная война" w:history="1">
              <w:r w:rsidRPr="002636B0">
                <w:rPr>
                  <w:rStyle w:val="a3"/>
                  <w:color w:val="auto"/>
                  <w:sz w:val="24"/>
                  <w:szCs w:val="24"/>
                  <w:u w:val="none"/>
                </w:rPr>
                <w:t>страшной войны ХХ века</w:t>
              </w:r>
            </w:hyperlink>
          </w:p>
        </w:tc>
        <w:tc>
          <w:tcPr>
            <w:tcW w:w="2693" w:type="dxa"/>
            <w:shd w:val="clear" w:color="auto" w:fill="auto"/>
          </w:tcPr>
          <w:p w:rsidR="00AD47EE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</w:t>
            </w:r>
          </w:p>
        </w:tc>
        <w:tc>
          <w:tcPr>
            <w:tcW w:w="4820" w:type="dxa"/>
            <w:shd w:val="clear" w:color="auto" w:fill="auto"/>
          </w:tcPr>
          <w:p w:rsidR="00AD47EE" w:rsidRDefault="00AD47EE" w:rsidP="00AD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Суровцева Юлия Борисовна, заместитель начальника отдела образования, социальной защиты, культуры и спорта Администрации городского округа «поселок Палана»,</w:t>
            </w:r>
          </w:p>
          <w:p w:rsidR="00AD47EE" w:rsidRPr="002636B0" w:rsidRDefault="00AD47EE" w:rsidP="006F6303">
            <w:pPr>
              <w:jc w:val="center"/>
              <w:rPr>
                <w:sz w:val="24"/>
                <w:szCs w:val="24"/>
              </w:rPr>
            </w:pPr>
          </w:p>
        </w:tc>
      </w:tr>
      <w:tr w:rsidR="0052730C" w:rsidRPr="002636B0" w:rsidTr="00A734E7">
        <w:trPr>
          <w:gridBefore w:val="1"/>
          <w:wBefore w:w="29" w:type="dxa"/>
        </w:trPr>
        <w:tc>
          <w:tcPr>
            <w:tcW w:w="15310" w:type="dxa"/>
            <w:gridSpan w:val="5"/>
            <w:shd w:val="clear" w:color="auto" w:fill="auto"/>
          </w:tcPr>
          <w:p w:rsidR="0052730C" w:rsidRPr="002636B0" w:rsidRDefault="002B0C8B" w:rsidP="006F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730C">
              <w:rPr>
                <w:sz w:val="24"/>
                <w:szCs w:val="24"/>
              </w:rPr>
              <w:t>. Мероприятия регионального значения</w:t>
            </w:r>
          </w:p>
        </w:tc>
      </w:tr>
      <w:tr w:rsidR="0052730C" w:rsidRPr="002636B0" w:rsidTr="00AD47EE">
        <w:trPr>
          <w:gridBefore w:val="1"/>
          <w:wBefore w:w="29" w:type="dxa"/>
        </w:trPr>
        <w:tc>
          <w:tcPr>
            <w:tcW w:w="1702" w:type="dxa"/>
            <w:shd w:val="clear" w:color="auto" w:fill="auto"/>
          </w:tcPr>
          <w:p w:rsidR="0052730C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</w:tc>
        <w:tc>
          <w:tcPr>
            <w:tcW w:w="1814" w:type="dxa"/>
            <w:shd w:val="clear" w:color="auto" w:fill="auto"/>
          </w:tcPr>
          <w:p w:rsidR="0052730C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Победы</w:t>
            </w:r>
          </w:p>
        </w:tc>
        <w:tc>
          <w:tcPr>
            <w:tcW w:w="4281" w:type="dxa"/>
            <w:shd w:val="clear" w:color="auto" w:fill="auto"/>
          </w:tcPr>
          <w:p w:rsidR="0052730C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«Свеча Памяти» Ветераны, труженики тыла, дети войны, дети, подростки, молодежь</w:t>
            </w:r>
          </w:p>
        </w:tc>
        <w:tc>
          <w:tcPr>
            <w:tcW w:w="2693" w:type="dxa"/>
            <w:shd w:val="clear" w:color="auto" w:fill="auto"/>
          </w:tcPr>
          <w:p w:rsidR="0052730C" w:rsidRPr="002636B0" w:rsidRDefault="00AD47EE" w:rsidP="006F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</w:t>
            </w:r>
          </w:p>
        </w:tc>
        <w:tc>
          <w:tcPr>
            <w:tcW w:w="4820" w:type="dxa"/>
            <w:shd w:val="clear" w:color="auto" w:fill="auto"/>
          </w:tcPr>
          <w:p w:rsidR="0052730C" w:rsidRPr="002636B0" w:rsidRDefault="00AD47EE" w:rsidP="00AD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«поселок Палана»</w:t>
            </w:r>
          </w:p>
        </w:tc>
      </w:tr>
    </w:tbl>
    <w:p w:rsidR="00575D32" w:rsidRPr="00F223D5" w:rsidRDefault="00575D32" w:rsidP="00C820DF">
      <w:pPr>
        <w:jc w:val="center"/>
        <w:rPr>
          <w:b/>
          <w:u w:val="single"/>
        </w:rPr>
      </w:pPr>
    </w:p>
    <w:p w:rsidR="00C820DF" w:rsidRPr="00C820DF" w:rsidRDefault="00C820DF" w:rsidP="00C820DF">
      <w:pPr>
        <w:jc w:val="center"/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7371"/>
        <w:gridCol w:w="2693"/>
      </w:tblGrid>
      <w:tr w:rsidR="0029385E" w:rsidRPr="007B1E5E" w:rsidTr="0029385E">
        <w:tc>
          <w:tcPr>
            <w:tcW w:w="15593" w:type="dxa"/>
            <w:gridSpan w:val="4"/>
            <w:shd w:val="clear" w:color="auto" w:fill="auto"/>
          </w:tcPr>
          <w:p w:rsidR="0029385E" w:rsidRDefault="0029385E" w:rsidP="00AD4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АЛЕУТСКИЙ МУНИЦИПАЛЬНЫЙ РАЙОН</w:t>
            </w:r>
          </w:p>
          <w:p w:rsidR="00E748D7" w:rsidRPr="007B1E5E" w:rsidRDefault="00E748D7" w:rsidP="00AD47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85E" w:rsidRPr="007B1E5E" w:rsidTr="0029385E">
        <w:tc>
          <w:tcPr>
            <w:tcW w:w="2127" w:type="dxa"/>
            <w:shd w:val="clear" w:color="auto" w:fill="auto"/>
          </w:tcPr>
          <w:p w:rsidR="0029385E" w:rsidRPr="007B1E5E" w:rsidRDefault="0029385E" w:rsidP="00AD47EE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7B1E5E">
              <w:rPr>
                <w:b/>
                <w:sz w:val="24"/>
                <w:szCs w:val="24"/>
              </w:rPr>
              <w:t>Дата</w:t>
            </w:r>
          </w:p>
          <w:p w:rsidR="0029385E" w:rsidRPr="007B1E5E" w:rsidRDefault="0029385E" w:rsidP="00AD47EE">
            <w:pPr>
              <w:jc w:val="center"/>
              <w:rPr>
                <w:b/>
                <w:sz w:val="24"/>
                <w:szCs w:val="24"/>
              </w:rPr>
            </w:pPr>
            <w:r w:rsidRPr="007B1E5E">
              <w:rPr>
                <w:b/>
                <w:sz w:val="24"/>
                <w:szCs w:val="24"/>
              </w:rPr>
              <w:t>проведения</w:t>
            </w:r>
          </w:p>
          <w:p w:rsidR="0029385E" w:rsidRPr="007B1E5E" w:rsidRDefault="0029385E" w:rsidP="00AD47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b/>
                <w:sz w:val="24"/>
                <w:szCs w:val="24"/>
              </w:rPr>
            </w:pPr>
            <w:r w:rsidRPr="007B1E5E">
              <w:rPr>
                <w:b/>
                <w:sz w:val="24"/>
                <w:szCs w:val="24"/>
              </w:rPr>
              <w:t>Форма</w:t>
            </w:r>
          </w:p>
          <w:p w:rsidR="0029385E" w:rsidRPr="007B1E5E" w:rsidRDefault="0029385E" w:rsidP="00AD47EE">
            <w:pPr>
              <w:jc w:val="center"/>
              <w:rPr>
                <w:b/>
                <w:sz w:val="24"/>
                <w:szCs w:val="24"/>
              </w:rPr>
            </w:pPr>
            <w:r w:rsidRPr="007B1E5E">
              <w:rPr>
                <w:b/>
                <w:sz w:val="24"/>
                <w:szCs w:val="24"/>
              </w:rPr>
              <w:t>проведения</w:t>
            </w:r>
          </w:p>
          <w:p w:rsidR="0029385E" w:rsidRPr="007B1E5E" w:rsidRDefault="0029385E" w:rsidP="00AD47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b/>
                <w:sz w:val="24"/>
                <w:szCs w:val="24"/>
              </w:rPr>
            </w:pPr>
            <w:r w:rsidRPr="007B1E5E">
              <w:rPr>
                <w:b/>
                <w:sz w:val="24"/>
                <w:szCs w:val="24"/>
              </w:rPr>
              <w:t>Повестка мероприятия и</w:t>
            </w:r>
          </w:p>
          <w:p w:rsidR="0029385E" w:rsidRPr="007B1E5E" w:rsidRDefault="0029385E" w:rsidP="00AD47EE">
            <w:pPr>
              <w:jc w:val="center"/>
              <w:rPr>
                <w:b/>
                <w:sz w:val="24"/>
                <w:szCs w:val="24"/>
              </w:rPr>
            </w:pPr>
            <w:r w:rsidRPr="007B1E5E">
              <w:rPr>
                <w:b/>
                <w:sz w:val="24"/>
                <w:szCs w:val="24"/>
              </w:rPr>
              <w:t>его наименование</w:t>
            </w:r>
          </w:p>
        </w:tc>
        <w:tc>
          <w:tcPr>
            <w:tcW w:w="2693" w:type="dxa"/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b/>
                <w:sz w:val="24"/>
                <w:szCs w:val="24"/>
              </w:rPr>
            </w:pPr>
            <w:r w:rsidRPr="007B1E5E">
              <w:rPr>
                <w:b/>
                <w:sz w:val="24"/>
                <w:szCs w:val="24"/>
              </w:rPr>
              <w:t>Ответственный за</w:t>
            </w:r>
          </w:p>
          <w:p w:rsidR="0029385E" w:rsidRPr="007B1E5E" w:rsidRDefault="0029385E" w:rsidP="00AD47EE">
            <w:pPr>
              <w:jc w:val="center"/>
              <w:rPr>
                <w:b/>
                <w:sz w:val="24"/>
                <w:szCs w:val="24"/>
              </w:rPr>
            </w:pPr>
            <w:r w:rsidRPr="007B1E5E">
              <w:rPr>
                <w:b/>
                <w:sz w:val="24"/>
                <w:szCs w:val="24"/>
              </w:rPr>
              <w:t>исполнение</w:t>
            </w:r>
          </w:p>
        </w:tc>
      </w:tr>
      <w:tr w:rsidR="0029385E" w:rsidRPr="007B1E5E" w:rsidTr="0029385E">
        <w:tc>
          <w:tcPr>
            <w:tcW w:w="15593" w:type="dxa"/>
            <w:gridSpan w:val="4"/>
            <w:shd w:val="clear" w:color="auto" w:fill="auto"/>
          </w:tcPr>
          <w:p w:rsidR="0029385E" w:rsidRPr="00CE2419" w:rsidRDefault="0029385E" w:rsidP="00AD47EE">
            <w:pPr>
              <w:jc w:val="center"/>
              <w:rPr>
                <w:b/>
                <w:sz w:val="24"/>
                <w:szCs w:val="24"/>
              </w:rPr>
            </w:pPr>
            <w:r w:rsidRPr="00CE2419">
              <w:rPr>
                <w:b/>
                <w:sz w:val="24"/>
                <w:szCs w:val="24"/>
              </w:rPr>
              <w:t xml:space="preserve">МБУ </w:t>
            </w:r>
            <w:r w:rsidR="00B5401A" w:rsidRPr="00CE2419">
              <w:rPr>
                <w:b/>
                <w:sz w:val="24"/>
                <w:szCs w:val="24"/>
              </w:rPr>
              <w:t>«Центр</w:t>
            </w:r>
            <w:r w:rsidRPr="00CE2419">
              <w:rPr>
                <w:b/>
                <w:sz w:val="24"/>
                <w:szCs w:val="24"/>
              </w:rPr>
              <w:t xml:space="preserve"> досуга и творчества»</w:t>
            </w:r>
          </w:p>
          <w:p w:rsidR="0029385E" w:rsidRPr="007B1E5E" w:rsidRDefault="0029385E" w:rsidP="00AD47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85E" w:rsidRPr="007B1E5E" w:rsidTr="002938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22.06.2021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</w:t>
            </w:r>
            <w:r w:rsidRPr="007B1E5E">
              <w:rPr>
                <w:sz w:val="24"/>
                <w:szCs w:val="24"/>
              </w:rPr>
              <w:t xml:space="preserve">атриотическая акция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Чикунова И.Е.</w:t>
            </w:r>
          </w:p>
        </w:tc>
      </w:tr>
      <w:tr w:rsidR="0029385E" w:rsidRPr="007B1E5E" w:rsidTr="002938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22.06.2021</w:t>
            </w:r>
          </w:p>
          <w:p w:rsidR="0029385E" w:rsidRPr="007B1E5E" w:rsidRDefault="0029385E" w:rsidP="00AD47E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по 26.06.2021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Всероссийская Акция для детей (Изображение событий ВОВ)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«Я рисую мелом»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Дмитренко В.В.</w:t>
            </w:r>
          </w:p>
        </w:tc>
      </w:tr>
      <w:tr w:rsidR="0029385E" w:rsidRPr="007B1E5E" w:rsidTr="0029385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1E5E">
              <w:rPr>
                <w:rFonts w:eastAsia="Calibri"/>
                <w:b/>
                <w:sz w:val="24"/>
                <w:szCs w:val="24"/>
              </w:rPr>
              <w:t>МБУ «Никольская районная библиотека имени В. Беринга»</w:t>
            </w:r>
          </w:p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</w:p>
        </w:tc>
      </w:tr>
      <w:tr w:rsidR="0029385E" w:rsidRPr="007B1E5E" w:rsidTr="002938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18-23.06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Тематическая выставка книг</w:t>
            </w:r>
            <w:r w:rsidRPr="007B1E5E">
              <w:rPr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 xml:space="preserve">22 июня — День памяти и скорби. </w:t>
            </w:r>
            <w:r>
              <w:rPr>
                <w:sz w:val="24"/>
                <w:szCs w:val="24"/>
              </w:rPr>
              <w:t>80</w:t>
            </w:r>
            <w:r w:rsidRPr="007B1E5E">
              <w:rPr>
                <w:sz w:val="24"/>
                <w:szCs w:val="24"/>
              </w:rPr>
              <w:t xml:space="preserve"> лет со дня начала Великой Отечественной войны и обороны Брестско</w:t>
            </w:r>
            <w:r>
              <w:rPr>
                <w:sz w:val="24"/>
                <w:szCs w:val="24"/>
              </w:rPr>
              <w:t xml:space="preserve">й крепости (1941).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Кончанин М.Г.</w:t>
            </w:r>
          </w:p>
        </w:tc>
      </w:tr>
      <w:tr w:rsidR="0029385E" w:rsidRPr="007B1E5E" w:rsidTr="0029385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E2419">
              <w:rPr>
                <w:b/>
                <w:sz w:val="24"/>
                <w:szCs w:val="24"/>
              </w:rPr>
              <w:t xml:space="preserve">МБУ «Алеутский краеведческий музей» на базе    </w:t>
            </w:r>
            <w:r w:rsidRPr="007B1E5E">
              <w:rPr>
                <w:rFonts w:eastAsia="Calibri"/>
                <w:b/>
                <w:sz w:val="24"/>
                <w:szCs w:val="24"/>
              </w:rPr>
              <w:t>МБУ «Никольская районная библиотека имени В. Беринга»</w:t>
            </w:r>
          </w:p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</w:p>
        </w:tc>
      </w:tr>
      <w:tr w:rsidR="0029385E" w:rsidRPr="007B1E5E" w:rsidTr="002938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19.06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Музыкально-поэтический вечер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Музыкально-поэтический вечер «Поклонимся великим тем годам»; посвященный дню памяти и скорби.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 xml:space="preserve">Сушкова В.С. </w:t>
            </w:r>
          </w:p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Фомина Н.С.</w:t>
            </w:r>
          </w:p>
        </w:tc>
      </w:tr>
      <w:tr w:rsidR="0029385E" w:rsidRPr="007B1E5E" w:rsidTr="002938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22.06.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Акция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 xml:space="preserve">Акция «Дари </w:t>
            </w:r>
            <w:r w:rsidR="002B529B" w:rsidRPr="007B1E5E">
              <w:rPr>
                <w:sz w:val="24"/>
                <w:szCs w:val="24"/>
              </w:rPr>
              <w:t>добро» встреча</w:t>
            </w:r>
            <w:r w:rsidRPr="007B1E5E">
              <w:rPr>
                <w:sz w:val="24"/>
                <w:szCs w:val="24"/>
              </w:rPr>
              <w:t xml:space="preserve"> волонтеров с ветеранами трудового фронта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 xml:space="preserve">Сушкова В.С. </w:t>
            </w:r>
          </w:p>
          <w:p w:rsidR="0029385E" w:rsidRPr="007B1E5E" w:rsidRDefault="0029385E" w:rsidP="00AD47EE">
            <w:pPr>
              <w:jc w:val="center"/>
              <w:rPr>
                <w:sz w:val="24"/>
                <w:szCs w:val="24"/>
              </w:rPr>
            </w:pPr>
            <w:r w:rsidRPr="007B1E5E">
              <w:rPr>
                <w:sz w:val="24"/>
                <w:szCs w:val="24"/>
              </w:rPr>
              <w:t>Фомина Н.С.</w:t>
            </w:r>
          </w:p>
        </w:tc>
      </w:tr>
    </w:tbl>
    <w:p w:rsidR="0052730C" w:rsidRPr="00A81492" w:rsidRDefault="0052730C" w:rsidP="0052730C">
      <w:pPr>
        <w:tabs>
          <w:tab w:val="left" w:pos="4200"/>
        </w:tabs>
        <w:jc w:val="center"/>
      </w:pPr>
    </w:p>
    <w:p w:rsidR="0052730C" w:rsidRDefault="0052730C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B5401A" w:rsidRDefault="00B5401A" w:rsidP="0052730C">
      <w:pPr>
        <w:tabs>
          <w:tab w:val="left" w:pos="4200"/>
        </w:tabs>
        <w:rPr>
          <w:sz w:val="20"/>
        </w:rPr>
      </w:pPr>
    </w:p>
    <w:p w:rsidR="0052730C" w:rsidRDefault="001F30CE" w:rsidP="001F30CE">
      <w:pPr>
        <w:tabs>
          <w:tab w:val="left" w:pos="4200"/>
        </w:tabs>
        <w:rPr>
          <w:sz w:val="20"/>
        </w:rPr>
      </w:pPr>
      <w:r>
        <w:rPr>
          <w:sz w:val="20"/>
        </w:rPr>
        <w:t xml:space="preserve"> </w:t>
      </w:r>
    </w:p>
    <w:tbl>
      <w:tblPr>
        <w:tblStyle w:val="a6"/>
        <w:tblW w:w="15563" w:type="dxa"/>
        <w:tblInd w:w="-289" w:type="dxa"/>
        <w:tblLook w:val="04A0" w:firstRow="1" w:lastRow="0" w:firstColumn="1" w:lastColumn="0" w:noHBand="0" w:noVBand="1"/>
      </w:tblPr>
      <w:tblGrid>
        <w:gridCol w:w="2127"/>
        <w:gridCol w:w="3544"/>
        <w:gridCol w:w="7087"/>
        <w:gridCol w:w="2805"/>
      </w:tblGrid>
      <w:tr w:rsidR="00AD47EE" w:rsidRPr="00AD47EE" w:rsidTr="002B0C8B">
        <w:tc>
          <w:tcPr>
            <w:tcW w:w="15563" w:type="dxa"/>
            <w:gridSpan w:val="4"/>
            <w:vAlign w:val="center"/>
          </w:tcPr>
          <w:p w:rsidR="00AD47EE" w:rsidRDefault="00AD47EE" w:rsidP="00AD47EE">
            <w:pPr>
              <w:jc w:val="center"/>
              <w:rPr>
                <w:b/>
                <w:sz w:val="24"/>
                <w:szCs w:val="24"/>
              </w:rPr>
            </w:pPr>
            <w:r w:rsidRPr="00AD47EE">
              <w:rPr>
                <w:b/>
                <w:sz w:val="24"/>
                <w:szCs w:val="24"/>
              </w:rPr>
              <w:lastRenderedPageBreak/>
              <w:t>12. МИЛЬКОВСКИЙ МУНИЦИПАЛЬНЫЙ РАЙОН</w:t>
            </w:r>
          </w:p>
          <w:p w:rsidR="00E748D7" w:rsidRPr="00AD47EE" w:rsidRDefault="00E748D7" w:rsidP="00AD47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7EE" w:rsidRPr="00A76F9A" w:rsidTr="002B0C8B">
        <w:tc>
          <w:tcPr>
            <w:tcW w:w="2127" w:type="dxa"/>
            <w:vAlign w:val="center"/>
          </w:tcPr>
          <w:p w:rsidR="00AD47EE" w:rsidRPr="00AD47EE" w:rsidRDefault="00AD47EE" w:rsidP="00AD47EE">
            <w:pPr>
              <w:jc w:val="center"/>
              <w:rPr>
                <w:b/>
                <w:sz w:val="24"/>
                <w:szCs w:val="24"/>
              </w:rPr>
            </w:pPr>
            <w:r w:rsidRPr="00AD47EE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3544" w:type="dxa"/>
            <w:vAlign w:val="center"/>
          </w:tcPr>
          <w:p w:rsidR="00AD47EE" w:rsidRPr="00AD47EE" w:rsidRDefault="00AD47EE" w:rsidP="00AD47EE">
            <w:pPr>
              <w:jc w:val="center"/>
              <w:rPr>
                <w:b/>
                <w:sz w:val="24"/>
                <w:szCs w:val="24"/>
              </w:rPr>
            </w:pPr>
            <w:r w:rsidRPr="00AD47E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087" w:type="dxa"/>
            <w:vAlign w:val="center"/>
          </w:tcPr>
          <w:p w:rsidR="00AD47EE" w:rsidRPr="00AD47EE" w:rsidRDefault="00AD47EE" w:rsidP="00AD47EE">
            <w:pPr>
              <w:jc w:val="center"/>
              <w:rPr>
                <w:b/>
                <w:sz w:val="24"/>
                <w:szCs w:val="24"/>
              </w:rPr>
            </w:pPr>
            <w:r w:rsidRPr="00AD47EE">
              <w:rPr>
                <w:b/>
                <w:sz w:val="24"/>
                <w:szCs w:val="24"/>
              </w:rPr>
              <w:t>Описание мероприятия, целевая аудитория</w:t>
            </w:r>
          </w:p>
        </w:tc>
        <w:tc>
          <w:tcPr>
            <w:tcW w:w="2805" w:type="dxa"/>
            <w:vAlign w:val="center"/>
          </w:tcPr>
          <w:p w:rsidR="00AD47EE" w:rsidRPr="00AD47EE" w:rsidRDefault="00AD47EE" w:rsidP="00AD47EE">
            <w:pPr>
              <w:jc w:val="center"/>
              <w:rPr>
                <w:b/>
                <w:sz w:val="24"/>
                <w:szCs w:val="24"/>
              </w:rPr>
            </w:pPr>
            <w:r w:rsidRPr="00AD47E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D47EE" w:rsidRPr="00A76F9A" w:rsidTr="002B0C8B">
        <w:tc>
          <w:tcPr>
            <w:tcW w:w="15563" w:type="dxa"/>
            <w:gridSpan w:val="4"/>
          </w:tcPr>
          <w:p w:rsidR="00AD47EE" w:rsidRPr="00A76F9A" w:rsidRDefault="00AD47EE" w:rsidP="00AD47EE">
            <w:pPr>
              <w:pStyle w:val="ad"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Всероссийские мероприятия, проекты (акции)</w:t>
            </w:r>
          </w:p>
        </w:tc>
      </w:tr>
      <w:tr w:rsidR="00AD47EE" w:rsidRPr="00A76F9A" w:rsidTr="002B0C8B">
        <w:tc>
          <w:tcPr>
            <w:tcW w:w="15563" w:type="dxa"/>
            <w:gridSpan w:val="4"/>
          </w:tcPr>
          <w:p w:rsidR="00AD47EE" w:rsidRPr="00AD47EE" w:rsidRDefault="00AD47EE" w:rsidP="00AD47EE">
            <w:pPr>
              <w:ind w:left="993"/>
              <w:rPr>
                <w:sz w:val="24"/>
                <w:szCs w:val="24"/>
              </w:rPr>
            </w:pPr>
            <w:r w:rsidRPr="00AD47EE">
              <w:rPr>
                <w:sz w:val="24"/>
                <w:szCs w:val="24"/>
              </w:rPr>
              <w:t>II международная патриотическая поэтическая акция «Наследие Победы».</w:t>
            </w:r>
          </w:p>
        </w:tc>
      </w:tr>
      <w:tr w:rsidR="00AD47EE" w:rsidRPr="00A76F9A" w:rsidTr="002B0C8B">
        <w:tc>
          <w:tcPr>
            <w:tcW w:w="2127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С 3 мая по 22 июня 2021</w:t>
            </w:r>
          </w:p>
        </w:tc>
        <w:tc>
          <w:tcPr>
            <w:tcW w:w="3544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Социальная сеть «В Контакте», в сообществе МБМУК «Организационно-методический центр Орловского района» https://vk.com/omc57</w:t>
            </w:r>
          </w:p>
        </w:tc>
        <w:tc>
          <w:tcPr>
            <w:tcW w:w="7087" w:type="dxa"/>
          </w:tcPr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Записать видео, где участник читает стихи военной тематики.</w:t>
            </w:r>
          </w:p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 Акция проводится в дистанционном формате.</w:t>
            </w:r>
          </w:p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Возрастные ограничения 3+.</w:t>
            </w:r>
          </w:p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Максимова </w:t>
            </w:r>
            <w:r>
              <w:rPr>
                <w:sz w:val="24"/>
                <w:szCs w:val="24"/>
              </w:rPr>
              <w:t>О.К.</w:t>
            </w:r>
            <w:r w:rsidRPr="00A76F9A">
              <w:rPr>
                <w:sz w:val="24"/>
                <w:szCs w:val="24"/>
              </w:rPr>
              <w:t xml:space="preserve"> заведующая методическим отделом ЦБ </w:t>
            </w:r>
          </w:p>
        </w:tc>
      </w:tr>
      <w:tr w:rsidR="00AD47EE" w:rsidRPr="00A76F9A" w:rsidTr="002B0C8B">
        <w:tc>
          <w:tcPr>
            <w:tcW w:w="15563" w:type="dxa"/>
            <w:gridSpan w:val="4"/>
          </w:tcPr>
          <w:p w:rsidR="00AD47EE" w:rsidRPr="00A76F9A" w:rsidRDefault="00AD47EE" w:rsidP="00AD47EE">
            <w:pPr>
              <w:pStyle w:val="ad"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Мероприятия регионального значения</w:t>
            </w:r>
          </w:p>
        </w:tc>
      </w:tr>
      <w:tr w:rsidR="00AD47EE" w:rsidRPr="00A76F9A" w:rsidTr="002B0C8B">
        <w:tc>
          <w:tcPr>
            <w:tcW w:w="15563" w:type="dxa"/>
            <w:gridSpan w:val="4"/>
          </w:tcPr>
          <w:p w:rsidR="00AD47EE" w:rsidRPr="00AD47EE" w:rsidRDefault="00AD47EE" w:rsidP="00AD47EE">
            <w:pPr>
              <w:ind w:left="993"/>
              <w:rPr>
                <w:sz w:val="24"/>
                <w:szCs w:val="24"/>
              </w:rPr>
            </w:pPr>
            <w:r w:rsidRPr="00AD47EE">
              <w:rPr>
                <w:sz w:val="24"/>
                <w:szCs w:val="24"/>
              </w:rPr>
              <w:t>Книжная выставка «Тревожный рассвет 41го".</w:t>
            </w:r>
          </w:p>
        </w:tc>
      </w:tr>
      <w:tr w:rsidR="00AD47EE" w:rsidRPr="00A76F9A" w:rsidTr="002B0C8B">
        <w:tc>
          <w:tcPr>
            <w:tcW w:w="2127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17-25 июня</w:t>
            </w:r>
          </w:p>
        </w:tc>
        <w:tc>
          <w:tcPr>
            <w:tcW w:w="3544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Библиотека-филиал №1, с. Шаромы </w:t>
            </w:r>
          </w:p>
        </w:tc>
        <w:tc>
          <w:tcPr>
            <w:tcW w:w="7087" w:type="dxa"/>
          </w:tcPr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К этому событию будет организована книжная выставка с документальными сведениями о первом — самом тяжёлом для страны этапе войны. Кроме того, вниманию читателей будут предложены произведения российских классиков, посвящённые Великой Отечественной войне.</w:t>
            </w:r>
          </w:p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Возрастные ограничения 6+.</w:t>
            </w:r>
          </w:p>
        </w:tc>
        <w:tc>
          <w:tcPr>
            <w:tcW w:w="2805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Пономарева </w:t>
            </w:r>
            <w:r>
              <w:rPr>
                <w:sz w:val="24"/>
                <w:szCs w:val="24"/>
              </w:rPr>
              <w:t>Т.Н.</w:t>
            </w:r>
            <w:r w:rsidRPr="00A76F9A">
              <w:rPr>
                <w:sz w:val="24"/>
                <w:szCs w:val="24"/>
              </w:rPr>
              <w:t xml:space="preserve">, заведующая филиалом, </w:t>
            </w:r>
          </w:p>
        </w:tc>
      </w:tr>
      <w:tr w:rsidR="00AD47EE" w:rsidRPr="00A76F9A" w:rsidTr="002B0C8B">
        <w:tc>
          <w:tcPr>
            <w:tcW w:w="15563" w:type="dxa"/>
            <w:gridSpan w:val="4"/>
          </w:tcPr>
          <w:p w:rsidR="00AD47EE" w:rsidRPr="00AD47EE" w:rsidRDefault="00AD47EE" w:rsidP="00AD47EE">
            <w:pPr>
              <w:ind w:left="993"/>
              <w:rPr>
                <w:sz w:val="24"/>
                <w:szCs w:val="24"/>
              </w:rPr>
            </w:pPr>
            <w:r w:rsidRPr="00AD47EE">
              <w:rPr>
                <w:sz w:val="24"/>
                <w:szCs w:val="24"/>
              </w:rPr>
              <w:t>Выставка «Народ. Война. Победа".</w:t>
            </w:r>
          </w:p>
        </w:tc>
      </w:tr>
      <w:tr w:rsidR="00AD47EE" w:rsidRPr="00A76F9A" w:rsidTr="002B0C8B">
        <w:tc>
          <w:tcPr>
            <w:tcW w:w="2127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18-23 июня</w:t>
            </w:r>
          </w:p>
        </w:tc>
        <w:tc>
          <w:tcPr>
            <w:tcW w:w="3544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Библиотека-филиал №3, п. Таежный </w:t>
            </w:r>
          </w:p>
        </w:tc>
        <w:tc>
          <w:tcPr>
            <w:tcW w:w="7087" w:type="dxa"/>
          </w:tcPr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Книги, представленные на выставке, повествуют о беззаветном героизме, совершённом людьми во имя Родины.</w:t>
            </w:r>
          </w:p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Возрастные ограничения 6+.</w:t>
            </w:r>
          </w:p>
        </w:tc>
        <w:tc>
          <w:tcPr>
            <w:tcW w:w="2805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Байкалова Бок-ча, заведующая филиалом, </w:t>
            </w:r>
          </w:p>
        </w:tc>
      </w:tr>
      <w:tr w:rsidR="00AD47EE" w:rsidRPr="00A76F9A" w:rsidTr="002B0C8B">
        <w:tc>
          <w:tcPr>
            <w:tcW w:w="15563" w:type="dxa"/>
            <w:gridSpan w:val="4"/>
          </w:tcPr>
          <w:p w:rsidR="00AD47EE" w:rsidRPr="00A76F9A" w:rsidRDefault="00AD47EE" w:rsidP="00AD47EE">
            <w:pPr>
              <w:pStyle w:val="ad"/>
              <w:autoSpaceDE/>
              <w:autoSpaceDN/>
              <w:adjustRightInd/>
              <w:ind w:left="1353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День патриотической книжки «Давайте, люди, никогда об этом не забудем…».</w:t>
            </w:r>
          </w:p>
        </w:tc>
      </w:tr>
      <w:tr w:rsidR="00AD47EE" w:rsidRPr="00A76F9A" w:rsidTr="002B0C8B">
        <w:tc>
          <w:tcPr>
            <w:tcW w:w="2127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18 июня</w:t>
            </w:r>
          </w:p>
        </w:tc>
        <w:tc>
          <w:tcPr>
            <w:tcW w:w="3544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Библиотека-филиал №10, с. Атласово</w:t>
            </w:r>
          </w:p>
        </w:tc>
        <w:tc>
          <w:tcPr>
            <w:tcW w:w="7087" w:type="dxa"/>
          </w:tcPr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Образовательное мероприятие, на котором специалист расскажет о начале ВОВ. Ребята прочтут стихи.</w:t>
            </w:r>
          </w:p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Возрастные ограничения 14+.</w:t>
            </w:r>
          </w:p>
        </w:tc>
        <w:tc>
          <w:tcPr>
            <w:tcW w:w="2805" w:type="dxa"/>
          </w:tcPr>
          <w:p w:rsidR="00AD47EE" w:rsidRPr="00A76F9A" w:rsidRDefault="00AD47EE" w:rsidP="002B0C8B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Лабинская </w:t>
            </w:r>
            <w:r w:rsidR="002B0C8B">
              <w:rPr>
                <w:sz w:val="24"/>
                <w:szCs w:val="24"/>
              </w:rPr>
              <w:t>Е.В.</w:t>
            </w:r>
            <w:r w:rsidRPr="00A76F9A">
              <w:rPr>
                <w:sz w:val="24"/>
                <w:szCs w:val="24"/>
              </w:rPr>
              <w:t xml:space="preserve">, заведующая филиалом, </w:t>
            </w:r>
          </w:p>
        </w:tc>
      </w:tr>
      <w:tr w:rsidR="00AD47EE" w:rsidRPr="00A76F9A" w:rsidTr="002B0C8B">
        <w:tc>
          <w:tcPr>
            <w:tcW w:w="15563" w:type="dxa"/>
            <w:gridSpan w:val="4"/>
          </w:tcPr>
          <w:p w:rsidR="00AD47EE" w:rsidRPr="00AD47EE" w:rsidRDefault="00AD47EE" w:rsidP="00AD47EE">
            <w:pPr>
              <w:ind w:left="993"/>
              <w:rPr>
                <w:sz w:val="24"/>
                <w:szCs w:val="24"/>
              </w:rPr>
            </w:pPr>
            <w:r w:rsidRPr="00AD47EE">
              <w:rPr>
                <w:sz w:val="24"/>
                <w:szCs w:val="24"/>
              </w:rPr>
              <w:t>Устный журнал «Вставай, страна огромная!».</w:t>
            </w:r>
          </w:p>
        </w:tc>
      </w:tr>
      <w:tr w:rsidR="00AD47EE" w:rsidRPr="00A76F9A" w:rsidTr="002B0C8B">
        <w:tc>
          <w:tcPr>
            <w:tcW w:w="2127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18 июня</w:t>
            </w:r>
          </w:p>
        </w:tc>
        <w:tc>
          <w:tcPr>
            <w:tcW w:w="3544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Районная библиотека им. Г. Поротова</w:t>
            </w:r>
          </w:p>
        </w:tc>
        <w:tc>
          <w:tcPr>
            <w:tcW w:w="7087" w:type="dxa"/>
          </w:tcPr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Ребята познакомятся с событиями первых месяцев Великой Отечественной войны, с героической обороной Брестской крепости, узнают о подвигах тружеников камчатского тыла. Будет показан клип на песню «Священная война». </w:t>
            </w:r>
          </w:p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Ученики прочитают отрывок из романа И. Страдника «Война», документальной повести С. Смирнова «Брестская крепость» и стихотворение С. Гаврусева «Стяг Брестской крепости». </w:t>
            </w:r>
          </w:p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lastRenderedPageBreak/>
              <w:t>К мероприятию будет организована книжно-иллюстративная выставка и презентация.</w:t>
            </w:r>
          </w:p>
          <w:p w:rsidR="00AD47EE" w:rsidRPr="00A76F9A" w:rsidRDefault="00AD47EE" w:rsidP="00AD47EE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Возрастные ограничения 6+.</w:t>
            </w:r>
          </w:p>
        </w:tc>
        <w:tc>
          <w:tcPr>
            <w:tcW w:w="2805" w:type="dxa"/>
          </w:tcPr>
          <w:p w:rsidR="00AD47EE" w:rsidRPr="00A76F9A" w:rsidRDefault="00AD47EE" w:rsidP="002B0C8B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lastRenderedPageBreak/>
              <w:t xml:space="preserve">Конценебина </w:t>
            </w:r>
            <w:r w:rsidR="002B0C8B">
              <w:rPr>
                <w:sz w:val="24"/>
                <w:szCs w:val="24"/>
              </w:rPr>
              <w:t>Н.А.</w:t>
            </w:r>
            <w:r w:rsidRPr="00A76F9A">
              <w:rPr>
                <w:sz w:val="24"/>
                <w:szCs w:val="24"/>
              </w:rPr>
              <w:t>, з</w:t>
            </w:r>
            <w:r w:rsidR="002B0C8B">
              <w:rPr>
                <w:sz w:val="24"/>
                <w:szCs w:val="24"/>
              </w:rPr>
              <w:t>аведующая отделом обслуживания</w:t>
            </w:r>
          </w:p>
        </w:tc>
      </w:tr>
      <w:tr w:rsidR="00AD47EE" w:rsidRPr="00A76F9A" w:rsidTr="002B0C8B">
        <w:tc>
          <w:tcPr>
            <w:tcW w:w="15563" w:type="dxa"/>
            <w:gridSpan w:val="4"/>
          </w:tcPr>
          <w:p w:rsidR="00AD47EE" w:rsidRPr="002B0C8B" w:rsidRDefault="00AD47EE" w:rsidP="002B0C8B">
            <w:pPr>
              <w:ind w:left="993"/>
              <w:rPr>
                <w:sz w:val="24"/>
                <w:szCs w:val="24"/>
              </w:rPr>
            </w:pPr>
            <w:r w:rsidRPr="002B0C8B">
              <w:rPr>
                <w:sz w:val="24"/>
                <w:szCs w:val="24"/>
              </w:rPr>
              <w:t>Урок памяти</w:t>
            </w:r>
            <w:r w:rsidRPr="002B0C8B">
              <w:rPr>
                <w:sz w:val="24"/>
                <w:szCs w:val="24"/>
              </w:rPr>
              <w:tab/>
              <w:t>"День памяти и скорби".</w:t>
            </w:r>
          </w:p>
        </w:tc>
      </w:tr>
      <w:tr w:rsidR="00AD47EE" w:rsidRPr="00A76F9A" w:rsidTr="002B0C8B">
        <w:tc>
          <w:tcPr>
            <w:tcW w:w="2127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22 июня</w:t>
            </w:r>
          </w:p>
        </w:tc>
        <w:tc>
          <w:tcPr>
            <w:tcW w:w="3544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Библиотека-филиал №3, п. Таежный </w:t>
            </w:r>
          </w:p>
        </w:tc>
        <w:tc>
          <w:tcPr>
            <w:tcW w:w="7087" w:type="dxa"/>
          </w:tcPr>
          <w:p w:rsidR="00AD47EE" w:rsidRPr="00A76F9A" w:rsidRDefault="00AD47EE" w:rsidP="002B0C8B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Читатели познакомятся с событиями первых месяцев Великой Отечественной войны и героических подвигах советских солдат.</w:t>
            </w:r>
          </w:p>
          <w:p w:rsidR="00AD47EE" w:rsidRPr="00A76F9A" w:rsidRDefault="00AD47EE" w:rsidP="002B0C8B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Возрастные ограничения 4+.</w:t>
            </w:r>
          </w:p>
        </w:tc>
        <w:tc>
          <w:tcPr>
            <w:tcW w:w="2805" w:type="dxa"/>
          </w:tcPr>
          <w:p w:rsidR="00AD47EE" w:rsidRPr="00A76F9A" w:rsidRDefault="00AD47EE" w:rsidP="002B0C8B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Байкалова Бок-ча, заведующая филиалом, </w:t>
            </w:r>
          </w:p>
        </w:tc>
      </w:tr>
      <w:tr w:rsidR="00AD47EE" w:rsidRPr="00A76F9A" w:rsidTr="002B0C8B">
        <w:tc>
          <w:tcPr>
            <w:tcW w:w="15563" w:type="dxa"/>
            <w:gridSpan w:val="4"/>
          </w:tcPr>
          <w:p w:rsidR="00AD47EE" w:rsidRPr="002B0C8B" w:rsidRDefault="00AD47EE" w:rsidP="002B0C8B">
            <w:pPr>
              <w:ind w:left="993"/>
              <w:rPr>
                <w:sz w:val="24"/>
                <w:szCs w:val="24"/>
              </w:rPr>
            </w:pPr>
            <w:r w:rsidRPr="002B0C8B">
              <w:rPr>
                <w:sz w:val="24"/>
                <w:szCs w:val="24"/>
              </w:rPr>
              <w:t xml:space="preserve">День </w:t>
            </w:r>
            <w:r w:rsidR="002B0C8B" w:rsidRPr="002B0C8B">
              <w:rPr>
                <w:sz w:val="24"/>
                <w:szCs w:val="24"/>
              </w:rPr>
              <w:t>информации «Помнить</w:t>
            </w:r>
            <w:r w:rsidRPr="002B0C8B">
              <w:rPr>
                <w:sz w:val="24"/>
                <w:szCs w:val="24"/>
              </w:rPr>
              <w:t>, чтобы жить».</w:t>
            </w:r>
          </w:p>
        </w:tc>
      </w:tr>
      <w:tr w:rsidR="00AD47EE" w:rsidRPr="00A76F9A" w:rsidTr="002B0C8B">
        <w:tc>
          <w:tcPr>
            <w:tcW w:w="2127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22 июня</w:t>
            </w:r>
          </w:p>
        </w:tc>
        <w:tc>
          <w:tcPr>
            <w:tcW w:w="3544" w:type="dxa"/>
          </w:tcPr>
          <w:p w:rsidR="00AD47EE" w:rsidRPr="00A76F9A" w:rsidRDefault="00AD47EE" w:rsidP="00AD47EE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7087" w:type="dxa"/>
          </w:tcPr>
          <w:p w:rsidR="00AD47EE" w:rsidRPr="00A76F9A" w:rsidRDefault="00AD47EE" w:rsidP="002B0C8B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Участники мероприятия прочитают любимые стихи о войне. Будут проведены беседа по книгам о войне и устный опрос среди ребят: что за дата 22 июня 1941 года, когда началась Великая Отечественная война, сколько длилась война, что они читали о войне.</w:t>
            </w:r>
          </w:p>
          <w:p w:rsidR="00AD47EE" w:rsidRPr="00A76F9A" w:rsidRDefault="00AD47EE" w:rsidP="002B0C8B">
            <w:pPr>
              <w:jc w:val="both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>Возрастные ограничения 6+.</w:t>
            </w:r>
          </w:p>
        </w:tc>
        <w:tc>
          <w:tcPr>
            <w:tcW w:w="2805" w:type="dxa"/>
          </w:tcPr>
          <w:p w:rsidR="00AD47EE" w:rsidRPr="00A76F9A" w:rsidRDefault="00AD47EE" w:rsidP="002B0C8B">
            <w:pPr>
              <w:jc w:val="center"/>
              <w:rPr>
                <w:sz w:val="24"/>
                <w:szCs w:val="24"/>
              </w:rPr>
            </w:pPr>
            <w:r w:rsidRPr="00A76F9A">
              <w:rPr>
                <w:sz w:val="24"/>
                <w:szCs w:val="24"/>
              </w:rPr>
              <w:t xml:space="preserve">Яковлева </w:t>
            </w:r>
            <w:r w:rsidR="002B0C8B">
              <w:rPr>
                <w:sz w:val="24"/>
                <w:szCs w:val="24"/>
              </w:rPr>
              <w:t>И.О.</w:t>
            </w:r>
            <w:r w:rsidRPr="00A76F9A">
              <w:rPr>
                <w:sz w:val="24"/>
                <w:szCs w:val="24"/>
              </w:rPr>
              <w:t xml:space="preserve">, главный библиотекарь </w:t>
            </w:r>
          </w:p>
        </w:tc>
      </w:tr>
    </w:tbl>
    <w:p w:rsidR="0050203C" w:rsidRDefault="0050203C" w:rsidP="00442E09">
      <w:pPr>
        <w:ind w:firstLine="709"/>
        <w:jc w:val="both"/>
        <w:rPr>
          <w:rFonts w:eastAsia="Calibri"/>
          <w:lang w:eastAsia="en-US"/>
        </w:rPr>
      </w:pPr>
    </w:p>
    <w:p w:rsidR="00E748D7" w:rsidRDefault="00E748D7" w:rsidP="00442E09">
      <w:pPr>
        <w:ind w:firstLine="709"/>
        <w:jc w:val="both"/>
        <w:rPr>
          <w:rFonts w:eastAsia="Calibri"/>
          <w:lang w:eastAsia="en-US"/>
        </w:rPr>
      </w:pPr>
    </w:p>
    <w:p w:rsidR="00E748D7" w:rsidRDefault="00E748D7" w:rsidP="00442E09">
      <w:pPr>
        <w:ind w:firstLine="709"/>
        <w:jc w:val="both"/>
        <w:rPr>
          <w:rFonts w:eastAsia="Calibri"/>
          <w:lang w:eastAsia="en-US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513"/>
        <w:gridCol w:w="2977"/>
        <w:gridCol w:w="1842"/>
      </w:tblGrid>
      <w:tr w:rsidR="00B5321D" w:rsidRPr="007925A8" w:rsidTr="00B5321D">
        <w:trPr>
          <w:trHeight w:val="375"/>
        </w:trPr>
        <w:tc>
          <w:tcPr>
            <w:tcW w:w="15593" w:type="dxa"/>
            <w:gridSpan w:val="4"/>
            <w:shd w:val="clear" w:color="auto" w:fill="auto"/>
            <w:vAlign w:val="center"/>
          </w:tcPr>
          <w:p w:rsidR="00B5321D" w:rsidRPr="007925A8" w:rsidRDefault="00B5321D" w:rsidP="00E748D7">
            <w:pPr>
              <w:pStyle w:val="ad"/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ВИЛЮЧИНСКИЙ ГОРОДСКОЙ ОКРУГ</w:t>
            </w:r>
          </w:p>
        </w:tc>
      </w:tr>
      <w:tr w:rsidR="00E748D7" w:rsidRPr="007925A8" w:rsidTr="00B5321D">
        <w:trPr>
          <w:trHeight w:val="885"/>
        </w:trPr>
        <w:tc>
          <w:tcPr>
            <w:tcW w:w="3261" w:type="dxa"/>
            <w:shd w:val="clear" w:color="auto" w:fill="auto"/>
            <w:vAlign w:val="center"/>
          </w:tcPr>
          <w:p w:rsidR="00E748D7" w:rsidRPr="007925A8" w:rsidRDefault="00E748D7" w:rsidP="00E748D7">
            <w:pPr>
              <w:pStyle w:val="ad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7925A8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E748D7" w:rsidRPr="007925A8" w:rsidRDefault="00E748D7" w:rsidP="00E748D7">
            <w:pPr>
              <w:pStyle w:val="ad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7925A8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48D7" w:rsidRPr="007925A8" w:rsidRDefault="00B5321D" w:rsidP="00B5321D">
            <w:pPr>
              <w:pStyle w:val="ad"/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48D7" w:rsidRPr="007925A8" w:rsidRDefault="00E748D7" w:rsidP="00B5321D">
            <w:pPr>
              <w:pStyle w:val="ad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7925A8">
              <w:rPr>
                <w:b/>
                <w:bCs/>
                <w:sz w:val="24"/>
                <w:szCs w:val="24"/>
              </w:rPr>
              <w:t>Количество участников, чел.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МБОУ СШ № 1</w:t>
            </w: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 xml:space="preserve">Конкурс </w:t>
            </w:r>
            <w:r w:rsidR="00B5321D" w:rsidRPr="007925A8">
              <w:rPr>
                <w:bCs/>
                <w:sz w:val="24"/>
                <w:szCs w:val="24"/>
              </w:rPr>
              <w:t>стихов «</w:t>
            </w:r>
            <w:r w:rsidRPr="007925A8">
              <w:rPr>
                <w:bCs/>
                <w:sz w:val="24"/>
                <w:szCs w:val="24"/>
              </w:rPr>
              <w:t>В неоплатном долгу»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pStyle w:val="ad"/>
              <w:ind w:left="175"/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18.06.21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 xml:space="preserve">100 воспитанники </w:t>
            </w:r>
            <w:r w:rsidR="00B5321D" w:rsidRPr="007925A8">
              <w:rPr>
                <w:bCs/>
                <w:sz w:val="24"/>
                <w:szCs w:val="24"/>
              </w:rPr>
              <w:t>летнего лагеря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Конкурс рисунков на асфальте «Под мирным небом жить»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pStyle w:val="ad"/>
              <w:ind w:left="175"/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21.06.21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 xml:space="preserve">100 воспитанники </w:t>
            </w:r>
            <w:r w:rsidR="00B5321D" w:rsidRPr="007925A8">
              <w:rPr>
                <w:bCs/>
                <w:sz w:val="24"/>
                <w:szCs w:val="24"/>
              </w:rPr>
              <w:t>летнего лагеря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Библиотечное мероприятие «День памяти и скорби»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pStyle w:val="ad"/>
              <w:ind w:left="175"/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21.06.21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 xml:space="preserve">100 воспитанники </w:t>
            </w:r>
            <w:r w:rsidR="00B5321D" w:rsidRPr="007925A8">
              <w:rPr>
                <w:bCs/>
                <w:sz w:val="24"/>
                <w:szCs w:val="24"/>
              </w:rPr>
              <w:t>летнего лагеря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Торжественная линейка «Память сердца»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pStyle w:val="ad"/>
              <w:ind w:left="175"/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 xml:space="preserve">100 воспитанники </w:t>
            </w:r>
            <w:r w:rsidR="00B5321D" w:rsidRPr="007925A8">
              <w:rPr>
                <w:bCs/>
                <w:sz w:val="24"/>
                <w:szCs w:val="24"/>
              </w:rPr>
              <w:t>летнего лагеря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lastRenderedPageBreak/>
              <w:t>МБОУ СШ № 2</w:t>
            </w: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Конкурс рисунков на асфальте «НЕТ войне!»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 xml:space="preserve">30 воспитанники </w:t>
            </w:r>
            <w:r w:rsidR="00B5321D" w:rsidRPr="007925A8">
              <w:rPr>
                <w:bCs/>
                <w:sz w:val="24"/>
                <w:szCs w:val="24"/>
              </w:rPr>
              <w:t>летнего лагеря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Беседы «Скорбим и помним!» (совместно с филиалом библиотеки м-на Рыбачий)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22.06.2021-25.06.2021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 xml:space="preserve">60 воспитанники </w:t>
            </w:r>
            <w:r w:rsidR="00B5321D" w:rsidRPr="007925A8">
              <w:rPr>
                <w:bCs/>
                <w:sz w:val="24"/>
                <w:szCs w:val="24"/>
              </w:rPr>
              <w:t>летнего лагеря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Патриотическая акция на площади подводников ДОФ (Л-16)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 xml:space="preserve">30 воспитанники </w:t>
            </w:r>
            <w:r w:rsidR="00B5321D" w:rsidRPr="007925A8">
              <w:rPr>
                <w:bCs/>
                <w:sz w:val="24"/>
                <w:szCs w:val="24"/>
              </w:rPr>
              <w:t>летнего лагеря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МБДОУ «Детский сад № 1»</w:t>
            </w:r>
          </w:p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Беседы с воспитанниками о Великой Отечественной войне, просмотр презентаций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21-</w:t>
            </w:r>
            <w:r w:rsidR="00B5321D" w:rsidRPr="007925A8">
              <w:rPr>
                <w:bCs/>
                <w:sz w:val="24"/>
                <w:szCs w:val="24"/>
              </w:rPr>
              <w:t>23.06.2021 первая</w:t>
            </w:r>
            <w:r w:rsidRPr="007925A8">
              <w:rPr>
                <w:bCs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Возложение цветов к Обелиску Славы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pStyle w:val="af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bCs/>
                <w:sz w:val="24"/>
                <w:szCs w:val="24"/>
                <w:lang w:eastAsia="en-US"/>
              </w:rPr>
              <w:t>22.06.2021, 10.30</w:t>
            </w:r>
          </w:p>
          <w:p w:rsidR="00E748D7" w:rsidRPr="007925A8" w:rsidRDefault="00E748D7" w:rsidP="00B5321D">
            <w:pPr>
              <w:pStyle w:val="af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pStyle w:val="af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МБДОУ «Детский сад № 3»</w:t>
            </w:r>
          </w:p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Участие сотрудников в митинге, приуроченном ко дню начала ВОВ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22.06.2021 г.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20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Размещение информации в соцсети Инстаграм на странице ДОУ «Как начиналась война»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22.06.2021 г.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100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МБДОУ «Детский сад № 4»</w:t>
            </w:r>
          </w:p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Возложение цветов к мемориалу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09.05.2021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60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Утренник ко дню Победы «Мы уже знаем! Мы будем помнить!» Средние группы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11.05.2021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09.15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39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Утренник ко дню Победы «Будем чтить и будем помнить!» старшая группы группа № 3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11.05.2021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18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Утренник ко дню Победы «Салют Победы» старшая группы группа № 4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12.05.2021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09.15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Утренник «Мы славим Победу»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Подготовительная группа № 5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12.05.2021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Утренник «День Победы»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Подготовительная группа № 6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13.05.2021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09.30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МБДОУ «Детский сад № 5»</w:t>
            </w:r>
          </w:p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Возложение цветов к Обелиску Славы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pStyle w:val="af8"/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22.06.2021, 10.30</w:t>
            </w:r>
          </w:p>
          <w:p w:rsidR="00E748D7" w:rsidRPr="007925A8" w:rsidRDefault="00E748D7" w:rsidP="00B5321D">
            <w:pPr>
              <w:pStyle w:val="af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pStyle w:val="af8"/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45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Мастер-класс для педагогов «Военная ленточка»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pStyle w:val="af8"/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10.06.2021, 12-30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pStyle w:val="af8"/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7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МБДОУ «Детский сад № 6»</w:t>
            </w:r>
          </w:p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«Тот самый первый день войны». Поход к Обелиску с возложением цветов (</w:t>
            </w:r>
            <w:r w:rsidR="00B5321D">
              <w:rPr>
                <w:bCs/>
                <w:sz w:val="24"/>
                <w:szCs w:val="24"/>
              </w:rPr>
              <w:t>с</w:t>
            </w:r>
            <w:r w:rsidRPr="007925A8">
              <w:rPr>
                <w:bCs/>
                <w:sz w:val="24"/>
                <w:szCs w:val="24"/>
              </w:rPr>
              <w:t xml:space="preserve"> сопровождением родителей)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10.30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10.45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10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10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Выставка фотографий «Тревожный рассвет»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21.06.2021-25.06.2021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5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Мастер-класс «Цветок памяти»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15.45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15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Музыкальная гостиная «Песни Великого подвига»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МБДОУ «Детский сад № 7»</w:t>
            </w: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«День памяти и скорби», мероприятие в музыкальном зале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22.06.2021, 10-00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80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МБДОУ «Детский сад № 8»</w:t>
            </w:r>
          </w:p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925A8">
              <w:rPr>
                <w:bCs/>
                <w:sz w:val="24"/>
                <w:szCs w:val="24"/>
                <w:lang w:eastAsia="en-US"/>
              </w:rPr>
              <w:t>1. Тематическая беседа</w:t>
            </w:r>
            <w:r w:rsidRPr="007925A8">
              <w:rPr>
                <w:bCs/>
                <w:sz w:val="24"/>
                <w:szCs w:val="24"/>
              </w:rPr>
              <w:t xml:space="preserve"> «Вечная память героям!</w:t>
            </w:r>
            <w:r w:rsidR="00B5321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bCs/>
                <w:sz w:val="24"/>
                <w:szCs w:val="24"/>
                <w:lang w:eastAsia="en-US"/>
              </w:rPr>
              <w:t>22.06.2021, 9.00</w:t>
            </w:r>
          </w:p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bCs/>
                <w:sz w:val="24"/>
                <w:szCs w:val="24"/>
                <w:lang w:eastAsia="en-US"/>
              </w:rPr>
              <w:t>30</w:t>
            </w:r>
          </w:p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925A8">
              <w:rPr>
                <w:bCs/>
                <w:sz w:val="24"/>
                <w:szCs w:val="24"/>
              </w:rPr>
              <w:t>2. Выставка книг о войне для детей «Они сражались за Родину»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bCs/>
                <w:sz w:val="24"/>
                <w:szCs w:val="24"/>
                <w:lang w:eastAsia="en-US"/>
              </w:rPr>
              <w:t>22.06.2021, 9.00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748D7" w:rsidRPr="007925A8" w:rsidRDefault="00E748D7" w:rsidP="00B5321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МБДОУ «Детский сад № 9»</w:t>
            </w: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Конкурс рисунков «Герои войны»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21.06.2021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в 09.30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123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Беседы «Была война…»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в 09.30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134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МБУ ДО ЦРТДЮ</w:t>
            </w: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«Спасибо деду за победу!»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Оформление стенгазеты.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18.06.2021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40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«</w:t>
            </w:r>
            <w:r w:rsidR="00B5321D" w:rsidRPr="007925A8">
              <w:rPr>
                <w:bCs/>
                <w:sz w:val="24"/>
                <w:szCs w:val="24"/>
              </w:rPr>
              <w:t>Зарница» Спортивный</w:t>
            </w:r>
            <w:r w:rsidRPr="007925A8">
              <w:rPr>
                <w:bCs/>
                <w:sz w:val="24"/>
                <w:szCs w:val="24"/>
              </w:rPr>
              <w:t xml:space="preserve"> праздник между отрядами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21.06.2021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14.30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40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Акция «Цветы Победы»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Посадка цветов.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21.06.2021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40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«Не забывай тот грозный день»</w:t>
            </w:r>
            <w:r w:rsidRPr="007925A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7925A8">
              <w:rPr>
                <w:bCs/>
                <w:sz w:val="24"/>
                <w:szCs w:val="24"/>
              </w:rPr>
              <w:t>Урок памяти.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40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«День памяти и скорби»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Митинг у обелиска.</w:t>
            </w:r>
          </w:p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40</w:t>
            </w:r>
          </w:p>
        </w:tc>
      </w:tr>
      <w:tr w:rsidR="00E748D7" w:rsidRPr="007925A8" w:rsidTr="00B5321D">
        <w:trPr>
          <w:trHeight w:val="46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jc w:val="both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«Бьётся в тесной печурке огонь» Концерт. Инсценировка песен военных лет.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22.06.2021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14.30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40</w:t>
            </w:r>
          </w:p>
        </w:tc>
      </w:tr>
      <w:tr w:rsidR="00E748D7" w:rsidRPr="007925A8" w:rsidTr="00B5321D">
        <w:trPr>
          <w:trHeight w:val="890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lastRenderedPageBreak/>
              <w:t>МБУК ЦБС</w:t>
            </w: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sz w:val="24"/>
                <w:szCs w:val="24"/>
              </w:rPr>
              <w:t xml:space="preserve">Урок </w:t>
            </w:r>
            <w:r w:rsidR="00B5321D" w:rsidRPr="007925A8">
              <w:rPr>
                <w:sz w:val="24"/>
                <w:szCs w:val="24"/>
              </w:rPr>
              <w:t>Памяти «</w:t>
            </w:r>
            <w:r w:rsidRPr="007925A8">
              <w:rPr>
                <w:sz w:val="24"/>
                <w:szCs w:val="24"/>
              </w:rPr>
              <w:t>Летним утром граната упала в траву» для ребят летнего оздоровительного лагеря СОШ № 1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sz w:val="24"/>
                <w:szCs w:val="24"/>
                <w:lang w:eastAsia="en-US"/>
              </w:rPr>
              <w:t>21.06.2021 10.00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25</w:t>
            </w:r>
          </w:p>
        </w:tc>
      </w:tr>
      <w:tr w:rsidR="00E748D7" w:rsidRPr="007925A8" w:rsidTr="00B5321D">
        <w:trPr>
          <w:trHeight w:val="748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Урок Памяти «Не забывай тот грозный день» для ребят летнего оздоровительного лагеря ЦРТДЮ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sz w:val="24"/>
                <w:szCs w:val="24"/>
                <w:lang w:eastAsia="en-US"/>
              </w:rPr>
              <w:t>21.06.2021 10.15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40</w:t>
            </w:r>
          </w:p>
        </w:tc>
      </w:tr>
      <w:tr w:rsidR="00E748D7" w:rsidRPr="007925A8" w:rsidTr="00B5321D">
        <w:trPr>
          <w:trHeight w:val="651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sz w:val="24"/>
                <w:szCs w:val="24"/>
                <w:lang w:eastAsia="en-US"/>
              </w:rPr>
              <w:t>Акция «Вечная память»: возложение цветов к Обелиску.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sz w:val="24"/>
                <w:szCs w:val="24"/>
                <w:lang w:eastAsia="en-US"/>
              </w:rPr>
              <w:t>22.06.2021  10.00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40</w:t>
            </w: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8D7" w:rsidRPr="007925A8" w:rsidTr="00B5321D">
        <w:trPr>
          <w:trHeight w:val="813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sz w:val="24"/>
                <w:szCs w:val="24"/>
                <w:lang w:eastAsia="en-US"/>
              </w:rPr>
              <w:t>Урок Памяти «Скорбим и помним» для ребят летнего оздоровительного лагеря.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sz w:val="24"/>
                <w:szCs w:val="24"/>
                <w:lang w:eastAsia="en-US"/>
              </w:rPr>
              <w:t>22.06.2021     10.00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20</w:t>
            </w:r>
          </w:p>
        </w:tc>
      </w:tr>
      <w:tr w:rsidR="00E748D7" w:rsidRPr="007925A8" w:rsidTr="00B5321D">
        <w:trPr>
          <w:trHeight w:val="557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sz w:val="24"/>
                <w:szCs w:val="24"/>
                <w:lang w:eastAsia="en-US"/>
              </w:rPr>
              <w:t>Урок Памяти «Тот самый первый день войны» для ребят летнего оздоровительного лагеря СОШ № 2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rFonts w:eastAsia="Calibri"/>
                <w:sz w:val="24"/>
                <w:szCs w:val="24"/>
                <w:lang w:eastAsia="en-US"/>
              </w:rPr>
              <w:t>22.06.2021       10.00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50</w:t>
            </w:r>
          </w:p>
        </w:tc>
      </w:tr>
      <w:tr w:rsidR="00E748D7" w:rsidRPr="007925A8" w:rsidTr="00B5321D">
        <w:trPr>
          <w:trHeight w:val="557"/>
        </w:trPr>
        <w:tc>
          <w:tcPr>
            <w:tcW w:w="3261" w:type="dxa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Отдел физической культуры, спорта и молодежной политики ВГО</w:t>
            </w: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sz w:val="24"/>
                <w:szCs w:val="24"/>
              </w:rPr>
              <w:t xml:space="preserve">Благотворительный фонд "Память поколений" проводит патриотическую акцию «Красная гвоздика» на всей </w:t>
            </w:r>
            <w:r w:rsidR="00B5321D" w:rsidRPr="007925A8">
              <w:rPr>
                <w:sz w:val="24"/>
                <w:szCs w:val="24"/>
              </w:rPr>
              <w:t>территории страны</w:t>
            </w:r>
            <w:r w:rsidRPr="007925A8">
              <w:rPr>
                <w:sz w:val="24"/>
                <w:szCs w:val="24"/>
              </w:rPr>
              <w:t>. С 1 июня по 22 июня приобрести значок «Красная Гвоздика» можно у волонтеров акции. Все средства от продажи и распространения значка направляются на оказание высокотехнологичной медицинской помощи ветеранам боевых действий.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25A8">
              <w:rPr>
                <w:sz w:val="24"/>
                <w:szCs w:val="24"/>
              </w:rPr>
              <w:t>01.06.-22.06.2021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500</w:t>
            </w:r>
          </w:p>
        </w:tc>
      </w:tr>
      <w:tr w:rsidR="00E748D7" w:rsidRPr="007925A8" w:rsidTr="00B5321D">
        <w:trPr>
          <w:trHeight w:val="557"/>
        </w:trPr>
        <w:tc>
          <w:tcPr>
            <w:tcW w:w="3261" w:type="dxa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Выставка «Военная фотография»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22.06.2021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40</w:t>
            </w:r>
          </w:p>
        </w:tc>
      </w:tr>
      <w:tr w:rsidR="00E748D7" w:rsidRPr="007925A8" w:rsidTr="00B5321D">
        <w:trPr>
          <w:trHeight w:val="905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 xml:space="preserve">МБУДОСК ДМШ №1 </w:t>
            </w:r>
            <w:r w:rsidRPr="007925A8">
              <w:rPr>
                <w:bCs/>
                <w:sz w:val="24"/>
                <w:szCs w:val="24"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 xml:space="preserve">Участие во </w:t>
            </w:r>
            <w:r w:rsidR="00B5321D" w:rsidRPr="007925A8">
              <w:rPr>
                <w:sz w:val="24"/>
                <w:szCs w:val="24"/>
              </w:rPr>
              <w:t>всероссийской акции</w:t>
            </w:r>
            <w:r w:rsidRPr="007925A8">
              <w:rPr>
                <w:sz w:val="24"/>
                <w:szCs w:val="24"/>
              </w:rPr>
              <w:t xml:space="preserve"> «Свеча памяти» (онлайн</w:t>
            </w:r>
            <w:r w:rsidR="00B5321D" w:rsidRPr="007925A8">
              <w:rPr>
                <w:sz w:val="24"/>
                <w:szCs w:val="24"/>
              </w:rPr>
              <w:t>). Размещение</w:t>
            </w:r>
            <w:r w:rsidRPr="007925A8">
              <w:rPr>
                <w:sz w:val="24"/>
                <w:szCs w:val="24"/>
              </w:rPr>
              <w:t xml:space="preserve"> в инстаграм учреждения, WhatsApp.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22.06.2021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8D7" w:rsidRPr="007925A8" w:rsidTr="00B5321D">
        <w:trPr>
          <w:trHeight w:val="563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 xml:space="preserve">Участие во </w:t>
            </w:r>
            <w:r w:rsidR="00B5321D" w:rsidRPr="007925A8">
              <w:rPr>
                <w:sz w:val="24"/>
                <w:szCs w:val="24"/>
              </w:rPr>
              <w:t>всероссийской акции</w:t>
            </w:r>
            <w:r w:rsidRPr="007925A8">
              <w:rPr>
                <w:sz w:val="24"/>
                <w:szCs w:val="24"/>
              </w:rPr>
              <w:t xml:space="preserve"> «Красная гвоздика».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22.06.2021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8D7" w:rsidRPr="007925A8" w:rsidTr="00B5321D">
        <w:trPr>
          <w:trHeight w:val="576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 xml:space="preserve">Литературно – музыкальная композиция «Мальчик из села Поповки». Литературно – музыкальная композиция размещена в социальной сети Инстаграмм. </w:t>
            </w:r>
            <w:r w:rsidRPr="007925A8">
              <w:rPr>
                <w:sz w:val="24"/>
                <w:szCs w:val="24"/>
              </w:rPr>
              <w:lastRenderedPageBreak/>
              <w:t>(https://drive.google.com/file/d/1ScwVNBQTuGpM03Pn2Lcv9l-rQ8fXumrq/view?usp=drivesdk)</w:t>
            </w:r>
          </w:p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Учащиеся ДМШ№1 читают стихи С. Маршака под музыку, написанную учеником Игорем Стерлядьевым.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bCs/>
                <w:sz w:val="24"/>
                <w:szCs w:val="24"/>
              </w:rPr>
              <w:t>7</w:t>
            </w:r>
          </w:p>
        </w:tc>
      </w:tr>
      <w:tr w:rsidR="00E748D7" w:rsidRPr="007925A8" w:rsidTr="00B5321D">
        <w:trPr>
          <w:trHeight w:val="576"/>
        </w:trPr>
        <w:tc>
          <w:tcPr>
            <w:tcW w:w="3261" w:type="dxa"/>
            <w:vMerge w:val="restart"/>
            <w:shd w:val="clear" w:color="auto" w:fill="auto"/>
          </w:tcPr>
          <w:p w:rsidR="00E748D7" w:rsidRPr="007925A8" w:rsidRDefault="00E748D7" w:rsidP="00E748D7">
            <w:pPr>
              <w:jc w:val="center"/>
              <w:rPr>
                <w:bCs/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ДК «Меридиан»</w:t>
            </w: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Демонстрация видеороликов о Великой Отечественной войне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16 -22 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8D7" w:rsidRPr="007925A8" w:rsidTr="00B5321D">
        <w:trPr>
          <w:trHeight w:val="576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Исторические чтения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16-17 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8D7" w:rsidRPr="007925A8" w:rsidTr="00B5321D">
        <w:trPr>
          <w:trHeight w:val="576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Акция «Вручение горожанам точной копии газет от 22 июня 1941 года»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16-22 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8D7" w:rsidRPr="007925A8" w:rsidTr="00B5321D">
        <w:trPr>
          <w:trHeight w:val="576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Демонстрация видеоклипов на песни о Великой Отечественной войне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19-22 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8D7" w:rsidRPr="007925A8" w:rsidTr="00B5321D">
        <w:trPr>
          <w:trHeight w:val="576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Митинг, посвященный 80-летию со дня начала Великой Отечественной войны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22.06.2021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8D7" w:rsidRPr="007925A8" w:rsidTr="00B5321D">
        <w:trPr>
          <w:trHeight w:val="576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Киноконцертная программа, посвященная 80-летию со дня начала Великой Отечественной войны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22.06.2021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748D7" w:rsidRPr="007925A8" w:rsidTr="00B5321D">
        <w:trPr>
          <w:trHeight w:val="576"/>
        </w:trPr>
        <w:tc>
          <w:tcPr>
            <w:tcW w:w="3261" w:type="dxa"/>
            <w:vMerge/>
            <w:shd w:val="clear" w:color="auto" w:fill="auto"/>
          </w:tcPr>
          <w:p w:rsidR="00E748D7" w:rsidRPr="007925A8" w:rsidRDefault="00E748D7" w:rsidP="00E74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748D7" w:rsidRPr="007925A8" w:rsidRDefault="00E748D7" w:rsidP="00B53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Возложение венка на воды бухты Крашенинникова в память о погибших в годы Великой Отечественной войны</w:t>
            </w:r>
          </w:p>
        </w:tc>
        <w:tc>
          <w:tcPr>
            <w:tcW w:w="2977" w:type="dxa"/>
            <w:shd w:val="clear" w:color="auto" w:fill="auto"/>
          </w:tcPr>
          <w:p w:rsidR="00E748D7" w:rsidRPr="007925A8" w:rsidRDefault="00B5321D" w:rsidP="00B5321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925A8">
              <w:rPr>
                <w:sz w:val="24"/>
                <w:szCs w:val="24"/>
              </w:rPr>
              <w:t>22.06.2021</w:t>
            </w:r>
          </w:p>
        </w:tc>
        <w:tc>
          <w:tcPr>
            <w:tcW w:w="1842" w:type="dxa"/>
            <w:shd w:val="clear" w:color="auto" w:fill="auto"/>
          </w:tcPr>
          <w:p w:rsidR="00E748D7" w:rsidRPr="007925A8" w:rsidRDefault="00E748D7" w:rsidP="00B5321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0203C" w:rsidRDefault="0050203C">
      <w:pPr>
        <w:rPr>
          <w:rFonts w:eastAsia="Calibri"/>
          <w:lang w:eastAsia="en-US"/>
        </w:rPr>
      </w:pPr>
    </w:p>
    <w:p w:rsidR="00D533AF" w:rsidRDefault="00D533AF">
      <w:pPr>
        <w:rPr>
          <w:rFonts w:eastAsia="Calibri"/>
          <w:lang w:eastAsia="en-US"/>
        </w:rPr>
      </w:pPr>
    </w:p>
    <w:p w:rsidR="00B5401A" w:rsidRDefault="00B5401A">
      <w:pPr>
        <w:rPr>
          <w:rFonts w:eastAsia="Calibri"/>
          <w:lang w:eastAsia="en-US"/>
        </w:rPr>
      </w:pPr>
    </w:p>
    <w:p w:rsidR="00B5401A" w:rsidRDefault="00B5401A">
      <w:pPr>
        <w:rPr>
          <w:rFonts w:eastAsia="Calibri"/>
          <w:lang w:eastAsia="en-US"/>
        </w:rPr>
      </w:pPr>
    </w:p>
    <w:p w:rsidR="00B5401A" w:rsidRDefault="00B5401A">
      <w:pPr>
        <w:rPr>
          <w:rFonts w:eastAsia="Calibri"/>
          <w:lang w:eastAsia="en-US"/>
        </w:rPr>
      </w:pPr>
    </w:p>
    <w:p w:rsidR="00B5401A" w:rsidRDefault="00B5401A">
      <w:pPr>
        <w:rPr>
          <w:rFonts w:eastAsia="Calibri"/>
          <w:lang w:eastAsia="en-US"/>
        </w:rPr>
      </w:pPr>
    </w:p>
    <w:p w:rsidR="00B5401A" w:rsidRDefault="00B5401A">
      <w:pPr>
        <w:rPr>
          <w:rFonts w:eastAsia="Calibri"/>
          <w:lang w:eastAsia="en-US"/>
        </w:rPr>
      </w:pPr>
    </w:p>
    <w:p w:rsidR="00B5401A" w:rsidRDefault="00B5401A">
      <w:pPr>
        <w:rPr>
          <w:rFonts w:eastAsia="Calibri"/>
          <w:lang w:eastAsia="en-US"/>
        </w:rPr>
      </w:pPr>
    </w:p>
    <w:p w:rsidR="00B5401A" w:rsidRDefault="00B5401A">
      <w:pPr>
        <w:rPr>
          <w:rFonts w:eastAsia="Calibri"/>
          <w:lang w:eastAsia="en-US"/>
        </w:rPr>
      </w:pPr>
    </w:p>
    <w:p w:rsidR="00B5401A" w:rsidRDefault="00B5401A">
      <w:pPr>
        <w:rPr>
          <w:rFonts w:eastAsia="Calibri"/>
          <w:lang w:eastAsia="en-US"/>
        </w:rPr>
      </w:pPr>
    </w:p>
    <w:p w:rsidR="00B5401A" w:rsidRDefault="00B5401A">
      <w:pPr>
        <w:rPr>
          <w:rFonts w:eastAsia="Calibri"/>
          <w:lang w:eastAsia="en-US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673"/>
        <w:gridCol w:w="7683"/>
        <w:gridCol w:w="2835"/>
        <w:gridCol w:w="3402"/>
      </w:tblGrid>
      <w:tr w:rsidR="00D533AF" w:rsidRPr="00D533AF" w:rsidTr="00FB6E29">
        <w:tc>
          <w:tcPr>
            <w:tcW w:w="15593" w:type="dxa"/>
            <w:gridSpan w:val="4"/>
            <w:tcBorders>
              <w:right w:val="single" w:sz="4" w:space="0" w:color="000000"/>
            </w:tcBorders>
            <w:shd w:val="clear" w:color="auto" w:fill="FFFFFF" w:themeFill="background1"/>
          </w:tcPr>
          <w:p w:rsidR="00D533AF" w:rsidRPr="00D533AF" w:rsidRDefault="00D533AF" w:rsidP="0047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D533AF">
              <w:rPr>
                <w:b/>
                <w:bCs/>
                <w:sz w:val="24"/>
                <w:szCs w:val="24"/>
              </w:rPr>
              <w:lastRenderedPageBreak/>
              <w:t>14. ОЛЮТОРСКИЙ МУНИЦИПАЛЬНЫЙ РАЙОН</w:t>
            </w:r>
          </w:p>
          <w:p w:rsidR="00D533AF" w:rsidRPr="00D533AF" w:rsidRDefault="00D533AF" w:rsidP="00476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3AF" w:rsidRPr="00D533AF" w:rsidTr="00D533AF">
        <w:tc>
          <w:tcPr>
            <w:tcW w:w="1673" w:type="dxa"/>
            <w:shd w:val="clear" w:color="auto" w:fill="FFFFFF" w:themeFill="background1"/>
          </w:tcPr>
          <w:p w:rsidR="00D533AF" w:rsidRPr="00D533AF" w:rsidRDefault="00D533AF" w:rsidP="0047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D533A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D533AF" w:rsidRDefault="00D533AF" w:rsidP="00476D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33AF" w:rsidRPr="00D533AF" w:rsidRDefault="00D533AF" w:rsidP="00D533AF">
            <w:pPr>
              <w:jc w:val="center"/>
              <w:rPr>
                <w:b/>
                <w:bCs/>
                <w:sz w:val="24"/>
                <w:szCs w:val="24"/>
              </w:rPr>
            </w:pPr>
            <w:r w:rsidRPr="00D533A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D533AF" w:rsidRDefault="00D533AF" w:rsidP="00476D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33AF" w:rsidRPr="00D533AF" w:rsidRDefault="00D533AF" w:rsidP="0047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D533A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D533AF" w:rsidRDefault="00D533AF" w:rsidP="00476D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33AF" w:rsidRPr="00D533AF" w:rsidRDefault="00D533AF" w:rsidP="0047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D533AF">
              <w:rPr>
                <w:b/>
                <w:bCs/>
                <w:sz w:val="24"/>
                <w:szCs w:val="24"/>
              </w:rPr>
              <w:t>Ответственный за подготовку</w:t>
            </w:r>
          </w:p>
          <w:p w:rsidR="00D533AF" w:rsidRPr="00D533AF" w:rsidRDefault="00D533AF" w:rsidP="00476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33AF" w:rsidRPr="00522C66" w:rsidTr="00D533AF">
        <w:tc>
          <w:tcPr>
            <w:tcW w:w="1673" w:type="dxa"/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22.06</w:t>
            </w:r>
            <w:r w:rsidRPr="007F23A7">
              <w:rPr>
                <w:sz w:val="24"/>
                <w:szCs w:val="24"/>
              </w:rPr>
              <w:t>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 xml:space="preserve">«Тот самый первый день войны» - исторический час </w:t>
            </w:r>
          </w:p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i/>
                <w:sz w:val="24"/>
                <w:szCs w:val="24"/>
              </w:rPr>
              <w:t>(ко Дню памяти и скорби – дню начала Великой Отечественной войны)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Библиотека-филиал № 7 с. Вывенка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 xml:space="preserve">Заведующая библиотекой-филиалом № 7 с. Вывенка </w:t>
            </w:r>
          </w:p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Панкеева С.В.</w:t>
            </w:r>
          </w:p>
        </w:tc>
      </w:tr>
      <w:tr w:rsidR="00D533AF" w:rsidRPr="00522C66" w:rsidTr="00D533AF">
        <w:trPr>
          <w:trHeight w:val="779"/>
        </w:trPr>
        <w:tc>
          <w:tcPr>
            <w:tcW w:w="1673" w:type="dxa"/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22.06.</w:t>
            </w:r>
            <w:r w:rsidRPr="007F23A7">
              <w:rPr>
                <w:sz w:val="24"/>
                <w:szCs w:val="24"/>
              </w:rPr>
              <w:t>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522C66" w:rsidRDefault="00D533AF" w:rsidP="00476D4B">
            <w:pPr>
              <w:rPr>
                <w:i/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 xml:space="preserve">«Повзрослели они до поры…» - час рассказа </w:t>
            </w:r>
            <w:r w:rsidRPr="00522C66">
              <w:rPr>
                <w:i/>
                <w:sz w:val="24"/>
                <w:szCs w:val="24"/>
              </w:rPr>
              <w:t xml:space="preserve"> </w:t>
            </w:r>
          </w:p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i/>
                <w:sz w:val="24"/>
                <w:szCs w:val="24"/>
              </w:rPr>
              <w:t>(ко Дню памяти и скорби 80лет начала Великой Отечественной войны)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Библиотека-филиал № 8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Заведующая библиотекой-филиалом № 8 с. Хаилино Акугук К.А.</w:t>
            </w:r>
          </w:p>
        </w:tc>
      </w:tr>
      <w:tr w:rsidR="00D533AF" w:rsidRPr="00522C66" w:rsidTr="00D533AF">
        <w:tc>
          <w:tcPr>
            <w:tcW w:w="1673" w:type="dxa"/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22.06.</w:t>
            </w:r>
            <w:r w:rsidRPr="007F23A7">
              <w:rPr>
                <w:sz w:val="24"/>
                <w:szCs w:val="24"/>
              </w:rPr>
              <w:t>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522C66" w:rsidRDefault="00D533AF" w:rsidP="00476D4B">
            <w:pPr>
              <w:rPr>
                <w:bCs/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 xml:space="preserve">«Грозно грянула война…» </w:t>
            </w:r>
            <w:r w:rsidRPr="00522C66">
              <w:rPr>
                <w:bCs/>
                <w:sz w:val="24"/>
                <w:szCs w:val="24"/>
              </w:rPr>
              <w:t>- информационный час (беседа, показ видео-презентации)</w:t>
            </w:r>
          </w:p>
          <w:p w:rsidR="00D533AF" w:rsidRPr="00522C66" w:rsidRDefault="00D533AF" w:rsidP="00476D4B">
            <w:pPr>
              <w:rPr>
                <w:bCs/>
                <w:i/>
                <w:iCs/>
                <w:sz w:val="24"/>
                <w:szCs w:val="24"/>
              </w:rPr>
            </w:pPr>
            <w:r w:rsidRPr="00522C66">
              <w:rPr>
                <w:bCs/>
                <w:i/>
                <w:iCs/>
                <w:sz w:val="24"/>
                <w:szCs w:val="24"/>
              </w:rPr>
              <w:t>(ко дню памяти и скорби)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Библиотека-филиал № 5 с. Ачайваям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 xml:space="preserve">Заведующая библиотекой-филиалом № 5 с. Ачайваям </w:t>
            </w:r>
          </w:p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Буряева М.А.</w:t>
            </w:r>
          </w:p>
        </w:tc>
      </w:tr>
      <w:tr w:rsidR="00D533AF" w:rsidRPr="00522C66" w:rsidTr="00D533AF">
        <w:tc>
          <w:tcPr>
            <w:tcW w:w="1673" w:type="dxa"/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22.06</w:t>
            </w:r>
            <w:r w:rsidRPr="007F23A7">
              <w:rPr>
                <w:sz w:val="24"/>
                <w:szCs w:val="24"/>
              </w:rPr>
              <w:t>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 xml:space="preserve">«Первый день войны» - урок истории </w:t>
            </w:r>
          </w:p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i/>
                <w:sz w:val="24"/>
                <w:szCs w:val="24"/>
              </w:rPr>
              <w:t>(ко Дню памяти и скорби)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Библиотека-филиал № 4 с. Апука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Заведую</w:t>
            </w:r>
            <w:r w:rsidRPr="007F23A7">
              <w:rPr>
                <w:sz w:val="24"/>
                <w:szCs w:val="24"/>
              </w:rPr>
              <w:t>щая библиотекой-филиалом № 4 с.</w:t>
            </w:r>
            <w:r w:rsidRPr="00522C66">
              <w:rPr>
                <w:sz w:val="24"/>
                <w:szCs w:val="24"/>
              </w:rPr>
              <w:t xml:space="preserve">Апука </w:t>
            </w:r>
          </w:p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Каспирова Л.А.</w:t>
            </w:r>
          </w:p>
        </w:tc>
      </w:tr>
      <w:tr w:rsidR="00D533AF" w:rsidRPr="00522C66" w:rsidTr="00D533AF">
        <w:trPr>
          <w:trHeight w:val="760"/>
        </w:trPr>
        <w:tc>
          <w:tcPr>
            <w:tcW w:w="1673" w:type="dxa"/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22.06</w:t>
            </w:r>
            <w:r w:rsidRPr="007F23A7">
              <w:rPr>
                <w:sz w:val="24"/>
                <w:szCs w:val="24"/>
              </w:rPr>
              <w:t>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 xml:space="preserve">«А завтра была война…» - час памяти </w:t>
            </w:r>
          </w:p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i/>
                <w:sz w:val="24"/>
                <w:szCs w:val="24"/>
              </w:rPr>
              <w:t>(к 80-летию со дня начала ВОВ)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Библиотека-филиал № 10 с. Апука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522C66" w:rsidRDefault="00D533AF" w:rsidP="00476D4B">
            <w:pPr>
              <w:rPr>
                <w:sz w:val="24"/>
                <w:szCs w:val="24"/>
              </w:rPr>
            </w:pPr>
            <w:r w:rsidRPr="00522C66">
              <w:rPr>
                <w:sz w:val="24"/>
                <w:szCs w:val="24"/>
              </w:rPr>
              <w:t>Заведующая библиотекой-филиалом № 10 с. Апука Нутаева Л.В.</w:t>
            </w:r>
          </w:p>
        </w:tc>
      </w:tr>
      <w:tr w:rsidR="00D533AF" w:rsidRPr="007F23A7" w:rsidTr="00D533AF">
        <w:tblPrEx>
          <w:shd w:val="clear" w:color="auto" w:fill="auto"/>
        </w:tblPrEx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«Тот самый первый день войны» - информационный час памяти.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СДК с.Апука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Заведующая СДК Апука</w:t>
            </w:r>
          </w:p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Керносенко А.А.</w:t>
            </w:r>
          </w:p>
        </w:tc>
      </w:tr>
      <w:tr w:rsidR="00D533AF" w:rsidRPr="007F23A7" w:rsidTr="00D533AF">
        <w:tblPrEx>
          <w:shd w:val="clear" w:color="auto" w:fill="auto"/>
        </w:tblPrEx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22.06.2021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День памяти и скорби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«Свеча памяти»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</w:t>
            </w:r>
            <w:r>
              <w:rPr>
                <w:sz w:val="24"/>
                <w:szCs w:val="24"/>
              </w:rPr>
              <w:t xml:space="preserve"> </w:t>
            </w:r>
            <w:r w:rsidRPr="007F23A7">
              <w:rPr>
                <w:color w:val="000000"/>
                <w:sz w:val="24"/>
                <w:szCs w:val="24"/>
                <w:lang w:bidi="ru-RU"/>
              </w:rPr>
              <w:t xml:space="preserve">с. Пахачи. 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Кутепова О.С.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iCs/>
                <w:sz w:val="24"/>
                <w:szCs w:val="24"/>
                <w:lang w:bidi="en-US"/>
              </w:rPr>
              <w:t>Акция «Свеча памяти», посвящённая Дню памяти и скорби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СДК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Режиссёр массовых представлений</w:t>
            </w:r>
          </w:p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Змерзлова Е.Н.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День памяти и скорби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«Свеча памяти»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</w:t>
            </w:r>
            <w:r>
              <w:rPr>
                <w:sz w:val="24"/>
                <w:szCs w:val="24"/>
              </w:rPr>
              <w:t xml:space="preserve"> </w:t>
            </w:r>
            <w:r w:rsidRPr="007F23A7">
              <w:rPr>
                <w:color w:val="000000"/>
                <w:sz w:val="24"/>
                <w:szCs w:val="24"/>
                <w:lang w:bidi="ru-RU"/>
              </w:rPr>
              <w:t xml:space="preserve">с. Апука 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Заведующая СДК Апука</w:t>
            </w:r>
          </w:p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Керносенко А.А.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День памяти и скорби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«Свеча памяти»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</w:t>
            </w:r>
            <w:r>
              <w:rPr>
                <w:sz w:val="24"/>
                <w:szCs w:val="24"/>
              </w:rPr>
              <w:t xml:space="preserve"> </w:t>
            </w:r>
            <w:r w:rsidRPr="007F23A7">
              <w:rPr>
                <w:color w:val="000000"/>
                <w:sz w:val="24"/>
                <w:szCs w:val="24"/>
                <w:lang w:bidi="ru-RU"/>
              </w:rPr>
              <w:t xml:space="preserve">с. Ачайваям 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Заведущая СДК Ачайваям</w:t>
            </w:r>
          </w:p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Ивенковов М.Г.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День памяти и скорби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«Свеча памяти»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</w:t>
            </w:r>
            <w:r>
              <w:rPr>
                <w:sz w:val="24"/>
                <w:szCs w:val="24"/>
              </w:rPr>
              <w:t xml:space="preserve"> </w:t>
            </w:r>
            <w:r w:rsidRPr="007F23A7">
              <w:rPr>
                <w:color w:val="000000"/>
                <w:sz w:val="24"/>
                <w:szCs w:val="24"/>
                <w:lang w:bidi="ru-RU"/>
              </w:rPr>
              <w:t>с. Вывенка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 xml:space="preserve">Заведующая СДК Вывенка  </w:t>
            </w:r>
          </w:p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Елдина Н.В.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День памяти и скорби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«Свеча памяти»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с. Средние Пахачи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lastRenderedPageBreak/>
              <w:t>Заведующая СДК Средние Пахачи</w:t>
            </w:r>
          </w:p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lastRenderedPageBreak/>
              <w:t>Амирова И.В.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День памяти и скорби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«Свеча памяти»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«ЦКиД»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Ткаченко Т.В.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«Минута молчания»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 с. Ачайваям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Заведующая СДК с. Ачайваям</w:t>
            </w:r>
          </w:p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Ивенковав М.Г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«Минута молчания»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 с. Апука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Заведующая СДК Апука</w:t>
            </w:r>
          </w:p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Керносенко А.А.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«Минута молчания»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 с. Вывенка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 xml:space="preserve">Заведующая СДК Вывенка  </w:t>
            </w:r>
          </w:p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Елдина Н.В.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«Минута молчания»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 с.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Кутепова О.С.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«Минута молчания»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</w:t>
            </w:r>
          </w:p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 xml:space="preserve"> с. Средние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 xml:space="preserve">Заведующая СДК </w:t>
            </w:r>
          </w:p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Средние Пахачи</w:t>
            </w:r>
          </w:p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Амирова И.В.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«Минута молчания»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СДК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Режиссёр массовых представлений</w:t>
            </w:r>
          </w:p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Змерзлова Е.Н.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Акция «Минута молчания»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«ЦКиД»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Ткаченко Т.В.</w:t>
            </w:r>
          </w:p>
        </w:tc>
      </w:tr>
      <w:tr w:rsidR="00D533AF" w:rsidRPr="007F23A7" w:rsidTr="00D533AF">
        <w:tblPrEx>
          <w:shd w:val="clear" w:color="auto" w:fill="auto"/>
        </w:tblPrEx>
        <w:trPr>
          <w:trHeight w:val="539"/>
        </w:trPr>
        <w:tc>
          <w:tcPr>
            <w:tcW w:w="1673" w:type="dxa"/>
            <w:shd w:val="clear" w:color="auto" w:fill="FFFFFF" w:themeFill="background1"/>
          </w:tcPr>
          <w:p w:rsidR="00D533AF" w:rsidRPr="007F23A7" w:rsidRDefault="00D533AF" w:rsidP="00476D4B">
            <w:pPr>
              <w:rPr>
                <w:sz w:val="24"/>
                <w:szCs w:val="24"/>
              </w:rPr>
            </w:pPr>
            <w:r w:rsidRPr="007F23A7">
              <w:rPr>
                <w:sz w:val="24"/>
                <w:szCs w:val="24"/>
              </w:rPr>
              <w:t>22.06.2021</w:t>
            </w:r>
          </w:p>
        </w:tc>
        <w:tc>
          <w:tcPr>
            <w:tcW w:w="7683" w:type="dxa"/>
            <w:shd w:val="clear" w:color="auto" w:fill="FFFFFF" w:themeFill="background1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Всероссийская акция «Красная Гвоздика»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533AF" w:rsidRPr="007F23A7" w:rsidRDefault="00D533AF" w:rsidP="00476D4B">
            <w:pPr>
              <w:pStyle w:val="afc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F23A7">
              <w:rPr>
                <w:color w:val="000000"/>
                <w:sz w:val="24"/>
                <w:szCs w:val="24"/>
                <w:lang w:bidi="ru-RU"/>
              </w:rPr>
              <w:t>с. Тиличики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33AF" w:rsidRPr="007F23A7" w:rsidRDefault="00D533AF" w:rsidP="00476D4B">
            <w:pPr>
              <w:rPr>
                <w:rFonts w:eastAsia="Calibri"/>
                <w:bCs/>
                <w:sz w:val="24"/>
                <w:szCs w:val="24"/>
              </w:rPr>
            </w:pPr>
            <w:r w:rsidRPr="007F23A7">
              <w:rPr>
                <w:rFonts w:eastAsia="Calibri"/>
                <w:bCs/>
                <w:sz w:val="24"/>
                <w:szCs w:val="24"/>
              </w:rPr>
              <w:t>Храмцова Н.В.</w:t>
            </w:r>
          </w:p>
        </w:tc>
      </w:tr>
    </w:tbl>
    <w:p w:rsidR="0050203C" w:rsidRDefault="0050203C" w:rsidP="0050203C">
      <w:pPr>
        <w:rPr>
          <w:color w:val="D9D9D9"/>
        </w:rPr>
      </w:pPr>
    </w:p>
    <w:sectPr w:rsidR="0050203C" w:rsidSect="004E19A4">
      <w:headerReference w:type="default" r:id="rId9"/>
      <w:pgSz w:w="16840" w:h="11907" w:orient="landscape" w:code="9"/>
      <w:pgMar w:top="567" w:right="1134" w:bottom="567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E0" w:rsidRDefault="00AD63E0">
      <w:r>
        <w:separator/>
      </w:r>
    </w:p>
  </w:endnote>
  <w:endnote w:type="continuationSeparator" w:id="0">
    <w:p w:rsidR="00AD63E0" w:rsidRDefault="00AD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E0" w:rsidRDefault="00AD63E0">
      <w:r>
        <w:separator/>
      </w:r>
    </w:p>
  </w:footnote>
  <w:footnote w:type="continuationSeparator" w:id="0">
    <w:p w:rsidR="00AD63E0" w:rsidRDefault="00AD63E0">
      <w:r>
        <w:continuationSeparator/>
      </w:r>
    </w:p>
  </w:footnote>
  <w:footnote w:id="1">
    <w:p w:rsidR="00E748D7" w:rsidRPr="00B5596C" w:rsidRDefault="00E748D7" w:rsidP="00B5596C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339680"/>
      <w:docPartObj>
        <w:docPartGallery w:val="Page Numbers (Top of Page)"/>
        <w:docPartUnique/>
      </w:docPartObj>
    </w:sdtPr>
    <w:sdtEndPr/>
    <w:sdtContent>
      <w:p w:rsidR="00E748D7" w:rsidRDefault="00E748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8DC">
          <w:rPr>
            <w:noProof/>
          </w:rPr>
          <w:t>2</w:t>
        </w:r>
        <w:r>
          <w:fldChar w:fldCharType="end"/>
        </w:r>
      </w:p>
    </w:sdtContent>
  </w:sdt>
  <w:p w:rsidR="00E748D7" w:rsidRDefault="00E748D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E6D"/>
    <w:multiLevelType w:val="hybridMultilevel"/>
    <w:tmpl w:val="B53A173E"/>
    <w:lvl w:ilvl="0" w:tplc="E668BB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07E1"/>
    <w:multiLevelType w:val="hybridMultilevel"/>
    <w:tmpl w:val="EB826DAA"/>
    <w:lvl w:ilvl="0" w:tplc="8E364E9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153"/>
    <w:multiLevelType w:val="hybridMultilevel"/>
    <w:tmpl w:val="E14E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6E76CE"/>
    <w:multiLevelType w:val="multilevel"/>
    <w:tmpl w:val="0074A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E5618A0"/>
    <w:multiLevelType w:val="multilevel"/>
    <w:tmpl w:val="62DE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F"/>
    <w:rsid w:val="00011C9E"/>
    <w:rsid w:val="00012AE7"/>
    <w:rsid w:val="000230C6"/>
    <w:rsid w:val="000272FE"/>
    <w:rsid w:val="00033848"/>
    <w:rsid w:val="00045166"/>
    <w:rsid w:val="000612B2"/>
    <w:rsid w:val="00061E10"/>
    <w:rsid w:val="00066EB5"/>
    <w:rsid w:val="00077F46"/>
    <w:rsid w:val="0008367F"/>
    <w:rsid w:val="00094479"/>
    <w:rsid w:val="000A125A"/>
    <w:rsid w:val="000A1603"/>
    <w:rsid w:val="000A2B87"/>
    <w:rsid w:val="000A6A17"/>
    <w:rsid w:val="000A6AE0"/>
    <w:rsid w:val="000B23F3"/>
    <w:rsid w:val="000B3510"/>
    <w:rsid w:val="000B577E"/>
    <w:rsid w:val="000C0DCE"/>
    <w:rsid w:val="000C42D9"/>
    <w:rsid w:val="000C525C"/>
    <w:rsid w:val="000C5A72"/>
    <w:rsid w:val="000D0923"/>
    <w:rsid w:val="000D0F1B"/>
    <w:rsid w:val="000D2C3F"/>
    <w:rsid w:val="000D3BF5"/>
    <w:rsid w:val="000D41AC"/>
    <w:rsid w:val="000E596A"/>
    <w:rsid w:val="000F0DF7"/>
    <w:rsid w:val="000F207E"/>
    <w:rsid w:val="000F4FBA"/>
    <w:rsid w:val="001049A9"/>
    <w:rsid w:val="00110B17"/>
    <w:rsid w:val="00121BBF"/>
    <w:rsid w:val="00133536"/>
    <w:rsid w:val="001339BD"/>
    <w:rsid w:val="00135C86"/>
    <w:rsid w:val="001403B5"/>
    <w:rsid w:val="0014106A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2DE3"/>
    <w:rsid w:val="001A5125"/>
    <w:rsid w:val="001A6A8A"/>
    <w:rsid w:val="001A7A34"/>
    <w:rsid w:val="001B1C3B"/>
    <w:rsid w:val="001B74E9"/>
    <w:rsid w:val="001C343E"/>
    <w:rsid w:val="001C7461"/>
    <w:rsid w:val="001C7F6C"/>
    <w:rsid w:val="001E23DA"/>
    <w:rsid w:val="001E7C57"/>
    <w:rsid w:val="001F05E7"/>
    <w:rsid w:val="001F30CE"/>
    <w:rsid w:val="00207134"/>
    <w:rsid w:val="002125FE"/>
    <w:rsid w:val="00213358"/>
    <w:rsid w:val="0021379F"/>
    <w:rsid w:val="00213B7E"/>
    <w:rsid w:val="00214498"/>
    <w:rsid w:val="00221F44"/>
    <w:rsid w:val="0022685B"/>
    <w:rsid w:val="002316C0"/>
    <w:rsid w:val="002331C3"/>
    <w:rsid w:val="00234277"/>
    <w:rsid w:val="00234AA2"/>
    <w:rsid w:val="00235F1E"/>
    <w:rsid w:val="00254C96"/>
    <w:rsid w:val="00261611"/>
    <w:rsid w:val="002636B0"/>
    <w:rsid w:val="00264724"/>
    <w:rsid w:val="00266A93"/>
    <w:rsid w:val="00276815"/>
    <w:rsid w:val="00285D9F"/>
    <w:rsid w:val="0029385E"/>
    <w:rsid w:val="002B0C8B"/>
    <w:rsid w:val="002B31C4"/>
    <w:rsid w:val="002B529B"/>
    <w:rsid w:val="002C6500"/>
    <w:rsid w:val="002D04D7"/>
    <w:rsid w:val="002D4873"/>
    <w:rsid w:val="002D5A13"/>
    <w:rsid w:val="002E2CB3"/>
    <w:rsid w:val="002F2F40"/>
    <w:rsid w:val="003026F7"/>
    <w:rsid w:val="00307639"/>
    <w:rsid w:val="00307D14"/>
    <w:rsid w:val="00315999"/>
    <w:rsid w:val="0032060C"/>
    <w:rsid w:val="00323544"/>
    <w:rsid w:val="00333F6E"/>
    <w:rsid w:val="003351B8"/>
    <w:rsid w:val="00341FA9"/>
    <w:rsid w:val="00347E56"/>
    <w:rsid w:val="00347EA9"/>
    <w:rsid w:val="003527CA"/>
    <w:rsid w:val="00354332"/>
    <w:rsid w:val="00372593"/>
    <w:rsid w:val="00376729"/>
    <w:rsid w:val="003909EA"/>
    <w:rsid w:val="00395342"/>
    <w:rsid w:val="003A745B"/>
    <w:rsid w:val="003B53D7"/>
    <w:rsid w:val="003B644B"/>
    <w:rsid w:val="003C0D39"/>
    <w:rsid w:val="003C2905"/>
    <w:rsid w:val="003C29D6"/>
    <w:rsid w:val="003C64FF"/>
    <w:rsid w:val="003E3F92"/>
    <w:rsid w:val="003E672D"/>
    <w:rsid w:val="003E7BAD"/>
    <w:rsid w:val="003F187B"/>
    <w:rsid w:val="003F2EF9"/>
    <w:rsid w:val="00420D9C"/>
    <w:rsid w:val="00422441"/>
    <w:rsid w:val="00423AFF"/>
    <w:rsid w:val="004268CE"/>
    <w:rsid w:val="00427561"/>
    <w:rsid w:val="004319A5"/>
    <w:rsid w:val="00442E09"/>
    <w:rsid w:val="00446403"/>
    <w:rsid w:val="00447119"/>
    <w:rsid w:val="00450518"/>
    <w:rsid w:val="004512EB"/>
    <w:rsid w:val="004541F0"/>
    <w:rsid w:val="0045498E"/>
    <w:rsid w:val="004561C0"/>
    <w:rsid w:val="004563C8"/>
    <w:rsid w:val="00474358"/>
    <w:rsid w:val="004824B7"/>
    <w:rsid w:val="00487A10"/>
    <w:rsid w:val="00490EA8"/>
    <w:rsid w:val="0049193F"/>
    <w:rsid w:val="00492AE2"/>
    <w:rsid w:val="004A0187"/>
    <w:rsid w:val="004C50F8"/>
    <w:rsid w:val="004D128B"/>
    <w:rsid w:val="004D3A45"/>
    <w:rsid w:val="004E19A4"/>
    <w:rsid w:val="004E7185"/>
    <w:rsid w:val="004F7635"/>
    <w:rsid w:val="00500455"/>
    <w:rsid w:val="00500EA7"/>
    <w:rsid w:val="00500F89"/>
    <w:rsid w:val="0050203C"/>
    <w:rsid w:val="00506EBF"/>
    <w:rsid w:val="00507CC3"/>
    <w:rsid w:val="0051574A"/>
    <w:rsid w:val="005251E7"/>
    <w:rsid w:val="0052730C"/>
    <w:rsid w:val="00533685"/>
    <w:rsid w:val="0053741F"/>
    <w:rsid w:val="00537E65"/>
    <w:rsid w:val="00541F6E"/>
    <w:rsid w:val="00543457"/>
    <w:rsid w:val="00544A95"/>
    <w:rsid w:val="00546646"/>
    <w:rsid w:val="00560486"/>
    <w:rsid w:val="00566B8F"/>
    <w:rsid w:val="00574809"/>
    <w:rsid w:val="00575D32"/>
    <w:rsid w:val="00584B3B"/>
    <w:rsid w:val="0058637F"/>
    <w:rsid w:val="005867FE"/>
    <w:rsid w:val="005A4FB4"/>
    <w:rsid w:val="005A7C4C"/>
    <w:rsid w:val="005B0D67"/>
    <w:rsid w:val="005B46FD"/>
    <w:rsid w:val="005B7586"/>
    <w:rsid w:val="005C0524"/>
    <w:rsid w:val="005C120B"/>
    <w:rsid w:val="005C56D5"/>
    <w:rsid w:val="005D5548"/>
    <w:rsid w:val="005D7A7A"/>
    <w:rsid w:val="005E2220"/>
    <w:rsid w:val="005E28F8"/>
    <w:rsid w:val="005E7EA0"/>
    <w:rsid w:val="005F0C71"/>
    <w:rsid w:val="005F6971"/>
    <w:rsid w:val="00603E85"/>
    <w:rsid w:val="00606E19"/>
    <w:rsid w:val="00607614"/>
    <w:rsid w:val="00617199"/>
    <w:rsid w:val="00623726"/>
    <w:rsid w:val="006318DC"/>
    <w:rsid w:val="00634768"/>
    <w:rsid w:val="006657E1"/>
    <w:rsid w:val="00665FA3"/>
    <w:rsid w:val="006678A7"/>
    <w:rsid w:val="00676EDE"/>
    <w:rsid w:val="00680494"/>
    <w:rsid w:val="00685306"/>
    <w:rsid w:val="0068778F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3400"/>
    <w:rsid w:val="006E222A"/>
    <w:rsid w:val="006E2BEF"/>
    <w:rsid w:val="006E67A4"/>
    <w:rsid w:val="006F56C2"/>
    <w:rsid w:val="006F5825"/>
    <w:rsid w:val="006F6303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1D2D"/>
    <w:rsid w:val="0074414C"/>
    <w:rsid w:val="00747499"/>
    <w:rsid w:val="007547AF"/>
    <w:rsid w:val="007574F1"/>
    <w:rsid w:val="007603E4"/>
    <w:rsid w:val="00761E6F"/>
    <w:rsid w:val="00774196"/>
    <w:rsid w:val="00776BEA"/>
    <w:rsid w:val="0077793A"/>
    <w:rsid w:val="00780F9C"/>
    <w:rsid w:val="00781134"/>
    <w:rsid w:val="00792AE3"/>
    <w:rsid w:val="007A64CF"/>
    <w:rsid w:val="007B00E2"/>
    <w:rsid w:val="007B2736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0BF4"/>
    <w:rsid w:val="00821424"/>
    <w:rsid w:val="00826A09"/>
    <w:rsid w:val="0083370A"/>
    <w:rsid w:val="0084453C"/>
    <w:rsid w:val="0085169F"/>
    <w:rsid w:val="00852478"/>
    <w:rsid w:val="00852CC5"/>
    <w:rsid w:val="00861125"/>
    <w:rsid w:val="0088028B"/>
    <w:rsid w:val="00881B81"/>
    <w:rsid w:val="008928F7"/>
    <w:rsid w:val="008A34F7"/>
    <w:rsid w:val="008A36C3"/>
    <w:rsid w:val="008A4721"/>
    <w:rsid w:val="008B0588"/>
    <w:rsid w:val="008B42F8"/>
    <w:rsid w:val="008B4CCA"/>
    <w:rsid w:val="008C3CAB"/>
    <w:rsid w:val="008C538A"/>
    <w:rsid w:val="008D5C0D"/>
    <w:rsid w:val="008D6636"/>
    <w:rsid w:val="008E151B"/>
    <w:rsid w:val="008F02FB"/>
    <w:rsid w:val="008F6006"/>
    <w:rsid w:val="00906E74"/>
    <w:rsid w:val="00911578"/>
    <w:rsid w:val="0091403E"/>
    <w:rsid w:val="0093339D"/>
    <w:rsid w:val="00942620"/>
    <w:rsid w:val="009427B1"/>
    <w:rsid w:val="009501C1"/>
    <w:rsid w:val="009539D3"/>
    <w:rsid w:val="00955221"/>
    <w:rsid w:val="00963D79"/>
    <w:rsid w:val="0097722E"/>
    <w:rsid w:val="0098657B"/>
    <w:rsid w:val="00987ECE"/>
    <w:rsid w:val="00993E06"/>
    <w:rsid w:val="00993F64"/>
    <w:rsid w:val="009A139F"/>
    <w:rsid w:val="009A4F24"/>
    <w:rsid w:val="009A7C3C"/>
    <w:rsid w:val="009B167A"/>
    <w:rsid w:val="009B3576"/>
    <w:rsid w:val="009B6B81"/>
    <w:rsid w:val="009C227E"/>
    <w:rsid w:val="009C23F3"/>
    <w:rsid w:val="009C3BEC"/>
    <w:rsid w:val="009D07FB"/>
    <w:rsid w:val="009D7449"/>
    <w:rsid w:val="009D7A64"/>
    <w:rsid w:val="009D7D12"/>
    <w:rsid w:val="009E7122"/>
    <w:rsid w:val="009F04B2"/>
    <w:rsid w:val="009F75EB"/>
    <w:rsid w:val="00A00513"/>
    <w:rsid w:val="00A010AE"/>
    <w:rsid w:val="00A15B67"/>
    <w:rsid w:val="00A2087F"/>
    <w:rsid w:val="00A237B1"/>
    <w:rsid w:val="00A27C19"/>
    <w:rsid w:val="00A304D8"/>
    <w:rsid w:val="00A32DDF"/>
    <w:rsid w:val="00A41603"/>
    <w:rsid w:val="00A4330B"/>
    <w:rsid w:val="00A56E5C"/>
    <w:rsid w:val="00A6327D"/>
    <w:rsid w:val="00A633F0"/>
    <w:rsid w:val="00A678A0"/>
    <w:rsid w:val="00A734E7"/>
    <w:rsid w:val="00A85EC3"/>
    <w:rsid w:val="00AB051B"/>
    <w:rsid w:val="00AB17A7"/>
    <w:rsid w:val="00AB46F6"/>
    <w:rsid w:val="00AB58D9"/>
    <w:rsid w:val="00AB7314"/>
    <w:rsid w:val="00AC181B"/>
    <w:rsid w:val="00AC1FC9"/>
    <w:rsid w:val="00AC2870"/>
    <w:rsid w:val="00AC5BC6"/>
    <w:rsid w:val="00AD47EE"/>
    <w:rsid w:val="00AD5D7D"/>
    <w:rsid w:val="00AD63E0"/>
    <w:rsid w:val="00AE01F7"/>
    <w:rsid w:val="00AE0E08"/>
    <w:rsid w:val="00AE2315"/>
    <w:rsid w:val="00AE5020"/>
    <w:rsid w:val="00AF7939"/>
    <w:rsid w:val="00B01DBE"/>
    <w:rsid w:val="00B03B47"/>
    <w:rsid w:val="00B04BB6"/>
    <w:rsid w:val="00B0599C"/>
    <w:rsid w:val="00B1122C"/>
    <w:rsid w:val="00B21D39"/>
    <w:rsid w:val="00B267A8"/>
    <w:rsid w:val="00B3496F"/>
    <w:rsid w:val="00B364C8"/>
    <w:rsid w:val="00B5321D"/>
    <w:rsid w:val="00B53991"/>
    <w:rsid w:val="00B5401A"/>
    <w:rsid w:val="00B5596C"/>
    <w:rsid w:val="00B6068A"/>
    <w:rsid w:val="00B6564D"/>
    <w:rsid w:val="00B65B03"/>
    <w:rsid w:val="00B66A0C"/>
    <w:rsid w:val="00B66C73"/>
    <w:rsid w:val="00B73F0E"/>
    <w:rsid w:val="00B77A85"/>
    <w:rsid w:val="00B8271E"/>
    <w:rsid w:val="00B87142"/>
    <w:rsid w:val="00B956A7"/>
    <w:rsid w:val="00BA4E77"/>
    <w:rsid w:val="00BA6878"/>
    <w:rsid w:val="00BB7682"/>
    <w:rsid w:val="00BB7772"/>
    <w:rsid w:val="00BC310D"/>
    <w:rsid w:val="00BC33EE"/>
    <w:rsid w:val="00BC7926"/>
    <w:rsid w:val="00BD5338"/>
    <w:rsid w:val="00BE3AA9"/>
    <w:rsid w:val="00BF1115"/>
    <w:rsid w:val="00BF3247"/>
    <w:rsid w:val="00BF58BA"/>
    <w:rsid w:val="00BF7A4C"/>
    <w:rsid w:val="00C020E7"/>
    <w:rsid w:val="00C04E22"/>
    <w:rsid w:val="00C1563D"/>
    <w:rsid w:val="00C1590B"/>
    <w:rsid w:val="00C250AA"/>
    <w:rsid w:val="00C32568"/>
    <w:rsid w:val="00C330D3"/>
    <w:rsid w:val="00C34AC5"/>
    <w:rsid w:val="00C35336"/>
    <w:rsid w:val="00C36B70"/>
    <w:rsid w:val="00C42E8B"/>
    <w:rsid w:val="00C43A57"/>
    <w:rsid w:val="00C4423C"/>
    <w:rsid w:val="00C45D71"/>
    <w:rsid w:val="00C465C6"/>
    <w:rsid w:val="00C50848"/>
    <w:rsid w:val="00C5406E"/>
    <w:rsid w:val="00C5749E"/>
    <w:rsid w:val="00C60E74"/>
    <w:rsid w:val="00C645F1"/>
    <w:rsid w:val="00C679A5"/>
    <w:rsid w:val="00C749BF"/>
    <w:rsid w:val="00C74CD6"/>
    <w:rsid w:val="00C820DF"/>
    <w:rsid w:val="00C8225C"/>
    <w:rsid w:val="00C84DB9"/>
    <w:rsid w:val="00C9222F"/>
    <w:rsid w:val="00CA7C01"/>
    <w:rsid w:val="00CB0B6D"/>
    <w:rsid w:val="00CC6083"/>
    <w:rsid w:val="00CD18AA"/>
    <w:rsid w:val="00CE0B74"/>
    <w:rsid w:val="00CE30D7"/>
    <w:rsid w:val="00CE4688"/>
    <w:rsid w:val="00CF4BF7"/>
    <w:rsid w:val="00D10B8F"/>
    <w:rsid w:val="00D15DED"/>
    <w:rsid w:val="00D17144"/>
    <w:rsid w:val="00D24227"/>
    <w:rsid w:val="00D249D3"/>
    <w:rsid w:val="00D256F4"/>
    <w:rsid w:val="00D34E60"/>
    <w:rsid w:val="00D46EBA"/>
    <w:rsid w:val="00D509A5"/>
    <w:rsid w:val="00D52266"/>
    <w:rsid w:val="00D533AF"/>
    <w:rsid w:val="00D66518"/>
    <w:rsid w:val="00D8066F"/>
    <w:rsid w:val="00D932FB"/>
    <w:rsid w:val="00D97D26"/>
    <w:rsid w:val="00DA7D1B"/>
    <w:rsid w:val="00DB22F5"/>
    <w:rsid w:val="00DC21A3"/>
    <w:rsid w:val="00DD5149"/>
    <w:rsid w:val="00DD6758"/>
    <w:rsid w:val="00DD67BC"/>
    <w:rsid w:val="00DE11BC"/>
    <w:rsid w:val="00DF3DCB"/>
    <w:rsid w:val="00E001F3"/>
    <w:rsid w:val="00E166B4"/>
    <w:rsid w:val="00E3469C"/>
    <w:rsid w:val="00E40566"/>
    <w:rsid w:val="00E4083D"/>
    <w:rsid w:val="00E410BF"/>
    <w:rsid w:val="00E428FE"/>
    <w:rsid w:val="00E67470"/>
    <w:rsid w:val="00E748D7"/>
    <w:rsid w:val="00E75113"/>
    <w:rsid w:val="00E95222"/>
    <w:rsid w:val="00EA6328"/>
    <w:rsid w:val="00EA6523"/>
    <w:rsid w:val="00EB58DD"/>
    <w:rsid w:val="00EC165B"/>
    <w:rsid w:val="00EC69B5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23D5"/>
    <w:rsid w:val="00F229A3"/>
    <w:rsid w:val="00F30A06"/>
    <w:rsid w:val="00F37F1B"/>
    <w:rsid w:val="00F41B0A"/>
    <w:rsid w:val="00F469A4"/>
    <w:rsid w:val="00F47C77"/>
    <w:rsid w:val="00F50C04"/>
    <w:rsid w:val="00F64499"/>
    <w:rsid w:val="00F7138B"/>
    <w:rsid w:val="00F750C7"/>
    <w:rsid w:val="00F7726F"/>
    <w:rsid w:val="00F8038E"/>
    <w:rsid w:val="00F81491"/>
    <w:rsid w:val="00FA7505"/>
    <w:rsid w:val="00FC0690"/>
    <w:rsid w:val="00FC1C66"/>
    <w:rsid w:val="00FC76DF"/>
    <w:rsid w:val="00FC79F3"/>
    <w:rsid w:val="00FD318F"/>
    <w:rsid w:val="00FE5D2E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5F7A4-3E4A-4354-8EA0-45780DED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paragraph" w:customStyle="1" w:styleId="Default">
    <w:name w:val="Default"/>
    <w:rsid w:val="003B5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No Spacing"/>
    <w:link w:val="af9"/>
    <w:uiPriority w:val="1"/>
    <w:qFormat/>
    <w:rsid w:val="0052730C"/>
    <w:rPr>
      <w:rFonts w:eastAsia="Times New Roman"/>
      <w:sz w:val="22"/>
      <w:szCs w:val="22"/>
    </w:rPr>
  </w:style>
  <w:style w:type="paragraph" w:customStyle="1" w:styleId="afa">
    <w:name w:val="Содержимое таблицы"/>
    <w:basedOn w:val="a"/>
    <w:qFormat/>
    <w:rsid w:val="00574809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table" w:customStyle="1" w:styleId="11">
    <w:name w:val="Сетка таблицы1"/>
    <w:basedOn w:val="a1"/>
    <w:next w:val="a6"/>
    <w:uiPriority w:val="39"/>
    <w:rsid w:val="00B559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Без интервала Знак"/>
    <w:link w:val="af8"/>
    <w:uiPriority w:val="1"/>
    <w:rsid w:val="00E748D7"/>
    <w:rPr>
      <w:rFonts w:eastAsia="Times New Roman"/>
      <w:sz w:val="22"/>
      <w:szCs w:val="22"/>
    </w:rPr>
  </w:style>
  <w:style w:type="character" w:customStyle="1" w:styleId="afb">
    <w:name w:val="Другое_"/>
    <w:basedOn w:val="a0"/>
    <w:link w:val="afc"/>
    <w:rsid w:val="00D533AF"/>
    <w:rPr>
      <w:rFonts w:ascii="Times New Roman" w:eastAsia="Times New Roman" w:hAnsi="Times New Roman"/>
      <w:shd w:val="clear" w:color="auto" w:fill="FFFFFF"/>
    </w:rPr>
  </w:style>
  <w:style w:type="paragraph" w:customStyle="1" w:styleId="afc">
    <w:name w:val="Другое"/>
    <w:basedOn w:val="a"/>
    <w:link w:val="afb"/>
    <w:rsid w:val="00D533AF"/>
    <w:pPr>
      <w:widowControl w:val="0"/>
      <w:shd w:val="clear" w:color="auto" w:fill="FFFFFF"/>
      <w:spacing w:line="228" w:lineRule="auto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~1\AppData\Local\Temp\Rar$DIa5780.27803\&#1052;&#1080;&#1085;&#1080;&#1089;&#1090;&#1077;&#1088;&#1089;&#1090;&#1074;&#1086;%20&#1082;&#1091;&#1083;&#1100;&#1090;&#1091;&#1088;&#1099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F950-F44E-430E-A955-9EF076DB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культуры Камчатского края.dotx</Template>
  <TotalTime>223</TotalTime>
  <Pages>29</Pages>
  <Words>6548</Words>
  <Characters>37328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43789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Ольховая Инна Васильевна</dc:creator>
  <cp:lastModifiedBy>Гофман Лариса Владимировна</cp:lastModifiedBy>
  <cp:revision>29</cp:revision>
  <cp:lastPrinted>2016-10-20T23:14:00Z</cp:lastPrinted>
  <dcterms:created xsi:type="dcterms:W3CDTF">2021-05-21T02:32:00Z</dcterms:created>
  <dcterms:modified xsi:type="dcterms:W3CDTF">2021-06-01T23:10:00Z</dcterms:modified>
</cp:coreProperties>
</file>