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A8" w:rsidRPr="00F16B06" w:rsidRDefault="00C354C3" w:rsidP="00EE70A8">
      <w:pPr>
        <w:tabs>
          <w:tab w:val="left" w:pos="75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0A8" w:rsidRPr="008C5594" w:rsidRDefault="00EE70A8" w:rsidP="00EE70A8">
      <w:pPr>
        <w:autoSpaceDE w:val="0"/>
        <w:autoSpaceDN w:val="0"/>
        <w:adjustRightInd w:val="0"/>
        <w:jc w:val="center"/>
        <w:rPr>
          <w:noProof/>
        </w:rPr>
      </w:pPr>
    </w:p>
    <w:p w:rsidR="004327D9" w:rsidRPr="00B8740A" w:rsidRDefault="004327D9" w:rsidP="00B8740A">
      <w:pPr>
        <w:ind w:right="-625"/>
        <w:rPr>
          <w:b/>
          <w:lang w:val="en-US"/>
        </w:rPr>
      </w:pPr>
    </w:p>
    <w:p w:rsidR="00C94D27" w:rsidRPr="000F00EC" w:rsidRDefault="00C94D27" w:rsidP="00C94D27">
      <w:pPr>
        <w:ind w:right="-625"/>
        <w:jc w:val="center"/>
        <w:rPr>
          <w:b/>
          <w:sz w:val="28"/>
        </w:rPr>
      </w:pPr>
      <w:r w:rsidRPr="000F00EC">
        <w:rPr>
          <w:b/>
          <w:sz w:val="28"/>
        </w:rPr>
        <w:t>МИНИСТЕРСТВО ПРИРОДНЫХ РЕСУРСОВ И ЭКОЛОГИИ</w:t>
      </w:r>
    </w:p>
    <w:p w:rsidR="00C94D27" w:rsidRPr="000F00EC" w:rsidRDefault="00C94D27" w:rsidP="00C94D27">
      <w:pPr>
        <w:ind w:right="-625"/>
        <w:jc w:val="center"/>
        <w:rPr>
          <w:b/>
          <w:sz w:val="28"/>
        </w:rPr>
      </w:pPr>
      <w:r w:rsidRPr="000F00EC">
        <w:rPr>
          <w:b/>
          <w:sz w:val="28"/>
        </w:rPr>
        <w:t>КАМЧАТСКОГО КРАЯ</w:t>
      </w:r>
    </w:p>
    <w:p w:rsidR="00C94D27" w:rsidRPr="000F00EC" w:rsidRDefault="00C94D27" w:rsidP="00C94D27">
      <w:pPr>
        <w:jc w:val="center"/>
        <w:rPr>
          <w:sz w:val="24"/>
          <w:szCs w:val="24"/>
        </w:rPr>
      </w:pPr>
    </w:p>
    <w:p w:rsidR="00C94D27" w:rsidRPr="000F00EC" w:rsidRDefault="00C94D27" w:rsidP="00C94D27">
      <w:pPr>
        <w:jc w:val="center"/>
        <w:rPr>
          <w:b/>
          <w:sz w:val="28"/>
          <w:szCs w:val="28"/>
        </w:rPr>
      </w:pPr>
      <w:r w:rsidRPr="000F00EC">
        <w:rPr>
          <w:b/>
          <w:sz w:val="28"/>
          <w:szCs w:val="28"/>
        </w:rPr>
        <w:t>ПРИКАЗ</w:t>
      </w:r>
    </w:p>
    <w:p w:rsidR="00C94D27" w:rsidRPr="000F00EC" w:rsidRDefault="00C94D27" w:rsidP="00C94D27">
      <w:pPr>
        <w:ind w:firstLine="709"/>
        <w:jc w:val="both"/>
        <w:rPr>
          <w:sz w:val="24"/>
          <w:szCs w:val="24"/>
        </w:rPr>
      </w:pPr>
    </w:p>
    <w:p w:rsidR="00C94D27" w:rsidRPr="000F00EC" w:rsidRDefault="00C94D27" w:rsidP="00C94D27">
      <w:pPr>
        <w:spacing w:line="276" w:lineRule="auto"/>
        <w:jc w:val="both"/>
        <w:rPr>
          <w:rFonts w:eastAsia="Calibri"/>
          <w:lang w:eastAsia="en-US"/>
        </w:rPr>
      </w:pPr>
      <w:r w:rsidRPr="000F00EC">
        <w:rPr>
          <w:rFonts w:eastAsia="Calibri"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48C3B" wp14:editId="25B48316">
                <wp:simplePos x="0" y="0"/>
                <wp:positionH relativeFrom="column">
                  <wp:posOffset>1442719</wp:posOffset>
                </wp:positionH>
                <wp:positionV relativeFrom="paragraph">
                  <wp:posOffset>213360</wp:posOffset>
                </wp:positionV>
                <wp:extent cx="10477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4CA47" id="Прямая соединительная линия 5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6pt,16.8pt" to="196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" strokecolor="windowText">
                <v:stroke joinstyle="miter"/>
              </v:line>
            </w:pict>
          </mc:Fallback>
        </mc:AlternateContent>
      </w:r>
      <w:r w:rsidRPr="000F00EC">
        <w:rPr>
          <w:rFonts w:eastAsia="Calibri"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599B1" wp14:editId="6CB5E5B4">
                <wp:simplePos x="0" y="0"/>
                <wp:positionH relativeFrom="column">
                  <wp:posOffset>23496</wp:posOffset>
                </wp:positionH>
                <wp:positionV relativeFrom="paragraph">
                  <wp:posOffset>213360</wp:posOffset>
                </wp:positionV>
                <wp:extent cx="11430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2DD1E" id="Прямая соединительная линия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6.8pt" to="91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" strokecolor="windowText">
                <v:stroke joinstyle="miter"/>
              </v:line>
            </w:pict>
          </mc:Fallback>
        </mc:AlternateContent>
      </w:r>
      <w:r w:rsidRPr="000F00EC">
        <w:rPr>
          <w:rFonts w:eastAsia="Calibri"/>
          <w:color w:val="FFFFFF"/>
          <w:sz w:val="24"/>
          <w:szCs w:val="24"/>
          <w:lang w:eastAsia="en-US"/>
        </w:rPr>
        <w:t>[</w:t>
      </w:r>
      <w:r w:rsidRPr="000F00EC">
        <w:rPr>
          <w:rFonts w:eastAsia="Calibri"/>
          <w:color w:val="FFFFFF"/>
          <w:sz w:val="28"/>
          <w:szCs w:val="24"/>
          <w:lang w:eastAsia="en-US"/>
        </w:rPr>
        <w:t>Д</w:t>
      </w:r>
      <w:r w:rsidRPr="000F00EC">
        <w:rPr>
          <w:rFonts w:eastAsia="Calibri"/>
          <w:color w:val="FFFFFF"/>
          <w:sz w:val="22"/>
          <w:lang w:eastAsia="en-US"/>
        </w:rPr>
        <w:t>ата регистрации</w:t>
      </w:r>
      <w:r w:rsidRPr="000F00EC">
        <w:rPr>
          <w:rFonts w:eastAsia="Calibri"/>
          <w:color w:val="FFFFFF"/>
          <w:lang w:eastAsia="en-US"/>
        </w:rPr>
        <w:t xml:space="preserve">] </w:t>
      </w:r>
      <w:r w:rsidRPr="000F00EC">
        <w:rPr>
          <w:rFonts w:eastAsia="Calibri"/>
          <w:sz w:val="28"/>
          <w:szCs w:val="24"/>
          <w:lang w:eastAsia="en-US"/>
        </w:rPr>
        <w:t>№</w:t>
      </w:r>
      <w:r w:rsidRPr="000F00EC">
        <w:rPr>
          <w:rFonts w:eastAsia="Calibri"/>
          <w:sz w:val="24"/>
          <w:szCs w:val="24"/>
          <w:lang w:eastAsia="en-US"/>
        </w:rPr>
        <w:t xml:space="preserve"> </w:t>
      </w:r>
      <w:r w:rsidRPr="000F00EC">
        <w:rPr>
          <w:rFonts w:eastAsia="Calibri"/>
          <w:color w:val="FFFFFF"/>
          <w:sz w:val="24"/>
          <w:szCs w:val="24"/>
          <w:lang w:eastAsia="en-US"/>
        </w:rPr>
        <w:t>[</w:t>
      </w:r>
      <w:r w:rsidRPr="000F00EC">
        <w:rPr>
          <w:rFonts w:eastAsia="Calibri"/>
          <w:color w:val="FFFFFF"/>
          <w:sz w:val="28"/>
          <w:szCs w:val="24"/>
          <w:lang w:eastAsia="en-US"/>
        </w:rPr>
        <w:t>Н</w:t>
      </w:r>
      <w:r w:rsidRPr="000F00EC">
        <w:rPr>
          <w:rFonts w:eastAsia="Calibri"/>
          <w:color w:val="FFFFFF"/>
          <w:szCs w:val="18"/>
          <w:lang w:eastAsia="en-US"/>
        </w:rPr>
        <w:t>омер документа</w:t>
      </w:r>
      <w:r w:rsidRPr="000F00EC">
        <w:rPr>
          <w:rFonts w:eastAsia="Calibri"/>
          <w:color w:val="FFFFFF"/>
          <w:lang w:eastAsia="en-US"/>
        </w:rPr>
        <w:t>]</w:t>
      </w:r>
    </w:p>
    <w:p w:rsidR="00C94D27" w:rsidRPr="000F00EC" w:rsidRDefault="00C94D27" w:rsidP="00C94D27">
      <w:pPr>
        <w:spacing w:line="276" w:lineRule="auto"/>
        <w:ind w:right="5668"/>
        <w:jc w:val="center"/>
        <w:rPr>
          <w:rFonts w:eastAsia="Calibri"/>
          <w:bCs/>
          <w:sz w:val="28"/>
          <w:szCs w:val="28"/>
          <w:lang w:eastAsia="en-US"/>
        </w:rPr>
      </w:pPr>
      <w:r w:rsidRPr="000F00EC">
        <w:rPr>
          <w:rFonts w:eastAsia="Calibri"/>
          <w:bCs/>
          <w:sz w:val="24"/>
          <w:szCs w:val="28"/>
          <w:lang w:eastAsia="en-US"/>
        </w:rPr>
        <w:t>г. Петропавловск-Камчатский</w:t>
      </w:r>
    </w:p>
    <w:p w:rsidR="003A6787" w:rsidRPr="004D5909" w:rsidRDefault="003A6787" w:rsidP="003A6787">
      <w:pPr>
        <w:jc w:val="both"/>
        <w:rPr>
          <w:sz w:val="24"/>
          <w:szCs w:val="24"/>
        </w:rPr>
      </w:pPr>
    </w:p>
    <w:p w:rsidR="003A6787" w:rsidRPr="004D5909" w:rsidRDefault="003A6787" w:rsidP="003A6787">
      <w:pPr>
        <w:jc w:val="both"/>
        <w:rPr>
          <w:sz w:val="24"/>
          <w:szCs w:val="24"/>
        </w:rPr>
      </w:pPr>
    </w:p>
    <w:p w:rsidR="007F0622" w:rsidRPr="007F0622" w:rsidRDefault="007F0622" w:rsidP="001C2D15">
      <w:pPr>
        <w:widowControl w:val="0"/>
        <w:tabs>
          <w:tab w:val="left" w:pos="4820"/>
          <w:tab w:val="left" w:pos="5529"/>
        </w:tabs>
        <w:ind w:right="4818"/>
        <w:jc w:val="both"/>
        <w:rPr>
          <w:spacing w:val="-1"/>
          <w:sz w:val="28"/>
          <w:szCs w:val="28"/>
        </w:rPr>
      </w:pPr>
      <w:r w:rsidRPr="007F0622">
        <w:rPr>
          <w:spacing w:val="-1"/>
          <w:sz w:val="28"/>
          <w:szCs w:val="28"/>
        </w:rPr>
        <w:t>О внесении изменений в приказ Министерства природных ресурсов и экологии Камчатского края от 15.01.2019 №</w:t>
      </w:r>
      <w:r w:rsidR="00767FBE">
        <w:rPr>
          <w:spacing w:val="-1"/>
          <w:sz w:val="28"/>
          <w:szCs w:val="28"/>
        </w:rPr>
        <w:t> </w:t>
      </w:r>
      <w:r w:rsidRPr="007F0622">
        <w:rPr>
          <w:spacing w:val="-1"/>
          <w:sz w:val="28"/>
          <w:szCs w:val="28"/>
        </w:rPr>
        <w:t>5-П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аукционов на право пользования участками недр местного значения на территории Камчатского края»</w:t>
      </w:r>
    </w:p>
    <w:p w:rsidR="007F0622" w:rsidRPr="007F0622" w:rsidRDefault="007F0622" w:rsidP="007F0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622" w:rsidRPr="007F0622" w:rsidRDefault="007F0622" w:rsidP="007F06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622" w:rsidRPr="007F0622" w:rsidRDefault="007F0622" w:rsidP="007F0622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  <w:highlight w:val="yellow"/>
        </w:rPr>
      </w:pPr>
      <w:r w:rsidRPr="007F0622">
        <w:rPr>
          <w:sz w:val="28"/>
          <w:szCs w:val="28"/>
        </w:rPr>
        <w:t xml:space="preserve">В целях </w:t>
      </w:r>
      <w:r w:rsidR="0074614E">
        <w:rPr>
          <w:sz w:val="28"/>
          <w:szCs w:val="28"/>
        </w:rPr>
        <w:t>уточнения</w:t>
      </w:r>
      <w:r w:rsidRPr="007F0622">
        <w:rPr>
          <w:sz w:val="28"/>
          <w:szCs w:val="28"/>
        </w:rPr>
        <w:t xml:space="preserve"> отдельных положений </w:t>
      </w:r>
      <w:r w:rsidRPr="007F0622">
        <w:rPr>
          <w:color w:val="000000"/>
          <w:sz w:val="28"/>
          <w:szCs w:val="28"/>
        </w:rPr>
        <w:t xml:space="preserve">административного регламента </w:t>
      </w:r>
      <w:r w:rsidRPr="007F0622">
        <w:rPr>
          <w:sz w:val="28"/>
          <w:szCs w:val="28"/>
        </w:rPr>
        <w:t>предоставления Министерством природных ресурсов и экологии Камчатского края государственной услуги по организации и проведению аукционов на право пользования участками недр местного значения на территории Камчатского края, утвержденного приказом Министерства природных ресурсов и экологии Камчатского края</w:t>
      </w:r>
      <w:r w:rsidR="001C2D15">
        <w:rPr>
          <w:sz w:val="28"/>
          <w:szCs w:val="28"/>
        </w:rPr>
        <w:t xml:space="preserve">, утвержденного приказом Министерства природных ресурсов и экологии Камчатского края </w:t>
      </w:r>
      <w:r w:rsidRPr="007F0622">
        <w:rPr>
          <w:sz w:val="28"/>
          <w:szCs w:val="28"/>
        </w:rPr>
        <w:t xml:space="preserve"> от 15.01.2019 № 5-П</w:t>
      </w:r>
      <w:r w:rsidR="00767FBE">
        <w:rPr>
          <w:sz w:val="28"/>
          <w:szCs w:val="28"/>
        </w:rPr>
        <w:t xml:space="preserve"> (далее – прик</w:t>
      </w:r>
      <w:r w:rsidR="001C2D15">
        <w:rPr>
          <w:sz w:val="28"/>
          <w:szCs w:val="28"/>
        </w:rPr>
        <w:t>аз Министерства от 15.01.2019 № </w:t>
      </w:r>
      <w:r w:rsidR="00767FBE">
        <w:rPr>
          <w:sz w:val="28"/>
          <w:szCs w:val="28"/>
        </w:rPr>
        <w:t>5-П)</w:t>
      </w:r>
      <w:r w:rsidRPr="007F0622">
        <w:rPr>
          <w:sz w:val="28"/>
          <w:szCs w:val="28"/>
        </w:rPr>
        <w:t xml:space="preserve">, </w:t>
      </w:r>
      <w:r w:rsidR="0074614E">
        <w:rPr>
          <w:sz w:val="28"/>
          <w:szCs w:val="28"/>
        </w:rPr>
        <w:t xml:space="preserve">на основании </w:t>
      </w:r>
      <w:r w:rsidRPr="007F0622">
        <w:rPr>
          <w:sz w:val="28"/>
          <w:szCs w:val="28"/>
        </w:rPr>
        <w:t xml:space="preserve">протеста Камчатской межрайонной природоохранной прокуратуры от </w:t>
      </w:r>
      <w:r w:rsidR="00767FBE">
        <w:rPr>
          <w:sz w:val="28"/>
          <w:szCs w:val="28"/>
        </w:rPr>
        <w:t>22</w:t>
      </w:r>
      <w:r w:rsidRPr="007F0622">
        <w:rPr>
          <w:sz w:val="28"/>
          <w:szCs w:val="28"/>
        </w:rPr>
        <w:t>.</w:t>
      </w:r>
      <w:r w:rsidR="00767FBE">
        <w:rPr>
          <w:sz w:val="28"/>
          <w:szCs w:val="28"/>
        </w:rPr>
        <w:t>03</w:t>
      </w:r>
      <w:r w:rsidRPr="007F0622">
        <w:rPr>
          <w:sz w:val="28"/>
          <w:szCs w:val="28"/>
        </w:rPr>
        <w:t>.202</w:t>
      </w:r>
      <w:r w:rsidR="00767FBE">
        <w:rPr>
          <w:sz w:val="28"/>
          <w:szCs w:val="28"/>
        </w:rPr>
        <w:t>2</w:t>
      </w:r>
      <w:r w:rsidRPr="007F0622">
        <w:rPr>
          <w:sz w:val="28"/>
          <w:szCs w:val="28"/>
        </w:rPr>
        <w:t xml:space="preserve"> № </w:t>
      </w:r>
      <w:r w:rsidR="00767FBE">
        <w:rPr>
          <w:sz w:val="28"/>
          <w:szCs w:val="28"/>
        </w:rPr>
        <w:t>4/07-03-2022</w:t>
      </w:r>
      <w:r w:rsidRPr="007F0622">
        <w:rPr>
          <w:sz w:val="28"/>
          <w:szCs w:val="28"/>
        </w:rPr>
        <w:t xml:space="preserve"> на приказ 15.01.2019 № 5</w:t>
      </w:r>
      <w:r w:rsidR="001C2D15">
        <w:rPr>
          <w:sz w:val="28"/>
          <w:szCs w:val="28"/>
        </w:rPr>
        <w:t>-П</w:t>
      </w:r>
      <w:r w:rsidR="001F5A20">
        <w:rPr>
          <w:sz w:val="28"/>
          <w:szCs w:val="28"/>
        </w:rPr>
        <w:t xml:space="preserve">, </w:t>
      </w:r>
      <w:r w:rsidR="004B579B">
        <w:rPr>
          <w:sz w:val="28"/>
          <w:szCs w:val="28"/>
        </w:rPr>
        <w:t>с учетом</w:t>
      </w:r>
      <w:r w:rsidR="001F5A20">
        <w:rPr>
          <w:sz w:val="28"/>
          <w:szCs w:val="28"/>
        </w:rPr>
        <w:t xml:space="preserve"> предложения</w:t>
      </w:r>
      <w:r w:rsidRPr="007F0622">
        <w:rPr>
          <w:sz w:val="28"/>
          <w:szCs w:val="28"/>
        </w:rPr>
        <w:t xml:space="preserve"> </w:t>
      </w:r>
      <w:r w:rsidR="001F5A20" w:rsidRPr="007F0622">
        <w:rPr>
          <w:sz w:val="28"/>
          <w:szCs w:val="28"/>
        </w:rPr>
        <w:t>Камчатской межрайонной природоохранной прокуратуры</w:t>
      </w:r>
      <w:r w:rsidR="001F5A20">
        <w:rPr>
          <w:sz w:val="28"/>
          <w:szCs w:val="28"/>
        </w:rPr>
        <w:t xml:space="preserve"> от 22.04.2022 № 22-01-2022</w:t>
      </w:r>
    </w:p>
    <w:p w:rsidR="007F0622" w:rsidRPr="007F0622" w:rsidRDefault="007F0622" w:rsidP="007F0622">
      <w:pPr>
        <w:suppressAutoHyphens/>
        <w:jc w:val="both"/>
        <w:rPr>
          <w:sz w:val="28"/>
          <w:szCs w:val="28"/>
          <w:highlight w:val="yellow"/>
        </w:rPr>
      </w:pPr>
    </w:p>
    <w:p w:rsidR="007F0622" w:rsidRPr="00E177A5" w:rsidRDefault="007F0622" w:rsidP="007F0622">
      <w:pPr>
        <w:suppressAutoHyphens/>
        <w:ind w:firstLine="709"/>
        <w:jc w:val="both"/>
        <w:rPr>
          <w:sz w:val="28"/>
          <w:szCs w:val="28"/>
        </w:rPr>
      </w:pPr>
      <w:r w:rsidRPr="00E177A5">
        <w:rPr>
          <w:sz w:val="28"/>
          <w:szCs w:val="28"/>
        </w:rPr>
        <w:t>ПРИКАЗЫВАЮ:</w:t>
      </w:r>
    </w:p>
    <w:p w:rsidR="007F0622" w:rsidRPr="00E177A5" w:rsidRDefault="007F0622" w:rsidP="007F062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0622" w:rsidRPr="00E177A5" w:rsidRDefault="007F0622" w:rsidP="00767FBE">
      <w:pPr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177A5">
        <w:rPr>
          <w:sz w:val="28"/>
          <w:szCs w:val="28"/>
        </w:rPr>
        <w:t xml:space="preserve">Внести в раздел </w:t>
      </w:r>
      <w:r w:rsidR="00767FBE" w:rsidRPr="00E177A5">
        <w:rPr>
          <w:sz w:val="28"/>
          <w:szCs w:val="28"/>
        </w:rPr>
        <w:t>2</w:t>
      </w:r>
      <w:r w:rsidRPr="00E177A5">
        <w:rPr>
          <w:sz w:val="28"/>
          <w:szCs w:val="28"/>
        </w:rPr>
        <w:t xml:space="preserve"> приложения к приказу Министерства от 15.01.2019 №</w:t>
      </w:r>
      <w:r w:rsidR="00767FBE" w:rsidRPr="00E177A5">
        <w:rPr>
          <w:sz w:val="28"/>
          <w:szCs w:val="28"/>
        </w:rPr>
        <w:t> </w:t>
      </w:r>
      <w:r w:rsidRPr="00E177A5">
        <w:rPr>
          <w:sz w:val="28"/>
          <w:szCs w:val="28"/>
        </w:rPr>
        <w:t>5-П следующие изменения:</w:t>
      </w:r>
    </w:p>
    <w:p w:rsidR="007F0622" w:rsidRPr="001F5A20" w:rsidRDefault="00767FBE" w:rsidP="004B579B">
      <w:pPr>
        <w:pStyle w:val="aa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ind w:hanging="862"/>
        <w:jc w:val="both"/>
        <w:rPr>
          <w:sz w:val="28"/>
          <w:szCs w:val="28"/>
        </w:rPr>
      </w:pPr>
      <w:r w:rsidRPr="001F5A20">
        <w:rPr>
          <w:sz w:val="28"/>
          <w:szCs w:val="28"/>
        </w:rPr>
        <w:t>абзац второй пункта 2.13.1</w:t>
      </w:r>
      <w:r w:rsidR="007F0622" w:rsidRPr="001F5A20">
        <w:rPr>
          <w:sz w:val="28"/>
          <w:szCs w:val="28"/>
        </w:rPr>
        <w:t xml:space="preserve"> изложить в следующей редакции:</w:t>
      </w:r>
    </w:p>
    <w:p w:rsidR="001F5A20" w:rsidRDefault="007F0622" w:rsidP="007F062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7A5">
        <w:rPr>
          <w:sz w:val="28"/>
          <w:szCs w:val="28"/>
        </w:rPr>
        <w:lastRenderedPageBreak/>
        <w:t>«</w:t>
      </w:r>
      <w:r w:rsidR="00767FBE" w:rsidRPr="00E177A5">
        <w:rPr>
          <w:rFonts w:eastAsia="Calibri"/>
          <w:sz w:val="28"/>
          <w:szCs w:val="28"/>
          <w:lang w:eastAsia="en-US"/>
        </w:rPr>
        <w:t>Порядок определения суммы сбора за участие в аукционе утвержден совместным приказом Минприроды России № 756</w:t>
      </w:r>
      <w:r w:rsidR="00E177A5" w:rsidRPr="00E177A5">
        <w:rPr>
          <w:rFonts w:eastAsia="Calibri"/>
          <w:sz w:val="28"/>
          <w:szCs w:val="28"/>
          <w:lang w:eastAsia="en-US"/>
        </w:rPr>
        <w:t xml:space="preserve"> и Федерального агентства по недропользованию № 12 от 15.10.2021</w:t>
      </w:r>
      <w:r w:rsidR="001F5A20">
        <w:rPr>
          <w:sz w:val="28"/>
          <w:szCs w:val="28"/>
        </w:rPr>
        <w:t>.»;</w:t>
      </w:r>
    </w:p>
    <w:p w:rsidR="001F5A20" w:rsidRPr="001F5A20" w:rsidRDefault="001F5A20" w:rsidP="004B579B">
      <w:pPr>
        <w:pStyle w:val="aa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ind w:hanging="862"/>
        <w:jc w:val="both"/>
        <w:rPr>
          <w:sz w:val="28"/>
          <w:szCs w:val="28"/>
        </w:rPr>
      </w:pPr>
      <w:r w:rsidRPr="001F5A20">
        <w:rPr>
          <w:sz w:val="28"/>
          <w:szCs w:val="28"/>
        </w:rPr>
        <w:t>абзац второй пункта 2.13.</w:t>
      </w:r>
      <w:r>
        <w:rPr>
          <w:sz w:val="28"/>
          <w:szCs w:val="28"/>
        </w:rPr>
        <w:t>2</w:t>
      </w:r>
      <w:r w:rsidRPr="001F5A20">
        <w:rPr>
          <w:sz w:val="28"/>
          <w:szCs w:val="28"/>
        </w:rPr>
        <w:t xml:space="preserve"> изложить в следующей редакции:</w:t>
      </w:r>
    </w:p>
    <w:p w:rsidR="001F5A20" w:rsidRPr="00E177A5" w:rsidRDefault="001F5A20" w:rsidP="001F5A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«Сумма задатка устанавливается в размере 100% стартового размера разового платежа за пользование недрами, определенного в соответствии с Методикой расчета минимального  (стартового) размера разового платежа за пользование недрами, утвержденной совместным приказом </w:t>
      </w:r>
      <w:r w:rsidRPr="00E177A5">
        <w:rPr>
          <w:rFonts w:eastAsia="Calibri"/>
          <w:sz w:val="28"/>
          <w:szCs w:val="28"/>
          <w:lang w:eastAsia="en-US"/>
        </w:rPr>
        <w:t xml:space="preserve">Минприроды России № </w:t>
      </w:r>
      <w:r>
        <w:rPr>
          <w:rFonts w:eastAsia="Calibri"/>
          <w:sz w:val="28"/>
          <w:szCs w:val="28"/>
          <w:lang w:eastAsia="en-US"/>
        </w:rPr>
        <w:t>242</w:t>
      </w:r>
      <w:r w:rsidRPr="00E177A5">
        <w:rPr>
          <w:rFonts w:eastAsia="Calibri"/>
          <w:sz w:val="28"/>
          <w:szCs w:val="28"/>
          <w:lang w:eastAsia="en-US"/>
        </w:rPr>
        <w:t xml:space="preserve"> и Федерального агентства по недропользованию № </w:t>
      </w:r>
      <w:r>
        <w:rPr>
          <w:rFonts w:eastAsia="Calibri"/>
          <w:sz w:val="28"/>
          <w:szCs w:val="28"/>
          <w:lang w:eastAsia="en-US"/>
        </w:rPr>
        <w:t>01</w:t>
      </w:r>
      <w:r w:rsidRPr="00E177A5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31</w:t>
      </w:r>
      <w:r w:rsidRPr="00E177A5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03</w:t>
      </w:r>
      <w:r w:rsidRPr="00E177A5">
        <w:rPr>
          <w:rFonts w:eastAsia="Calibri"/>
          <w:sz w:val="28"/>
          <w:szCs w:val="28"/>
          <w:lang w:eastAsia="en-US"/>
        </w:rPr>
        <w:t>.202</w:t>
      </w:r>
      <w:r>
        <w:rPr>
          <w:rFonts w:eastAsia="Calibri"/>
          <w:sz w:val="28"/>
          <w:szCs w:val="28"/>
          <w:lang w:eastAsia="en-US"/>
        </w:rPr>
        <w:t>2,</w:t>
      </w:r>
      <w:r>
        <w:rPr>
          <w:sz w:val="28"/>
          <w:szCs w:val="28"/>
        </w:rPr>
        <w:t xml:space="preserve"> и перечисляется заявителями по реквизитам, указанным в приказе Министерства о проведении аукциона и размещенным на официальном сайте Правительства Камчатского края.».</w:t>
      </w:r>
    </w:p>
    <w:p w:rsidR="007F0622" w:rsidRPr="00E177A5" w:rsidRDefault="00E177A5" w:rsidP="00205228">
      <w:pPr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3.2.1 </w:t>
      </w:r>
      <w:r w:rsidR="007F0622" w:rsidRPr="00E177A5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7F0622" w:rsidRPr="00E177A5">
        <w:rPr>
          <w:sz w:val="28"/>
          <w:szCs w:val="28"/>
        </w:rPr>
        <w:t xml:space="preserve"> </w:t>
      </w:r>
      <w:r w:rsidRPr="00E177A5">
        <w:rPr>
          <w:sz w:val="28"/>
          <w:szCs w:val="28"/>
        </w:rPr>
        <w:t>3</w:t>
      </w:r>
      <w:r w:rsidR="007F0622" w:rsidRPr="00E177A5">
        <w:rPr>
          <w:sz w:val="28"/>
          <w:szCs w:val="28"/>
        </w:rPr>
        <w:t xml:space="preserve"> приложения к приказу Министерства от 15.01.2019 № 5-П изложить в следующей редакции:</w:t>
      </w:r>
    </w:p>
    <w:p w:rsidR="00E177A5" w:rsidRDefault="007F0622" w:rsidP="00205228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228">
        <w:rPr>
          <w:sz w:val="28"/>
          <w:szCs w:val="28"/>
        </w:rPr>
        <w:t>«</w:t>
      </w:r>
      <w:r w:rsidR="00E177A5" w:rsidRPr="00205228">
        <w:rPr>
          <w:sz w:val="28"/>
          <w:szCs w:val="28"/>
        </w:rPr>
        <w:t>3.2.1.</w:t>
      </w:r>
      <w:r w:rsidRPr="00205228">
        <w:rPr>
          <w:sz w:val="28"/>
          <w:szCs w:val="28"/>
        </w:rPr>
        <w:t xml:space="preserve"> </w:t>
      </w:r>
      <w:r w:rsidR="00E177A5" w:rsidRPr="00205228">
        <w:rPr>
          <w:sz w:val="28"/>
          <w:szCs w:val="28"/>
        </w:rPr>
        <w:t xml:space="preserve">Принятие решения о проведении аукциона осуществляется Министерством в соответствии с перечнем участков недр местного значения по Камчатскому краю, подготовленным и утвержденным в порядке, установленном </w:t>
      </w:r>
      <w:hyperlink r:id="rId8" w:history="1">
        <w:r w:rsidR="00E177A5" w:rsidRPr="00205228">
          <w:rPr>
            <w:sz w:val="28"/>
            <w:szCs w:val="28"/>
          </w:rPr>
          <w:t>Приказом</w:t>
        </w:r>
      </w:hyperlink>
      <w:r w:rsidR="00E177A5" w:rsidRPr="00205228">
        <w:rPr>
          <w:sz w:val="28"/>
          <w:szCs w:val="28"/>
        </w:rPr>
        <w:t xml:space="preserve"> Федерального агентства по недропользованию от 06.10.2021 № 428 «Об утверждении Порядка подготовки, рассмотрения, согласования перечней участков недр местного значения, содержащих общераспространенные полезные ископаемые, или отказа в согласовании таких перечней.».</w:t>
      </w:r>
    </w:p>
    <w:p w:rsidR="00205228" w:rsidRDefault="00350799" w:rsidP="00205228">
      <w:pPr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5.3 раздела 5</w:t>
      </w:r>
      <w:r w:rsidRPr="00350799">
        <w:rPr>
          <w:sz w:val="28"/>
          <w:szCs w:val="28"/>
        </w:rPr>
        <w:t xml:space="preserve"> </w:t>
      </w:r>
      <w:r w:rsidRPr="00E177A5">
        <w:rPr>
          <w:sz w:val="28"/>
          <w:szCs w:val="28"/>
        </w:rPr>
        <w:t>приложения к приказу Министерства от 15.01.2019 № 5-П</w:t>
      </w:r>
      <w:r>
        <w:rPr>
          <w:sz w:val="28"/>
          <w:szCs w:val="28"/>
        </w:rPr>
        <w:t xml:space="preserve"> признать утратившим силу.</w:t>
      </w:r>
    </w:p>
    <w:p w:rsidR="00350799" w:rsidRPr="0000333E" w:rsidRDefault="007F0622" w:rsidP="0000333E">
      <w:pPr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0799">
        <w:rPr>
          <w:sz w:val="28"/>
          <w:szCs w:val="28"/>
        </w:rPr>
        <w:t xml:space="preserve">Разместить настоящий проект приказа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(www.npaproject.kamgov.ru) для обеспечения возможности проведения независимой антикоррупционной экспертизы в срок </w:t>
      </w:r>
      <w:r w:rsidRPr="004B579B">
        <w:rPr>
          <w:sz w:val="28"/>
          <w:szCs w:val="28"/>
        </w:rPr>
        <w:t xml:space="preserve">с </w:t>
      </w:r>
      <w:r w:rsidR="001F5A20" w:rsidRPr="004B579B">
        <w:rPr>
          <w:sz w:val="28"/>
          <w:szCs w:val="28"/>
        </w:rPr>
        <w:t>26</w:t>
      </w:r>
      <w:r w:rsidRPr="004B579B">
        <w:rPr>
          <w:sz w:val="28"/>
          <w:szCs w:val="28"/>
        </w:rPr>
        <w:t>.</w:t>
      </w:r>
      <w:r w:rsidR="0000333E" w:rsidRPr="004B579B">
        <w:rPr>
          <w:sz w:val="28"/>
          <w:szCs w:val="28"/>
        </w:rPr>
        <w:t>04</w:t>
      </w:r>
      <w:r w:rsidRPr="004B579B">
        <w:rPr>
          <w:sz w:val="28"/>
          <w:szCs w:val="28"/>
        </w:rPr>
        <w:t>.202</w:t>
      </w:r>
      <w:r w:rsidR="0000333E" w:rsidRPr="004B579B">
        <w:rPr>
          <w:sz w:val="28"/>
          <w:szCs w:val="28"/>
        </w:rPr>
        <w:t>2</w:t>
      </w:r>
      <w:r w:rsidRPr="004B579B">
        <w:rPr>
          <w:sz w:val="28"/>
          <w:szCs w:val="28"/>
        </w:rPr>
        <w:t xml:space="preserve"> по </w:t>
      </w:r>
      <w:r w:rsidR="002C7331" w:rsidRPr="004B579B">
        <w:rPr>
          <w:sz w:val="28"/>
          <w:szCs w:val="28"/>
        </w:rPr>
        <w:t>06</w:t>
      </w:r>
      <w:r w:rsidRPr="004B579B">
        <w:rPr>
          <w:sz w:val="28"/>
          <w:szCs w:val="28"/>
        </w:rPr>
        <w:t>.</w:t>
      </w:r>
      <w:r w:rsidR="0000333E" w:rsidRPr="004B579B">
        <w:rPr>
          <w:sz w:val="28"/>
          <w:szCs w:val="28"/>
        </w:rPr>
        <w:t>0</w:t>
      </w:r>
      <w:r w:rsidR="002C7331" w:rsidRPr="004B579B">
        <w:rPr>
          <w:sz w:val="28"/>
          <w:szCs w:val="28"/>
        </w:rPr>
        <w:t>5</w:t>
      </w:r>
      <w:r w:rsidRPr="004B579B">
        <w:rPr>
          <w:sz w:val="28"/>
          <w:szCs w:val="28"/>
        </w:rPr>
        <w:t>.202</w:t>
      </w:r>
      <w:r w:rsidR="0000333E" w:rsidRPr="004B579B">
        <w:rPr>
          <w:sz w:val="28"/>
          <w:szCs w:val="28"/>
        </w:rPr>
        <w:t>2</w:t>
      </w:r>
      <w:r w:rsidRPr="004B579B">
        <w:rPr>
          <w:sz w:val="28"/>
          <w:szCs w:val="28"/>
        </w:rPr>
        <w:t xml:space="preserve">. </w:t>
      </w:r>
    </w:p>
    <w:p w:rsidR="00350799" w:rsidRPr="00350799" w:rsidRDefault="00350799" w:rsidP="0000333E">
      <w:pPr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0799">
        <w:rPr>
          <w:sz w:val="28"/>
          <w:szCs w:val="28"/>
        </w:rPr>
        <w:t>В сроки, установленные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края», направить копию настоящего приказа для опубликования в установленном порядке в Министерство цифрового развития Камчатского края и Управление пресс-службы Аппарата Губернатора и Правительства Камчатского края, а также в Управление Министерства юстиции Российской Федерации по Камчатскому краю и Прокуратуру Камчатского края.</w:t>
      </w:r>
    </w:p>
    <w:p w:rsidR="00350799" w:rsidRPr="00350799" w:rsidRDefault="00350799" w:rsidP="00CA18B3">
      <w:pPr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0799">
        <w:rPr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7F0622" w:rsidRPr="00CA18B3" w:rsidRDefault="007F0622" w:rsidP="00CA18B3">
      <w:pPr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18B3" w:rsidRPr="00CA18B3" w:rsidRDefault="00CA18B3" w:rsidP="007F0622">
      <w:pPr>
        <w:tabs>
          <w:tab w:val="left" w:pos="7371"/>
        </w:tabs>
        <w:suppressAutoHyphens/>
        <w:rPr>
          <w:bCs/>
          <w:sz w:val="28"/>
          <w:szCs w:val="28"/>
        </w:rPr>
      </w:pPr>
    </w:p>
    <w:p w:rsidR="00CA18B3" w:rsidRPr="00CA18B3" w:rsidRDefault="00CA18B3" w:rsidP="007F0622">
      <w:pPr>
        <w:tabs>
          <w:tab w:val="left" w:pos="7371"/>
        </w:tabs>
        <w:suppressAutoHyphens/>
        <w:rPr>
          <w:bCs/>
          <w:sz w:val="28"/>
          <w:szCs w:val="28"/>
        </w:rPr>
      </w:pPr>
    </w:p>
    <w:p w:rsidR="007F0622" w:rsidRPr="00CA18B3" w:rsidRDefault="007F0622" w:rsidP="007F0622">
      <w:pPr>
        <w:tabs>
          <w:tab w:val="left" w:pos="7371"/>
        </w:tabs>
        <w:suppressAutoHyphens/>
        <w:rPr>
          <w:bCs/>
          <w:sz w:val="28"/>
          <w:szCs w:val="28"/>
        </w:rPr>
      </w:pPr>
      <w:r w:rsidRPr="00CA18B3">
        <w:rPr>
          <w:bCs/>
          <w:sz w:val="28"/>
          <w:szCs w:val="28"/>
        </w:rPr>
        <w:t xml:space="preserve">Министр </w:t>
      </w:r>
      <w:r w:rsidRPr="00CA18B3">
        <w:rPr>
          <w:bCs/>
          <w:sz w:val="28"/>
          <w:szCs w:val="28"/>
        </w:rPr>
        <w:tab/>
        <w:t>А.А. Кумарьков</w:t>
      </w:r>
    </w:p>
    <w:p w:rsidR="001D7FAE" w:rsidRDefault="001D7FA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A6787" w:rsidRPr="000860D6" w:rsidRDefault="003A6787" w:rsidP="003A6787">
      <w:pPr>
        <w:rPr>
          <w:sz w:val="28"/>
          <w:szCs w:val="28"/>
        </w:rPr>
      </w:pPr>
      <w:r w:rsidRPr="000860D6">
        <w:rPr>
          <w:sz w:val="28"/>
          <w:szCs w:val="28"/>
        </w:rPr>
        <w:lastRenderedPageBreak/>
        <w:t>С</w:t>
      </w:r>
      <w:r w:rsidR="00014E1F">
        <w:rPr>
          <w:sz w:val="28"/>
          <w:szCs w:val="28"/>
        </w:rPr>
        <w:t>ОГЛАСОВАНО</w:t>
      </w:r>
      <w:r w:rsidRPr="000860D6">
        <w:rPr>
          <w:sz w:val="28"/>
          <w:szCs w:val="28"/>
        </w:rPr>
        <w:t>:</w:t>
      </w: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EA0EA2" w:rsidRDefault="00E96A3C" w:rsidP="003A6787">
      <w:pPr>
        <w:tabs>
          <w:tab w:val="left" w:pos="720"/>
          <w:tab w:val="left" w:pos="5220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EA0EA2">
        <w:rPr>
          <w:sz w:val="28"/>
          <w:szCs w:val="28"/>
        </w:rPr>
        <w:t xml:space="preserve"> </w:t>
      </w:r>
      <w:r w:rsidR="00296648">
        <w:rPr>
          <w:sz w:val="28"/>
          <w:szCs w:val="28"/>
        </w:rPr>
        <w:t xml:space="preserve">Министра – </w:t>
      </w:r>
      <w:r w:rsidR="00EA0EA2">
        <w:rPr>
          <w:sz w:val="28"/>
          <w:szCs w:val="28"/>
        </w:rPr>
        <w:t>начальник</w:t>
      </w:r>
    </w:p>
    <w:p w:rsidR="00E66133" w:rsidRDefault="00EA0EA2" w:rsidP="003A6787">
      <w:pPr>
        <w:tabs>
          <w:tab w:val="left" w:pos="720"/>
          <w:tab w:val="left" w:pos="5220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E96A3C">
        <w:rPr>
          <w:sz w:val="28"/>
          <w:szCs w:val="28"/>
        </w:rPr>
        <w:t>тдела</w:t>
      </w:r>
      <w:r>
        <w:rPr>
          <w:sz w:val="28"/>
          <w:szCs w:val="28"/>
        </w:rPr>
        <w:t xml:space="preserve"> </w:t>
      </w:r>
      <w:r w:rsidR="00E66133">
        <w:rPr>
          <w:sz w:val="28"/>
          <w:szCs w:val="28"/>
        </w:rPr>
        <w:t>э</w:t>
      </w:r>
      <w:r w:rsidR="00E96A3C">
        <w:rPr>
          <w:sz w:val="28"/>
          <w:szCs w:val="28"/>
        </w:rPr>
        <w:t>кономики</w:t>
      </w:r>
      <w:r w:rsidR="00E66133">
        <w:rPr>
          <w:sz w:val="28"/>
          <w:szCs w:val="28"/>
        </w:rPr>
        <w:t xml:space="preserve"> и организационно-</w:t>
      </w:r>
    </w:p>
    <w:p w:rsidR="003A6787" w:rsidRDefault="00E66133" w:rsidP="003A6787">
      <w:pPr>
        <w:tabs>
          <w:tab w:val="left" w:pos="720"/>
          <w:tab w:val="left" w:pos="5220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правового обеспечения</w:t>
      </w:r>
      <w:r>
        <w:rPr>
          <w:sz w:val="28"/>
          <w:szCs w:val="28"/>
        </w:rPr>
        <w:tab/>
      </w:r>
      <w:r w:rsidR="00EA0EA2">
        <w:rPr>
          <w:sz w:val="28"/>
          <w:szCs w:val="28"/>
        </w:rPr>
        <w:t xml:space="preserve">   </w:t>
      </w:r>
      <w:r w:rsidR="00014E1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А.</w:t>
      </w:r>
      <w:r w:rsidR="006503D7">
        <w:rPr>
          <w:sz w:val="28"/>
          <w:szCs w:val="28"/>
        </w:rPr>
        <w:t>В</w:t>
      </w:r>
      <w:r>
        <w:rPr>
          <w:sz w:val="28"/>
          <w:szCs w:val="28"/>
        </w:rPr>
        <w:t>. С</w:t>
      </w:r>
      <w:r w:rsidR="006503D7">
        <w:rPr>
          <w:sz w:val="28"/>
          <w:szCs w:val="28"/>
        </w:rPr>
        <w:t>ушенцова</w:t>
      </w: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11293C">
      <w:pPr>
        <w:spacing w:line="27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C71679" w:rsidRDefault="00C71679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11293C" w:rsidRDefault="0011293C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11293C" w:rsidRDefault="0011293C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  <w:bookmarkStart w:id="0" w:name="_GoBack"/>
      <w:bookmarkEnd w:id="0"/>
    </w:p>
    <w:p w:rsidR="0011293C" w:rsidRDefault="0011293C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11293C" w:rsidRDefault="0011293C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11293C" w:rsidRDefault="0011293C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11293C" w:rsidRDefault="0011293C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11293C" w:rsidRDefault="0011293C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11293C" w:rsidRDefault="0011293C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11293C" w:rsidRDefault="0011293C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1D7FAE" w:rsidRDefault="001D7FAE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3A6787" w:rsidRDefault="003A678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6503D7" w:rsidRDefault="006503D7" w:rsidP="003A6787">
      <w:pPr>
        <w:tabs>
          <w:tab w:val="left" w:pos="720"/>
          <w:tab w:val="left" w:pos="7560"/>
        </w:tabs>
        <w:spacing w:line="216" w:lineRule="auto"/>
        <w:rPr>
          <w:sz w:val="28"/>
          <w:szCs w:val="28"/>
        </w:rPr>
      </w:pPr>
    </w:p>
    <w:p w:rsidR="004327D9" w:rsidRPr="00B514E0" w:rsidRDefault="006503D7" w:rsidP="00C71679">
      <w:pPr>
        <w:rPr>
          <w:sz w:val="22"/>
          <w:szCs w:val="22"/>
        </w:rPr>
      </w:pPr>
      <w:r w:rsidRPr="00B514E0">
        <w:rPr>
          <w:sz w:val="22"/>
          <w:szCs w:val="22"/>
        </w:rPr>
        <w:t xml:space="preserve">Железнова </w:t>
      </w:r>
      <w:r w:rsidR="00E66133" w:rsidRPr="00B514E0">
        <w:rPr>
          <w:sz w:val="22"/>
          <w:szCs w:val="22"/>
        </w:rPr>
        <w:t>Любовь Юрьевна</w:t>
      </w:r>
      <w:r w:rsidRPr="00B514E0">
        <w:rPr>
          <w:sz w:val="22"/>
          <w:szCs w:val="22"/>
        </w:rPr>
        <w:t>, +7(4152) 27-55-86</w:t>
      </w:r>
    </w:p>
    <w:sectPr w:rsidR="004327D9" w:rsidRPr="00B514E0" w:rsidSect="007C3D64">
      <w:headerReference w:type="even" r:id="rId9"/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082" w:rsidRDefault="00167082">
      <w:r>
        <w:separator/>
      </w:r>
    </w:p>
  </w:endnote>
  <w:endnote w:type="continuationSeparator" w:id="0">
    <w:p w:rsidR="00167082" w:rsidRDefault="0016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082" w:rsidRDefault="00167082">
      <w:r>
        <w:separator/>
      </w:r>
    </w:p>
  </w:footnote>
  <w:footnote w:type="continuationSeparator" w:id="0">
    <w:p w:rsidR="00167082" w:rsidRDefault="00167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E5A" w:rsidRDefault="00057E5A" w:rsidP="005B7DF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7E5A" w:rsidRDefault="00057E5A" w:rsidP="008045C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E5A" w:rsidRDefault="00057E5A" w:rsidP="008045C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5756"/>
    <w:multiLevelType w:val="hybridMultilevel"/>
    <w:tmpl w:val="958C8590"/>
    <w:lvl w:ilvl="0" w:tplc="8976FF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0137"/>
    <w:multiLevelType w:val="hybridMultilevel"/>
    <w:tmpl w:val="9D622EA6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7486CB7"/>
    <w:multiLevelType w:val="hybridMultilevel"/>
    <w:tmpl w:val="E87A34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7354C0"/>
    <w:multiLevelType w:val="hybridMultilevel"/>
    <w:tmpl w:val="21AE537E"/>
    <w:lvl w:ilvl="0" w:tplc="DF02DE7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A533F2"/>
    <w:multiLevelType w:val="hybridMultilevel"/>
    <w:tmpl w:val="212845DA"/>
    <w:lvl w:ilvl="0" w:tplc="8A7A0FA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14063"/>
    <w:multiLevelType w:val="hybridMultilevel"/>
    <w:tmpl w:val="A9C471C0"/>
    <w:lvl w:ilvl="0" w:tplc="1786B9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58353DC"/>
    <w:multiLevelType w:val="hybridMultilevel"/>
    <w:tmpl w:val="100851B2"/>
    <w:lvl w:ilvl="0" w:tplc="463825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666D3A04"/>
    <w:multiLevelType w:val="hybridMultilevel"/>
    <w:tmpl w:val="DA0A755E"/>
    <w:lvl w:ilvl="0" w:tplc="5B322990">
      <w:start w:val="1"/>
      <w:numFmt w:val="decimal"/>
      <w:lvlText w:val="%1."/>
      <w:lvlJc w:val="left"/>
      <w:pPr>
        <w:ind w:left="1211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6A"/>
    <w:rsid w:val="0000333E"/>
    <w:rsid w:val="0001340B"/>
    <w:rsid w:val="00014E1F"/>
    <w:rsid w:val="0001528D"/>
    <w:rsid w:val="000232A0"/>
    <w:rsid w:val="00032FD4"/>
    <w:rsid w:val="00036862"/>
    <w:rsid w:val="00037C8E"/>
    <w:rsid w:val="00044103"/>
    <w:rsid w:val="00044273"/>
    <w:rsid w:val="00056C7E"/>
    <w:rsid w:val="00057E5A"/>
    <w:rsid w:val="000612AD"/>
    <w:rsid w:val="00064843"/>
    <w:rsid w:val="000654A0"/>
    <w:rsid w:val="00071D83"/>
    <w:rsid w:val="00092B50"/>
    <w:rsid w:val="000C451D"/>
    <w:rsid w:val="000D58F8"/>
    <w:rsid w:val="0011293C"/>
    <w:rsid w:val="001140C7"/>
    <w:rsid w:val="0011760A"/>
    <w:rsid w:val="001177A9"/>
    <w:rsid w:val="001616E3"/>
    <w:rsid w:val="00167082"/>
    <w:rsid w:val="001719E2"/>
    <w:rsid w:val="00171A85"/>
    <w:rsid w:val="00184478"/>
    <w:rsid w:val="00184DE4"/>
    <w:rsid w:val="001B43A8"/>
    <w:rsid w:val="001C2D15"/>
    <w:rsid w:val="001C5F48"/>
    <w:rsid w:val="001D5453"/>
    <w:rsid w:val="001D7FAE"/>
    <w:rsid w:val="001F3639"/>
    <w:rsid w:val="001F40DD"/>
    <w:rsid w:val="001F5A20"/>
    <w:rsid w:val="00203CA9"/>
    <w:rsid w:val="00205228"/>
    <w:rsid w:val="00221712"/>
    <w:rsid w:val="00221E8D"/>
    <w:rsid w:val="0022569E"/>
    <w:rsid w:val="0022635E"/>
    <w:rsid w:val="00226B0B"/>
    <w:rsid w:val="00250C2D"/>
    <w:rsid w:val="00284D48"/>
    <w:rsid w:val="002879BD"/>
    <w:rsid w:val="00296648"/>
    <w:rsid w:val="002B1B93"/>
    <w:rsid w:val="002B489E"/>
    <w:rsid w:val="002B5362"/>
    <w:rsid w:val="002C3AC7"/>
    <w:rsid w:val="002C7331"/>
    <w:rsid w:val="002D666A"/>
    <w:rsid w:val="002E087D"/>
    <w:rsid w:val="002E4F31"/>
    <w:rsid w:val="002F121E"/>
    <w:rsid w:val="00307858"/>
    <w:rsid w:val="003125DD"/>
    <w:rsid w:val="003139C2"/>
    <w:rsid w:val="003175CB"/>
    <w:rsid w:val="00334DBC"/>
    <w:rsid w:val="00350799"/>
    <w:rsid w:val="00352B0B"/>
    <w:rsid w:val="00355411"/>
    <w:rsid w:val="00374951"/>
    <w:rsid w:val="00392D14"/>
    <w:rsid w:val="00396DBB"/>
    <w:rsid w:val="003A02D2"/>
    <w:rsid w:val="003A6787"/>
    <w:rsid w:val="003A69DB"/>
    <w:rsid w:val="003C460C"/>
    <w:rsid w:val="003E40E3"/>
    <w:rsid w:val="003F6668"/>
    <w:rsid w:val="004027F6"/>
    <w:rsid w:val="004152C0"/>
    <w:rsid w:val="00426C84"/>
    <w:rsid w:val="004327D9"/>
    <w:rsid w:val="00437AE5"/>
    <w:rsid w:val="004402DA"/>
    <w:rsid w:val="00460ADD"/>
    <w:rsid w:val="00481C93"/>
    <w:rsid w:val="00496B5F"/>
    <w:rsid w:val="004A5E3F"/>
    <w:rsid w:val="004B579B"/>
    <w:rsid w:val="004C14C0"/>
    <w:rsid w:val="004D294F"/>
    <w:rsid w:val="004D5909"/>
    <w:rsid w:val="004F3D03"/>
    <w:rsid w:val="004F6E7C"/>
    <w:rsid w:val="00500D45"/>
    <w:rsid w:val="00510C3C"/>
    <w:rsid w:val="00524089"/>
    <w:rsid w:val="00544A1C"/>
    <w:rsid w:val="00550F63"/>
    <w:rsid w:val="005839B0"/>
    <w:rsid w:val="005938AA"/>
    <w:rsid w:val="0059715D"/>
    <w:rsid w:val="005A42B6"/>
    <w:rsid w:val="005B446C"/>
    <w:rsid w:val="005B7DFC"/>
    <w:rsid w:val="005C245C"/>
    <w:rsid w:val="005C2AEA"/>
    <w:rsid w:val="005E0545"/>
    <w:rsid w:val="005E0CCC"/>
    <w:rsid w:val="005E1140"/>
    <w:rsid w:val="005F012D"/>
    <w:rsid w:val="00612548"/>
    <w:rsid w:val="00630206"/>
    <w:rsid w:val="006359E2"/>
    <w:rsid w:val="006463BB"/>
    <w:rsid w:val="006503D7"/>
    <w:rsid w:val="00653C55"/>
    <w:rsid w:val="006A5875"/>
    <w:rsid w:val="006C5D79"/>
    <w:rsid w:val="006D28A0"/>
    <w:rsid w:val="006F2F1A"/>
    <w:rsid w:val="00702959"/>
    <w:rsid w:val="00702A5A"/>
    <w:rsid w:val="007178D6"/>
    <w:rsid w:val="007305EC"/>
    <w:rsid w:val="007425DD"/>
    <w:rsid w:val="00744322"/>
    <w:rsid w:val="0074614E"/>
    <w:rsid w:val="00760AB1"/>
    <w:rsid w:val="00762453"/>
    <w:rsid w:val="00767FBE"/>
    <w:rsid w:val="00773B7D"/>
    <w:rsid w:val="007960FB"/>
    <w:rsid w:val="007A1507"/>
    <w:rsid w:val="007B1851"/>
    <w:rsid w:val="007C3D64"/>
    <w:rsid w:val="007D52BA"/>
    <w:rsid w:val="007E3FAD"/>
    <w:rsid w:val="007F0622"/>
    <w:rsid w:val="007F0CEF"/>
    <w:rsid w:val="007F21F8"/>
    <w:rsid w:val="008045C2"/>
    <w:rsid w:val="00805FCE"/>
    <w:rsid w:val="00817826"/>
    <w:rsid w:val="00817C5C"/>
    <w:rsid w:val="00821207"/>
    <w:rsid w:val="00821CB8"/>
    <w:rsid w:val="008243AA"/>
    <w:rsid w:val="0084189C"/>
    <w:rsid w:val="008468CF"/>
    <w:rsid w:val="00866386"/>
    <w:rsid w:val="00871BFA"/>
    <w:rsid w:val="0087770C"/>
    <w:rsid w:val="0089012F"/>
    <w:rsid w:val="00892361"/>
    <w:rsid w:val="008954D8"/>
    <w:rsid w:val="008A331E"/>
    <w:rsid w:val="008B405B"/>
    <w:rsid w:val="008C0B85"/>
    <w:rsid w:val="008C28A4"/>
    <w:rsid w:val="008C2A2D"/>
    <w:rsid w:val="008D1AE5"/>
    <w:rsid w:val="008D61B5"/>
    <w:rsid w:val="008D6BD3"/>
    <w:rsid w:val="008E009F"/>
    <w:rsid w:val="00926141"/>
    <w:rsid w:val="00935469"/>
    <w:rsid w:val="00950921"/>
    <w:rsid w:val="00952C3A"/>
    <w:rsid w:val="009530BB"/>
    <w:rsid w:val="00957CC9"/>
    <w:rsid w:val="009B3CB8"/>
    <w:rsid w:val="009C2FB9"/>
    <w:rsid w:val="009C501E"/>
    <w:rsid w:val="009C636C"/>
    <w:rsid w:val="00A0305B"/>
    <w:rsid w:val="00A1294C"/>
    <w:rsid w:val="00A26FA9"/>
    <w:rsid w:val="00A277DB"/>
    <w:rsid w:val="00A3075C"/>
    <w:rsid w:val="00A42F7F"/>
    <w:rsid w:val="00A56635"/>
    <w:rsid w:val="00A8439A"/>
    <w:rsid w:val="00AA100C"/>
    <w:rsid w:val="00AB2B33"/>
    <w:rsid w:val="00AC6D9B"/>
    <w:rsid w:val="00AD6308"/>
    <w:rsid w:val="00AE1E34"/>
    <w:rsid w:val="00AE6E71"/>
    <w:rsid w:val="00B13542"/>
    <w:rsid w:val="00B17E2B"/>
    <w:rsid w:val="00B21B79"/>
    <w:rsid w:val="00B42F23"/>
    <w:rsid w:val="00B514E0"/>
    <w:rsid w:val="00B530BE"/>
    <w:rsid w:val="00B57962"/>
    <w:rsid w:val="00B678C1"/>
    <w:rsid w:val="00B736AC"/>
    <w:rsid w:val="00B77AD0"/>
    <w:rsid w:val="00B8740A"/>
    <w:rsid w:val="00BD56BA"/>
    <w:rsid w:val="00BE299C"/>
    <w:rsid w:val="00BE3967"/>
    <w:rsid w:val="00C266AA"/>
    <w:rsid w:val="00C354C3"/>
    <w:rsid w:val="00C517C8"/>
    <w:rsid w:val="00C640E8"/>
    <w:rsid w:val="00C70354"/>
    <w:rsid w:val="00C71679"/>
    <w:rsid w:val="00C7363F"/>
    <w:rsid w:val="00C739F1"/>
    <w:rsid w:val="00C7428F"/>
    <w:rsid w:val="00C87EE8"/>
    <w:rsid w:val="00C90BA9"/>
    <w:rsid w:val="00C918DA"/>
    <w:rsid w:val="00C94D27"/>
    <w:rsid w:val="00C97299"/>
    <w:rsid w:val="00CA18B3"/>
    <w:rsid w:val="00CA28FB"/>
    <w:rsid w:val="00CB6148"/>
    <w:rsid w:val="00CC1C8A"/>
    <w:rsid w:val="00CC756E"/>
    <w:rsid w:val="00CC7F39"/>
    <w:rsid w:val="00CC7FD6"/>
    <w:rsid w:val="00CD5AA8"/>
    <w:rsid w:val="00CF7D4A"/>
    <w:rsid w:val="00D26EB2"/>
    <w:rsid w:val="00D45D4C"/>
    <w:rsid w:val="00D61252"/>
    <w:rsid w:val="00D63AEA"/>
    <w:rsid w:val="00D91EB5"/>
    <w:rsid w:val="00D92E56"/>
    <w:rsid w:val="00DB333C"/>
    <w:rsid w:val="00DB5E7C"/>
    <w:rsid w:val="00DC2C20"/>
    <w:rsid w:val="00DC3DB9"/>
    <w:rsid w:val="00DD057F"/>
    <w:rsid w:val="00DD6A5B"/>
    <w:rsid w:val="00DE3F25"/>
    <w:rsid w:val="00E02F62"/>
    <w:rsid w:val="00E177A5"/>
    <w:rsid w:val="00E402C3"/>
    <w:rsid w:val="00E47088"/>
    <w:rsid w:val="00E66133"/>
    <w:rsid w:val="00E877A6"/>
    <w:rsid w:val="00E916EB"/>
    <w:rsid w:val="00E96A3C"/>
    <w:rsid w:val="00EA0EA2"/>
    <w:rsid w:val="00EA4CC2"/>
    <w:rsid w:val="00EC081E"/>
    <w:rsid w:val="00EC46C1"/>
    <w:rsid w:val="00EC6613"/>
    <w:rsid w:val="00EC6CC2"/>
    <w:rsid w:val="00ED7CE5"/>
    <w:rsid w:val="00EE6940"/>
    <w:rsid w:val="00EE70A8"/>
    <w:rsid w:val="00EE7E19"/>
    <w:rsid w:val="00EF0AC4"/>
    <w:rsid w:val="00EF7B3E"/>
    <w:rsid w:val="00F00408"/>
    <w:rsid w:val="00F007C9"/>
    <w:rsid w:val="00F20DC5"/>
    <w:rsid w:val="00F255B6"/>
    <w:rsid w:val="00F30AC8"/>
    <w:rsid w:val="00F5598A"/>
    <w:rsid w:val="00F83969"/>
    <w:rsid w:val="00F83F2E"/>
    <w:rsid w:val="00F91ABB"/>
    <w:rsid w:val="00F91C6B"/>
    <w:rsid w:val="00F922C1"/>
    <w:rsid w:val="00FA2507"/>
    <w:rsid w:val="00FB4DE8"/>
    <w:rsid w:val="00FD3702"/>
    <w:rsid w:val="00FD4B8A"/>
    <w:rsid w:val="00FE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63E50"/>
  <w15:docId w15:val="{333EE6D2-28D2-4A56-B9BC-0D979B41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E70A8"/>
    <w:pPr>
      <w:overflowPunct w:val="0"/>
      <w:autoSpaceDE w:val="0"/>
      <w:autoSpaceDN w:val="0"/>
      <w:adjustRightInd w:val="0"/>
      <w:textAlignment w:val="baseline"/>
    </w:pPr>
  </w:style>
  <w:style w:type="paragraph" w:styleId="a3">
    <w:name w:val="Title"/>
    <w:basedOn w:val="a"/>
    <w:qFormat/>
    <w:rsid w:val="00EE70A8"/>
    <w:pPr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EE70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8D1AE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CC7FD6"/>
    <w:pPr>
      <w:ind w:left="540"/>
      <w:jc w:val="both"/>
    </w:pPr>
    <w:rPr>
      <w:sz w:val="28"/>
    </w:rPr>
  </w:style>
  <w:style w:type="paragraph" w:customStyle="1" w:styleId="ConsPlusNonformat">
    <w:name w:val="ConsPlusNonformat"/>
    <w:rsid w:val="00A030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0305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header"/>
    <w:basedOn w:val="a"/>
    <w:rsid w:val="008045C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045C2"/>
  </w:style>
  <w:style w:type="paragraph" w:styleId="a7">
    <w:name w:val="footer"/>
    <w:basedOn w:val="a"/>
    <w:link w:val="a8"/>
    <w:rsid w:val="000654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654A0"/>
  </w:style>
  <w:style w:type="table" w:customStyle="1" w:styleId="1">
    <w:name w:val="Сетка таблицы1"/>
    <w:basedOn w:val="a1"/>
    <w:next w:val="a9"/>
    <w:uiPriority w:val="39"/>
    <w:rsid w:val="00C94D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rsid w:val="00C9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3686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5079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0E52AB710BA29F75AABF93C8F2C19B652185D8A40652E4F478E73E3F17DF7302534B0FAF9584D6A768F3AFBFp9D8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Application%20Data\Microsoft\&#1064;&#1072;&#1073;&#1083;&#1086;&#1085;&#1099;\&#1052;&#1048;&#1053;&#1048;&#1057;&#1058;&#1045;&#1056;&#1057;&#1058;&#1042;&#1054;%20-&#1055;&#1056;&#1048;&#1050;&#1040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 -ПРИКАЗ.dot</Template>
  <TotalTime>208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Данюх</dc:creator>
  <cp:keywords/>
  <cp:lastModifiedBy>Железнова Любовь Юрьевна</cp:lastModifiedBy>
  <cp:revision>13</cp:revision>
  <cp:lastPrinted>2022-04-26T01:25:00Z</cp:lastPrinted>
  <dcterms:created xsi:type="dcterms:W3CDTF">2022-04-20T02:29:00Z</dcterms:created>
  <dcterms:modified xsi:type="dcterms:W3CDTF">2022-04-26T03:51:00Z</dcterms:modified>
</cp:coreProperties>
</file>