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B" w:rsidRDefault="009D5DFB" w:rsidP="001133C5">
      <w:pPr>
        <w:jc w:val="center"/>
      </w:pPr>
      <w:r>
        <w:rPr>
          <w:noProof/>
        </w:rPr>
        <w:drawing>
          <wp:inline distT="0" distB="0" distL="0" distR="0" wp14:anchorId="33C0BBF7" wp14:editId="03F7D125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9D5DFB" w:rsidTr="00456C60">
        <w:tc>
          <w:tcPr>
            <w:tcW w:w="9360" w:type="dxa"/>
          </w:tcPr>
          <w:p w:rsidR="009D5DFB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FB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</w:p>
          <w:p w:rsidR="009D5DFB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D5DFB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5DFB" w:rsidRDefault="00145A45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86801">
              <w:rPr>
                <w:rFonts w:ascii="Times New Roman" w:hAnsi="Times New Roman" w:cs="Times New Roman"/>
                <w:sz w:val="32"/>
                <w:szCs w:val="32"/>
              </w:rPr>
              <w:t>1522</w:t>
            </w:r>
          </w:p>
          <w:p w:rsidR="00807084" w:rsidRPr="00C220F7" w:rsidRDefault="00807084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FB" w:rsidRPr="00C220F7" w:rsidRDefault="009D5DFB" w:rsidP="001133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DFB" w:rsidRDefault="009D5DFB" w:rsidP="001133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07084">
        <w:rPr>
          <w:sz w:val="28"/>
          <w:szCs w:val="28"/>
        </w:rPr>
        <w:t xml:space="preserve">  </w:t>
      </w:r>
      <w:r w:rsidR="00145A45">
        <w:rPr>
          <w:sz w:val="28"/>
          <w:szCs w:val="28"/>
        </w:rPr>
        <w:t xml:space="preserve">                     </w:t>
      </w:r>
      <w:r w:rsidR="00D86801">
        <w:rPr>
          <w:sz w:val="28"/>
          <w:szCs w:val="28"/>
        </w:rPr>
        <w:t xml:space="preserve">       26 декабря </w:t>
      </w:r>
      <w:r>
        <w:rPr>
          <w:sz w:val="28"/>
          <w:szCs w:val="28"/>
        </w:rPr>
        <w:t>2012 года</w:t>
      </w:r>
    </w:p>
    <w:p w:rsidR="009D5DFB" w:rsidRDefault="009D5DFB" w:rsidP="001133C5">
      <w:pPr>
        <w:pStyle w:val="20"/>
        <w:ind w:right="3595"/>
        <w:rPr>
          <w:sz w:val="28"/>
          <w:szCs w:val="28"/>
        </w:rPr>
      </w:pPr>
    </w:p>
    <w:tbl>
      <w:tblPr>
        <w:tblW w:w="5617" w:type="dxa"/>
        <w:tblLook w:val="04A0" w:firstRow="1" w:lastRow="0" w:firstColumn="1" w:lastColumn="0" w:noHBand="0" w:noVBand="1"/>
      </w:tblPr>
      <w:tblGrid>
        <w:gridCol w:w="4361"/>
        <w:gridCol w:w="1256"/>
      </w:tblGrid>
      <w:tr w:rsidR="009D5DFB" w:rsidTr="007225B3">
        <w:tc>
          <w:tcPr>
            <w:tcW w:w="4361" w:type="dxa"/>
          </w:tcPr>
          <w:p w:rsidR="009D5DFB" w:rsidRPr="007728B5" w:rsidRDefault="009D5DFB" w:rsidP="007225B3">
            <w:pPr>
              <w:jc w:val="both"/>
              <w:rPr>
                <w:sz w:val="28"/>
                <w:szCs w:val="28"/>
              </w:rPr>
            </w:pPr>
            <w:r w:rsidRPr="007728B5">
              <w:rPr>
                <w:sz w:val="28"/>
                <w:szCs w:val="28"/>
              </w:rPr>
              <w:t>О</w:t>
            </w:r>
            <w:r w:rsidR="00270838" w:rsidRPr="007728B5">
              <w:rPr>
                <w:sz w:val="28"/>
                <w:szCs w:val="28"/>
              </w:rPr>
              <w:t xml:space="preserve"> </w:t>
            </w:r>
            <w:r w:rsidR="005C58CF" w:rsidRPr="007728B5">
              <w:rPr>
                <w:sz w:val="28"/>
                <w:szCs w:val="28"/>
              </w:rPr>
              <w:t>Порядке аттестации лиц, пр</w:t>
            </w:r>
            <w:r w:rsidR="005C58CF" w:rsidRPr="007728B5">
              <w:rPr>
                <w:sz w:val="28"/>
                <w:szCs w:val="28"/>
              </w:rPr>
              <w:t>е</w:t>
            </w:r>
            <w:r w:rsidR="007728B5" w:rsidRPr="007728B5">
              <w:rPr>
                <w:sz w:val="28"/>
                <w:szCs w:val="28"/>
              </w:rPr>
              <w:t>тендующих на замещение вакан</w:t>
            </w:r>
            <w:r w:rsidR="007728B5" w:rsidRPr="007728B5">
              <w:rPr>
                <w:sz w:val="28"/>
                <w:szCs w:val="28"/>
              </w:rPr>
              <w:t>т</w:t>
            </w:r>
            <w:r w:rsidR="007728B5" w:rsidRPr="007728B5">
              <w:rPr>
                <w:sz w:val="28"/>
                <w:szCs w:val="28"/>
              </w:rPr>
              <w:t xml:space="preserve">ной должности </w:t>
            </w:r>
            <w:r w:rsidR="005C58CF" w:rsidRPr="007728B5">
              <w:rPr>
                <w:sz w:val="28"/>
                <w:szCs w:val="28"/>
              </w:rPr>
              <w:t xml:space="preserve">руководителя </w:t>
            </w:r>
            <w:r w:rsidR="00F0787D" w:rsidRPr="007728B5">
              <w:rPr>
                <w:sz w:val="28"/>
                <w:szCs w:val="28"/>
              </w:rPr>
              <w:t>кр</w:t>
            </w:r>
            <w:r w:rsidR="00F0787D" w:rsidRPr="007728B5">
              <w:rPr>
                <w:sz w:val="28"/>
                <w:szCs w:val="28"/>
              </w:rPr>
              <w:t>а</w:t>
            </w:r>
            <w:r w:rsidR="00F0787D" w:rsidRPr="007728B5">
              <w:rPr>
                <w:sz w:val="28"/>
                <w:szCs w:val="28"/>
              </w:rPr>
              <w:t>евого государственного образов</w:t>
            </w:r>
            <w:r w:rsidR="00F0787D" w:rsidRPr="007728B5">
              <w:rPr>
                <w:sz w:val="28"/>
                <w:szCs w:val="28"/>
              </w:rPr>
              <w:t>а</w:t>
            </w:r>
            <w:r w:rsidR="001A1548" w:rsidRPr="007728B5">
              <w:rPr>
                <w:sz w:val="28"/>
                <w:szCs w:val="28"/>
              </w:rPr>
              <w:t xml:space="preserve">тельного </w:t>
            </w:r>
            <w:r w:rsidR="00F0787D" w:rsidRPr="007728B5">
              <w:rPr>
                <w:sz w:val="28"/>
                <w:szCs w:val="28"/>
              </w:rPr>
              <w:t xml:space="preserve">учреждения, </w:t>
            </w:r>
            <w:r w:rsidR="00CC73A8" w:rsidRPr="007728B5">
              <w:rPr>
                <w:sz w:val="28"/>
                <w:szCs w:val="28"/>
              </w:rPr>
              <w:t>подведо</w:t>
            </w:r>
            <w:r w:rsidR="00CC73A8" w:rsidRPr="007728B5">
              <w:rPr>
                <w:sz w:val="28"/>
                <w:szCs w:val="28"/>
              </w:rPr>
              <w:t>м</w:t>
            </w:r>
            <w:r w:rsidR="007225B3" w:rsidRPr="007728B5">
              <w:rPr>
                <w:sz w:val="28"/>
                <w:szCs w:val="28"/>
              </w:rPr>
              <w:t xml:space="preserve">ственного </w:t>
            </w:r>
            <w:r w:rsidR="00CC73A8" w:rsidRPr="007728B5">
              <w:rPr>
                <w:sz w:val="28"/>
                <w:szCs w:val="28"/>
              </w:rPr>
              <w:t>Министер</w:t>
            </w:r>
            <w:r w:rsidR="00572DF1" w:rsidRPr="007728B5">
              <w:rPr>
                <w:sz w:val="28"/>
                <w:szCs w:val="28"/>
              </w:rPr>
              <w:t xml:space="preserve">ству </w:t>
            </w:r>
            <w:r w:rsidR="00CC73A8" w:rsidRPr="007728B5">
              <w:rPr>
                <w:sz w:val="28"/>
                <w:szCs w:val="28"/>
              </w:rPr>
              <w:t>образ</w:t>
            </w:r>
            <w:r w:rsidR="00CC73A8" w:rsidRPr="007728B5">
              <w:rPr>
                <w:sz w:val="28"/>
                <w:szCs w:val="28"/>
              </w:rPr>
              <w:t>о</w:t>
            </w:r>
            <w:r w:rsidR="00CC73A8" w:rsidRPr="007728B5">
              <w:rPr>
                <w:sz w:val="28"/>
                <w:szCs w:val="28"/>
              </w:rPr>
              <w:t>вания</w:t>
            </w:r>
            <w:r w:rsidR="004D5D4C">
              <w:rPr>
                <w:sz w:val="28"/>
                <w:szCs w:val="28"/>
              </w:rPr>
              <w:t xml:space="preserve"> </w:t>
            </w:r>
            <w:r w:rsidR="00CC73A8" w:rsidRPr="007728B5">
              <w:rPr>
                <w:sz w:val="28"/>
                <w:szCs w:val="28"/>
              </w:rPr>
              <w:t>и</w:t>
            </w:r>
            <w:r w:rsidR="004D5D4C">
              <w:rPr>
                <w:sz w:val="28"/>
                <w:szCs w:val="28"/>
              </w:rPr>
              <w:t xml:space="preserve"> </w:t>
            </w:r>
            <w:r w:rsidR="00CC73A8" w:rsidRPr="007728B5">
              <w:rPr>
                <w:sz w:val="28"/>
                <w:szCs w:val="28"/>
              </w:rPr>
              <w:t>науки</w:t>
            </w:r>
            <w:r w:rsidR="004D5D4C">
              <w:rPr>
                <w:sz w:val="28"/>
                <w:szCs w:val="28"/>
              </w:rPr>
              <w:t xml:space="preserve"> </w:t>
            </w:r>
            <w:r w:rsidR="00D0417E" w:rsidRPr="007728B5">
              <w:rPr>
                <w:sz w:val="28"/>
                <w:szCs w:val="28"/>
              </w:rPr>
              <w:t xml:space="preserve"> </w:t>
            </w:r>
            <w:r w:rsidR="00CC73A8" w:rsidRPr="007728B5">
              <w:rPr>
                <w:sz w:val="28"/>
                <w:szCs w:val="28"/>
              </w:rPr>
              <w:t>Камчатского</w:t>
            </w:r>
            <w:r w:rsidR="004D5D4C">
              <w:rPr>
                <w:sz w:val="28"/>
                <w:szCs w:val="28"/>
              </w:rPr>
              <w:t xml:space="preserve"> </w:t>
            </w:r>
            <w:r w:rsidR="00CC73A8" w:rsidRPr="007728B5">
              <w:rPr>
                <w:sz w:val="28"/>
                <w:szCs w:val="28"/>
              </w:rPr>
              <w:t xml:space="preserve"> края</w:t>
            </w:r>
          </w:p>
        </w:tc>
        <w:tc>
          <w:tcPr>
            <w:tcW w:w="1256" w:type="dxa"/>
          </w:tcPr>
          <w:p w:rsidR="009D5DFB" w:rsidRDefault="009D5DFB" w:rsidP="001133C5">
            <w:pPr>
              <w:pStyle w:val="20"/>
              <w:ind w:right="3595"/>
            </w:pPr>
          </w:p>
        </w:tc>
      </w:tr>
    </w:tbl>
    <w:p w:rsidR="009D5DFB" w:rsidRDefault="009D5DFB" w:rsidP="001133C5">
      <w:pPr>
        <w:spacing w:line="276" w:lineRule="auto"/>
        <w:ind w:firstLine="709"/>
        <w:jc w:val="both"/>
        <w:rPr>
          <w:sz w:val="28"/>
          <w:szCs w:val="28"/>
        </w:rPr>
      </w:pPr>
    </w:p>
    <w:p w:rsidR="003C490A" w:rsidRDefault="00F35F95" w:rsidP="00F264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C0585">
        <w:rPr>
          <w:sz w:val="28"/>
          <w:szCs w:val="28"/>
        </w:rPr>
        <w:t>с пунктом 3 статьи 35 Закона Российской Федерации от</w:t>
      </w:r>
      <w:r w:rsidR="00572DF1">
        <w:rPr>
          <w:sz w:val="28"/>
          <w:szCs w:val="28"/>
        </w:rPr>
        <w:t xml:space="preserve"> 10.07.1992 № 3266-1</w:t>
      </w:r>
      <w:r w:rsidR="00BC0585">
        <w:rPr>
          <w:sz w:val="28"/>
          <w:szCs w:val="28"/>
        </w:rPr>
        <w:t xml:space="preserve"> "Об образовании"</w:t>
      </w:r>
      <w:r w:rsidR="003C490A">
        <w:rPr>
          <w:sz w:val="28"/>
          <w:szCs w:val="28"/>
        </w:rPr>
        <w:t>, частью 1.4 Положения</w:t>
      </w:r>
      <w:r w:rsidR="003C490A" w:rsidRPr="0057227E">
        <w:rPr>
          <w:sz w:val="28"/>
          <w:szCs w:val="28"/>
        </w:rPr>
        <w:t xml:space="preserve"> об организации и проведении конкурса на замещение вакантной должности руководителя </w:t>
      </w:r>
      <w:r w:rsidR="003C490A">
        <w:rPr>
          <w:sz w:val="28"/>
          <w:szCs w:val="28"/>
        </w:rPr>
        <w:t>кра</w:t>
      </w:r>
      <w:r w:rsidR="003C490A">
        <w:rPr>
          <w:sz w:val="28"/>
          <w:szCs w:val="28"/>
        </w:rPr>
        <w:t>е</w:t>
      </w:r>
      <w:r w:rsidR="003C490A">
        <w:rPr>
          <w:sz w:val="28"/>
          <w:szCs w:val="28"/>
        </w:rPr>
        <w:t xml:space="preserve">вого </w:t>
      </w:r>
      <w:r w:rsidR="003C490A" w:rsidRPr="0057227E">
        <w:rPr>
          <w:sz w:val="28"/>
          <w:szCs w:val="28"/>
        </w:rPr>
        <w:t>государственного образовательного учреждения</w:t>
      </w:r>
      <w:r w:rsidR="003C490A">
        <w:rPr>
          <w:sz w:val="28"/>
          <w:szCs w:val="28"/>
        </w:rPr>
        <w:t>, подведомственного М</w:t>
      </w:r>
      <w:r w:rsidR="003C490A">
        <w:rPr>
          <w:sz w:val="28"/>
          <w:szCs w:val="28"/>
        </w:rPr>
        <w:t>и</w:t>
      </w:r>
      <w:r w:rsidR="003C490A">
        <w:rPr>
          <w:sz w:val="28"/>
          <w:szCs w:val="28"/>
        </w:rPr>
        <w:t>нистерству образования и науки Камчатского края, утвержденного приказом  Министерства образования и науки Камчатского края от 14.11.2012 № 1312 "Об утверждении Положения</w:t>
      </w:r>
      <w:r w:rsidR="003C490A" w:rsidRPr="0057227E">
        <w:rPr>
          <w:sz w:val="28"/>
          <w:szCs w:val="28"/>
        </w:rPr>
        <w:t xml:space="preserve"> об организации и проведении конкурса на замещение вакантной должности руководителя </w:t>
      </w:r>
      <w:r w:rsidR="003C490A">
        <w:rPr>
          <w:sz w:val="28"/>
          <w:szCs w:val="28"/>
        </w:rPr>
        <w:t xml:space="preserve">краевого </w:t>
      </w:r>
      <w:r w:rsidR="003C490A" w:rsidRPr="0057227E">
        <w:rPr>
          <w:sz w:val="28"/>
          <w:szCs w:val="28"/>
        </w:rPr>
        <w:t>государственного образовател</w:t>
      </w:r>
      <w:r w:rsidR="003C490A" w:rsidRPr="0057227E">
        <w:rPr>
          <w:sz w:val="28"/>
          <w:szCs w:val="28"/>
        </w:rPr>
        <w:t>ь</w:t>
      </w:r>
      <w:r w:rsidR="003C490A" w:rsidRPr="0057227E">
        <w:rPr>
          <w:sz w:val="28"/>
          <w:szCs w:val="28"/>
        </w:rPr>
        <w:t>ного учреждения</w:t>
      </w:r>
      <w:r w:rsidR="003C490A">
        <w:rPr>
          <w:sz w:val="28"/>
          <w:szCs w:val="28"/>
        </w:rPr>
        <w:t>, подведомственного Министерству образования и науки Ка</w:t>
      </w:r>
      <w:r w:rsidR="003C490A">
        <w:rPr>
          <w:sz w:val="28"/>
          <w:szCs w:val="28"/>
        </w:rPr>
        <w:t>м</w:t>
      </w:r>
      <w:r w:rsidR="003C490A">
        <w:rPr>
          <w:sz w:val="28"/>
          <w:szCs w:val="28"/>
        </w:rPr>
        <w:t>чатского края"</w:t>
      </w:r>
      <w:r w:rsidR="00D9121D">
        <w:rPr>
          <w:sz w:val="28"/>
          <w:szCs w:val="28"/>
        </w:rPr>
        <w:t>,</w:t>
      </w:r>
    </w:p>
    <w:p w:rsidR="00BC0585" w:rsidRDefault="00BC0585" w:rsidP="00F264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DFB" w:rsidRDefault="009D5DFB" w:rsidP="00F26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5DFB" w:rsidRDefault="009D5DFB" w:rsidP="00F2645C">
      <w:pPr>
        <w:ind w:firstLine="709"/>
        <w:jc w:val="both"/>
        <w:rPr>
          <w:sz w:val="28"/>
          <w:szCs w:val="28"/>
        </w:rPr>
      </w:pPr>
    </w:p>
    <w:p w:rsidR="00F0787D" w:rsidRDefault="00F0787D" w:rsidP="00FA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084">
        <w:rPr>
          <w:sz w:val="28"/>
          <w:szCs w:val="28"/>
        </w:rPr>
        <w:t xml:space="preserve"> </w:t>
      </w:r>
      <w:r w:rsidR="0057227E" w:rsidRPr="0057227E">
        <w:rPr>
          <w:sz w:val="28"/>
          <w:szCs w:val="28"/>
        </w:rPr>
        <w:t>Утвердить П</w:t>
      </w:r>
      <w:r w:rsidR="00E24932">
        <w:rPr>
          <w:sz w:val="28"/>
          <w:szCs w:val="28"/>
        </w:rPr>
        <w:t>оложение о п</w:t>
      </w:r>
      <w:r w:rsidR="0057227E" w:rsidRPr="0057227E">
        <w:rPr>
          <w:sz w:val="28"/>
          <w:szCs w:val="28"/>
        </w:rPr>
        <w:t>о</w:t>
      </w:r>
      <w:r w:rsidR="00E24932">
        <w:rPr>
          <w:sz w:val="28"/>
          <w:szCs w:val="28"/>
        </w:rPr>
        <w:t>рядке</w:t>
      </w:r>
      <w:r w:rsidR="00FA3604">
        <w:rPr>
          <w:sz w:val="28"/>
          <w:szCs w:val="28"/>
        </w:rPr>
        <w:t xml:space="preserve"> а</w:t>
      </w:r>
      <w:r w:rsidR="00C24B90">
        <w:rPr>
          <w:sz w:val="28"/>
          <w:szCs w:val="28"/>
        </w:rPr>
        <w:t xml:space="preserve">ттестации лиц, </w:t>
      </w:r>
      <w:r w:rsidR="00C24B90" w:rsidRPr="00C24B90">
        <w:rPr>
          <w:sz w:val="28"/>
          <w:szCs w:val="28"/>
        </w:rPr>
        <w:t>претендующих на з</w:t>
      </w:r>
      <w:r w:rsidR="00C24B90" w:rsidRPr="00C24B90">
        <w:rPr>
          <w:sz w:val="28"/>
          <w:szCs w:val="28"/>
        </w:rPr>
        <w:t>а</w:t>
      </w:r>
      <w:r w:rsidR="00C24B90" w:rsidRPr="00C24B90">
        <w:rPr>
          <w:sz w:val="28"/>
          <w:szCs w:val="28"/>
        </w:rPr>
        <w:t xml:space="preserve">мещение вакантной должности </w:t>
      </w:r>
      <w:r w:rsidR="0057227E" w:rsidRPr="00C24B90">
        <w:rPr>
          <w:sz w:val="28"/>
          <w:szCs w:val="28"/>
        </w:rPr>
        <w:t xml:space="preserve">руководителя </w:t>
      </w:r>
      <w:r w:rsidRPr="00C24B90">
        <w:rPr>
          <w:sz w:val="28"/>
          <w:szCs w:val="28"/>
        </w:rPr>
        <w:t xml:space="preserve">краевого </w:t>
      </w:r>
      <w:r w:rsidR="0057227E" w:rsidRPr="00C24B90">
        <w:rPr>
          <w:sz w:val="28"/>
          <w:szCs w:val="28"/>
        </w:rPr>
        <w:t>государственного обр</w:t>
      </w:r>
      <w:r w:rsidR="0057227E" w:rsidRPr="00C24B90">
        <w:rPr>
          <w:sz w:val="28"/>
          <w:szCs w:val="28"/>
        </w:rPr>
        <w:t>а</w:t>
      </w:r>
      <w:r w:rsidR="0057227E" w:rsidRPr="0057227E">
        <w:rPr>
          <w:sz w:val="28"/>
          <w:szCs w:val="28"/>
        </w:rPr>
        <w:t>зовательного учреждения</w:t>
      </w:r>
      <w:r w:rsidR="009F5C50">
        <w:rPr>
          <w:sz w:val="28"/>
          <w:szCs w:val="28"/>
        </w:rPr>
        <w:t xml:space="preserve">, </w:t>
      </w:r>
      <w:r w:rsidR="00CC73A8">
        <w:rPr>
          <w:sz w:val="28"/>
          <w:szCs w:val="28"/>
        </w:rPr>
        <w:t>подведомственного Министерству образования и науки Камчатского края</w:t>
      </w:r>
      <w:r w:rsidR="007710E2">
        <w:rPr>
          <w:sz w:val="28"/>
          <w:szCs w:val="28"/>
        </w:rPr>
        <w:t xml:space="preserve"> </w:t>
      </w:r>
      <w:r w:rsidR="00825E31">
        <w:rPr>
          <w:sz w:val="28"/>
          <w:szCs w:val="28"/>
        </w:rPr>
        <w:t>(далее – По</w:t>
      </w:r>
      <w:r w:rsidR="00FA3604">
        <w:rPr>
          <w:sz w:val="28"/>
          <w:szCs w:val="28"/>
        </w:rPr>
        <w:t>рядок</w:t>
      </w:r>
      <w:r w:rsidR="00825E31">
        <w:rPr>
          <w:sz w:val="28"/>
          <w:szCs w:val="28"/>
        </w:rPr>
        <w:t>)</w:t>
      </w:r>
      <w:r w:rsidR="00F208FA">
        <w:rPr>
          <w:sz w:val="28"/>
          <w:szCs w:val="28"/>
        </w:rPr>
        <w:t>,</w:t>
      </w:r>
      <w:r w:rsidR="00825E31">
        <w:rPr>
          <w:sz w:val="28"/>
          <w:szCs w:val="28"/>
        </w:rPr>
        <w:t xml:space="preserve"> </w:t>
      </w:r>
      <w:r w:rsidR="007710E2">
        <w:rPr>
          <w:sz w:val="28"/>
          <w:szCs w:val="28"/>
        </w:rPr>
        <w:t>согласно приложению.</w:t>
      </w:r>
    </w:p>
    <w:p w:rsidR="00FC2E3D" w:rsidRDefault="00366D72" w:rsidP="00F26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DFB">
        <w:rPr>
          <w:sz w:val="28"/>
          <w:szCs w:val="28"/>
        </w:rPr>
        <w:t xml:space="preserve">. </w:t>
      </w:r>
      <w:r w:rsidR="00807084">
        <w:rPr>
          <w:sz w:val="28"/>
          <w:szCs w:val="28"/>
        </w:rPr>
        <w:t>Настоящий п</w:t>
      </w:r>
      <w:r w:rsidR="00FC2E3D">
        <w:rPr>
          <w:sz w:val="28"/>
          <w:szCs w:val="28"/>
        </w:rPr>
        <w:t xml:space="preserve">риказ вступает в силу </w:t>
      </w:r>
      <w:r w:rsidR="00B06B77">
        <w:rPr>
          <w:sz w:val="28"/>
          <w:szCs w:val="28"/>
        </w:rPr>
        <w:t xml:space="preserve">через 10 дней </w:t>
      </w:r>
      <w:r w:rsidR="00807084">
        <w:rPr>
          <w:sz w:val="28"/>
          <w:szCs w:val="28"/>
        </w:rPr>
        <w:t>после</w:t>
      </w:r>
      <w:r w:rsidR="00B06B77">
        <w:rPr>
          <w:sz w:val="28"/>
          <w:szCs w:val="28"/>
        </w:rPr>
        <w:t xml:space="preserve"> дня</w:t>
      </w:r>
      <w:r w:rsidR="00FC2E3D">
        <w:rPr>
          <w:sz w:val="28"/>
          <w:szCs w:val="28"/>
        </w:rPr>
        <w:t xml:space="preserve"> его офиц</w:t>
      </w:r>
      <w:r w:rsidR="00FC2E3D">
        <w:rPr>
          <w:sz w:val="28"/>
          <w:szCs w:val="28"/>
        </w:rPr>
        <w:t>и</w:t>
      </w:r>
      <w:r w:rsidR="00FC2E3D">
        <w:rPr>
          <w:sz w:val="28"/>
          <w:szCs w:val="28"/>
        </w:rPr>
        <w:t>ального опубликования</w:t>
      </w:r>
      <w:r w:rsidR="009C0148">
        <w:rPr>
          <w:sz w:val="28"/>
          <w:szCs w:val="28"/>
        </w:rPr>
        <w:t>.</w:t>
      </w:r>
    </w:p>
    <w:p w:rsidR="009D5DFB" w:rsidRDefault="009D5DFB" w:rsidP="001133C5">
      <w:pPr>
        <w:ind w:right="-1"/>
        <w:jc w:val="both"/>
        <w:rPr>
          <w:sz w:val="28"/>
        </w:rPr>
      </w:pPr>
    </w:p>
    <w:p w:rsidR="00AA7E53" w:rsidRDefault="00AA7E53" w:rsidP="007225B3">
      <w:pPr>
        <w:pStyle w:val="20"/>
        <w:tabs>
          <w:tab w:val="left" w:pos="4395"/>
        </w:tabs>
        <w:ind w:right="-1"/>
        <w:jc w:val="center"/>
        <w:rPr>
          <w:sz w:val="28"/>
          <w:szCs w:val="28"/>
        </w:rPr>
      </w:pPr>
    </w:p>
    <w:p w:rsidR="009D5DFB" w:rsidRDefault="009D5DFB" w:rsidP="007225B3">
      <w:pPr>
        <w:pStyle w:val="20"/>
        <w:tabs>
          <w:tab w:val="left" w:pos="4395"/>
        </w:tabs>
        <w:ind w:right="-1"/>
        <w:jc w:val="center"/>
        <w:rPr>
          <w:sz w:val="28"/>
          <w:szCs w:val="28"/>
        </w:rPr>
      </w:pPr>
      <w:r w:rsidRPr="0080339F">
        <w:rPr>
          <w:sz w:val="28"/>
          <w:szCs w:val="28"/>
        </w:rPr>
        <w:t>Министр</w:t>
      </w:r>
      <w:r w:rsidR="00F0787D">
        <w:rPr>
          <w:sz w:val="28"/>
          <w:szCs w:val="28"/>
        </w:rPr>
        <w:t xml:space="preserve">                  </w:t>
      </w:r>
      <w:r w:rsidR="00807084">
        <w:rPr>
          <w:sz w:val="28"/>
          <w:szCs w:val="28"/>
        </w:rPr>
        <w:t xml:space="preserve">                              </w:t>
      </w:r>
      <w:r w:rsidRPr="0080339F">
        <w:rPr>
          <w:sz w:val="28"/>
          <w:szCs w:val="28"/>
        </w:rPr>
        <w:t xml:space="preserve">  </w:t>
      </w:r>
      <w:r w:rsidR="000B01EB">
        <w:rPr>
          <w:sz w:val="28"/>
          <w:szCs w:val="28"/>
        </w:rPr>
        <w:t xml:space="preserve">              </w:t>
      </w:r>
      <w:r w:rsidRPr="0080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033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80339F">
        <w:rPr>
          <w:sz w:val="28"/>
          <w:szCs w:val="28"/>
        </w:rPr>
        <w:t>В. Л. Тюменцев</w:t>
      </w:r>
    </w:p>
    <w:p w:rsidR="004C6062" w:rsidRPr="004C6062" w:rsidRDefault="004C6062" w:rsidP="001133C5">
      <w:pPr>
        <w:pStyle w:val="20"/>
        <w:ind w:right="-1"/>
        <w:jc w:val="both"/>
        <w:rPr>
          <w:sz w:val="16"/>
          <w:szCs w:val="16"/>
        </w:rPr>
      </w:pPr>
    </w:p>
    <w:p w:rsidR="00AA7E53" w:rsidRDefault="00AA7E53" w:rsidP="001133C5">
      <w:pPr>
        <w:pStyle w:val="20"/>
        <w:ind w:right="-1"/>
        <w:jc w:val="both"/>
        <w:rPr>
          <w:sz w:val="28"/>
          <w:szCs w:val="28"/>
        </w:rPr>
      </w:pPr>
    </w:p>
    <w:p w:rsidR="00D11FC2" w:rsidRPr="00B92CCD" w:rsidRDefault="00CB6251" w:rsidP="00D11F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11FC2">
        <w:rPr>
          <w:sz w:val="28"/>
          <w:szCs w:val="28"/>
        </w:rPr>
        <w:t>Приложение</w:t>
      </w:r>
    </w:p>
    <w:p w:rsidR="00D11FC2" w:rsidRPr="00B92CCD" w:rsidRDefault="00D11FC2" w:rsidP="00D11F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</w:t>
      </w:r>
      <w:r w:rsidRPr="00B92CCD">
        <w:rPr>
          <w:sz w:val="28"/>
          <w:szCs w:val="28"/>
        </w:rPr>
        <w:t>риказу Министерства</w:t>
      </w:r>
    </w:p>
    <w:p w:rsidR="00D11FC2" w:rsidRPr="00B92CCD" w:rsidRDefault="00D11FC2" w:rsidP="00D11F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92CCD">
        <w:rPr>
          <w:sz w:val="28"/>
          <w:szCs w:val="28"/>
        </w:rPr>
        <w:t>образования и науки</w:t>
      </w:r>
    </w:p>
    <w:p w:rsidR="00D11FC2" w:rsidRPr="0012449E" w:rsidRDefault="00D11FC2" w:rsidP="00D11F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2449E">
        <w:rPr>
          <w:sz w:val="28"/>
          <w:szCs w:val="28"/>
        </w:rPr>
        <w:t>Камчатского края</w:t>
      </w:r>
    </w:p>
    <w:p w:rsidR="00D11FC2" w:rsidRPr="0012449E" w:rsidRDefault="00D11FC2" w:rsidP="00D11F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449E">
        <w:rPr>
          <w:sz w:val="28"/>
          <w:szCs w:val="28"/>
        </w:rPr>
        <w:t xml:space="preserve">                                                                                     </w:t>
      </w:r>
      <w:r w:rsidR="000D59F5">
        <w:rPr>
          <w:sz w:val="28"/>
          <w:szCs w:val="28"/>
        </w:rPr>
        <w:t>от 26.12.</w:t>
      </w:r>
      <w:r w:rsidRPr="0012449E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</w:t>
      </w:r>
      <w:r w:rsidR="00661A6D">
        <w:rPr>
          <w:sz w:val="28"/>
          <w:szCs w:val="28"/>
        </w:rPr>
        <w:t>№</w:t>
      </w:r>
      <w:r w:rsidR="000D59F5">
        <w:rPr>
          <w:sz w:val="28"/>
          <w:szCs w:val="28"/>
        </w:rPr>
        <w:t xml:space="preserve"> 1522</w:t>
      </w:r>
    </w:p>
    <w:p w:rsidR="006408B7" w:rsidRDefault="006408B7" w:rsidP="006408B7">
      <w:pPr>
        <w:pStyle w:val="41"/>
        <w:shd w:val="clear" w:color="auto" w:fill="auto"/>
        <w:spacing w:before="0" w:after="0" w:line="240" w:lineRule="auto"/>
        <w:jc w:val="left"/>
      </w:pPr>
    </w:p>
    <w:p w:rsidR="00D11FC2" w:rsidRDefault="00D11FC2" w:rsidP="006408B7">
      <w:pPr>
        <w:pStyle w:val="41"/>
        <w:shd w:val="clear" w:color="auto" w:fill="auto"/>
        <w:spacing w:before="0" w:after="0" w:line="240" w:lineRule="auto"/>
        <w:jc w:val="left"/>
      </w:pPr>
    </w:p>
    <w:p w:rsidR="00915FDE" w:rsidRDefault="00915FDE" w:rsidP="006408B7">
      <w:pPr>
        <w:pStyle w:val="41"/>
        <w:shd w:val="clear" w:color="auto" w:fill="auto"/>
        <w:spacing w:before="0" w:after="0" w:line="240" w:lineRule="auto"/>
        <w:jc w:val="left"/>
      </w:pPr>
    </w:p>
    <w:p w:rsidR="00E24932" w:rsidRDefault="00661A6D" w:rsidP="001133C5">
      <w:pPr>
        <w:pStyle w:val="41"/>
        <w:shd w:val="clear" w:color="auto" w:fill="auto"/>
        <w:spacing w:before="0" w:after="0" w:line="240" w:lineRule="auto"/>
      </w:pPr>
      <w:r w:rsidRPr="0057227E">
        <w:t>П</w:t>
      </w:r>
      <w:r w:rsidR="00E24932">
        <w:t xml:space="preserve">оложение </w:t>
      </w:r>
    </w:p>
    <w:p w:rsidR="00E922EF" w:rsidRDefault="00E24932" w:rsidP="00E24932">
      <w:pPr>
        <w:pStyle w:val="41"/>
        <w:shd w:val="clear" w:color="auto" w:fill="auto"/>
        <w:spacing w:before="0" w:after="0" w:line="240" w:lineRule="auto"/>
      </w:pPr>
      <w:r>
        <w:t>о п</w:t>
      </w:r>
      <w:r w:rsidR="00661A6D" w:rsidRPr="0057227E">
        <w:t>о</w:t>
      </w:r>
      <w:r>
        <w:t>рядке</w:t>
      </w:r>
      <w:r w:rsidR="00661A6D">
        <w:t xml:space="preserve"> аттестации лиц, </w:t>
      </w:r>
    </w:p>
    <w:p w:rsidR="00E922EF" w:rsidRDefault="00661A6D" w:rsidP="00E922EF">
      <w:pPr>
        <w:pStyle w:val="41"/>
        <w:shd w:val="clear" w:color="auto" w:fill="auto"/>
        <w:spacing w:before="0" w:after="0" w:line="240" w:lineRule="auto"/>
      </w:pPr>
      <w:proofErr w:type="gramStart"/>
      <w:r>
        <w:t>претендующих</w:t>
      </w:r>
      <w:proofErr w:type="gramEnd"/>
      <w:r>
        <w:t xml:space="preserve"> на </w:t>
      </w:r>
      <w:r w:rsidR="00D77C62">
        <w:t>замещение вакантной должности</w:t>
      </w:r>
      <w:r>
        <w:t xml:space="preserve"> </w:t>
      </w:r>
      <w:r w:rsidRPr="0057227E">
        <w:t xml:space="preserve">руководителя </w:t>
      </w:r>
    </w:p>
    <w:p w:rsidR="00E922EF" w:rsidRDefault="00661A6D" w:rsidP="00E922EF">
      <w:pPr>
        <w:pStyle w:val="41"/>
        <w:shd w:val="clear" w:color="auto" w:fill="auto"/>
        <w:spacing w:before="0" w:after="0" w:line="240" w:lineRule="auto"/>
      </w:pPr>
      <w:r>
        <w:t xml:space="preserve">краевого </w:t>
      </w:r>
      <w:r w:rsidRPr="0057227E">
        <w:t>государственного</w:t>
      </w:r>
      <w:r w:rsidR="00E922EF">
        <w:t xml:space="preserve"> </w:t>
      </w:r>
      <w:r w:rsidRPr="0057227E">
        <w:t>образовательного учреждения</w:t>
      </w:r>
      <w:r>
        <w:t xml:space="preserve">, </w:t>
      </w:r>
    </w:p>
    <w:p w:rsidR="00661A6D" w:rsidRDefault="00661A6D" w:rsidP="00E922EF">
      <w:pPr>
        <w:pStyle w:val="41"/>
        <w:shd w:val="clear" w:color="auto" w:fill="auto"/>
        <w:spacing w:before="0" w:after="0" w:line="240" w:lineRule="auto"/>
      </w:pPr>
      <w:r>
        <w:t xml:space="preserve">подведомственного Министерству образования и науки Камчатского края </w:t>
      </w:r>
    </w:p>
    <w:p w:rsidR="00CC73A8" w:rsidRDefault="00CC73A8" w:rsidP="001133C5">
      <w:pPr>
        <w:pStyle w:val="41"/>
        <w:shd w:val="clear" w:color="auto" w:fill="auto"/>
        <w:spacing w:before="0" w:after="0" w:line="240" w:lineRule="auto"/>
      </w:pPr>
    </w:p>
    <w:p w:rsidR="005859EF" w:rsidRPr="00F2645C" w:rsidRDefault="009D23BC" w:rsidP="009D23BC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b w:val="0"/>
          <w:color w:val="000000"/>
        </w:rPr>
      </w:pPr>
      <w:r w:rsidRPr="00F2645C">
        <w:rPr>
          <w:b w:val="0"/>
          <w:color w:val="000000"/>
        </w:rPr>
        <w:t xml:space="preserve">1. </w:t>
      </w:r>
      <w:r w:rsidR="005859EF" w:rsidRPr="00F2645C">
        <w:rPr>
          <w:b w:val="0"/>
          <w:color w:val="000000"/>
        </w:rPr>
        <w:t>Общие положения</w:t>
      </w:r>
    </w:p>
    <w:p w:rsidR="009D23BC" w:rsidRPr="005859EF" w:rsidRDefault="009D23BC" w:rsidP="009D23BC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</w:p>
    <w:p w:rsidR="00D77C62" w:rsidRDefault="00EF68BE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1.1. </w:t>
      </w:r>
      <w:r w:rsidR="007A0B7E">
        <w:rPr>
          <w:color w:val="000000"/>
        </w:rPr>
        <w:t>Настоящим Положением</w:t>
      </w:r>
      <w:r w:rsidR="00D77C62">
        <w:rPr>
          <w:color w:val="000000"/>
        </w:rPr>
        <w:t xml:space="preserve"> определяет</w:t>
      </w:r>
      <w:r w:rsidR="007A0B7E">
        <w:rPr>
          <w:color w:val="000000"/>
        </w:rPr>
        <w:t>ся порядок</w:t>
      </w:r>
      <w:r w:rsidR="00D77C62">
        <w:rPr>
          <w:color w:val="000000"/>
        </w:rPr>
        <w:t xml:space="preserve"> </w:t>
      </w:r>
      <w:r w:rsidR="00954FCA">
        <w:rPr>
          <w:color w:val="000000"/>
        </w:rPr>
        <w:t xml:space="preserve">организации и </w:t>
      </w:r>
      <w:r w:rsidR="00D77C62">
        <w:rPr>
          <w:color w:val="000000"/>
        </w:rPr>
        <w:t>пров</w:t>
      </w:r>
      <w:r w:rsidR="00D77C62">
        <w:rPr>
          <w:color w:val="000000"/>
        </w:rPr>
        <w:t>е</w:t>
      </w:r>
      <w:r w:rsidR="00D77C62">
        <w:rPr>
          <w:color w:val="000000"/>
        </w:rPr>
        <w:t xml:space="preserve">дения аттестации </w:t>
      </w:r>
      <w:r w:rsidR="00D77C62">
        <w:t xml:space="preserve">лиц, претендующих на замещение вакантной должности </w:t>
      </w:r>
      <w:r w:rsidR="00D77C62" w:rsidRPr="0057227E">
        <w:t>р</w:t>
      </w:r>
      <w:r w:rsidR="00D77C62" w:rsidRPr="0057227E">
        <w:t>у</w:t>
      </w:r>
      <w:r w:rsidR="00D77C62" w:rsidRPr="0057227E">
        <w:t xml:space="preserve">ководителя </w:t>
      </w:r>
      <w:r w:rsidR="00D77C62">
        <w:t xml:space="preserve">краевого </w:t>
      </w:r>
      <w:r w:rsidR="00D77C62" w:rsidRPr="0057227E">
        <w:t>государственного образовательного учреждения</w:t>
      </w:r>
      <w:r w:rsidR="00D77C62">
        <w:t>, подв</w:t>
      </w:r>
      <w:r w:rsidR="00D77C62">
        <w:t>е</w:t>
      </w:r>
      <w:r w:rsidR="00D77C62">
        <w:t>домственного Министерству образования</w:t>
      </w:r>
      <w:r w:rsidR="00576B63">
        <w:t xml:space="preserve"> и науки Камчатского края</w:t>
      </w:r>
      <w:r w:rsidR="0076231B">
        <w:t>.</w:t>
      </w:r>
    </w:p>
    <w:p w:rsidR="00F95B66" w:rsidRPr="00F2645C" w:rsidRDefault="001F263B" w:rsidP="00030754">
      <w:pPr>
        <w:pStyle w:val="22"/>
        <w:shd w:val="clear" w:color="auto" w:fill="auto"/>
        <w:tabs>
          <w:tab w:val="left" w:pos="1208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1.2. </w:t>
      </w:r>
      <w:r w:rsidR="00F95B66" w:rsidRPr="00F2645C">
        <w:rPr>
          <w:color w:val="000000"/>
        </w:rPr>
        <w:t>О</w:t>
      </w:r>
      <w:r w:rsidR="00F95B66">
        <w:rPr>
          <w:color w:val="000000"/>
        </w:rPr>
        <w:t>рганизация и проведение аттестации</w:t>
      </w:r>
      <w:r w:rsidR="00F95B66" w:rsidRPr="00F2645C">
        <w:rPr>
          <w:color w:val="000000"/>
        </w:rPr>
        <w:t xml:space="preserve"> осуществляется </w:t>
      </w:r>
      <w:r w:rsidR="00F95B66" w:rsidRPr="00F2645C">
        <w:t>Министе</w:t>
      </w:r>
      <w:r w:rsidR="00F95B66" w:rsidRPr="00F2645C">
        <w:t>р</w:t>
      </w:r>
      <w:r w:rsidR="00F95B66" w:rsidRPr="00F2645C">
        <w:t>ством образования и науки Камчатского края (далее – Министерство).</w:t>
      </w:r>
      <w:r w:rsidR="00F95B66" w:rsidRPr="00F2645C">
        <w:rPr>
          <w:color w:val="000000"/>
        </w:rPr>
        <w:t xml:space="preserve"> </w:t>
      </w:r>
      <w:r w:rsidR="00F95B66">
        <w:rPr>
          <w:color w:val="000000"/>
        </w:rPr>
        <w:t xml:space="preserve"> </w:t>
      </w:r>
    </w:p>
    <w:p w:rsidR="00F95B66" w:rsidRPr="00F2645C" w:rsidRDefault="00F95B66" w:rsidP="00030754">
      <w:pPr>
        <w:pStyle w:val="22"/>
        <w:shd w:val="clear" w:color="auto" w:fill="auto"/>
        <w:tabs>
          <w:tab w:val="left" w:pos="1208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Для участия в аттестации</w:t>
      </w:r>
      <w:r w:rsidRPr="00F2645C">
        <w:rPr>
          <w:color w:val="000000"/>
        </w:rPr>
        <w:t xml:space="preserve"> допускаются граждане Российской Федер</w:t>
      </w:r>
      <w:r w:rsidRPr="00F2645C">
        <w:rPr>
          <w:color w:val="000000"/>
        </w:rPr>
        <w:t>а</w:t>
      </w:r>
      <w:r w:rsidRPr="00F2645C">
        <w:rPr>
          <w:color w:val="000000"/>
        </w:rPr>
        <w:t xml:space="preserve">ции, </w:t>
      </w:r>
      <w:r w:rsidR="00D9478A">
        <w:t xml:space="preserve">претендующие на замещение вакантной должности </w:t>
      </w:r>
      <w:r w:rsidR="00D9478A" w:rsidRPr="0057227E">
        <w:t xml:space="preserve">руководителя </w:t>
      </w:r>
      <w:r w:rsidR="00D9478A">
        <w:t xml:space="preserve">краевого </w:t>
      </w:r>
      <w:r w:rsidR="00D9478A" w:rsidRPr="0057227E">
        <w:t>государственного образовательного учреждения</w:t>
      </w:r>
      <w:r w:rsidR="00D9478A">
        <w:t>, подведомственного Мин</w:t>
      </w:r>
      <w:r w:rsidR="00D9478A">
        <w:t>и</w:t>
      </w:r>
      <w:r w:rsidR="00D9478A">
        <w:t xml:space="preserve">стерству, </w:t>
      </w:r>
      <w:r w:rsidRPr="00F2645C">
        <w:rPr>
          <w:color w:val="000000"/>
        </w:rPr>
        <w:t>владеющие государственн</w:t>
      </w:r>
      <w:r w:rsidR="00D9478A">
        <w:rPr>
          <w:color w:val="000000"/>
        </w:rPr>
        <w:t xml:space="preserve">ым языком Российской Федерации, </w:t>
      </w:r>
      <w:r w:rsidRPr="00F2645C">
        <w:rPr>
          <w:color w:val="000000"/>
        </w:rPr>
        <w:t>соо</w:t>
      </w:r>
      <w:r w:rsidRPr="00F2645C">
        <w:rPr>
          <w:color w:val="000000"/>
        </w:rPr>
        <w:t>т</w:t>
      </w:r>
      <w:r w:rsidRPr="00F2645C">
        <w:rPr>
          <w:color w:val="000000"/>
        </w:rPr>
        <w:t>ветствующие квалификационным требованиям к должности руководителя о</w:t>
      </w:r>
      <w:r w:rsidRPr="00F2645C">
        <w:rPr>
          <w:color w:val="000000"/>
        </w:rPr>
        <w:t>б</w:t>
      </w:r>
      <w:r w:rsidRPr="00F2645C">
        <w:rPr>
          <w:color w:val="000000"/>
        </w:rPr>
        <w:t>разов</w:t>
      </w:r>
      <w:r>
        <w:rPr>
          <w:color w:val="000000"/>
        </w:rPr>
        <w:t xml:space="preserve">ательного учреждения </w:t>
      </w:r>
      <w:r w:rsidRPr="00F2645C">
        <w:rPr>
          <w:color w:val="000000"/>
        </w:rPr>
        <w:t>и подавшие документы в соответствии с требов</w:t>
      </w:r>
      <w:r w:rsidRPr="00F2645C">
        <w:rPr>
          <w:color w:val="000000"/>
        </w:rPr>
        <w:t>а</w:t>
      </w:r>
      <w:r w:rsidRPr="00F2645C">
        <w:rPr>
          <w:color w:val="000000"/>
        </w:rPr>
        <w:t>ниями настоящего Положения.</w:t>
      </w:r>
      <w:proofErr w:type="gramEnd"/>
    </w:p>
    <w:p w:rsidR="000C00F5" w:rsidRDefault="0001334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1.4</w:t>
      </w:r>
      <w:r w:rsidR="006D41A0" w:rsidRPr="00706D3C">
        <w:t xml:space="preserve">. </w:t>
      </w:r>
      <w:r w:rsidR="00576B63" w:rsidRPr="00706D3C">
        <w:t>Целью проведения аттестации лиц, претендующих на замещение в</w:t>
      </w:r>
      <w:r w:rsidR="00576B63" w:rsidRPr="00706D3C">
        <w:t>а</w:t>
      </w:r>
      <w:r w:rsidR="00576B63" w:rsidRPr="00706D3C">
        <w:t xml:space="preserve">кантной должности руководителя краевого государственного образовательного учреждения, подведомственного </w:t>
      </w:r>
      <w:r w:rsidR="00576B63" w:rsidRPr="00080A8C">
        <w:t>Минист</w:t>
      </w:r>
      <w:r w:rsidRPr="00080A8C">
        <w:t>ерству</w:t>
      </w:r>
      <w:r w:rsidR="00576B63" w:rsidRPr="00080A8C">
        <w:t xml:space="preserve"> (далее – аттестуемые)</w:t>
      </w:r>
      <w:r w:rsidR="003A0C91" w:rsidRPr="00706D3C">
        <w:t xml:space="preserve"> является</w:t>
      </w:r>
      <w:r w:rsidR="000C00F5">
        <w:t>:</w:t>
      </w:r>
    </w:p>
    <w:p w:rsidR="000C00F5" w:rsidRDefault="000C00F5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>
        <w:t>1)</w:t>
      </w:r>
      <w:r w:rsidR="003A0C91" w:rsidRPr="00706D3C">
        <w:t xml:space="preserve"> определение соответствия </w:t>
      </w:r>
      <w:r w:rsidR="00C76178" w:rsidRPr="00706D3C">
        <w:t>уровня професс</w:t>
      </w:r>
      <w:r w:rsidR="003F687A">
        <w:t>иональной подготовки,</w:t>
      </w:r>
      <w:r w:rsidR="00C76178" w:rsidRPr="00706D3C">
        <w:t xml:space="preserve"> </w:t>
      </w:r>
      <w:r w:rsidR="003A0C91" w:rsidRPr="00706D3C">
        <w:t>ст</w:t>
      </w:r>
      <w:r w:rsidR="003A0C91" w:rsidRPr="00706D3C">
        <w:t>а</w:t>
      </w:r>
      <w:r w:rsidR="003A0C91" w:rsidRPr="00706D3C">
        <w:t>жа и опыта работы аттестуемого</w:t>
      </w:r>
      <w:r w:rsidR="00C76178" w:rsidRPr="00706D3C">
        <w:t xml:space="preserve"> </w:t>
      </w:r>
      <w:r w:rsidR="006D41A0" w:rsidRPr="00706D3C">
        <w:t>квалификационным требованиям, предъявля</w:t>
      </w:r>
      <w:r w:rsidR="006D41A0" w:rsidRPr="00706D3C">
        <w:t>е</w:t>
      </w:r>
      <w:r w:rsidR="006D41A0" w:rsidRPr="00706D3C">
        <w:t xml:space="preserve">мым </w:t>
      </w:r>
      <w:r w:rsidR="00C76178" w:rsidRPr="00706D3C">
        <w:t xml:space="preserve"> </w:t>
      </w:r>
      <w:r w:rsidR="006D41A0" w:rsidRPr="00706D3C">
        <w:t>к должности руководит</w:t>
      </w:r>
      <w:r w:rsidR="00842C01" w:rsidRPr="00706D3C">
        <w:t>еля образовательного</w:t>
      </w:r>
      <w:r w:rsidR="00842C01">
        <w:t xml:space="preserve"> учреждения</w:t>
      </w:r>
      <w:r w:rsidR="00C76178">
        <w:t xml:space="preserve">, установленным </w:t>
      </w:r>
      <w:r w:rsidR="00842C01">
        <w:t>квалификационной</w:t>
      </w:r>
      <w:r w:rsidR="006D41A0">
        <w:t xml:space="preserve"> характеристи</w:t>
      </w:r>
      <w:r w:rsidR="00842C01">
        <w:t>кой, утвержденной</w:t>
      </w:r>
      <w:r w:rsidR="00D766D9">
        <w:t xml:space="preserve"> приказом </w:t>
      </w:r>
      <w:r w:rsidR="00D766D9" w:rsidRPr="00F2645C">
        <w:rPr>
          <w:color w:val="000000"/>
        </w:rPr>
        <w:t xml:space="preserve">Министерства здравоохранения 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 xml:space="preserve">и 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>социального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 xml:space="preserve"> развития 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 xml:space="preserve">Российской 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 xml:space="preserve">Федерации 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>от</w:t>
      </w:r>
      <w:r w:rsidR="00AD57E0">
        <w:rPr>
          <w:color w:val="000000"/>
        </w:rPr>
        <w:t xml:space="preserve"> </w:t>
      </w:r>
      <w:r w:rsidR="00D766D9" w:rsidRPr="00F2645C">
        <w:rPr>
          <w:color w:val="000000"/>
        </w:rPr>
        <w:t xml:space="preserve"> 26.08.2010 № 761н «Об утверждении единого квалификационного справочника должностей руководителей, специалистов и служащих, раздел «Квалификац</w:t>
      </w:r>
      <w:r w:rsidR="00D766D9" w:rsidRPr="00F2645C">
        <w:rPr>
          <w:color w:val="000000"/>
        </w:rPr>
        <w:t>и</w:t>
      </w:r>
      <w:r w:rsidR="00D766D9" w:rsidRPr="00F2645C">
        <w:rPr>
          <w:color w:val="000000"/>
        </w:rPr>
        <w:t>онные характеристики должностей работников образования»</w:t>
      </w:r>
      <w:r>
        <w:rPr>
          <w:color w:val="000000"/>
        </w:rPr>
        <w:t>;</w:t>
      </w:r>
      <w:proofErr w:type="gramEnd"/>
    </w:p>
    <w:p w:rsidR="00576B63" w:rsidRDefault="000C00F5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2) </w:t>
      </w:r>
      <w:r w:rsidR="00576B63">
        <w:t>оц</w:t>
      </w:r>
      <w:r w:rsidR="00CB5406">
        <w:t>енка</w:t>
      </w:r>
      <w:r w:rsidR="00E00FE3">
        <w:t xml:space="preserve"> профессионального уровня</w:t>
      </w:r>
      <w:r w:rsidR="00576B63">
        <w:t xml:space="preserve"> аттестуемо</w:t>
      </w:r>
      <w:r w:rsidR="0008715B">
        <w:t>го.</w:t>
      </w:r>
    </w:p>
    <w:p w:rsidR="002245BE" w:rsidRDefault="0001334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1.5</w:t>
      </w:r>
      <w:r w:rsidR="00441607">
        <w:t xml:space="preserve">. </w:t>
      </w:r>
      <w:proofErr w:type="gramStart"/>
      <w:r w:rsidR="00DA4843">
        <w:t>Основными принципами аттестации являются гласность, открытость, коллегиальность, обеспечивающие объективное отношение к аттестуемым, н</w:t>
      </w:r>
      <w:r w:rsidR="00DA4843">
        <w:t>е</w:t>
      </w:r>
      <w:r w:rsidR="00DA4843">
        <w:t>допустимость субъективизма и любых форм дискриминации при проведении аттестации.</w:t>
      </w:r>
      <w:proofErr w:type="gramEnd"/>
    </w:p>
    <w:p w:rsidR="00BE4E7E" w:rsidRDefault="00954FC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</w:pPr>
      <w:r>
        <w:t>2. Порядок организация и проведения</w:t>
      </w:r>
      <w:r w:rsidR="008978ED">
        <w:t xml:space="preserve"> аттестации</w:t>
      </w:r>
    </w:p>
    <w:p w:rsidR="008978ED" w:rsidRDefault="008978ED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96665A" w:rsidRDefault="0096665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2.1</w:t>
      </w:r>
      <w:r w:rsidR="002245BE">
        <w:t xml:space="preserve">. </w:t>
      </w:r>
      <w:r>
        <w:t>Аттестация проводится конкурсной комиссией по п</w:t>
      </w:r>
      <w:r w:rsidR="002A0891">
        <w:t>роведению к</w:t>
      </w:r>
      <w:r>
        <w:t>о</w:t>
      </w:r>
      <w:r>
        <w:t>н</w:t>
      </w:r>
      <w:r>
        <w:t>курса на замещение вакантной должности руководителя краевого госуда</w:t>
      </w:r>
      <w:r>
        <w:t>р</w:t>
      </w:r>
      <w:r>
        <w:t>ственного образовательного</w:t>
      </w:r>
      <w:r w:rsidR="00290B19">
        <w:t xml:space="preserve"> </w:t>
      </w:r>
      <w:r>
        <w:t>учреждения, подведомственного Министерству образования и науки Камчатского края.</w:t>
      </w:r>
    </w:p>
    <w:p w:rsidR="008A0506" w:rsidRDefault="0096665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2.2. </w:t>
      </w:r>
      <w:r w:rsidR="002656E8" w:rsidRPr="0076231B">
        <w:t xml:space="preserve">Аттестация </w:t>
      </w:r>
      <w:r w:rsidR="009F41C8" w:rsidRPr="0076231B">
        <w:t>проводит</w:t>
      </w:r>
      <w:r w:rsidR="002656E8" w:rsidRPr="0076231B">
        <w:t xml:space="preserve">ся </w:t>
      </w:r>
      <w:proofErr w:type="gramStart"/>
      <w:r w:rsidR="002656E8" w:rsidRPr="0076231B">
        <w:t xml:space="preserve">по инициативе </w:t>
      </w:r>
      <w:r w:rsidR="0076231B" w:rsidRPr="0076231B">
        <w:t xml:space="preserve">аттестуемого </w:t>
      </w:r>
      <w:r w:rsidR="009F41C8" w:rsidRPr="0076231B">
        <w:t xml:space="preserve">при </w:t>
      </w:r>
      <w:r w:rsidR="008A0506">
        <w:t xml:space="preserve">принятии им </w:t>
      </w:r>
      <w:r w:rsidR="009F41C8" w:rsidRPr="0076231B">
        <w:t>реше</w:t>
      </w:r>
      <w:r w:rsidR="008A0506">
        <w:t>ния</w:t>
      </w:r>
      <w:r w:rsidR="009F41C8" w:rsidRPr="0076231B">
        <w:t xml:space="preserve"> </w:t>
      </w:r>
      <w:r w:rsidR="0076231B" w:rsidRPr="0076231B">
        <w:t>об уча</w:t>
      </w:r>
      <w:r w:rsidR="00E109B2">
        <w:t xml:space="preserve">стии </w:t>
      </w:r>
      <w:r w:rsidR="0076231B" w:rsidRPr="0076231B">
        <w:t>в конкурсе на замещение</w:t>
      </w:r>
      <w:proofErr w:type="gramEnd"/>
      <w:r w:rsidR="0076231B" w:rsidRPr="0076231B">
        <w:t xml:space="preserve"> вакантной должности руковод</w:t>
      </w:r>
      <w:r w:rsidR="0076231B" w:rsidRPr="0076231B">
        <w:t>и</w:t>
      </w:r>
      <w:r w:rsidR="0076231B" w:rsidRPr="0076231B">
        <w:t>теля краевого государственного образовательного учреждения, подведомстве</w:t>
      </w:r>
      <w:r w:rsidR="0076231B" w:rsidRPr="0076231B">
        <w:t>н</w:t>
      </w:r>
      <w:r w:rsidR="0076231B" w:rsidRPr="0076231B">
        <w:t>ного Министер</w:t>
      </w:r>
      <w:r w:rsidR="00834649">
        <w:t>ству</w:t>
      </w:r>
      <w:r w:rsidR="00E109B2">
        <w:t xml:space="preserve"> (далее – Конкурс)</w:t>
      </w:r>
      <w:r w:rsidR="00834649">
        <w:t xml:space="preserve">, </w:t>
      </w:r>
      <w:r w:rsidR="008A0506">
        <w:t>до подачи им</w:t>
      </w:r>
      <w:r w:rsidR="00834649">
        <w:t xml:space="preserve"> в Министерство</w:t>
      </w:r>
      <w:r w:rsidR="008A0506">
        <w:t xml:space="preserve"> заявления и документ</w:t>
      </w:r>
      <w:r w:rsidR="002C3847">
        <w:t>ов</w:t>
      </w:r>
      <w:r w:rsidR="00834649">
        <w:t xml:space="preserve"> </w:t>
      </w:r>
      <w:r w:rsidR="008A0506">
        <w:t>для участия в К</w:t>
      </w:r>
      <w:r w:rsidR="008A0506" w:rsidRPr="0076231B">
        <w:t>онкурсе</w:t>
      </w:r>
      <w:r w:rsidR="008A0506">
        <w:t>.</w:t>
      </w:r>
      <w:r w:rsidR="008A0506" w:rsidRPr="0076231B">
        <w:t xml:space="preserve"> </w:t>
      </w:r>
    </w:p>
    <w:p w:rsidR="00A478D8" w:rsidRDefault="008978ED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2.3. </w:t>
      </w:r>
      <w:proofErr w:type="gramStart"/>
      <w:r w:rsidR="00290B19">
        <w:t xml:space="preserve">Основанием для проведения аттестации является </w:t>
      </w:r>
      <w:r w:rsidR="00C116E6">
        <w:t>заявление аттесту</w:t>
      </w:r>
      <w:r w:rsidR="00C116E6">
        <w:t>е</w:t>
      </w:r>
      <w:r w:rsidR="00C116E6">
        <w:t>мо</w:t>
      </w:r>
      <w:r w:rsidR="006728B9">
        <w:t xml:space="preserve">го, </w:t>
      </w:r>
      <w:r w:rsidR="006728B9" w:rsidRPr="00080A8C">
        <w:t>поданное</w:t>
      </w:r>
      <w:r w:rsidR="00860835" w:rsidRPr="00080A8C">
        <w:t xml:space="preserve"> в Министерство</w:t>
      </w:r>
      <w:r w:rsidR="00C116E6" w:rsidRPr="00080A8C">
        <w:t xml:space="preserve"> на имя председателя Комиссии по форме с</w:t>
      </w:r>
      <w:r w:rsidR="00C116E6" w:rsidRPr="00080A8C">
        <w:t>о</w:t>
      </w:r>
      <w:r w:rsidR="00C116E6" w:rsidRPr="00080A8C">
        <w:t xml:space="preserve">гласно приложению </w:t>
      </w:r>
      <w:r w:rsidR="0063533B" w:rsidRPr="00080A8C">
        <w:t xml:space="preserve">№ 1 </w:t>
      </w:r>
      <w:r w:rsidR="00C116E6" w:rsidRPr="00080A8C">
        <w:t>к настоящему Положению</w:t>
      </w:r>
      <w:r w:rsidR="006728B9" w:rsidRPr="00080A8C">
        <w:t xml:space="preserve"> после размещения Мин</w:t>
      </w:r>
      <w:r w:rsidR="006728B9" w:rsidRPr="00080A8C">
        <w:t>и</w:t>
      </w:r>
      <w:r w:rsidR="006728B9" w:rsidRPr="00080A8C">
        <w:t>стерством информационного сообщения о проведении Конкурса</w:t>
      </w:r>
      <w:r w:rsidR="00C116E6" w:rsidRPr="00080A8C">
        <w:t>.</w:t>
      </w:r>
      <w:r w:rsidR="00860835">
        <w:t xml:space="preserve"> </w:t>
      </w:r>
      <w:proofErr w:type="gramEnd"/>
    </w:p>
    <w:p w:rsidR="008A0506" w:rsidRDefault="00860835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К заявлению </w:t>
      </w:r>
      <w:proofErr w:type="gramStart"/>
      <w:r>
        <w:t>атте</w:t>
      </w:r>
      <w:r w:rsidR="00A478D8">
        <w:t>стуемый</w:t>
      </w:r>
      <w:proofErr w:type="gramEnd"/>
      <w:r w:rsidR="00A478D8">
        <w:t xml:space="preserve"> </w:t>
      </w:r>
      <w:r>
        <w:t>прилагает следующие документы:</w:t>
      </w:r>
    </w:p>
    <w:p w:rsidR="00860835" w:rsidRPr="001B76B4" w:rsidRDefault="00860835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35">
        <w:rPr>
          <w:sz w:val="28"/>
          <w:szCs w:val="28"/>
        </w:rPr>
        <w:t>1)</w:t>
      </w:r>
      <w:r w:rsidRPr="001B76B4">
        <w:rPr>
          <w:sz w:val="28"/>
          <w:szCs w:val="28"/>
        </w:rPr>
        <w:t xml:space="preserve"> копию паспорта или заменяющего его документа (соответствующий документ пред</w:t>
      </w:r>
      <w:r>
        <w:rPr>
          <w:sz w:val="28"/>
          <w:szCs w:val="28"/>
        </w:rPr>
        <w:t>ъявляется лично по прибытии на аттестацию</w:t>
      </w:r>
      <w:r w:rsidRPr="001B76B4">
        <w:rPr>
          <w:sz w:val="28"/>
          <w:szCs w:val="28"/>
        </w:rPr>
        <w:t>);</w:t>
      </w:r>
    </w:p>
    <w:p w:rsidR="00860835" w:rsidRPr="001B76B4" w:rsidRDefault="00860835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76B4">
        <w:rPr>
          <w:sz w:val="28"/>
          <w:szCs w:val="28"/>
        </w:rPr>
        <w:t xml:space="preserve">) копии документов, подтверждающие необходимое профессиональное образование, стаж работы и квалификацию, заверенные </w:t>
      </w:r>
      <w:r w:rsidRPr="001B76B4">
        <w:rPr>
          <w:color w:val="000000"/>
          <w:sz w:val="28"/>
          <w:szCs w:val="28"/>
        </w:rPr>
        <w:t>в установленном п</w:t>
      </w:r>
      <w:r w:rsidRPr="001B76B4">
        <w:rPr>
          <w:color w:val="000000"/>
          <w:sz w:val="28"/>
          <w:szCs w:val="28"/>
        </w:rPr>
        <w:t>о</w:t>
      </w:r>
      <w:r w:rsidRPr="001B76B4">
        <w:rPr>
          <w:color w:val="000000"/>
          <w:sz w:val="28"/>
          <w:szCs w:val="28"/>
        </w:rPr>
        <w:t>рядке</w:t>
      </w:r>
      <w:r w:rsidRPr="001B76B4">
        <w:rPr>
          <w:sz w:val="28"/>
          <w:szCs w:val="28"/>
        </w:rPr>
        <w:t>;</w:t>
      </w:r>
    </w:p>
    <w:p w:rsidR="0087090B" w:rsidRDefault="00860835" w:rsidP="0087090B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1B76B4">
        <w:rPr>
          <w:color w:val="000000"/>
        </w:rPr>
        <w:t>) заверенную в установленном порядке копию</w:t>
      </w:r>
      <w:r w:rsidR="0087090B">
        <w:rPr>
          <w:color w:val="000000"/>
        </w:rPr>
        <w:t xml:space="preserve"> трудовой книжки;</w:t>
      </w:r>
    </w:p>
    <w:p w:rsidR="0087090B" w:rsidRPr="0087090B" w:rsidRDefault="0087090B" w:rsidP="0087090B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4) справку</w:t>
      </w:r>
      <w:r w:rsidRPr="00C60B28">
        <w:rPr>
          <w:color w:val="000000"/>
        </w:rPr>
        <w:t xml:space="preserve"> о наличии (отсутствии) судимости, в том числе погашенной и снятой, и (или) факта уголовного преследования либо о прекращении уголовн</w:t>
      </w:r>
      <w:r w:rsidRPr="00C60B28">
        <w:rPr>
          <w:color w:val="000000"/>
        </w:rPr>
        <w:t>о</w:t>
      </w:r>
      <w:r w:rsidRPr="00C60B28">
        <w:rPr>
          <w:color w:val="000000"/>
        </w:rPr>
        <w:t>го преследования, по форме, установленной законод</w:t>
      </w:r>
      <w:r w:rsidR="00C359BA">
        <w:rPr>
          <w:color w:val="000000"/>
        </w:rPr>
        <w:t>ательством Российской Федерации;</w:t>
      </w:r>
    </w:p>
    <w:p w:rsidR="0087090B" w:rsidRDefault="0087090B" w:rsidP="0087090B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C60B28">
        <w:rPr>
          <w:color w:val="000000"/>
        </w:rPr>
        <w:t>согласие н</w:t>
      </w:r>
      <w:r>
        <w:rPr>
          <w:color w:val="000000"/>
        </w:rPr>
        <w:t>а обработку персональных данных.</w:t>
      </w:r>
    </w:p>
    <w:p w:rsidR="009F224E" w:rsidRDefault="006728B9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З</w:t>
      </w:r>
      <w:r w:rsidR="00860835">
        <w:t xml:space="preserve">аявление и документы </w:t>
      </w:r>
      <w:r>
        <w:t xml:space="preserve">принимаются в </w:t>
      </w:r>
      <w:r w:rsidRPr="00080A8C">
        <w:t xml:space="preserve">течение </w:t>
      </w:r>
      <w:r w:rsidR="009F224E" w:rsidRPr="00080A8C">
        <w:t xml:space="preserve">10 </w:t>
      </w:r>
      <w:r w:rsidR="001B3630" w:rsidRPr="00080A8C">
        <w:t xml:space="preserve">календарных </w:t>
      </w:r>
      <w:r w:rsidR="009F224E" w:rsidRPr="00080A8C">
        <w:t>дней</w:t>
      </w:r>
      <w:r w:rsidR="00C0641D" w:rsidRPr="00080A8C">
        <w:t xml:space="preserve"> со</w:t>
      </w:r>
      <w:r w:rsidR="00C0641D">
        <w:t xml:space="preserve"> дня</w:t>
      </w:r>
      <w:r w:rsidR="009F224E">
        <w:t xml:space="preserve"> размещения </w:t>
      </w:r>
      <w:r w:rsidR="009F224E" w:rsidRPr="00860835">
        <w:t>информационного сообщения о проведении Конкурса.</w:t>
      </w:r>
    </w:p>
    <w:p w:rsidR="008A0506" w:rsidRDefault="00503889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2.4. </w:t>
      </w:r>
      <w:r w:rsidR="002141C0">
        <w:t>Аттестация проводится до начала приема заявлений и документов от кандидатов</w:t>
      </w:r>
      <w:r w:rsidR="002141C0" w:rsidRPr="002141C0">
        <w:rPr>
          <w:color w:val="000000"/>
        </w:rPr>
        <w:t xml:space="preserve"> </w:t>
      </w:r>
      <w:r w:rsidR="002141C0" w:rsidRPr="00F2645C">
        <w:rPr>
          <w:color w:val="000000"/>
        </w:rPr>
        <w:t xml:space="preserve">на замещение вакантной должности </w:t>
      </w:r>
      <w:r w:rsidR="002C3847">
        <w:t xml:space="preserve">руководителя краевого </w:t>
      </w:r>
      <w:r w:rsidR="002141C0" w:rsidRPr="00F2645C">
        <w:t>гос</w:t>
      </w:r>
      <w:r w:rsidR="002141C0" w:rsidRPr="00F2645C">
        <w:t>у</w:t>
      </w:r>
      <w:r w:rsidR="002C3847">
        <w:t xml:space="preserve">дарственного образовательного учреждения, подведомственного </w:t>
      </w:r>
      <w:r w:rsidR="002141C0" w:rsidRPr="00F2645C">
        <w:t>Министе</w:t>
      </w:r>
      <w:r w:rsidR="002141C0" w:rsidRPr="00F2645C">
        <w:t>р</w:t>
      </w:r>
      <w:r w:rsidR="002141C0" w:rsidRPr="00F2645C">
        <w:t>ству</w:t>
      </w:r>
      <w:r w:rsidR="006B3C93">
        <w:t>.</w:t>
      </w:r>
    </w:p>
    <w:p w:rsidR="00503889" w:rsidRDefault="00503889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Дата проведения аттестации назначается приказом Министерства. </w:t>
      </w:r>
    </w:p>
    <w:p w:rsidR="00503889" w:rsidRDefault="00503889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Информация о дат</w:t>
      </w:r>
      <w:r w:rsidR="00CE6AB3">
        <w:t xml:space="preserve">е, месте и времени проведения </w:t>
      </w:r>
      <w:r>
        <w:t>аттестации доводится секретарем Комиссии до сведения аттестуемых</w:t>
      </w:r>
      <w:r w:rsidR="00CE6AB3">
        <w:t xml:space="preserve">, не </w:t>
      </w:r>
      <w:r w:rsidR="0019766C">
        <w:t>позднее,</w:t>
      </w:r>
      <w:r w:rsidR="00CE6AB3">
        <w:t xml:space="preserve"> чем за </w:t>
      </w:r>
      <w:r w:rsidR="00F06F66">
        <w:t xml:space="preserve">один </w:t>
      </w:r>
      <w:r w:rsidR="00CE6AB3">
        <w:t>день до аттестации</w:t>
      </w:r>
      <w:r>
        <w:t>.</w:t>
      </w:r>
    </w:p>
    <w:p w:rsidR="00910162" w:rsidRPr="00910162" w:rsidRDefault="007A485B" w:rsidP="00910162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2.5. </w:t>
      </w:r>
      <w:r w:rsidR="00910162">
        <w:rPr>
          <w:color w:val="000000"/>
        </w:rPr>
        <w:t>При проведении аттестации аттестуемым гарантируется  равенство прав в соответствии с Конституцией Российской Федерации и федеральными законами.</w:t>
      </w:r>
    </w:p>
    <w:p w:rsidR="00910162" w:rsidRPr="00910162" w:rsidRDefault="00910162" w:rsidP="00910162">
      <w:pPr>
        <w:pStyle w:val="22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Аттестация</w:t>
      </w:r>
      <w:r w:rsidRPr="00F2645C">
        <w:rPr>
          <w:color w:val="000000"/>
        </w:rPr>
        <w:t xml:space="preserve"> проводится очно в один этап </w:t>
      </w:r>
      <w:r w:rsidR="009C0064">
        <w:rPr>
          <w:color w:val="000000"/>
        </w:rPr>
        <w:t>с приглашением аттестуемого на заседание Комиссии</w:t>
      </w:r>
      <w:r w:rsidR="0019766C">
        <w:t>.</w:t>
      </w:r>
    </w:p>
    <w:p w:rsidR="005E419C" w:rsidRDefault="009F41C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</w:t>
      </w:r>
      <w:r w:rsidR="005E419C">
        <w:rPr>
          <w:sz w:val="28"/>
          <w:szCs w:val="28"/>
        </w:rPr>
        <w:t>дении аттестации Комиссия:</w:t>
      </w:r>
    </w:p>
    <w:p w:rsidR="005E419C" w:rsidRPr="005E419C" w:rsidRDefault="005E419C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E419C">
        <w:t>1)</w:t>
      </w:r>
      <w:r w:rsidR="00E00FE3">
        <w:t xml:space="preserve"> определяет соответствие</w:t>
      </w:r>
      <w:r w:rsidRPr="005E419C">
        <w:t xml:space="preserve"> уровня профессиональной подготовки, стажа и опыта работы аттестуемого квалификационным требованиям, предъявляемым  к должности руководителя образовательного учреждения, установленным кв</w:t>
      </w:r>
      <w:r w:rsidRPr="005E419C">
        <w:t>а</w:t>
      </w:r>
      <w:r w:rsidRPr="005E419C">
        <w:t xml:space="preserve">лификационной характеристикой, утвержденной приказом </w:t>
      </w:r>
      <w:r w:rsidRPr="005E419C">
        <w:rPr>
          <w:color w:val="000000"/>
        </w:rPr>
        <w:t>Министерства здр</w:t>
      </w:r>
      <w:r w:rsidRPr="005E419C">
        <w:rPr>
          <w:color w:val="000000"/>
        </w:rPr>
        <w:t>а</w:t>
      </w:r>
      <w:r w:rsidRPr="005E419C">
        <w:rPr>
          <w:color w:val="000000"/>
        </w:rPr>
        <w:t>воохранения  и  социального  развития  Российской  Федерации  от  26.08.2010 № 761н «Об утверждении единого квалификационного справочника должн</w:t>
      </w:r>
      <w:r w:rsidRPr="005E419C">
        <w:rPr>
          <w:color w:val="000000"/>
        </w:rPr>
        <w:t>о</w:t>
      </w:r>
      <w:r w:rsidRPr="005E419C">
        <w:rPr>
          <w:color w:val="000000"/>
        </w:rPr>
        <w:t>стей руководителей, специалистов и служащих, раздел «Квалификационные характеристики должностей работников образования»;</w:t>
      </w:r>
    </w:p>
    <w:p w:rsidR="009F41C8" w:rsidRDefault="005E419C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19C">
        <w:rPr>
          <w:color w:val="000000"/>
          <w:sz w:val="28"/>
          <w:szCs w:val="28"/>
        </w:rPr>
        <w:t xml:space="preserve">2) </w:t>
      </w:r>
      <w:r w:rsidRPr="005E419C">
        <w:rPr>
          <w:sz w:val="28"/>
          <w:szCs w:val="28"/>
        </w:rPr>
        <w:t xml:space="preserve">оценивает </w:t>
      </w:r>
      <w:r w:rsidR="00E00FE3">
        <w:rPr>
          <w:sz w:val="28"/>
          <w:szCs w:val="28"/>
        </w:rPr>
        <w:t>профессиональный уровень</w:t>
      </w:r>
      <w:r w:rsidRPr="005E419C">
        <w:rPr>
          <w:sz w:val="28"/>
          <w:szCs w:val="28"/>
        </w:rPr>
        <w:t xml:space="preserve"> аттестуемого</w:t>
      </w:r>
      <w:r w:rsidR="00E00FE3">
        <w:rPr>
          <w:sz w:val="28"/>
          <w:szCs w:val="28"/>
        </w:rPr>
        <w:t xml:space="preserve"> </w:t>
      </w:r>
      <w:r w:rsidR="009F41C8" w:rsidRPr="005E419C">
        <w:rPr>
          <w:sz w:val="28"/>
          <w:szCs w:val="28"/>
        </w:rPr>
        <w:t>на основе экзам</w:t>
      </w:r>
      <w:r w:rsidR="009F41C8" w:rsidRPr="005E419C">
        <w:rPr>
          <w:sz w:val="28"/>
          <w:szCs w:val="28"/>
        </w:rPr>
        <w:t>е</w:t>
      </w:r>
      <w:r w:rsidR="009F41C8" w:rsidRPr="005E419C">
        <w:rPr>
          <w:sz w:val="28"/>
          <w:szCs w:val="28"/>
        </w:rPr>
        <w:t>национных процедур с использованием не противоречащих федеральным зак</w:t>
      </w:r>
      <w:r w:rsidR="009F41C8" w:rsidRPr="005E419C">
        <w:rPr>
          <w:sz w:val="28"/>
          <w:szCs w:val="28"/>
        </w:rPr>
        <w:t>о</w:t>
      </w:r>
      <w:r w:rsidR="009F41C8" w:rsidRPr="005E419C">
        <w:rPr>
          <w:sz w:val="28"/>
          <w:szCs w:val="28"/>
        </w:rPr>
        <w:t>нам и другим нормативным правовым актам</w:t>
      </w:r>
      <w:r w:rsidR="009F41C8">
        <w:rPr>
          <w:sz w:val="28"/>
          <w:szCs w:val="28"/>
        </w:rPr>
        <w:t xml:space="preserve"> Российской Федерации методов оценки</w:t>
      </w:r>
      <w:r w:rsidR="00E00FE3">
        <w:rPr>
          <w:sz w:val="28"/>
          <w:szCs w:val="28"/>
        </w:rPr>
        <w:t xml:space="preserve"> профессиональных качеств </w:t>
      </w:r>
      <w:r w:rsidR="00BA1172">
        <w:rPr>
          <w:sz w:val="28"/>
          <w:szCs w:val="28"/>
        </w:rPr>
        <w:t>аттестуемого</w:t>
      </w:r>
      <w:r w:rsidR="009F41C8">
        <w:rPr>
          <w:sz w:val="28"/>
          <w:szCs w:val="28"/>
        </w:rPr>
        <w:t>, включая индивидуальное с</w:t>
      </w:r>
      <w:r w:rsidR="009F41C8">
        <w:rPr>
          <w:sz w:val="28"/>
          <w:szCs w:val="28"/>
        </w:rPr>
        <w:t>о</w:t>
      </w:r>
      <w:r w:rsidR="002A1D0D">
        <w:rPr>
          <w:sz w:val="28"/>
          <w:szCs w:val="28"/>
        </w:rPr>
        <w:t xml:space="preserve">беседование </w:t>
      </w:r>
      <w:r w:rsidR="009F41C8">
        <w:rPr>
          <w:sz w:val="28"/>
          <w:szCs w:val="28"/>
        </w:rPr>
        <w:t>по вопросам, связанным с выполнением должностных обязанн</w:t>
      </w:r>
      <w:r w:rsidR="009F41C8">
        <w:rPr>
          <w:sz w:val="28"/>
          <w:szCs w:val="28"/>
        </w:rPr>
        <w:t>о</w:t>
      </w:r>
      <w:r w:rsidR="00CC7B9F">
        <w:rPr>
          <w:sz w:val="28"/>
          <w:szCs w:val="28"/>
        </w:rPr>
        <w:t xml:space="preserve">стей по </w:t>
      </w:r>
      <w:r w:rsidR="009F41C8">
        <w:rPr>
          <w:sz w:val="28"/>
          <w:szCs w:val="28"/>
        </w:rPr>
        <w:t>должно</w:t>
      </w:r>
      <w:r w:rsidR="00CC7B9F">
        <w:rPr>
          <w:sz w:val="28"/>
          <w:szCs w:val="28"/>
        </w:rPr>
        <w:t>сти руководителя образователь</w:t>
      </w:r>
      <w:r w:rsidR="00BA1172">
        <w:rPr>
          <w:sz w:val="28"/>
          <w:szCs w:val="28"/>
        </w:rPr>
        <w:t>ного</w:t>
      </w:r>
      <w:r w:rsidR="00CC7B9F">
        <w:rPr>
          <w:sz w:val="28"/>
          <w:szCs w:val="28"/>
        </w:rPr>
        <w:t xml:space="preserve"> учрежде</w:t>
      </w:r>
      <w:r w:rsidR="00BA1172">
        <w:rPr>
          <w:sz w:val="28"/>
          <w:szCs w:val="28"/>
        </w:rPr>
        <w:t>ния</w:t>
      </w:r>
      <w:r w:rsidR="002A1D0D">
        <w:rPr>
          <w:sz w:val="28"/>
          <w:szCs w:val="28"/>
        </w:rPr>
        <w:t>,</w:t>
      </w:r>
      <w:r w:rsidR="004D3107">
        <w:rPr>
          <w:sz w:val="28"/>
          <w:szCs w:val="28"/>
        </w:rPr>
        <w:t xml:space="preserve"> а также</w:t>
      </w:r>
      <w:r w:rsidR="002A1D0D">
        <w:rPr>
          <w:sz w:val="28"/>
          <w:szCs w:val="28"/>
        </w:rPr>
        <w:t xml:space="preserve"> тест</w:t>
      </w:r>
      <w:r w:rsidR="002A1D0D">
        <w:rPr>
          <w:sz w:val="28"/>
          <w:szCs w:val="28"/>
        </w:rPr>
        <w:t>и</w:t>
      </w:r>
      <w:r w:rsidR="002A1D0D">
        <w:rPr>
          <w:sz w:val="28"/>
          <w:szCs w:val="28"/>
        </w:rPr>
        <w:t>рование знаний законодательных и иных нормативных правовых актов, пол</w:t>
      </w:r>
      <w:r w:rsidR="002A1D0D">
        <w:rPr>
          <w:sz w:val="28"/>
          <w:szCs w:val="28"/>
        </w:rPr>
        <w:t>о</w:t>
      </w:r>
      <w:r w:rsidR="002A1D0D">
        <w:rPr>
          <w:sz w:val="28"/>
          <w:szCs w:val="28"/>
        </w:rPr>
        <w:t>жений, инструкций и других документов, методов и средств, которые руков</w:t>
      </w:r>
      <w:r w:rsidR="002A1D0D">
        <w:rPr>
          <w:sz w:val="28"/>
          <w:szCs w:val="28"/>
        </w:rPr>
        <w:t>о</w:t>
      </w:r>
      <w:r w:rsidR="002A1D0D">
        <w:rPr>
          <w:sz w:val="28"/>
          <w:szCs w:val="28"/>
        </w:rPr>
        <w:t>дитель образовательного учреждения должен применять при выполнении должностных обязанностей</w:t>
      </w:r>
      <w:r w:rsidR="009F41C8">
        <w:rPr>
          <w:sz w:val="28"/>
          <w:szCs w:val="28"/>
        </w:rPr>
        <w:t>.</w:t>
      </w:r>
    </w:p>
    <w:p w:rsidR="000A2A12" w:rsidRPr="00B830E3" w:rsidRDefault="000A2A12" w:rsidP="000A2A12">
      <w:pPr>
        <w:pStyle w:val="22"/>
        <w:shd w:val="clear" w:color="auto" w:fill="auto"/>
        <w:tabs>
          <w:tab w:val="left" w:pos="1225"/>
        </w:tabs>
        <w:spacing w:after="0" w:line="240" w:lineRule="auto"/>
        <w:ind w:firstLine="709"/>
        <w:jc w:val="both"/>
      </w:pPr>
      <w:r w:rsidRPr="00F2645C">
        <w:rPr>
          <w:color w:val="000000"/>
        </w:rPr>
        <w:t xml:space="preserve"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</w:t>
      </w:r>
      <w:r>
        <w:rPr>
          <w:color w:val="000000"/>
        </w:rPr>
        <w:t>образовательного</w:t>
      </w:r>
      <w:r w:rsidRPr="00F2645C">
        <w:rPr>
          <w:color w:val="000000"/>
        </w:rPr>
        <w:t xml:space="preserve"> </w:t>
      </w:r>
      <w:r>
        <w:rPr>
          <w:color w:val="000000"/>
        </w:rPr>
        <w:t xml:space="preserve">учреждения </w:t>
      </w:r>
      <w:r w:rsidRPr="00F2645C">
        <w:rPr>
          <w:color w:val="000000"/>
        </w:rPr>
        <w:t>оцениваются Ко</w:t>
      </w:r>
      <w:r w:rsidRPr="00F2645C">
        <w:rPr>
          <w:color w:val="000000"/>
        </w:rPr>
        <w:t>н</w:t>
      </w:r>
      <w:r w:rsidRPr="00F2645C">
        <w:rPr>
          <w:color w:val="000000"/>
        </w:rPr>
        <w:t xml:space="preserve">курсной комиссией </w:t>
      </w:r>
      <w:r w:rsidRPr="00B830E3">
        <w:rPr>
          <w:color w:val="000000"/>
        </w:rPr>
        <w:t>по десятибалльной системе с занесением результатов в оц</w:t>
      </w:r>
      <w:r w:rsidRPr="00B830E3">
        <w:rPr>
          <w:color w:val="000000"/>
        </w:rPr>
        <w:t>е</w:t>
      </w:r>
      <w:r w:rsidRPr="00B830E3">
        <w:rPr>
          <w:color w:val="000000"/>
        </w:rPr>
        <w:t>ночный лист.</w:t>
      </w:r>
    </w:p>
    <w:p w:rsidR="000A2A12" w:rsidRPr="00B830E3" w:rsidRDefault="000A2A12" w:rsidP="000A2A12">
      <w:pPr>
        <w:pStyle w:val="22"/>
        <w:shd w:val="clear" w:color="auto" w:fill="auto"/>
        <w:tabs>
          <w:tab w:val="left" w:pos="1225"/>
        </w:tabs>
        <w:spacing w:after="0" w:line="240" w:lineRule="auto"/>
        <w:ind w:firstLine="709"/>
        <w:jc w:val="both"/>
      </w:pPr>
      <w:r>
        <w:t>Оценка профессионального уровня</w:t>
      </w:r>
      <w:r w:rsidRPr="005E419C">
        <w:t xml:space="preserve"> аттестуемого</w:t>
      </w:r>
      <w:r>
        <w:t xml:space="preserve"> на основе тестирования по вопросам, связанным с выполнением должностных обязанностей по дол</w:t>
      </w:r>
      <w:r>
        <w:t>ж</w:t>
      </w:r>
      <w:r>
        <w:t>ности руководителя образовательного учреждения</w:t>
      </w:r>
      <w:r w:rsidRPr="000A2A12">
        <w:rPr>
          <w:color w:val="000000"/>
        </w:rPr>
        <w:t xml:space="preserve"> </w:t>
      </w:r>
      <w:r w:rsidRPr="00F2645C">
        <w:rPr>
          <w:color w:val="000000"/>
        </w:rPr>
        <w:t xml:space="preserve">оцениваются Конкурсной комиссией </w:t>
      </w:r>
      <w:r w:rsidRPr="00B830E3">
        <w:rPr>
          <w:color w:val="000000"/>
        </w:rPr>
        <w:t xml:space="preserve">по десятибалльной системе с занесением результатов в </w:t>
      </w:r>
      <w:r>
        <w:rPr>
          <w:color w:val="000000"/>
        </w:rPr>
        <w:t>протокол Комиссии.</w:t>
      </w:r>
    </w:p>
    <w:p w:rsidR="00B26EFE" w:rsidRDefault="00705021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F41C8">
        <w:rPr>
          <w:sz w:val="28"/>
          <w:szCs w:val="28"/>
        </w:rPr>
        <w:t xml:space="preserve">Решение о результате </w:t>
      </w:r>
      <w:r w:rsidR="00CC7B9F">
        <w:rPr>
          <w:sz w:val="28"/>
          <w:szCs w:val="28"/>
        </w:rPr>
        <w:t xml:space="preserve">аттестации </w:t>
      </w:r>
      <w:r w:rsidR="009F41C8">
        <w:rPr>
          <w:sz w:val="28"/>
          <w:szCs w:val="28"/>
        </w:rPr>
        <w:t>выносит</w:t>
      </w:r>
      <w:r w:rsidR="00CC7B9F">
        <w:rPr>
          <w:sz w:val="28"/>
          <w:szCs w:val="28"/>
        </w:rPr>
        <w:t>ся К</w:t>
      </w:r>
      <w:r w:rsidR="009F41C8">
        <w:rPr>
          <w:sz w:val="28"/>
          <w:szCs w:val="28"/>
        </w:rPr>
        <w:t xml:space="preserve">омиссией в отсутствие </w:t>
      </w:r>
      <w:r w:rsidR="00CC7B9F">
        <w:rPr>
          <w:sz w:val="28"/>
          <w:szCs w:val="28"/>
        </w:rPr>
        <w:t xml:space="preserve">аттестуемого </w:t>
      </w:r>
      <w:r w:rsidR="009F41C8">
        <w:rPr>
          <w:sz w:val="28"/>
          <w:szCs w:val="28"/>
        </w:rPr>
        <w:t>открытым голосованием простым большинством голосов прису</w:t>
      </w:r>
      <w:r w:rsidR="009F41C8">
        <w:rPr>
          <w:sz w:val="28"/>
          <w:szCs w:val="28"/>
        </w:rPr>
        <w:t>т</w:t>
      </w:r>
      <w:r w:rsidR="009F41C8">
        <w:rPr>
          <w:sz w:val="28"/>
          <w:szCs w:val="28"/>
        </w:rPr>
        <w:t>ствующих на заседании чле</w:t>
      </w:r>
      <w:r w:rsidR="00CC7B9F">
        <w:rPr>
          <w:sz w:val="28"/>
          <w:szCs w:val="28"/>
        </w:rPr>
        <w:t>нов К</w:t>
      </w:r>
      <w:r w:rsidR="009F41C8">
        <w:rPr>
          <w:sz w:val="28"/>
          <w:szCs w:val="28"/>
        </w:rPr>
        <w:t>омис</w:t>
      </w:r>
      <w:r w:rsidR="007721B8">
        <w:rPr>
          <w:sz w:val="28"/>
          <w:szCs w:val="28"/>
        </w:rPr>
        <w:t xml:space="preserve">сии. </w:t>
      </w:r>
    </w:p>
    <w:p w:rsidR="009F41C8" w:rsidRDefault="009F41C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</w:t>
      </w:r>
      <w:r w:rsidR="007721B8">
        <w:rPr>
          <w:sz w:val="28"/>
          <w:szCs w:val="28"/>
        </w:rPr>
        <w:t>там аттестации в отношении аттестуемого К</w:t>
      </w:r>
      <w:r>
        <w:rPr>
          <w:sz w:val="28"/>
          <w:szCs w:val="28"/>
        </w:rPr>
        <w:t>омиссией 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одно из следующих решений:</w:t>
      </w:r>
    </w:p>
    <w:p w:rsidR="007721B8" w:rsidRDefault="009F41C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</w:t>
      </w:r>
      <w:r w:rsidR="007721B8">
        <w:rPr>
          <w:sz w:val="28"/>
          <w:szCs w:val="28"/>
        </w:rPr>
        <w:t>аттестуемый прошел аттестацию;</w:t>
      </w:r>
    </w:p>
    <w:p w:rsidR="007721B8" w:rsidRDefault="009F41C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</w:t>
      </w:r>
      <w:r w:rsidR="007721B8">
        <w:rPr>
          <w:sz w:val="28"/>
          <w:szCs w:val="28"/>
        </w:rPr>
        <w:t>аттестуемый не прошел аттестацию.</w:t>
      </w:r>
    </w:p>
    <w:p w:rsidR="007721B8" w:rsidRDefault="00B26EFE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членов Комиссии считается, что аттест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емый прошел аттестацию.</w:t>
      </w:r>
    </w:p>
    <w:p w:rsidR="009C0064" w:rsidRDefault="009C0064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сообщаются аттестуемым непосредственно после подведения итогов голосования.</w:t>
      </w:r>
    </w:p>
    <w:p w:rsidR="00C675D9" w:rsidRDefault="00C1759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675D9">
        <w:rPr>
          <w:sz w:val="28"/>
          <w:szCs w:val="28"/>
        </w:rPr>
        <w:t>Результаты аттестации заносятся в аттестационный лист аттестуем</w:t>
      </w:r>
      <w:r w:rsidR="00C675D9">
        <w:rPr>
          <w:sz w:val="28"/>
          <w:szCs w:val="28"/>
        </w:rPr>
        <w:t>о</w:t>
      </w:r>
      <w:r w:rsidR="00C675D9">
        <w:rPr>
          <w:sz w:val="28"/>
          <w:szCs w:val="28"/>
        </w:rPr>
        <w:t xml:space="preserve">го, </w:t>
      </w:r>
      <w:r w:rsidR="00C675D9" w:rsidRPr="00080A8C">
        <w:rPr>
          <w:sz w:val="28"/>
          <w:szCs w:val="28"/>
        </w:rPr>
        <w:t>составленный по форме согласно приложению № 2 к настоящему Полож</w:t>
      </w:r>
      <w:r w:rsidR="00C675D9" w:rsidRPr="00080A8C">
        <w:rPr>
          <w:sz w:val="28"/>
          <w:szCs w:val="28"/>
        </w:rPr>
        <w:t>е</w:t>
      </w:r>
      <w:r w:rsidR="00C675D9" w:rsidRPr="00080A8C">
        <w:rPr>
          <w:sz w:val="28"/>
          <w:szCs w:val="28"/>
        </w:rPr>
        <w:t>нию. Аттестационный лист подписывается председателем, заместителем пре</w:t>
      </w:r>
      <w:r w:rsidR="00C675D9" w:rsidRPr="00080A8C">
        <w:rPr>
          <w:sz w:val="28"/>
          <w:szCs w:val="28"/>
        </w:rPr>
        <w:t>д</w:t>
      </w:r>
      <w:r w:rsidR="00C675D9" w:rsidRPr="00080A8C">
        <w:rPr>
          <w:sz w:val="28"/>
          <w:szCs w:val="28"/>
        </w:rPr>
        <w:t>седателя, секретарем</w:t>
      </w:r>
      <w:r w:rsidR="00C675D9">
        <w:rPr>
          <w:sz w:val="28"/>
          <w:szCs w:val="28"/>
        </w:rPr>
        <w:t xml:space="preserve"> и членами Комиссии, присутствующими на заседании. Аттестуемый знакомится с аттестационным листом под расписку.</w:t>
      </w:r>
    </w:p>
    <w:p w:rsidR="007A485B" w:rsidRDefault="007A485B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аттестационны</w:t>
      </w:r>
      <w:r w:rsidR="00066ACA">
        <w:rPr>
          <w:sz w:val="28"/>
          <w:szCs w:val="28"/>
        </w:rPr>
        <w:t>й лист аттестуемого</w:t>
      </w:r>
      <w:r>
        <w:rPr>
          <w:sz w:val="28"/>
          <w:szCs w:val="28"/>
        </w:rPr>
        <w:t xml:space="preserve"> в случае необходимо</w:t>
      </w:r>
      <w:r w:rsidR="00066ACA">
        <w:rPr>
          <w:sz w:val="28"/>
          <w:szCs w:val="28"/>
        </w:rPr>
        <w:t>сти К</w:t>
      </w:r>
      <w:r>
        <w:rPr>
          <w:sz w:val="28"/>
          <w:szCs w:val="28"/>
        </w:rPr>
        <w:t>омиссия заносит рекомендации по совершенствованию профессиональной деятель</w:t>
      </w:r>
      <w:r w:rsidR="00066ACA">
        <w:rPr>
          <w:sz w:val="28"/>
          <w:szCs w:val="28"/>
        </w:rPr>
        <w:t>ности аттестуемого</w:t>
      </w:r>
      <w:r>
        <w:rPr>
          <w:sz w:val="28"/>
          <w:szCs w:val="28"/>
        </w:rPr>
        <w:t>, о необходимости повышения его квалификации с указанием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циализации и другие рекомендации.</w:t>
      </w:r>
    </w:p>
    <w:p w:rsidR="00C17598" w:rsidRDefault="00C17598" w:rsidP="00C67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Секретарь Комиссии ведет протокол заседания Комиссии, в котором фиксирует ее решения и результаты голосования. Протокол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подписывается председателем, заместителем председателя, секретарем и членами Комиссии, присутствующими на заседании.</w:t>
      </w:r>
    </w:p>
    <w:p w:rsidR="00256157" w:rsidRPr="00F2645C" w:rsidRDefault="00256157" w:rsidP="00256157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</w:rPr>
        <w:t>Протокол заседания К</w:t>
      </w:r>
      <w:r w:rsidRPr="00F2645C">
        <w:rPr>
          <w:color w:val="000000"/>
        </w:rPr>
        <w:t>омиссии передаётся в Министерство</w:t>
      </w:r>
      <w:r>
        <w:rPr>
          <w:color w:val="000000"/>
        </w:rPr>
        <w:t xml:space="preserve"> в день пров</w:t>
      </w:r>
      <w:r>
        <w:rPr>
          <w:color w:val="000000"/>
        </w:rPr>
        <w:t>е</w:t>
      </w:r>
      <w:r>
        <w:rPr>
          <w:color w:val="000000"/>
        </w:rPr>
        <w:t>дения аттестации</w:t>
      </w:r>
      <w:r w:rsidRPr="00F2645C">
        <w:rPr>
          <w:color w:val="000000"/>
        </w:rPr>
        <w:t>.</w:t>
      </w:r>
    </w:p>
    <w:p w:rsidR="00E24220" w:rsidRDefault="00C1759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B3630">
        <w:rPr>
          <w:sz w:val="28"/>
          <w:szCs w:val="28"/>
        </w:rPr>
        <w:t>Решение К</w:t>
      </w:r>
      <w:r w:rsidR="007A485B">
        <w:rPr>
          <w:sz w:val="28"/>
          <w:szCs w:val="28"/>
        </w:rPr>
        <w:t>омиссии о результатах аттест</w:t>
      </w:r>
      <w:r w:rsidR="001B3630">
        <w:rPr>
          <w:sz w:val="28"/>
          <w:szCs w:val="28"/>
        </w:rPr>
        <w:t>ации аттестуемого</w:t>
      </w:r>
      <w:r w:rsidR="007A485B">
        <w:rPr>
          <w:sz w:val="28"/>
          <w:szCs w:val="28"/>
        </w:rPr>
        <w:t xml:space="preserve"> утвержд</w:t>
      </w:r>
      <w:r w:rsidR="007A485B">
        <w:rPr>
          <w:sz w:val="28"/>
          <w:szCs w:val="28"/>
        </w:rPr>
        <w:t>а</w:t>
      </w:r>
      <w:r w:rsidR="007A485B">
        <w:rPr>
          <w:sz w:val="28"/>
          <w:szCs w:val="28"/>
        </w:rPr>
        <w:t xml:space="preserve">ется </w:t>
      </w:r>
      <w:r w:rsidR="001B3630">
        <w:rPr>
          <w:sz w:val="28"/>
          <w:szCs w:val="28"/>
        </w:rPr>
        <w:t>приказом Министерства</w:t>
      </w:r>
      <w:r w:rsidR="00E24220">
        <w:rPr>
          <w:sz w:val="28"/>
          <w:szCs w:val="28"/>
        </w:rPr>
        <w:t xml:space="preserve">. </w:t>
      </w:r>
    </w:p>
    <w:p w:rsidR="001B3630" w:rsidRDefault="00E24220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</w:t>
      </w:r>
      <w:r w:rsidRPr="00080A8C">
        <w:rPr>
          <w:sz w:val="28"/>
          <w:szCs w:val="28"/>
        </w:rPr>
        <w:t>действительны в течение одного года со дня изд</w:t>
      </w:r>
      <w:r w:rsidRPr="00080A8C">
        <w:rPr>
          <w:sz w:val="28"/>
          <w:szCs w:val="28"/>
        </w:rPr>
        <w:t>а</w:t>
      </w:r>
      <w:r>
        <w:rPr>
          <w:sz w:val="28"/>
          <w:szCs w:val="28"/>
        </w:rPr>
        <w:t>ния приказа Министерства о результатах аттестации.</w:t>
      </w:r>
    </w:p>
    <w:p w:rsidR="007A485B" w:rsidRDefault="00C1759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56157">
        <w:rPr>
          <w:sz w:val="28"/>
          <w:szCs w:val="28"/>
        </w:rPr>
        <w:t xml:space="preserve">. </w:t>
      </w:r>
      <w:r w:rsidR="007A485B">
        <w:rPr>
          <w:sz w:val="28"/>
          <w:szCs w:val="28"/>
        </w:rPr>
        <w:t xml:space="preserve">Аттестационный лист и выписка из </w:t>
      </w:r>
      <w:r w:rsidR="001B3630">
        <w:rPr>
          <w:sz w:val="28"/>
          <w:szCs w:val="28"/>
        </w:rPr>
        <w:t>приказа Министерства</w:t>
      </w:r>
      <w:r w:rsidR="00E24220">
        <w:rPr>
          <w:sz w:val="28"/>
          <w:szCs w:val="28"/>
        </w:rPr>
        <w:t xml:space="preserve"> выдаю</w:t>
      </w:r>
      <w:r w:rsidR="001B3630">
        <w:rPr>
          <w:sz w:val="28"/>
          <w:szCs w:val="28"/>
        </w:rPr>
        <w:t>тся</w:t>
      </w:r>
      <w:r w:rsidR="00E17B5C">
        <w:rPr>
          <w:sz w:val="28"/>
          <w:szCs w:val="28"/>
        </w:rPr>
        <w:t xml:space="preserve"> секретарем Комиссии </w:t>
      </w:r>
      <w:proofErr w:type="gramStart"/>
      <w:r w:rsidR="00E17B5C">
        <w:rPr>
          <w:sz w:val="28"/>
          <w:szCs w:val="28"/>
        </w:rPr>
        <w:t>аттестуемому</w:t>
      </w:r>
      <w:proofErr w:type="gramEnd"/>
      <w:r w:rsidR="00E17B5C">
        <w:rPr>
          <w:sz w:val="28"/>
          <w:szCs w:val="28"/>
        </w:rPr>
        <w:t xml:space="preserve"> </w:t>
      </w:r>
      <w:r w:rsidR="001B3630">
        <w:rPr>
          <w:sz w:val="28"/>
          <w:szCs w:val="28"/>
        </w:rPr>
        <w:t xml:space="preserve">под роспись </w:t>
      </w:r>
      <w:r w:rsidR="007A485B">
        <w:rPr>
          <w:sz w:val="28"/>
          <w:szCs w:val="28"/>
        </w:rPr>
        <w:t>в срок не позд</w:t>
      </w:r>
      <w:r w:rsidR="002F56B1">
        <w:rPr>
          <w:sz w:val="28"/>
          <w:szCs w:val="28"/>
        </w:rPr>
        <w:t>нее 1</w:t>
      </w:r>
      <w:r w:rsidR="007A485B">
        <w:rPr>
          <w:sz w:val="28"/>
          <w:szCs w:val="28"/>
        </w:rPr>
        <w:t>0 кале</w:t>
      </w:r>
      <w:r w:rsidR="007A485B">
        <w:rPr>
          <w:sz w:val="28"/>
          <w:szCs w:val="28"/>
        </w:rPr>
        <w:t>н</w:t>
      </w:r>
      <w:r w:rsidR="007A485B">
        <w:rPr>
          <w:sz w:val="28"/>
          <w:szCs w:val="28"/>
        </w:rPr>
        <w:t xml:space="preserve">дарных дней с даты принятия </w:t>
      </w:r>
      <w:r w:rsidR="003B2401">
        <w:rPr>
          <w:sz w:val="28"/>
          <w:szCs w:val="28"/>
        </w:rPr>
        <w:t xml:space="preserve">Комиссией </w:t>
      </w:r>
      <w:r w:rsidR="007A485B">
        <w:rPr>
          <w:sz w:val="28"/>
          <w:szCs w:val="28"/>
        </w:rPr>
        <w:t>реше</w:t>
      </w:r>
      <w:r w:rsidR="001B3630">
        <w:rPr>
          <w:sz w:val="28"/>
          <w:szCs w:val="28"/>
        </w:rPr>
        <w:t>ния.</w:t>
      </w:r>
    </w:p>
    <w:p w:rsidR="009F41C8" w:rsidRDefault="00C17598" w:rsidP="00030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05021">
        <w:rPr>
          <w:sz w:val="28"/>
          <w:szCs w:val="28"/>
        </w:rPr>
        <w:t xml:space="preserve">. </w:t>
      </w:r>
      <w:proofErr w:type="gramStart"/>
      <w:r w:rsidR="004F3BD8">
        <w:rPr>
          <w:sz w:val="28"/>
          <w:szCs w:val="28"/>
        </w:rPr>
        <w:t>Аттестуемый</w:t>
      </w:r>
      <w:proofErr w:type="gramEnd"/>
      <w:r w:rsidR="004F3BD8">
        <w:rPr>
          <w:sz w:val="28"/>
          <w:szCs w:val="28"/>
        </w:rPr>
        <w:t xml:space="preserve"> </w:t>
      </w:r>
      <w:r w:rsidR="009F41C8">
        <w:rPr>
          <w:sz w:val="28"/>
          <w:szCs w:val="28"/>
        </w:rPr>
        <w:t xml:space="preserve">вправе обжаловать результаты </w:t>
      </w:r>
      <w:r w:rsidR="004F3BD8">
        <w:rPr>
          <w:sz w:val="28"/>
          <w:szCs w:val="28"/>
        </w:rPr>
        <w:t xml:space="preserve">аттестации </w:t>
      </w:r>
      <w:r w:rsidR="009F41C8">
        <w:rPr>
          <w:sz w:val="28"/>
          <w:szCs w:val="28"/>
        </w:rPr>
        <w:t>в соотве</w:t>
      </w:r>
      <w:r w:rsidR="009F41C8">
        <w:rPr>
          <w:sz w:val="28"/>
          <w:szCs w:val="28"/>
        </w:rPr>
        <w:t>т</w:t>
      </w:r>
      <w:r w:rsidR="009F41C8">
        <w:rPr>
          <w:sz w:val="28"/>
          <w:szCs w:val="28"/>
        </w:rPr>
        <w:t xml:space="preserve">ствии с </w:t>
      </w:r>
      <w:hyperlink r:id="rId10" w:history="1">
        <w:r w:rsidR="009F41C8" w:rsidRPr="004F3BD8">
          <w:rPr>
            <w:sz w:val="28"/>
            <w:szCs w:val="28"/>
          </w:rPr>
          <w:t>законодательством</w:t>
        </w:r>
      </w:hyperlink>
      <w:r w:rsidR="009F41C8">
        <w:rPr>
          <w:sz w:val="28"/>
          <w:szCs w:val="28"/>
        </w:rPr>
        <w:t xml:space="preserve"> Российской Федерации.</w:t>
      </w:r>
    </w:p>
    <w:p w:rsidR="00705021" w:rsidRDefault="00C17598" w:rsidP="00705021">
      <w:pPr>
        <w:pStyle w:val="22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05021">
        <w:rPr>
          <w:color w:val="000000"/>
        </w:rPr>
        <w:t xml:space="preserve">. Документы </w:t>
      </w:r>
      <w:r w:rsidR="00553051">
        <w:rPr>
          <w:color w:val="000000"/>
        </w:rPr>
        <w:t xml:space="preserve">не допущенных к аттестации и </w:t>
      </w:r>
      <w:r w:rsidR="00705021">
        <w:rPr>
          <w:color w:val="000000"/>
        </w:rPr>
        <w:t>аттестуемых</w:t>
      </w:r>
      <w:r w:rsidR="003F10A1">
        <w:rPr>
          <w:color w:val="000000"/>
        </w:rPr>
        <w:t xml:space="preserve"> </w:t>
      </w:r>
      <w:r w:rsidR="00705021">
        <w:rPr>
          <w:color w:val="000000"/>
        </w:rPr>
        <w:t xml:space="preserve">могут быть </w:t>
      </w:r>
      <w:r w:rsidR="00705021" w:rsidRPr="00F2645C">
        <w:rPr>
          <w:color w:val="000000"/>
        </w:rPr>
        <w:t xml:space="preserve">возвращены </w:t>
      </w:r>
      <w:r w:rsidR="00705021">
        <w:rPr>
          <w:color w:val="000000"/>
        </w:rPr>
        <w:t xml:space="preserve">им </w:t>
      </w:r>
      <w:r w:rsidR="00705021" w:rsidRPr="00F2645C">
        <w:rPr>
          <w:color w:val="000000"/>
        </w:rPr>
        <w:t>по письменному заявлению в течение 30 дней</w:t>
      </w:r>
      <w:r w:rsidR="00705021">
        <w:rPr>
          <w:color w:val="000000"/>
        </w:rPr>
        <w:t xml:space="preserve"> со дня заверш</w:t>
      </w:r>
      <w:r w:rsidR="00705021">
        <w:rPr>
          <w:color w:val="000000"/>
        </w:rPr>
        <w:t>е</w:t>
      </w:r>
      <w:r w:rsidR="00256157">
        <w:rPr>
          <w:color w:val="000000"/>
        </w:rPr>
        <w:t>ния аттестации</w:t>
      </w:r>
      <w:r w:rsidR="00705021" w:rsidRPr="00F2645C">
        <w:rPr>
          <w:color w:val="000000"/>
        </w:rPr>
        <w:t>. До истечения этого срока документы хранятся в Министерстве, после чего подлежат уничтожению.</w:t>
      </w:r>
    </w:p>
    <w:p w:rsidR="00705021" w:rsidRPr="00F2645C" w:rsidRDefault="00C17598" w:rsidP="00705021">
      <w:pPr>
        <w:pStyle w:val="22"/>
        <w:shd w:val="clear" w:color="auto" w:fill="auto"/>
        <w:tabs>
          <w:tab w:val="left" w:pos="1225"/>
        </w:tabs>
        <w:spacing w:after="0" w:line="240" w:lineRule="auto"/>
        <w:ind w:firstLine="709"/>
        <w:jc w:val="both"/>
      </w:pPr>
      <w:r>
        <w:rPr>
          <w:color w:val="000000"/>
        </w:rPr>
        <w:t>2.13</w:t>
      </w:r>
      <w:r w:rsidR="00705021">
        <w:rPr>
          <w:color w:val="000000"/>
        </w:rPr>
        <w:t xml:space="preserve">. </w:t>
      </w:r>
      <w:r w:rsidR="00705021" w:rsidRPr="00F2645C">
        <w:rPr>
          <w:color w:val="000000"/>
        </w:rPr>
        <w:t>Расходы,</w:t>
      </w:r>
      <w:r w:rsidR="001A3486">
        <w:rPr>
          <w:color w:val="000000"/>
        </w:rPr>
        <w:t xml:space="preserve"> связанные с участием в аттестации</w:t>
      </w:r>
      <w:r w:rsidR="00705021" w:rsidRPr="00F2645C">
        <w:rPr>
          <w:color w:val="000000"/>
        </w:rPr>
        <w:t xml:space="preserve"> (проезд к месту пров</w:t>
      </w:r>
      <w:r w:rsidR="00705021" w:rsidRPr="00F2645C">
        <w:rPr>
          <w:color w:val="000000"/>
        </w:rPr>
        <w:t>е</w:t>
      </w:r>
      <w:r w:rsidR="00705021" w:rsidRPr="00F2645C">
        <w:rPr>
          <w:color w:val="000000"/>
        </w:rPr>
        <w:t>де</w:t>
      </w:r>
      <w:r w:rsidR="001A3486">
        <w:rPr>
          <w:color w:val="000000"/>
        </w:rPr>
        <w:t>ния аттестации</w:t>
      </w:r>
      <w:r w:rsidR="00705021" w:rsidRPr="00F2645C">
        <w:rPr>
          <w:color w:val="000000"/>
        </w:rPr>
        <w:t xml:space="preserve"> и обратно, наём жилого помещения, проживание, пользов</w:t>
      </w:r>
      <w:r w:rsidR="00705021" w:rsidRPr="00F2645C">
        <w:rPr>
          <w:color w:val="000000"/>
        </w:rPr>
        <w:t>а</w:t>
      </w:r>
      <w:r w:rsidR="00705021" w:rsidRPr="00F2645C">
        <w:rPr>
          <w:color w:val="000000"/>
        </w:rPr>
        <w:t>ние</w:t>
      </w:r>
      <w:r w:rsidR="00705021">
        <w:rPr>
          <w:color w:val="000000"/>
        </w:rPr>
        <w:t xml:space="preserve"> услугами сре</w:t>
      </w:r>
      <w:proofErr w:type="gramStart"/>
      <w:r w:rsidR="00705021">
        <w:rPr>
          <w:color w:val="000000"/>
        </w:rPr>
        <w:t>дств св</w:t>
      </w:r>
      <w:proofErr w:type="gramEnd"/>
      <w:r w:rsidR="00705021">
        <w:rPr>
          <w:color w:val="000000"/>
        </w:rPr>
        <w:t>язи и другие расходы</w:t>
      </w:r>
      <w:r w:rsidR="001A3486">
        <w:rPr>
          <w:color w:val="000000"/>
        </w:rPr>
        <w:t>), осуществляются аттестуемыми</w:t>
      </w:r>
      <w:r w:rsidR="00705021" w:rsidRPr="00F2645C">
        <w:rPr>
          <w:color w:val="000000"/>
        </w:rPr>
        <w:t xml:space="preserve"> за счёт собственных средств.</w:t>
      </w:r>
    </w:p>
    <w:p w:rsidR="00B8618A" w:rsidRDefault="00B8618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B8618A" w:rsidRDefault="00B8618A" w:rsidP="00030754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6C04ED" w:rsidRDefault="005D3DD9" w:rsidP="005D3DD9">
      <w:pPr>
        <w:tabs>
          <w:tab w:val="left" w:pos="3686"/>
          <w:tab w:val="left" w:pos="5245"/>
        </w:tabs>
        <w:rPr>
          <w:sz w:val="28"/>
          <w:szCs w:val="28"/>
        </w:rPr>
      </w:pPr>
      <w:r w:rsidRPr="00CA02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6C04ED" w:rsidRDefault="006C04ED" w:rsidP="005D3DD9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9C4DAE" w:rsidRDefault="006C04ED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3533B">
        <w:rPr>
          <w:sz w:val="28"/>
          <w:szCs w:val="28"/>
        </w:rPr>
        <w:t xml:space="preserve">                                </w:t>
      </w:r>
      <w:r w:rsidR="00501DB3">
        <w:rPr>
          <w:sz w:val="28"/>
          <w:szCs w:val="28"/>
        </w:rPr>
        <w:t xml:space="preserve">  </w:t>
      </w:r>
      <w:r w:rsidR="00DB74A5">
        <w:rPr>
          <w:sz w:val="28"/>
          <w:szCs w:val="28"/>
        </w:rPr>
        <w:t xml:space="preserve">  </w:t>
      </w:r>
      <w:r w:rsidR="00C62863">
        <w:rPr>
          <w:sz w:val="28"/>
          <w:szCs w:val="28"/>
        </w:rPr>
        <w:t xml:space="preserve"> </w:t>
      </w:r>
      <w:r w:rsidR="00E803F1">
        <w:rPr>
          <w:sz w:val="28"/>
          <w:szCs w:val="28"/>
        </w:rPr>
        <w:t xml:space="preserve"> </w:t>
      </w:r>
      <w:r w:rsidR="009C4DAE" w:rsidRPr="00CA0264">
        <w:rPr>
          <w:sz w:val="28"/>
          <w:szCs w:val="28"/>
        </w:rPr>
        <w:t xml:space="preserve">Приложение </w:t>
      </w:r>
      <w:r w:rsidR="009C4DAE">
        <w:rPr>
          <w:sz w:val="28"/>
          <w:szCs w:val="28"/>
        </w:rPr>
        <w:t xml:space="preserve">№ 1 </w:t>
      </w:r>
    </w:p>
    <w:p w:rsidR="009C4DAE" w:rsidRDefault="009C4DAE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Pr="0057227E">
        <w:rPr>
          <w:sz w:val="28"/>
          <w:szCs w:val="28"/>
        </w:rPr>
        <w:t>П</w:t>
      </w:r>
      <w:r>
        <w:rPr>
          <w:sz w:val="28"/>
          <w:szCs w:val="28"/>
        </w:rPr>
        <w:t>оложению о п</w:t>
      </w:r>
      <w:r w:rsidRPr="0057227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аттестации      </w:t>
      </w:r>
    </w:p>
    <w:p w:rsidR="009C4DAE" w:rsidRDefault="009C4DAE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лиц,  </w:t>
      </w:r>
      <w:r w:rsidRPr="00C24B90">
        <w:rPr>
          <w:sz w:val="28"/>
          <w:szCs w:val="28"/>
        </w:rPr>
        <w:t xml:space="preserve">претендующих </w:t>
      </w:r>
      <w:r>
        <w:rPr>
          <w:sz w:val="28"/>
          <w:szCs w:val="28"/>
        </w:rPr>
        <w:t xml:space="preserve"> </w:t>
      </w:r>
      <w:r w:rsidRPr="00C24B90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замещение</w:t>
      </w:r>
    </w:p>
    <w:p w:rsidR="009C4DAE" w:rsidRDefault="009C4DAE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24B90">
        <w:rPr>
          <w:sz w:val="28"/>
          <w:szCs w:val="28"/>
        </w:rPr>
        <w:t xml:space="preserve">вакантной должности </w:t>
      </w:r>
      <w:r>
        <w:rPr>
          <w:sz w:val="28"/>
          <w:szCs w:val="28"/>
        </w:rPr>
        <w:t>руководителя</w:t>
      </w:r>
    </w:p>
    <w:p w:rsidR="009C4DAE" w:rsidRDefault="009C4DAE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24B90">
        <w:rPr>
          <w:sz w:val="28"/>
          <w:szCs w:val="28"/>
        </w:rPr>
        <w:t>краевого государствен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>-</w:t>
      </w:r>
    </w:p>
    <w:p w:rsidR="009C4DAE" w:rsidRDefault="009C4DAE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ва</w:t>
      </w:r>
      <w:r w:rsidRPr="0057227E">
        <w:rPr>
          <w:sz w:val="28"/>
          <w:szCs w:val="28"/>
        </w:rPr>
        <w:t>тельного</w:t>
      </w:r>
      <w:proofErr w:type="spellEnd"/>
      <w:r w:rsidRPr="0057227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подведом</w:t>
      </w:r>
      <w:proofErr w:type="spellEnd"/>
      <w:r>
        <w:rPr>
          <w:sz w:val="28"/>
          <w:szCs w:val="28"/>
        </w:rPr>
        <w:t xml:space="preserve">- </w:t>
      </w:r>
    </w:p>
    <w:p w:rsidR="009C4DAE" w:rsidRDefault="009C4DAE" w:rsidP="009C4DAE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ственного</w:t>
      </w:r>
      <w:proofErr w:type="spellEnd"/>
      <w:r>
        <w:rPr>
          <w:sz w:val="28"/>
          <w:szCs w:val="28"/>
        </w:rPr>
        <w:t xml:space="preserve"> Министерству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 xml:space="preserve">- </w:t>
      </w:r>
    </w:p>
    <w:p w:rsidR="009C4DAE" w:rsidRDefault="009C4DAE" w:rsidP="009C4DAE">
      <w:pPr>
        <w:tabs>
          <w:tab w:val="left" w:pos="510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науки Камчатского края</w:t>
      </w:r>
    </w:p>
    <w:p w:rsidR="005D3DD9" w:rsidRDefault="005D3DD9" w:rsidP="005D3DD9">
      <w:pPr>
        <w:tabs>
          <w:tab w:val="left" w:pos="4962"/>
        </w:tabs>
        <w:rPr>
          <w:sz w:val="28"/>
          <w:szCs w:val="28"/>
        </w:rPr>
      </w:pPr>
    </w:p>
    <w:p w:rsidR="005D3DD9" w:rsidRDefault="005D3DD9" w:rsidP="005D3DD9">
      <w:pPr>
        <w:tabs>
          <w:tab w:val="left" w:pos="4962"/>
        </w:tabs>
        <w:rPr>
          <w:sz w:val="28"/>
          <w:szCs w:val="28"/>
        </w:rPr>
      </w:pPr>
    </w:p>
    <w:p w:rsidR="005D3DD9" w:rsidRDefault="005D3DD9" w:rsidP="005D3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5D3DD9" w:rsidRDefault="005D3DD9" w:rsidP="005D3DD9">
      <w:pPr>
        <w:ind w:left="4536"/>
        <w:rPr>
          <w:sz w:val="28"/>
          <w:szCs w:val="28"/>
        </w:rPr>
      </w:pPr>
    </w:p>
    <w:p w:rsidR="005D3DD9" w:rsidRPr="00816AF8" w:rsidRDefault="005D3DD9" w:rsidP="00D1635C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</w:t>
      </w:r>
    </w:p>
    <w:p w:rsidR="005D3DD9" w:rsidRDefault="005D3DD9" w:rsidP="00D1635C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5D3DD9" w:rsidRDefault="005D3DD9" w:rsidP="00D1635C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5D3DD9" w:rsidRPr="00816AF8" w:rsidRDefault="005D3DD9" w:rsidP="00D1635C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подведомственного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5D3DD9" w:rsidRDefault="005D3DD9" w:rsidP="005D3D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A15925" w:rsidRPr="00816AF8" w:rsidRDefault="00A15925" w:rsidP="005D3DD9">
      <w:pPr>
        <w:contextualSpacing/>
        <w:rPr>
          <w:sz w:val="28"/>
          <w:szCs w:val="28"/>
          <w:vertAlign w:val="superscript"/>
        </w:rPr>
      </w:pPr>
    </w:p>
    <w:p w:rsidR="00414471" w:rsidRPr="00816AF8" w:rsidRDefault="005D3DD9" w:rsidP="005D3DD9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  <w:r w:rsidR="00414471">
        <w:rPr>
          <w:sz w:val="28"/>
          <w:szCs w:val="28"/>
          <w:vertAlign w:val="superscript"/>
        </w:rPr>
        <w:t xml:space="preserve"> ,</w:t>
      </w:r>
    </w:p>
    <w:p w:rsidR="005D3DD9" w:rsidRDefault="005D3DD9" w:rsidP="005D3DD9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A15925" w:rsidRDefault="00A15925" w:rsidP="005D3DD9">
      <w:pPr>
        <w:spacing w:line="240" w:lineRule="exact"/>
        <w:rPr>
          <w:sz w:val="28"/>
          <w:szCs w:val="28"/>
          <w:vertAlign w:val="superscript"/>
        </w:rPr>
      </w:pPr>
    </w:p>
    <w:p w:rsidR="005D3DD9" w:rsidRDefault="00414471" w:rsidP="005D3DD9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5D3DD9"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="005D3DD9" w:rsidRPr="00816AF8">
        <w:rPr>
          <w:sz w:val="28"/>
          <w:szCs w:val="28"/>
          <w:vertAlign w:val="superscript"/>
        </w:rPr>
        <w:t>_____________________________________</w:t>
      </w:r>
      <w:r w:rsidR="005D3DD9">
        <w:rPr>
          <w:sz w:val="28"/>
          <w:szCs w:val="28"/>
          <w:vertAlign w:val="superscript"/>
        </w:rPr>
        <w:t>__</w:t>
      </w:r>
      <w:r w:rsidR="005D3DD9" w:rsidRPr="00816AF8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 xml:space="preserve"> ,</w:t>
      </w:r>
    </w:p>
    <w:p w:rsidR="00414471" w:rsidRDefault="005D3DD9" w:rsidP="005D3DD9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414471"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</w:t>
      </w:r>
      <w:r w:rsidR="0041447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 </w:t>
      </w:r>
      <w:r w:rsidR="00414471">
        <w:rPr>
          <w:sz w:val="28"/>
          <w:szCs w:val="28"/>
          <w:vertAlign w:val="superscript"/>
        </w:rPr>
        <w:t>место работы, должность)</w:t>
      </w:r>
    </w:p>
    <w:p w:rsidR="00A15925" w:rsidRPr="00303439" w:rsidRDefault="00A15925" w:rsidP="005D3DD9">
      <w:pPr>
        <w:spacing w:line="240" w:lineRule="exact"/>
        <w:rPr>
          <w:sz w:val="16"/>
          <w:szCs w:val="16"/>
          <w:vertAlign w:val="superscript"/>
        </w:rPr>
      </w:pPr>
    </w:p>
    <w:p w:rsidR="00414471" w:rsidRDefault="00414471" w:rsidP="005D3DD9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________________________________________________________________</w:t>
      </w:r>
    </w:p>
    <w:p w:rsidR="005D3DD9" w:rsidRPr="00046F5C" w:rsidRDefault="00414471" w:rsidP="005D3DD9">
      <w:pPr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303439">
        <w:rPr>
          <w:sz w:val="28"/>
          <w:szCs w:val="28"/>
          <w:vertAlign w:val="superscript"/>
        </w:rPr>
        <w:t>(контактный</w:t>
      </w:r>
      <w:r w:rsidR="005D3DD9" w:rsidRPr="00816AF8">
        <w:rPr>
          <w:sz w:val="28"/>
          <w:szCs w:val="28"/>
          <w:vertAlign w:val="superscript"/>
        </w:rPr>
        <w:t xml:space="preserve"> телефон</w:t>
      </w:r>
      <w:r w:rsidR="005D3DD9">
        <w:rPr>
          <w:sz w:val="28"/>
          <w:szCs w:val="28"/>
          <w:vertAlign w:val="superscript"/>
        </w:rPr>
        <w:t>)</w:t>
      </w:r>
    </w:p>
    <w:p w:rsidR="005D3DD9" w:rsidRDefault="005D3DD9" w:rsidP="005D3DD9">
      <w:pPr>
        <w:contextualSpacing/>
        <w:jc w:val="center"/>
        <w:rPr>
          <w:sz w:val="28"/>
          <w:szCs w:val="28"/>
        </w:rPr>
      </w:pPr>
    </w:p>
    <w:p w:rsidR="005D3DD9" w:rsidRDefault="005D3DD9" w:rsidP="005D3DD9">
      <w:pPr>
        <w:contextualSpacing/>
        <w:jc w:val="center"/>
        <w:rPr>
          <w:sz w:val="28"/>
          <w:szCs w:val="28"/>
        </w:rPr>
      </w:pPr>
    </w:p>
    <w:p w:rsidR="005D3DD9" w:rsidRDefault="005D3DD9" w:rsidP="005D3DD9">
      <w:pPr>
        <w:contextualSpacing/>
        <w:jc w:val="center"/>
        <w:rPr>
          <w:sz w:val="28"/>
          <w:szCs w:val="28"/>
        </w:rPr>
      </w:pPr>
    </w:p>
    <w:p w:rsidR="005D3DD9" w:rsidRPr="00816AF8" w:rsidRDefault="005D3DD9" w:rsidP="005D3DD9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5D3DD9" w:rsidRPr="00455EAA" w:rsidRDefault="005D3DD9" w:rsidP="005D3DD9">
      <w:pPr>
        <w:contextualSpacing/>
        <w:jc w:val="center"/>
        <w:rPr>
          <w:sz w:val="28"/>
          <w:szCs w:val="28"/>
        </w:rPr>
      </w:pPr>
    </w:p>
    <w:p w:rsidR="00207EF5" w:rsidRDefault="00405BFD" w:rsidP="00EC7D86">
      <w:pPr>
        <w:ind w:firstLine="709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Прошу аттестовать меня </w:t>
      </w:r>
      <w:r w:rsidR="00455EAA">
        <w:rPr>
          <w:sz w:val="28"/>
          <w:szCs w:val="28"/>
        </w:rPr>
        <w:t xml:space="preserve">в связи с принятием мной </w:t>
      </w:r>
      <w:r w:rsidR="00455EAA" w:rsidRPr="00455EAA">
        <w:rPr>
          <w:sz w:val="28"/>
          <w:szCs w:val="28"/>
        </w:rPr>
        <w:t>решения уча</w:t>
      </w:r>
      <w:r w:rsidR="00207EF5">
        <w:rPr>
          <w:sz w:val="28"/>
          <w:szCs w:val="28"/>
        </w:rPr>
        <w:t>ствовать</w:t>
      </w:r>
      <w:r w:rsidR="00455EAA" w:rsidRPr="00455EAA">
        <w:rPr>
          <w:sz w:val="28"/>
          <w:szCs w:val="28"/>
        </w:rPr>
        <w:t xml:space="preserve"> в конкурсе на замещение вакантной должности руководителя </w:t>
      </w:r>
      <w:r w:rsidR="00207EF5">
        <w:rPr>
          <w:sz w:val="28"/>
          <w:szCs w:val="28"/>
        </w:rPr>
        <w:t>________</w:t>
      </w:r>
      <w:r w:rsidR="00EC7D86">
        <w:rPr>
          <w:sz w:val="28"/>
          <w:szCs w:val="28"/>
        </w:rPr>
        <w:t>__</w:t>
      </w:r>
      <w:r w:rsidR="00207EF5">
        <w:rPr>
          <w:sz w:val="28"/>
          <w:szCs w:val="28"/>
        </w:rPr>
        <w:t>_______</w:t>
      </w:r>
    </w:p>
    <w:p w:rsidR="00207EF5" w:rsidRPr="00207EF5" w:rsidRDefault="00207EF5" w:rsidP="00EC7D86">
      <w:pPr>
        <w:ind w:firstLine="709"/>
        <w:jc w:val="both"/>
        <w:rPr>
          <w:sz w:val="18"/>
          <w:szCs w:val="18"/>
        </w:rPr>
      </w:pPr>
      <w:r w:rsidRPr="00207E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207EF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</w:t>
      </w:r>
      <w:r w:rsidRPr="00207EF5">
        <w:rPr>
          <w:sz w:val="18"/>
          <w:szCs w:val="18"/>
        </w:rPr>
        <w:t>наименование краевого</w:t>
      </w:r>
      <w:proofErr w:type="gramEnd"/>
    </w:p>
    <w:p w:rsidR="00207EF5" w:rsidRDefault="00207EF5" w:rsidP="00EC7D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14471">
        <w:rPr>
          <w:sz w:val="28"/>
          <w:szCs w:val="28"/>
        </w:rPr>
        <w:t>_______________________________ .</w:t>
      </w:r>
    </w:p>
    <w:p w:rsidR="00455EAA" w:rsidRPr="00207EF5" w:rsidRDefault="00455EAA" w:rsidP="00EC7D86">
      <w:pPr>
        <w:jc w:val="both"/>
        <w:rPr>
          <w:sz w:val="18"/>
          <w:szCs w:val="18"/>
        </w:rPr>
      </w:pPr>
      <w:r w:rsidRPr="00207EF5">
        <w:rPr>
          <w:sz w:val="18"/>
          <w:szCs w:val="18"/>
        </w:rPr>
        <w:t>государственного образовательного учреждения, подведомственного Министерству образования и науки Камчатского края</w:t>
      </w:r>
      <w:r w:rsidR="00207EF5">
        <w:rPr>
          <w:sz w:val="18"/>
          <w:szCs w:val="18"/>
        </w:rPr>
        <w:t>)</w:t>
      </w:r>
    </w:p>
    <w:p w:rsidR="008659CB" w:rsidRDefault="008659CB" w:rsidP="00EC7D86">
      <w:pPr>
        <w:ind w:firstLine="709"/>
        <w:jc w:val="both"/>
        <w:rPr>
          <w:sz w:val="28"/>
          <w:szCs w:val="28"/>
        </w:rPr>
      </w:pPr>
    </w:p>
    <w:p w:rsidR="00405BFD" w:rsidRPr="00183179" w:rsidRDefault="00405BFD" w:rsidP="00EC7D86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>Сообщаю о себе следующие сведения:</w:t>
      </w:r>
    </w:p>
    <w:p w:rsidR="00405BFD" w:rsidRPr="00183179" w:rsidRDefault="00414471" w:rsidP="00EC7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5BFD" w:rsidRPr="00183179">
        <w:rPr>
          <w:sz w:val="28"/>
          <w:szCs w:val="28"/>
        </w:rPr>
        <w:t>Дата рождения ___</w:t>
      </w:r>
      <w:r>
        <w:rPr>
          <w:sz w:val="28"/>
          <w:szCs w:val="28"/>
        </w:rPr>
        <w:t>___________________________</w:t>
      </w:r>
      <w:r w:rsidR="00207EF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405BFD" w:rsidRPr="00183179">
        <w:rPr>
          <w:sz w:val="28"/>
          <w:szCs w:val="28"/>
        </w:rPr>
        <w:t>_____________</w:t>
      </w:r>
    </w:p>
    <w:p w:rsidR="00207EF5" w:rsidRDefault="00405BFD" w:rsidP="00EC7D86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2. Образование </w:t>
      </w:r>
      <w:r w:rsidR="00207EF5">
        <w:rPr>
          <w:sz w:val="28"/>
          <w:szCs w:val="28"/>
        </w:rPr>
        <w:t>__________________</w:t>
      </w:r>
      <w:r w:rsidR="00414471">
        <w:rPr>
          <w:sz w:val="28"/>
          <w:szCs w:val="28"/>
        </w:rPr>
        <w:t>___________________________</w:t>
      </w:r>
      <w:r w:rsidR="00207EF5">
        <w:rPr>
          <w:sz w:val="28"/>
          <w:szCs w:val="28"/>
        </w:rPr>
        <w:t>___</w:t>
      </w:r>
    </w:p>
    <w:p w:rsidR="00207EF5" w:rsidRDefault="00207EF5" w:rsidP="00EC7D86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</w:t>
      </w:r>
      <w:r w:rsidR="00405BFD" w:rsidRPr="00207EF5">
        <w:rPr>
          <w:sz w:val="18"/>
          <w:szCs w:val="18"/>
        </w:rPr>
        <w:t>(когда и какое образовательное учреждение профессионального образования</w:t>
      </w:r>
      <w:r>
        <w:rPr>
          <w:sz w:val="18"/>
          <w:szCs w:val="18"/>
        </w:rPr>
        <w:t xml:space="preserve"> окончи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а),</w:t>
      </w:r>
      <w:r w:rsidR="00405BFD" w:rsidRPr="00183179">
        <w:rPr>
          <w:sz w:val="28"/>
          <w:szCs w:val="28"/>
        </w:rPr>
        <w:t xml:space="preserve"> </w:t>
      </w:r>
    </w:p>
    <w:p w:rsidR="00207EF5" w:rsidRDefault="00207EF5" w:rsidP="00EC7D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7EF5" w:rsidRDefault="00207EF5" w:rsidP="00EC7D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8659CB" w:rsidRDefault="00207EF5" w:rsidP="00EC7D8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405BFD" w:rsidRPr="00207EF5">
        <w:rPr>
          <w:sz w:val="18"/>
          <w:szCs w:val="18"/>
        </w:rPr>
        <w:t xml:space="preserve">полученная специальность и квалификация) </w:t>
      </w:r>
    </w:p>
    <w:p w:rsidR="00405BFD" w:rsidRPr="008659CB" w:rsidRDefault="00405BFD" w:rsidP="00EC7D86">
      <w:pPr>
        <w:ind w:firstLine="709"/>
        <w:jc w:val="both"/>
        <w:rPr>
          <w:sz w:val="18"/>
          <w:szCs w:val="18"/>
        </w:rPr>
      </w:pPr>
      <w:r w:rsidRPr="00183179">
        <w:rPr>
          <w:sz w:val="28"/>
          <w:szCs w:val="28"/>
        </w:rPr>
        <w:t>3. Дополнительн</w:t>
      </w:r>
      <w:r w:rsidR="00207EF5">
        <w:rPr>
          <w:sz w:val="28"/>
          <w:szCs w:val="28"/>
        </w:rPr>
        <w:t xml:space="preserve">ое профессиональное образование </w:t>
      </w:r>
      <w:r w:rsidRPr="00183179">
        <w:rPr>
          <w:sz w:val="28"/>
          <w:szCs w:val="28"/>
        </w:rPr>
        <w:t>в области госуда</w:t>
      </w:r>
      <w:r w:rsidRPr="00183179">
        <w:rPr>
          <w:sz w:val="28"/>
          <w:szCs w:val="28"/>
        </w:rPr>
        <w:t>р</w:t>
      </w:r>
      <w:r w:rsidRPr="00183179">
        <w:rPr>
          <w:sz w:val="28"/>
          <w:szCs w:val="28"/>
        </w:rPr>
        <w:t>ственно</w:t>
      </w:r>
      <w:r w:rsidR="00414471">
        <w:rPr>
          <w:sz w:val="28"/>
          <w:szCs w:val="28"/>
        </w:rPr>
        <w:t>го и</w:t>
      </w:r>
      <w:r w:rsidRPr="00183179">
        <w:rPr>
          <w:sz w:val="28"/>
          <w:szCs w:val="28"/>
        </w:rPr>
        <w:t xml:space="preserve"> муниципального управле</w:t>
      </w:r>
      <w:r w:rsidR="00414471">
        <w:rPr>
          <w:sz w:val="28"/>
          <w:szCs w:val="28"/>
        </w:rPr>
        <w:t xml:space="preserve">ния или </w:t>
      </w:r>
      <w:r w:rsidRPr="00183179">
        <w:rPr>
          <w:sz w:val="28"/>
          <w:szCs w:val="28"/>
        </w:rPr>
        <w:t>менеджмента и экономики</w:t>
      </w:r>
      <w:r w:rsidR="00414471"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____________</w:t>
      </w:r>
      <w:r w:rsidR="00414471">
        <w:rPr>
          <w:sz w:val="28"/>
          <w:szCs w:val="28"/>
        </w:rPr>
        <w:t>___________</w:t>
      </w:r>
      <w:r w:rsidRPr="00183179">
        <w:rPr>
          <w:sz w:val="28"/>
          <w:szCs w:val="28"/>
        </w:rPr>
        <w:t>________________________________________________</w:t>
      </w:r>
      <w:r w:rsidR="00414471"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 w:rsidR="00414471">
        <w:rPr>
          <w:sz w:val="28"/>
          <w:szCs w:val="28"/>
        </w:rPr>
        <w:t>___________________________________________________________.</w:t>
      </w:r>
    </w:p>
    <w:p w:rsidR="00405BFD" w:rsidRPr="00183179" w:rsidRDefault="00405BFD" w:rsidP="00EC7D86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4. Общий трудовой стаж </w:t>
      </w:r>
      <w:r w:rsidR="00414471">
        <w:rPr>
          <w:sz w:val="28"/>
          <w:szCs w:val="28"/>
        </w:rPr>
        <w:t>_______</w:t>
      </w:r>
      <w:r w:rsidRPr="00183179">
        <w:rPr>
          <w:sz w:val="28"/>
          <w:szCs w:val="28"/>
        </w:rPr>
        <w:t xml:space="preserve">, в том числе </w:t>
      </w:r>
      <w:r w:rsidR="00414471">
        <w:rPr>
          <w:sz w:val="28"/>
          <w:szCs w:val="28"/>
        </w:rPr>
        <w:t xml:space="preserve">стаж работы на </w:t>
      </w:r>
      <w:r w:rsidRPr="00183179">
        <w:rPr>
          <w:sz w:val="28"/>
          <w:szCs w:val="28"/>
        </w:rPr>
        <w:t>педагог</w:t>
      </w:r>
      <w:r w:rsidRPr="00183179">
        <w:rPr>
          <w:sz w:val="28"/>
          <w:szCs w:val="28"/>
        </w:rPr>
        <w:t>и</w:t>
      </w:r>
      <w:r w:rsidRPr="00183179">
        <w:rPr>
          <w:sz w:val="28"/>
          <w:szCs w:val="28"/>
        </w:rPr>
        <w:t>че</w:t>
      </w:r>
      <w:r w:rsidR="00414471">
        <w:rPr>
          <w:sz w:val="28"/>
          <w:szCs w:val="28"/>
        </w:rPr>
        <w:t>ских должностях _______</w:t>
      </w:r>
      <w:r w:rsidRPr="00183179">
        <w:rPr>
          <w:sz w:val="28"/>
          <w:szCs w:val="28"/>
        </w:rPr>
        <w:t>, стаж</w:t>
      </w:r>
      <w:r w:rsidR="00414471"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работы на руководящих должностях _</w:t>
      </w:r>
      <w:r w:rsidR="00414471"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 w:rsidR="00303439">
        <w:rPr>
          <w:sz w:val="28"/>
          <w:szCs w:val="28"/>
        </w:rPr>
        <w:t>_</w:t>
      </w:r>
      <w:r w:rsidRPr="00183179">
        <w:rPr>
          <w:sz w:val="28"/>
          <w:szCs w:val="28"/>
        </w:rPr>
        <w:t>_.</w:t>
      </w:r>
    </w:p>
    <w:p w:rsidR="00405BFD" w:rsidRPr="00183179" w:rsidRDefault="00303439" w:rsidP="00EC7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BFD" w:rsidRPr="00183179">
        <w:rPr>
          <w:sz w:val="28"/>
          <w:szCs w:val="28"/>
        </w:rPr>
        <w:t xml:space="preserve">. Имею следующие награды, звания, ученую степень, ученое звание </w:t>
      </w:r>
    </w:p>
    <w:p w:rsidR="00405BFD" w:rsidRPr="00183179" w:rsidRDefault="00405BFD" w:rsidP="00EC7D86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>_________________________________________________________</w:t>
      </w:r>
      <w:r w:rsidR="00303439">
        <w:rPr>
          <w:sz w:val="28"/>
          <w:szCs w:val="28"/>
        </w:rPr>
        <w:t>___</w:t>
      </w:r>
      <w:r w:rsidRPr="00183179">
        <w:rPr>
          <w:sz w:val="28"/>
          <w:szCs w:val="28"/>
        </w:rPr>
        <w:t>______</w:t>
      </w:r>
      <w:r w:rsidR="00303439">
        <w:rPr>
          <w:sz w:val="28"/>
          <w:szCs w:val="28"/>
        </w:rPr>
        <w:t xml:space="preserve"> .</w:t>
      </w:r>
    </w:p>
    <w:p w:rsidR="002052CC" w:rsidRPr="00511466" w:rsidRDefault="00303439" w:rsidP="002052CC">
      <w:pPr>
        <w:ind w:firstLine="709"/>
        <w:jc w:val="both"/>
        <w:rPr>
          <w:color w:val="3C3C3C"/>
          <w:sz w:val="28"/>
          <w:szCs w:val="28"/>
        </w:rPr>
      </w:pPr>
      <w:r w:rsidRPr="00511466">
        <w:rPr>
          <w:sz w:val="28"/>
          <w:szCs w:val="28"/>
        </w:rPr>
        <w:t>6</w:t>
      </w:r>
      <w:r w:rsidR="00405BFD" w:rsidRPr="00511466">
        <w:rPr>
          <w:sz w:val="28"/>
          <w:szCs w:val="28"/>
        </w:rPr>
        <w:t xml:space="preserve">. Уровень </w:t>
      </w:r>
      <w:r w:rsidR="00133ABA" w:rsidRPr="00511466">
        <w:rPr>
          <w:color w:val="3C3C3C"/>
          <w:sz w:val="28"/>
          <w:szCs w:val="28"/>
        </w:rPr>
        <w:t>профессиональных знаний и профессиональных навыков в о</w:t>
      </w:r>
      <w:r w:rsidR="00133ABA" w:rsidRPr="00511466">
        <w:rPr>
          <w:color w:val="3C3C3C"/>
          <w:sz w:val="28"/>
          <w:szCs w:val="28"/>
        </w:rPr>
        <w:t>б</w:t>
      </w:r>
      <w:r w:rsidR="00133ABA" w:rsidRPr="00511466">
        <w:rPr>
          <w:color w:val="3C3C3C"/>
          <w:sz w:val="28"/>
          <w:szCs w:val="28"/>
        </w:rPr>
        <w:t>ласти информационно-коммуникационных технологий</w:t>
      </w:r>
      <w:r w:rsidR="00D241B9" w:rsidRPr="00511466">
        <w:rPr>
          <w:color w:val="3C3C3C"/>
          <w:sz w:val="28"/>
          <w:szCs w:val="28"/>
        </w:rPr>
        <w:t>,</w:t>
      </w:r>
      <w:r w:rsidR="00133ABA" w:rsidRPr="00511466">
        <w:rPr>
          <w:color w:val="3C3C3C"/>
          <w:sz w:val="28"/>
          <w:szCs w:val="28"/>
        </w:rPr>
        <w:t xml:space="preserve"> необходимых для и</w:t>
      </w:r>
      <w:r w:rsidR="00133ABA" w:rsidRPr="00511466">
        <w:rPr>
          <w:color w:val="3C3C3C"/>
          <w:sz w:val="28"/>
          <w:szCs w:val="28"/>
        </w:rPr>
        <w:t>с</w:t>
      </w:r>
      <w:r w:rsidR="002052CC" w:rsidRPr="00511466">
        <w:rPr>
          <w:color w:val="3C3C3C"/>
          <w:sz w:val="28"/>
          <w:szCs w:val="28"/>
        </w:rPr>
        <w:t>полнения</w:t>
      </w:r>
      <w:r w:rsidR="00133ABA" w:rsidRPr="00511466">
        <w:rPr>
          <w:color w:val="3C3C3C"/>
          <w:sz w:val="28"/>
          <w:szCs w:val="28"/>
        </w:rPr>
        <w:t xml:space="preserve"> </w:t>
      </w:r>
      <w:r w:rsidR="00D241B9" w:rsidRPr="00511466">
        <w:rPr>
          <w:color w:val="3C3C3C"/>
          <w:sz w:val="28"/>
          <w:szCs w:val="28"/>
        </w:rPr>
        <w:t xml:space="preserve">должностных </w:t>
      </w:r>
      <w:r w:rsidR="00133ABA" w:rsidRPr="00511466">
        <w:rPr>
          <w:color w:val="3C3C3C"/>
          <w:sz w:val="28"/>
          <w:szCs w:val="28"/>
        </w:rPr>
        <w:t xml:space="preserve">обязанностей </w:t>
      </w:r>
      <w:r w:rsidR="002052CC" w:rsidRPr="00511466">
        <w:rPr>
          <w:color w:val="3C3C3C"/>
          <w:sz w:val="28"/>
          <w:szCs w:val="28"/>
        </w:rPr>
        <w:t>руководителя образовательного учрежд</w:t>
      </w:r>
      <w:r w:rsidR="002052CC" w:rsidRPr="00511466">
        <w:rPr>
          <w:color w:val="3C3C3C"/>
          <w:sz w:val="28"/>
          <w:szCs w:val="28"/>
        </w:rPr>
        <w:t>е</w:t>
      </w:r>
      <w:r w:rsidR="002052CC" w:rsidRPr="00511466">
        <w:rPr>
          <w:color w:val="3C3C3C"/>
          <w:sz w:val="28"/>
          <w:szCs w:val="28"/>
        </w:rPr>
        <w:t xml:space="preserve">ния, </w:t>
      </w:r>
      <w:r w:rsidR="00133ABA" w:rsidRPr="00511466">
        <w:rPr>
          <w:color w:val="3C3C3C"/>
          <w:sz w:val="28"/>
          <w:szCs w:val="28"/>
        </w:rPr>
        <w:t>при использовании технических и программных средств</w:t>
      </w:r>
      <w:r w:rsidR="002052CC" w:rsidRPr="00511466">
        <w:rPr>
          <w:color w:val="3C3C3C"/>
          <w:sz w:val="28"/>
          <w:szCs w:val="28"/>
        </w:rPr>
        <w:t xml:space="preserve"> _______________</w:t>
      </w:r>
    </w:p>
    <w:p w:rsidR="00133ABA" w:rsidRPr="00511466" w:rsidRDefault="006A63E4" w:rsidP="002052CC">
      <w:pPr>
        <w:jc w:val="both"/>
        <w:rPr>
          <w:color w:val="3C3C3C"/>
          <w:sz w:val="28"/>
          <w:szCs w:val="28"/>
        </w:rPr>
      </w:pPr>
      <w:r w:rsidRPr="00511466">
        <w:rPr>
          <w:color w:val="3C3C3C"/>
          <w:sz w:val="28"/>
          <w:szCs w:val="28"/>
        </w:rPr>
        <w:t>_____________</w:t>
      </w:r>
      <w:r w:rsidR="002052CC" w:rsidRPr="00511466">
        <w:rPr>
          <w:color w:val="3C3C3C"/>
          <w:sz w:val="28"/>
          <w:szCs w:val="28"/>
        </w:rPr>
        <w:t>_______________________________________________</w:t>
      </w:r>
      <w:r w:rsidRPr="00511466">
        <w:rPr>
          <w:color w:val="3C3C3C"/>
          <w:sz w:val="28"/>
          <w:szCs w:val="28"/>
        </w:rPr>
        <w:t>_____________________________________________________________________________</w:t>
      </w:r>
      <w:r w:rsidR="002052CC" w:rsidRPr="00511466">
        <w:rPr>
          <w:color w:val="3C3C3C"/>
          <w:sz w:val="28"/>
          <w:szCs w:val="28"/>
        </w:rPr>
        <w:t>____________________</w:t>
      </w:r>
      <w:r w:rsidRPr="00511466">
        <w:rPr>
          <w:color w:val="3C3C3C"/>
          <w:sz w:val="28"/>
          <w:szCs w:val="28"/>
        </w:rPr>
        <w:t>_____</w:t>
      </w:r>
      <w:r w:rsidR="002052CC" w:rsidRPr="00511466">
        <w:rPr>
          <w:color w:val="3C3C3C"/>
          <w:sz w:val="28"/>
          <w:szCs w:val="28"/>
        </w:rPr>
        <w:t>____________</w:t>
      </w:r>
      <w:r w:rsidRPr="00511466">
        <w:rPr>
          <w:color w:val="3C3C3C"/>
          <w:sz w:val="28"/>
          <w:szCs w:val="28"/>
        </w:rPr>
        <w:t>_____________________________</w:t>
      </w:r>
      <w:r w:rsidR="00D241B9" w:rsidRPr="00511466">
        <w:rPr>
          <w:color w:val="3C3C3C"/>
          <w:sz w:val="28"/>
          <w:szCs w:val="28"/>
        </w:rPr>
        <w:t>.</w:t>
      </w:r>
    </w:p>
    <w:p w:rsidR="00B12EA2" w:rsidRDefault="00B12EA2" w:rsidP="00303439">
      <w:pPr>
        <w:ind w:firstLine="709"/>
        <w:jc w:val="both"/>
        <w:rPr>
          <w:color w:val="3C3C3C"/>
          <w:sz w:val="28"/>
          <w:szCs w:val="28"/>
        </w:rPr>
      </w:pPr>
    </w:p>
    <w:p w:rsidR="00502599" w:rsidRDefault="00502599" w:rsidP="00303439">
      <w:pPr>
        <w:ind w:firstLine="709"/>
        <w:jc w:val="both"/>
        <w:rPr>
          <w:color w:val="3C3C3C"/>
          <w:sz w:val="28"/>
          <w:szCs w:val="28"/>
        </w:rPr>
      </w:pPr>
    </w:p>
    <w:p w:rsidR="00405BFD" w:rsidRDefault="00405BFD" w:rsidP="00303439">
      <w:pPr>
        <w:ind w:firstLine="709"/>
        <w:jc w:val="both"/>
        <w:rPr>
          <w:sz w:val="28"/>
          <w:szCs w:val="28"/>
        </w:rPr>
      </w:pPr>
      <w:r w:rsidRPr="00303439">
        <w:rPr>
          <w:sz w:val="28"/>
          <w:szCs w:val="28"/>
        </w:rPr>
        <w:t xml:space="preserve">   </w:t>
      </w:r>
      <w:proofErr w:type="gramStart"/>
      <w:r w:rsidRPr="00303439">
        <w:rPr>
          <w:sz w:val="28"/>
          <w:szCs w:val="28"/>
        </w:rPr>
        <w:t xml:space="preserve">С требованиями квалификационной характеристики по должности </w:t>
      </w:r>
      <w:r w:rsidR="00303439" w:rsidRPr="00303439">
        <w:rPr>
          <w:sz w:val="28"/>
          <w:szCs w:val="28"/>
        </w:rPr>
        <w:t>р</w:t>
      </w:r>
      <w:r w:rsidR="00303439" w:rsidRPr="00303439">
        <w:rPr>
          <w:sz w:val="28"/>
          <w:szCs w:val="28"/>
        </w:rPr>
        <w:t>у</w:t>
      </w:r>
      <w:r w:rsidR="00303439" w:rsidRPr="00303439">
        <w:rPr>
          <w:sz w:val="28"/>
          <w:szCs w:val="28"/>
        </w:rPr>
        <w:t xml:space="preserve">ководителя образовательного учреждения, утвержденной приказом </w:t>
      </w:r>
      <w:r w:rsidR="00303439" w:rsidRPr="00303439">
        <w:rPr>
          <w:color w:val="000000"/>
          <w:sz w:val="28"/>
          <w:szCs w:val="28"/>
        </w:rPr>
        <w:t>Министе</w:t>
      </w:r>
      <w:r w:rsidR="00303439" w:rsidRPr="00303439">
        <w:rPr>
          <w:color w:val="000000"/>
          <w:sz w:val="28"/>
          <w:szCs w:val="28"/>
        </w:rPr>
        <w:t>р</w:t>
      </w:r>
      <w:r w:rsidR="00303439" w:rsidRPr="00303439">
        <w:rPr>
          <w:color w:val="000000"/>
          <w:sz w:val="28"/>
          <w:szCs w:val="28"/>
        </w:rPr>
        <w:t>ства здравоохранения  и  социального  развития  Российской  Федерации  от  26.08.2010 № 761н «Об утверждении единого квалификационного справочника должностей руководителей, специалистов и служащих, раздел «Квалификац</w:t>
      </w:r>
      <w:r w:rsidR="00303439" w:rsidRPr="00303439">
        <w:rPr>
          <w:color w:val="000000"/>
          <w:sz w:val="28"/>
          <w:szCs w:val="28"/>
        </w:rPr>
        <w:t>и</w:t>
      </w:r>
      <w:r w:rsidR="00303439" w:rsidRPr="00303439">
        <w:rPr>
          <w:color w:val="000000"/>
          <w:sz w:val="28"/>
          <w:szCs w:val="28"/>
        </w:rPr>
        <w:t>онные характеристики должностей работников образования»</w:t>
      </w:r>
      <w:r w:rsidR="00303439">
        <w:rPr>
          <w:color w:val="000000"/>
          <w:sz w:val="28"/>
          <w:szCs w:val="28"/>
        </w:rPr>
        <w:t xml:space="preserve"> </w:t>
      </w:r>
      <w:r w:rsidRPr="00303439">
        <w:rPr>
          <w:sz w:val="28"/>
          <w:szCs w:val="28"/>
        </w:rPr>
        <w:t xml:space="preserve">и Положением </w:t>
      </w:r>
      <w:r w:rsidR="00303439">
        <w:rPr>
          <w:sz w:val="28"/>
          <w:szCs w:val="28"/>
        </w:rPr>
        <w:t>о п</w:t>
      </w:r>
      <w:r w:rsidR="00303439" w:rsidRPr="0057227E">
        <w:rPr>
          <w:sz w:val="28"/>
          <w:szCs w:val="28"/>
        </w:rPr>
        <w:t>о</w:t>
      </w:r>
      <w:r w:rsidR="00303439">
        <w:rPr>
          <w:sz w:val="28"/>
          <w:szCs w:val="28"/>
        </w:rPr>
        <w:t xml:space="preserve">рядке аттестации лиц, </w:t>
      </w:r>
      <w:r w:rsidR="00303439" w:rsidRPr="00C24B90">
        <w:rPr>
          <w:sz w:val="28"/>
          <w:szCs w:val="28"/>
        </w:rPr>
        <w:t>претендующих на замещение вакантной должности руководителя краевого государственного обра</w:t>
      </w:r>
      <w:r w:rsidR="00303439" w:rsidRPr="0057227E">
        <w:rPr>
          <w:sz w:val="28"/>
          <w:szCs w:val="28"/>
        </w:rPr>
        <w:t>зовательного учреждения</w:t>
      </w:r>
      <w:r w:rsidR="00303439">
        <w:rPr>
          <w:sz w:val="28"/>
          <w:szCs w:val="28"/>
        </w:rPr>
        <w:t>, подв</w:t>
      </w:r>
      <w:r w:rsidR="00303439">
        <w:rPr>
          <w:sz w:val="28"/>
          <w:szCs w:val="28"/>
        </w:rPr>
        <w:t>е</w:t>
      </w:r>
      <w:r w:rsidR="00303439">
        <w:rPr>
          <w:sz w:val="28"/>
          <w:szCs w:val="28"/>
        </w:rPr>
        <w:t>домственного Министерству образования и науки Камчатского края</w:t>
      </w:r>
      <w:proofErr w:type="gramEnd"/>
      <w:r w:rsidRPr="00303439">
        <w:rPr>
          <w:sz w:val="28"/>
          <w:szCs w:val="28"/>
        </w:rPr>
        <w:t>, ознако</w:t>
      </w:r>
      <w:r w:rsidRPr="00303439">
        <w:rPr>
          <w:sz w:val="28"/>
          <w:szCs w:val="28"/>
        </w:rPr>
        <w:t>м</w:t>
      </w:r>
      <w:r w:rsidRPr="00303439">
        <w:rPr>
          <w:sz w:val="28"/>
          <w:szCs w:val="28"/>
        </w:rPr>
        <w:t>ле</w:t>
      </w:r>
      <w:proofErr w:type="gramStart"/>
      <w:r w:rsidRPr="00303439">
        <w:rPr>
          <w:sz w:val="28"/>
          <w:szCs w:val="28"/>
        </w:rPr>
        <w:t>н(</w:t>
      </w:r>
      <w:proofErr w:type="gramEnd"/>
      <w:r w:rsidRPr="00303439">
        <w:rPr>
          <w:sz w:val="28"/>
          <w:szCs w:val="28"/>
        </w:rPr>
        <w:t>а).</w:t>
      </w:r>
    </w:p>
    <w:p w:rsidR="00303439" w:rsidRDefault="00303439" w:rsidP="00303439">
      <w:pPr>
        <w:ind w:firstLine="709"/>
        <w:contextualSpacing/>
        <w:jc w:val="both"/>
        <w:rPr>
          <w:sz w:val="28"/>
          <w:szCs w:val="28"/>
        </w:rPr>
      </w:pPr>
    </w:p>
    <w:p w:rsidR="00303439" w:rsidRDefault="00303439" w:rsidP="00303439">
      <w:pPr>
        <w:ind w:firstLine="709"/>
        <w:contextualSpacing/>
        <w:jc w:val="both"/>
        <w:rPr>
          <w:sz w:val="28"/>
          <w:szCs w:val="28"/>
        </w:rPr>
      </w:pPr>
      <w:r w:rsidRPr="00816AF8">
        <w:rPr>
          <w:sz w:val="28"/>
          <w:szCs w:val="28"/>
        </w:rPr>
        <w:t>Приложение:</w:t>
      </w:r>
    </w:p>
    <w:p w:rsidR="00303439" w:rsidRDefault="00303439" w:rsidP="00303439">
      <w:pPr>
        <w:ind w:firstLine="709"/>
        <w:contextualSpacing/>
        <w:jc w:val="both"/>
        <w:rPr>
          <w:sz w:val="28"/>
          <w:szCs w:val="28"/>
        </w:rPr>
      </w:pPr>
    </w:p>
    <w:p w:rsidR="00303439" w:rsidRPr="00C60B28" w:rsidRDefault="00303439" w:rsidP="0030343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>копия паспорта или заменяющего его документа (соответствующий документ будет предъявлен лично по прибытии на Конкурс)</w:t>
      </w:r>
      <w:r>
        <w:rPr>
          <w:sz w:val="28"/>
          <w:szCs w:val="28"/>
        </w:rPr>
        <w:t>;</w:t>
      </w:r>
    </w:p>
    <w:p w:rsidR="00303439" w:rsidRPr="00C60B28" w:rsidRDefault="00303439" w:rsidP="0030343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>копии документов, подтверждающие необходимое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 xml:space="preserve">ное образование, стаж работы и квалификацию, заверенные </w:t>
      </w:r>
      <w:r w:rsidRPr="00C60B28">
        <w:rPr>
          <w:color w:val="000000"/>
          <w:sz w:val="28"/>
          <w:szCs w:val="28"/>
        </w:rPr>
        <w:t>в установленном порядке</w:t>
      </w:r>
      <w:r w:rsidRPr="00C60B28">
        <w:rPr>
          <w:sz w:val="28"/>
          <w:szCs w:val="28"/>
        </w:rPr>
        <w:t>;</w:t>
      </w:r>
    </w:p>
    <w:p w:rsidR="00303439" w:rsidRPr="00C60B28" w:rsidRDefault="00303439" w:rsidP="0030343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заверенная в установленном порядке копия трудовой книжки; </w:t>
      </w:r>
    </w:p>
    <w:p w:rsidR="00303439" w:rsidRPr="00C359BA" w:rsidRDefault="00303439" w:rsidP="0030343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C60B28">
        <w:rPr>
          <w:color w:val="000000"/>
          <w:sz w:val="28"/>
          <w:szCs w:val="28"/>
        </w:rPr>
        <w:t>в</w:t>
      </w:r>
      <w:r w:rsidRPr="00C60B28">
        <w:rPr>
          <w:color w:val="000000"/>
          <w:sz w:val="28"/>
          <w:szCs w:val="28"/>
        </w:rPr>
        <w:t>ного преследования, по форме, установленной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303439" w:rsidRPr="00C359BA" w:rsidRDefault="00303439" w:rsidP="0030343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</w:p>
    <w:p w:rsidR="00303439" w:rsidRDefault="00303439" w:rsidP="00303439">
      <w:pPr>
        <w:ind w:firstLine="709"/>
        <w:jc w:val="both"/>
        <w:rPr>
          <w:sz w:val="28"/>
          <w:szCs w:val="28"/>
        </w:rPr>
      </w:pPr>
    </w:p>
    <w:p w:rsidR="00303439" w:rsidRPr="00303439" w:rsidRDefault="00303439" w:rsidP="00303439">
      <w:pPr>
        <w:ind w:firstLine="709"/>
        <w:jc w:val="both"/>
        <w:rPr>
          <w:sz w:val="28"/>
          <w:szCs w:val="28"/>
        </w:rPr>
      </w:pPr>
    </w:p>
    <w:p w:rsidR="00303439" w:rsidRDefault="00303439" w:rsidP="0030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303439" w:rsidRPr="00303439" w:rsidRDefault="00303439" w:rsidP="0030343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405BFD" w:rsidRPr="00183179" w:rsidRDefault="00405BFD" w:rsidP="00405BFD">
      <w:pPr>
        <w:jc w:val="both"/>
        <w:rPr>
          <w:sz w:val="28"/>
          <w:szCs w:val="28"/>
        </w:rPr>
      </w:pPr>
    </w:p>
    <w:p w:rsidR="00303439" w:rsidRPr="00303439" w:rsidRDefault="00303439" w:rsidP="0030343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05BFD"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="00405BFD" w:rsidRPr="00183179">
        <w:rPr>
          <w:sz w:val="28"/>
          <w:szCs w:val="28"/>
        </w:rPr>
        <w:t xml:space="preserve">____ </w:t>
      </w:r>
      <w:r w:rsidR="00BA28C8">
        <w:rPr>
          <w:sz w:val="28"/>
          <w:szCs w:val="28"/>
        </w:rPr>
        <w:t>_</w:t>
      </w:r>
      <w:r w:rsidR="00405BFD"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="00405BFD"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405BFD" w:rsidRPr="00183179" w:rsidRDefault="00405BFD" w:rsidP="00405BFD">
      <w:pPr>
        <w:rPr>
          <w:sz w:val="28"/>
          <w:szCs w:val="28"/>
        </w:rPr>
      </w:pPr>
    </w:p>
    <w:p w:rsidR="00C60B2E" w:rsidRDefault="00405BFD" w:rsidP="00C60B2E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   </w:t>
      </w:r>
      <w:r w:rsidR="00BF0273"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</w:p>
    <w:p w:rsidR="00BF0273" w:rsidRDefault="00C60B2E" w:rsidP="00E97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972B4">
        <w:rPr>
          <w:sz w:val="28"/>
          <w:szCs w:val="28"/>
        </w:rPr>
        <w:t xml:space="preserve">   </w:t>
      </w:r>
      <w:r w:rsidR="00BF0273" w:rsidRPr="00CA0264">
        <w:rPr>
          <w:sz w:val="28"/>
          <w:szCs w:val="28"/>
        </w:rPr>
        <w:t xml:space="preserve">Приложение </w:t>
      </w:r>
      <w:r w:rsidR="00BF0273">
        <w:rPr>
          <w:sz w:val="28"/>
          <w:szCs w:val="28"/>
        </w:rPr>
        <w:t xml:space="preserve">№ 2 </w:t>
      </w:r>
    </w:p>
    <w:p w:rsidR="00BF0273" w:rsidRDefault="00BF0273" w:rsidP="00E972B4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</w:t>
      </w:r>
      <w:r w:rsidRPr="0057227E">
        <w:rPr>
          <w:sz w:val="28"/>
          <w:szCs w:val="28"/>
        </w:rPr>
        <w:t>П</w:t>
      </w:r>
      <w:r>
        <w:rPr>
          <w:sz w:val="28"/>
          <w:szCs w:val="28"/>
        </w:rPr>
        <w:t>оложению о п</w:t>
      </w:r>
      <w:r w:rsidRPr="0057227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аттестации      </w:t>
      </w:r>
    </w:p>
    <w:p w:rsidR="00BF0273" w:rsidRDefault="00BF0273" w:rsidP="00E972B4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лиц,  </w:t>
      </w:r>
      <w:r w:rsidRPr="00C24B90">
        <w:rPr>
          <w:sz w:val="28"/>
          <w:szCs w:val="28"/>
        </w:rPr>
        <w:t xml:space="preserve">претендующих </w:t>
      </w:r>
      <w:r>
        <w:rPr>
          <w:sz w:val="28"/>
          <w:szCs w:val="28"/>
        </w:rPr>
        <w:t xml:space="preserve"> </w:t>
      </w:r>
      <w:r w:rsidRPr="00C24B90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замещение</w:t>
      </w:r>
    </w:p>
    <w:p w:rsidR="00BF0273" w:rsidRDefault="00BF0273" w:rsidP="00E972B4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  <w:r w:rsidRPr="00C24B90">
        <w:rPr>
          <w:sz w:val="28"/>
          <w:szCs w:val="28"/>
        </w:rPr>
        <w:t xml:space="preserve">вакантной должности </w:t>
      </w:r>
      <w:r>
        <w:rPr>
          <w:sz w:val="28"/>
          <w:szCs w:val="28"/>
        </w:rPr>
        <w:t>руководителя</w:t>
      </w:r>
    </w:p>
    <w:p w:rsidR="00BF0273" w:rsidRDefault="00BF0273" w:rsidP="00E972B4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  <w:r w:rsidRPr="00C24B90">
        <w:rPr>
          <w:sz w:val="28"/>
          <w:szCs w:val="28"/>
        </w:rPr>
        <w:t>краевого государствен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образо</w:t>
      </w:r>
      <w:proofErr w:type="spellEnd"/>
      <w:r w:rsidR="009C4DAE">
        <w:rPr>
          <w:sz w:val="28"/>
          <w:szCs w:val="28"/>
        </w:rPr>
        <w:t>-</w:t>
      </w:r>
    </w:p>
    <w:p w:rsidR="00FB6197" w:rsidRDefault="00BF0273" w:rsidP="00E972B4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  <w:proofErr w:type="spellStart"/>
      <w:r w:rsidR="009C4DAE">
        <w:rPr>
          <w:sz w:val="28"/>
          <w:szCs w:val="28"/>
        </w:rPr>
        <w:t>ва</w:t>
      </w:r>
      <w:r w:rsidRPr="0057227E">
        <w:rPr>
          <w:sz w:val="28"/>
          <w:szCs w:val="28"/>
        </w:rPr>
        <w:t>тельного</w:t>
      </w:r>
      <w:proofErr w:type="spellEnd"/>
      <w:r w:rsidRPr="0057227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</w:t>
      </w:r>
      <w:r w:rsidR="009C4D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подведом</w:t>
      </w:r>
      <w:proofErr w:type="spellEnd"/>
      <w:r w:rsidR="009C4DAE">
        <w:rPr>
          <w:sz w:val="28"/>
          <w:szCs w:val="28"/>
        </w:rPr>
        <w:t>-</w:t>
      </w:r>
      <w:r w:rsidR="00FB6197">
        <w:rPr>
          <w:sz w:val="28"/>
          <w:szCs w:val="28"/>
        </w:rPr>
        <w:t xml:space="preserve"> </w:t>
      </w:r>
    </w:p>
    <w:p w:rsidR="00BF0273" w:rsidRDefault="00FB6197" w:rsidP="00E972B4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19A3">
        <w:rPr>
          <w:sz w:val="28"/>
          <w:szCs w:val="28"/>
        </w:rPr>
        <w:t xml:space="preserve"> </w:t>
      </w:r>
      <w:r w:rsidR="00970A02">
        <w:rPr>
          <w:sz w:val="28"/>
          <w:szCs w:val="28"/>
        </w:rPr>
        <w:t xml:space="preserve">   </w:t>
      </w:r>
      <w:proofErr w:type="spellStart"/>
      <w:r w:rsidR="009C4DAE">
        <w:rPr>
          <w:sz w:val="28"/>
          <w:szCs w:val="28"/>
        </w:rPr>
        <w:t>ст</w:t>
      </w:r>
      <w:r>
        <w:rPr>
          <w:sz w:val="28"/>
          <w:szCs w:val="28"/>
        </w:rPr>
        <w:t>вен</w:t>
      </w:r>
      <w:r w:rsidR="007026BC">
        <w:rPr>
          <w:sz w:val="28"/>
          <w:szCs w:val="28"/>
        </w:rPr>
        <w:t>ного</w:t>
      </w:r>
      <w:proofErr w:type="spellEnd"/>
      <w:r w:rsidR="007026BC">
        <w:rPr>
          <w:sz w:val="28"/>
          <w:szCs w:val="28"/>
        </w:rPr>
        <w:t xml:space="preserve"> Министерству </w:t>
      </w:r>
      <w:proofErr w:type="spellStart"/>
      <w:r w:rsidR="007026BC">
        <w:rPr>
          <w:sz w:val="28"/>
          <w:szCs w:val="28"/>
        </w:rPr>
        <w:t>образова</w:t>
      </w:r>
      <w:proofErr w:type="spellEnd"/>
      <w:r w:rsidR="009C4DAE">
        <w:rPr>
          <w:sz w:val="28"/>
          <w:szCs w:val="28"/>
        </w:rPr>
        <w:t>-</w:t>
      </w:r>
      <w:r w:rsidR="00BF0273">
        <w:rPr>
          <w:sz w:val="28"/>
          <w:szCs w:val="28"/>
        </w:rPr>
        <w:t xml:space="preserve"> </w:t>
      </w:r>
    </w:p>
    <w:p w:rsidR="00BF0273" w:rsidRDefault="00BF0273" w:rsidP="00E972B4">
      <w:pPr>
        <w:tabs>
          <w:tab w:val="left" w:pos="510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B6197">
        <w:rPr>
          <w:sz w:val="28"/>
          <w:szCs w:val="28"/>
        </w:rPr>
        <w:t xml:space="preserve">                              </w:t>
      </w:r>
      <w:r w:rsidR="00DA19A3">
        <w:rPr>
          <w:sz w:val="28"/>
          <w:szCs w:val="28"/>
        </w:rPr>
        <w:t xml:space="preserve">             </w:t>
      </w:r>
      <w:r w:rsidR="00970A02">
        <w:rPr>
          <w:sz w:val="28"/>
          <w:szCs w:val="28"/>
        </w:rPr>
        <w:t xml:space="preserve">   </w:t>
      </w:r>
      <w:proofErr w:type="spellStart"/>
      <w:r w:rsidR="009C4DAE">
        <w:rPr>
          <w:sz w:val="28"/>
          <w:szCs w:val="28"/>
        </w:rPr>
        <w:t>ния</w:t>
      </w:r>
      <w:proofErr w:type="spellEnd"/>
      <w:r w:rsidR="009C4DAE">
        <w:rPr>
          <w:sz w:val="28"/>
          <w:szCs w:val="28"/>
        </w:rPr>
        <w:t xml:space="preserve"> </w:t>
      </w:r>
      <w:r w:rsidR="00FB6197">
        <w:rPr>
          <w:sz w:val="28"/>
          <w:szCs w:val="28"/>
        </w:rPr>
        <w:t xml:space="preserve">и </w:t>
      </w:r>
      <w:r>
        <w:rPr>
          <w:sz w:val="28"/>
          <w:szCs w:val="28"/>
        </w:rPr>
        <w:t>науки Камчатского края</w:t>
      </w:r>
    </w:p>
    <w:p w:rsidR="00CA3A56" w:rsidRDefault="00CA3A56" w:rsidP="00BF0273">
      <w:pPr>
        <w:tabs>
          <w:tab w:val="left" w:pos="5103"/>
        </w:tabs>
        <w:ind w:firstLine="709"/>
        <w:contextualSpacing/>
        <w:jc w:val="both"/>
        <w:rPr>
          <w:sz w:val="28"/>
          <w:szCs w:val="28"/>
        </w:rPr>
      </w:pPr>
    </w:p>
    <w:p w:rsidR="00CA3A56" w:rsidRDefault="00CA3A56" w:rsidP="00BF0273">
      <w:pPr>
        <w:tabs>
          <w:tab w:val="left" w:pos="5103"/>
        </w:tabs>
        <w:ind w:firstLine="709"/>
        <w:contextualSpacing/>
        <w:jc w:val="both"/>
        <w:rPr>
          <w:sz w:val="28"/>
          <w:szCs w:val="28"/>
        </w:rPr>
      </w:pPr>
    </w:p>
    <w:p w:rsidR="00135F55" w:rsidRDefault="00135F55" w:rsidP="00BF0273">
      <w:pPr>
        <w:tabs>
          <w:tab w:val="left" w:pos="5103"/>
        </w:tabs>
        <w:ind w:firstLine="709"/>
        <w:contextualSpacing/>
        <w:jc w:val="both"/>
        <w:rPr>
          <w:sz w:val="28"/>
          <w:szCs w:val="28"/>
        </w:rPr>
      </w:pPr>
    </w:p>
    <w:p w:rsidR="00135F55" w:rsidRDefault="00135F55" w:rsidP="00BF0273">
      <w:pPr>
        <w:tabs>
          <w:tab w:val="left" w:pos="5103"/>
        </w:tabs>
        <w:ind w:firstLine="709"/>
        <w:contextualSpacing/>
        <w:jc w:val="both"/>
        <w:rPr>
          <w:sz w:val="28"/>
          <w:szCs w:val="28"/>
        </w:rPr>
      </w:pPr>
    </w:p>
    <w:p w:rsidR="00CA3A56" w:rsidRDefault="00CA3A56" w:rsidP="00C938C9">
      <w:pPr>
        <w:jc w:val="center"/>
        <w:rPr>
          <w:b/>
          <w:bCs/>
          <w:sz w:val="28"/>
          <w:szCs w:val="28"/>
        </w:rPr>
      </w:pPr>
      <w:r w:rsidRPr="00FC1D7F">
        <w:rPr>
          <w:b/>
          <w:bCs/>
          <w:sz w:val="28"/>
          <w:szCs w:val="28"/>
        </w:rPr>
        <w:t xml:space="preserve">Аттестационный лист </w:t>
      </w:r>
    </w:p>
    <w:p w:rsidR="00C938C9" w:rsidRDefault="00C938C9" w:rsidP="00C938C9">
      <w:pPr>
        <w:jc w:val="center"/>
        <w:rPr>
          <w:sz w:val="28"/>
          <w:szCs w:val="28"/>
        </w:rPr>
      </w:pPr>
      <w:r w:rsidRPr="00C938C9">
        <w:rPr>
          <w:color w:val="000000"/>
          <w:sz w:val="28"/>
          <w:szCs w:val="28"/>
        </w:rPr>
        <w:t xml:space="preserve">кандидата на замещение вакантной должности </w:t>
      </w:r>
      <w:r w:rsidRPr="00C938C9">
        <w:rPr>
          <w:sz w:val="28"/>
          <w:szCs w:val="28"/>
        </w:rPr>
        <w:t xml:space="preserve">руководителя краевого </w:t>
      </w:r>
    </w:p>
    <w:p w:rsidR="00C938C9" w:rsidRDefault="00C938C9" w:rsidP="00C938C9">
      <w:pPr>
        <w:jc w:val="center"/>
        <w:rPr>
          <w:sz w:val="28"/>
          <w:szCs w:val="28"/>
        </w:rPr>
      </w:pPr>
      <w:r w:rsidRPr="00C938C9">
        <w:rPr>
          <w:sz w:val="28"/>
          <w:szCs w:val="28"/>
        </w:rPr>
        <w:t xml:space="preserve">государственного образовательного учреждения, подведомственного </w:t>
      </w:r>
    </w:p>
    <w:p w:rsidR="00C938C9" w:rsidRDefault="00C938C9" w:rsidP="00C938C9">
      <w:pPr>
        <w:jc w:val="center"/>
        <w:rPr>
          <w:sz w:val="28"/>
          <w:szCs w:val="28"/>
        </w:rPr>
      </w:pPr>
      <w:r w:rsidRPr="00C938C9">
        <w:rPr>
          <w:sz w:val="28"/>
          <w:szCs w:val="28"/>
        </w:rPr>
        <w:t>Министерству образования и науки Камчатского края</w:t>
      </w:r>
    </w:p>
    <w:p w:rsidR="00485953" w:rsidRPr="00C938C9" w:rsidRDefault="00485953" w:rsidP="00C938C9">
      <w:pPr>
        <w:jc w:val="center"/>
        <w:rPr>
          <w:b/>
          <w:bCs/>
          <w:sz w:val="28"/>
          <w:szCs w:val="28"/>
        </w:rPr>
      </w:pPr>
    </w:p>
    <w:p w:rsidR="00485953" w:rsidRPr="00485953" w:rsidRDefault="00485953" w:rsidP="00115CDE">
      <w:pPr>
        <w:jc w:val="both"/>
        <w:rPr>
          <w:sz w:val="24"/>
          <w:szCs w:val="24"/>
        </w:rPr>
      </w:pPr>
      <w:r w:rsidRPr="00485953">
        <w:rPr>
          <w:sz w:val="24"/>
          <w:szCs w:val="24"/>
        </w:rPr>
        <w:t xml:space="preserve">1. Фамилия, имя, отчество  </w:t>
      </w:r>
    </w:p>
    <w:p w:rsidR="00485953" w:rsidRPr="00FC1D7F" w:rsidRDefault="00485953" w:rsidP="00115C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35F55" w:rsidRDefault="00772CEC" w:rsidP="00115C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CEC" w:rsidRDefault="00772CEC" w:rsidP="00115CDE">
      <w:pPr>
        <w:jc w:val="both"/>
        <w:rPr>
          <w:sz w:val="24"/>
          <w:szCs w:val="24"/>
        </w:rPr>
      </w:pPr>
    </w:p>
    <w:p w:rsidR="00485953" w:rsidRPr="00485953" w:rsidRDefault="00485953" w:rsidP="00115CDE">
      <w:pPr>
        <w:jc w:val="both"/>
        <w:rPr>
          <w:sz w:val="24"/>
          <w:szCs w:val="24"/>
        </w:rPr>
      </w:pPr>
      <w:r w:rsidRPr="00485953">
        <w:rPr>
          <w:sz w:val="24"/>
          <w:szCs w:val="24"/>
        </w:rPr>
        <w:t xml:space="preserve">2. Год, число и месяц рождения  </w:t>
      </w:r>
    </w:p>
    <w:p w:rsidR="00485953" w:rsidRPr="00FC1D7F" w:rsidRDefault="00485953" w:rsidP="00115C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35F55" w:rsidRDefault="00135F55" w:rsidP="00115CDE">
      <w:pPr>
        <w:jc w:val="both"/>
        <w:rPr>
          <w:sz w:val="24"/>
          <w:szCs w:val="24"/>
        </w:rPr>
      </w:pPr>
    </w:p>
    <w:p w:rsidR="008159A4" w:rsidRPr="008159A4" w:rsidRDefault="00485953" w:rsidP="00115CDE">
      <w:pPr>
        <w:jc w:val="both"/>
        <w:rPr>
          <w:sz w:val="24"/>
          <w:szCs w:val="24"/>
        </w:rPr>
      </w:pPr>
      <w:r w:rsidRPr="00485953">
        <w:rPr>
          <w:sz w:val="24"/>
          <w:szCs w:val="24"/>
        </w:rPr>
        <w:t>3. Сведения о профессиональном образовании, наличии ученой степени, ученого звания</w:t>
      </w:r>
      <w:r w:rsidRPr="00485953">
        <w:rPr>
          <w:sz w:val="24"/>
          <w:szCs w:val="24"/>
        </w:rPr>
        <w:br/>
      </w:r>
      <w:r w:rsidR="008159A4">
        <w:rPr>
          <w:sz w:val="24"/>
          <w:szCs w:val="24"/>
        </w:rPr>
        <w:t>________________________________________________________</w:t>
      </w:r>
      <w:r w:rsidR="00115CDE">
        <w:rPr>
          <w:sz w:val="24"/>
          <w:szCs w:val="24"/>
        </w:rPr>
        <w:t>_____</w:t>
      </w:r>
      <w:r w:rsidR="008159A4">
        <w:rPr>
          <w:sz w:val="24"/>
          <w:szCs w:val="24"/>
        </w:rPr>
        <w:t>___________________</w:t>
      </w:r>
    </w:p>
    <w:p w:rsidR="00F622BA" w:rsidRDefault="008159A4" w:rsidP="00115CDE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</w:t>
      </w:r>
      <w:r w:rsidR="00F622BA">
        <w:rPr>
          <w:sz w:val="18"/>
          <w:szCs w:val="18"/>
        </w:rPr>
        <w:t xml:space="preserve">                                        </w:t>
      </w:r>
      <w:proofErr w:type="gramStart"/>
      <w:r w:rsidRPr="00FC1D7F">
        <w:rPr>
          <w:sz w:val="18"/>
          <w:szCs w:val="18"/>
        </w:rPr>
        <w:t xml:space="preserve">(когда и какое учебное заведение окончил, </w:t>
      </w:r>
      <w:proofErr w:type="gramEnd"/>
    </w:p>
    <w:p w:rsidR="00F622BA" w:rsidRPr="00623D5B" w:rsidRDefault="00F622BA" w:rsidP="00115CDE">
      <w:pPr>
        <w:jc w:val="both"/>
        <w:rPr>
          <w:sz w:val="28"/>
          <w:szCs w:val="28"/>
        </w:rPr>
      </w:pPr>
      <w:r w:rsidRPr="00623D5B">
        <w:rPr>
          <w:sz w:val="28"/>
          <w:szCs w:val="28"/>
        </w:rPr>
        <w:t>______________________________________</w:t>
      </w:r>
      <w:r w:rsidR="00623D5B" w:rsidRPr="00623D5B">
        <w:rPr>
          <w:sz w:val="28"/>
          <w:szCs w:val="28"/>
        </w:rPr>
        <w:t>____________</w:t>
      </w:r>
      <w:r w:rsidRPr="00623D5B">
        <w:rPr>
          <w:sz w:val="28"/>
          <w:szCs w:val="28"/>
        </w:rPr>
        <w:t>__________________</w:t>
      </w:r>
    </w:p>
    <w:p w:rsidR="008159A4" w:rsidRDefault="00F622BA" w:rsidP="00115C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8159A4" w:rsidRPr="00FC1D7F">
        <w:rPr>
          <w:sz w:val="18"/>
          <w:szCs w:val="18"/>
        </w:rPr>
        <w:t>специальность и квалификация по образованию,</w:t>
      </w:r>
    </w:p>
    <w:p w:rsidR="008159A4" w:rsidRPr="00485953" w:rsidRDefault="008159A4" w:rsidP="00115CDE">
      <w:pPr>
        <w:jc w:val="both"/>
        <w:rPr>
          <w:sz w:val="24"/>
          <w:szCs w:val="24"/>
        </w:rPr>
      </w:pPr>
    </w:p>
    <w:p w:rsidR="00485953" w:rsidRPr="00FC1D7F" w:rsidRDefault="008159A4" w:rsidP="00115CDE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85953" w:rsidRPr="00FC1D7F">
        <w:rPr>
          <w:sz w:val="18"/>
          <w:szCs w:val="18"/>
        </w:rPr>
        <w:t>учена</w:t>
      </w:r>
      <w:r w:rsidR="00485953">
        <w:rPr>
          <w:sz w:val="18"/>
          <w:szCs w:val="18"/>
        </w:rPr>
        <w:t xml:space="preserve">я степень, </w:t>
      </w:r>
      <w:r w:rsidR="00485953" w:rsidRPr="00FC1D7F">
        <w:rPr>
          <w:sz w:val="18"/>
          <w:szCs w:val="18"/>
        </w:rPr>
        <w:t>ученое звание)</w:t>
      </w:r>
    </w:p>
    <w:p w:rsidR="00135F55" w:rsidRDefault="00135F55" w:rsidP="00115CDE">
      <w:pPr>
        <w:jc w:val="both"/>
        <w:rPr>
          <w:sz w:val="22"/>
          <w:szCs w:val="22"/>
        </w:rPr>
      </w:pPr>
    </w:p>
    <w:p w:rsidR="00D34324" w:rsidRDefault="00D34324" w:rsidP="00115CDE">
      <w:pPr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D34324">
        <w:rPr>
          <w:sz w:val="24"/>
          <w:szCs w:val="24"/>
        </w:rPr>
        <w:t>. Дополнительное профессиональное образование в области государственного и муниц</w:t>
      </w:r>
      <w:r w:rsidRPr="00D34324">
        <w:rPr>
          <w:sz w:val="24"/>
          <w:szCs w:val="24"/>
        </w:rPr>
        <w:t>и</w:t>
      </w:r>
      <w:r w:rsidRPr="00D34324">
        <w:rPr>
          <w:sz w:val="24"/>
          <w:szCs w:val="24"/>
        </w:rPr>
        <w:t>пального управления или менеджмента и экономики</w:t>
      </w:r>
    </w:p>
    <w:p w:rsidR="00135F55" w:rsidRDefault="00D34324" w:rsidP="00115CDE">
      <w:pPr>
        <w:jc w:val="both"/>
        <w:rPr>
          <w:sz w:val="24"/>
          <w:szCs w:val="24"/>
        </w:rPr>
      </w:pPr>
      <w:r w:rsidRPr="00D3432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</w:t>
      </w:r>
      <w:r w:rsidRPr="00D34324">
        <w:rPr>
          <w:sz w:val="24"/>
          <w:szCs w:val="24"/>
        </w:rPr>
        <w:t>_______________</w:t>
      </w:r>
      <w:r w:rsidR="00115CDE">
        <w:rPr>
          <w:sz w:val="24"/>
          <w:szCs w:val="24"/>
        </w:rPr>
        <w:t>___</w:t>
      </w:r>
      <w:r w:rsidRPr="00D34324">
        <w:rPr>
          <w:sz w:val="24"/>
          <w:szCs w:val="24"/>
        </w:rPr>
        <w:t>____________</w:t>
      </w:r>
      <w:r w:rsidR="00CF22A6">
        <w:rPr>
          <w:sz w:val="24"/>
          <w:szCs w:val="24"/>
        </w:rPr>
        <w:t>_</w:t>
      </w:r>
      <w:r w:rsidRPr="00D34324">
        <w:rPr>
          <w:sz w:val="24"/>
          <w:szCs w:val="24"/>
        </w:rPr>
        <w:t>____</w:t>
      </w:r>
    </w:p>
    <w:p w:rsidR="00D34324" w:rsidRPr="00D34324" w:rsidRDefault="00135F55" w:rsidP="00115C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15CDE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D34324" w:rsidRPr="00D34324">
        <w:rPr>
          <w:sz w:val="24"/>
          <w:szCs w:val="24"/>
        </w:rPr>
        <w:t>.</w:t>
      </w:r>
    </w:p>
    <w:p w:rsidR="00135F55" w:rsidRDefault="00135F55" w:rsidP="00115CDE">
      <w:pPr>
        <w:jc w:val="both"/>
        <w:rPr>
          <w:sz w:val="24"/>
          <w:szCs w:val="24"/>
        </w:rPr>
      </w:pPr>
    </w:p>
    <w:p w:rsidR="003526FB" w:rsidRPr="00D34324" w:rsidRDefault="00CF22A6" w:rsidP="00115CD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5953" w:rsidRPr="00D34324">
        <w:rPr>
          <w:sz w:val="24"/>
          <w:szCs w:val="24"/>
        </w:rPr>
        <w:t>. </w:t>
      </w:r>
      <w:proofErr w:type="gramStart"/>
      <w:r w:rsidR="00485953" w:rsidRPr="00D34324">
        <w:rPr>
          <w:sz w:val="24"/>
          <w:szCs w:val="24"/>
        </w:rPr>
        <w:t>Занимая должность на момент аттестации и дата назначения на</w:t>
      </w:r>
      <w:proofErr w:type="gramEnd"/>
      <w:r w:rsidR="00485953" w:rsidRPr="00D34324">
        <w:rPr>
          <w:sz w:val="24"/>
          <w:szCs w:val="24"/>
        </w:rPr>
        <w:t xml:space="preserve"> эту должность </w:t>
      </w:r>
    </w:p>
    <w:p w:rsidR="00CF22A6" w:rsidRDefault="00D34324" w:rsidP="00115CDE">
      <w:pPr>
        <w:jc w:val="both"/>
        <w:rPr>
          <w:sz w:val="24"/>
          <w:szCs w:val="24"/>
        </w:rPr>
      </w:pPr>
      <w:r w:rsidRPr="00D34324">
        <w:rPr>
          <w:sz w:val="24"/>
          <w:szCs w:val="24"/>
        </w:rPr>
        <w:t>___________________________________________________________________</w:t>
      </w:r>
      <w:r w:rsidR="00115CDE">
        <w:rPr>
          <w:sz w:val="24"/>
          <w:szCs w:val="24"/>
        </w:rPr>
        <w:t>_____________</w:t>
      </w:r>
    </w:p>
    <w:p w:rsidR="00CF22A6" w:rsidRDefault="00135F55" w:rsidP="00115C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115CDE">
        <w:rPr>
          <w:sz w:val="24"/>
          <w:szCs w:val="24"/>
        </w:rPr>
        <w:t>______________ .</w:t>
      </w:r>
    </w:p>
    <w:p w:rsidR="00135F55" w:rsidRDefault="00135F55" w:rsidP="00115CDE">
      <w:pPr>
        <w:jc w:val="both"/>
        <w:rPr>
          <w:sz w:val="24"/>
          <w:szCs w:val="24"/>
        </w:rPr>
      </w:pPr>
    </w:p>
    <w:p w:rsidR="00CF22A6" w:rsidRDefault="00CF22A6" w:rsidP="00115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F22A6">
        <w:rPr>
          <w:sz w:val="24"/>
          <w:szCs w:val="24"/>
        </w:rPr>
        <w:t>Общий трудовой стаж _______, в том числе стаж работы на педагогических должностях _______, стаж работы на руководящих должностях _______.</w:t>
      </w:r>
    </w:p>
    <w:p w:rsidR="00CF22A6" w:rsidRPr="00CF22A6" w:rsidRDefault="00CF22A6" w:rsidP="00115CDE">
      <w:pPr>
        <w:jc w:val="both"/>
        <w:rPr>
          <w:sz w:val="24"/>
          <w:szCs w:val="24"/>
        </w:rPr>
      </w:pPr>
    </w:p>
    <w:p w:rsidR="00CF22A6" w:rsidRDefault="00CF22A6" w:rsidP="00115CD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85953" w:rsidRPr="00FC1D7F">
        <w:rPr>
          <w:sz w:val="22"/>
          <w:szCs w:val="22"/>
        </w:rPr>
        <w:t xml:space="preserve">. Вопросы к </w:t>
      </w:r>
      <w:proofErr w:type="gramStart"/>
      <w:r>
        <w:rPr>
          <w:sz w:val="22"/>
          <w:szCs w:val="22"/>
        </w:rPr>
        <w:t>аттестуемому</w:t>
      </w:r>
      <w:proofErr w:type="gramEnd"/>
      <w:r>
        <w:rPr>
          <w:sz w:val="22"/>
          <w:szCs w:val="22"/>
        </w:rPr>
        <w:t xml:space="preserve"> </w:t>
      </w:r>
      <w:r w:rsidR="00485953" w:rsidRPr="00FC1D7F">
        <w:rPr>
          <w:sz w:val="22"/>
          <w:szCs w:val="22"/>
        </w:rPr>
        <w:t>и краткие ответы на них</w:t>
      </w:r>
    </w:p>
    <w:p w:rsidR="00772CEC" w:rsidRDefault="00CF22A6" w:rsidP="00772CEC">
      <w:pPr>
        <w:jc w:val="both"/>
        <w:rPr>
          <w:sz w:val="24"/>
          <w:szCs w:val="24"/>
        </w:rPr>
      </w:pPr>
      <w:r>
        <w:rPr>
          <w:sz w:val="22"/>
          <w:szCs w:val="22"/>
        </w:rPr>
        <w:t>_</w:t>
      </w:r>
      <w:r w:rsidR="00772CEC" w:rsidRPr="00D34324">
        <w:rPr>
          <w:sz w:val="24"/>
          <w:szCs w:val="24"/>
        </w:rPr>
        <w:t>___________________________________________________________________</w:t>
      </w:r>
      <w:r w:rsidR="00772C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CEC" w:rsidRDefault="00772CEC" w:rsidP="00772CE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 .</w:t>
      </w:r>
    </w:p>
    <w:p w:rsidR="00CF22A6" w:rsidRDefault="00856DB9" w:rsidP="00115CDE">
      <w:pPr>
        <w:jc w:val="both"/>
        <w:rPr>
          <w:sz w:val="22"/>
          <w:szCs w:val="22"/>
        </w:rPr>
      </w:pPr>
      <w:r>
        <w:rPr>
          <w:sz w:val="22"/>
          <w:szCs w:val="22"/>
        </w:rPr>
        <w:t>8. Рекомендации аттестационной комиссии __________________________________________________</w:t>
      </w:r>
    </w:p>
    <w:p w:rsidR="00772CEC" w:rsidRDefault="00772CEC" w:rsidP="00772CEC">
      <w:pPr>
        <w:jc w:val="both"/>
        <w:rPr>
          <w:sz w:val="24"/>
          <w:szCs w:val="24"/>
        </w:rPr>
      </w:pPr>
      <w:r w:rsidRPr="00D3432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</w:t>
      </w:r>
      <w:r w:rsidRPr="00D34324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D34324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D34324">
        <w:rPr>
          <w:sz w:val="24"/>
          <w:szCs w:val="24"/>
        </w:rPr>
        <w:t>____</w:t>
      </w:r>
    </w:p>
    <w:p w:rsidR="00772CEC" w:rsidRPr="00D34324" w:rsidRDefault="00772CEC" w:rsidP="00772CE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D34324">
        <w:rPr>
          <w:sz w:val="24"/>
          <w:szCs w:val="24"/>
        </w:rPr>
        <w:t>.</w:t>
      </w:r>
    </w:p>
    <w:p w:rsidR="00772CEC" w:rsidRDefault="00772CEC" w:rsidP="00115CDE">
      <w:pPr>
        <w:jc w:val="both"/>
        <w:rPr>
          <w:sz w:val="22"/>
          <w:szCs w:val="22"/>
        </w:rPr>
      </w:pPr>
    </w:p>
    <w:p w:rsidR="00485953" w:rsidRDefault="001269BD" w:rsidP="00115CD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85953" w:rsidRPr="00FC1D7F">
        <w:rPr>
          <w:sz w:val="22"/>
          <w:szCs w:val="22"/>
        </w:rPr>
        <w:t xml:space="preserve">. Решение аттестационной комиссии  </w:t>
      </w:r>
      <w:r w:rsidR="00052FBD">
        <w:rPr>
          <w:sz w:val="22"/>
          <w:szCs w:val="22"/>
        </w:rPr>
        <w:t>______________________________________________________</w:t>
      </w:r>
    </w:p>
    <w:p w:rsidR="002477A9" w:rsidRDefault="002477A9" w:rsidP="00115C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2477A9" w:rsidRPr="00FC1D7F" w:rsidRDefault="002477A9" w:rsidP="00115CDE">
      <w:pPr>
        <w:jc w:val="both"/>
        <w:rPr>
          <w:sz w:val="22"/>
          <w:szCs w:val="22"/>
        </w:rPr>
      </w:pPr>
    </w:p>
    <w:p w:rsidR="002477A9" w:rsidRDefault="00052FBD" w:rsidP="00115CD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85953" w:rsidRPr="00FC1D7F">
        <w:rPr>
          <w:sz w:val="22"/>
          <w:szCs w:val="22"/>
        </w:rPr>
        <w:t>. Количественный состав аттестационной комиссии</w:t>
      </w:r>
      <w:r w:rsidR="002477A9">
        <w:rPr>
          <w:sz w:val="22"/>
          <w:szCs w:val="22"/>
        </w:rPr>
        <w:t xml:space="preserve"> ________________________________________</w:t>
      </w:r>
      <w:r w:rsidR="00485953" w:rsidRPr="00FC1D7F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596"/>
        <w:gridCol w:w="198"/>
        <w:gridCol w:w="596"/>
        <w:gridCol w:w="141"/>
        <w:gridCol w:w="595"/>
        <w:gridCol w:w="2949"/>
      </w:tblGrid>
      <w:tr w:rsidR="00485953" w:rsidRPr="00FC1D7F" w:rsidTr="00010750"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  <w:r w:rsidRPr="00FC1D7F">
              <w:rPr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  <w:r w:rsidRPr="00FC1D7F">
              <w:rPr>
                <w:sz w:val="22"/>
                <w:szCs w:val="22"/>
              </w:rPr>
              <w:t>членов аттестационной комиссии</w:t>
            </w:r>
            <w:r w:rsidR="002477A9">
              <w:rPr>
                <w:sz w:val="22"/>
                <w:szCs w:val="22"/>
              </w:rPr>
              <w:t>.</w:t>
            </w:r>
          </w:p>
        </w:tc>
      </w:tr>
      <w:tr w:rsidR="00485953" w:rsidRPr="00FC1D7F" w:rsidTr="00010750">
        <w:trPr>
          <w:gridAfter w:val="1"/>
          <w:wAfter w:w="2949" w:type="dxa"/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  <w:r w:rsidRPr="00FC1D7F">
              <w:rPr>
                <w:sz w:val="22"/>
                <w:szCs w:val="22"/>
              </w:rPr>
              <w:t xml:space="preserve">Количество голосов </w:t>
            </w:r>
            <w:proofErr w:type="gramStart"/>
            <w:r w:rsidRPr="00FC1D7F">
              <w:rPr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  <w:r w:rsidRPr="00FC1D7F">
              <w:rPr>
                <w:sz w:val="22"/>
                <w:szCs w:val="22"/>
              </w:rPr>
              <w:t>, против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115CDE">
            <w:pPr>
              <w:jc w:val="both"/>
              <w:rPr>
                <w:sz w:val="22"/>
                <w:szCs w:val="22"/>
              </w:rPr>
            </w:pPr>
          </w:p>
        </w:tc>
      </w:tr>
    </w:tbl>
    <w:p w:rsidR="00EE459D" w:rsidRDefault="00EE459D" w:rsidP="00115CDE">
      <w:pPr>
        <w:jc w:val="both"/>
        <w:rPr>
          <w:sz w:val="22"/>
          <w:szCs w:val="22"/>
        </w:rPr>
      </w:pPr>
    </w:p>
    <w:p w:rsidR="00485953" w:rsidRPr="00FC1D7F" w:rsidRDefault="00052FBD" w:rsidP="00115CD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85953" w:rsidRPr="00FC1D7F">
        <w:rPr>
          <w:sz w:val="22"/>
          <w:szCs w:val="22"/>
        </w:rPr>
        <w:t xml:space="preserve">. Примечания  </w:t>
      </w:r>
    </w:p>
    <w:p w:rsidR="00485953" w:rsidRPr="00FC1D7F" w:rsidRDefault="00485953" w:rsidP="00485953">
      <w:pPr>
        <w:pBdr>
          <w:top w:val="single" w:sz="4" w:space="1" w:color="auto"/>
        </w:pBdr>
        <w:spacing w:after="400"/>
        <w:ind w:left="17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084"/>
        <w:gridCol w:w="482"/>
        <w:gridCol w:w="3119"/>
      </w:tblGrid>
      <w:tr w:rsidR="00485953" w:rsidRPr="00FC1D7F" w:rsidTr="00010750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7A9" w:rsidRDefault="002477A9" w:rsidP="00010750">
            <w:pPr>
              <w:rPr>
                <w:sz w:val="22"/>
                <w:szCs w:val="22"/>
              </w:rPr>
            </w:pPr>
          </w:p>
          <w:p w:rsidR="002477A9" w:rsidRDefault="002477A9" w:rsidP="00010750">
            <w:pPr>
              <w:rPr>
                <w:sz w:val="22"/>
                <w:szCs w:val="22"/>
              </w:rPr>
            </w:pPr>
          </w:p>
          <w:p w:rsidR="002477A9" w:rsidRDefault="002477A9" w:rsidP="00010750">
            <w:pPr>
              <w:rPr>
                <w:sz w:val="22"/>
                <w:szCs w:val="22"/>
              </w:rPr>
            </w:pPr>
          </w:p>
          <w:p w:rsidR="00485953" w:rsidRPr="00FC1D7F" w:rsidRDefault="00052FBD" w:rsidP="00010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485953" w:rsidRPr="00FC1D7F">
              <w:rPr>
                <w:sz w:val="22"/>
                <w:szCs w:val="22"/>
              </w:rPr>
              <w:t>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01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0107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010750">
            <w:pPr>
              <w:jc w:val="center"/>
              <w:rPr>
                <w:sz w:val="22"/>
                <w:szCs w:val="22"/>
              </w:rPr>
            </w:pPr>
          </w:p>
        </w:tc>
      </w:tr>
      <w:tr w:rsidR="00485953" w:rsidRPr="00FC1D7F" w:rsidTr="00010750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(расшифровка подписи)</w:t>
            </w:r>
          </w:p>
        </w:tc>
      </w:tr>
      <w:tr w:rsidR="00485953" w:rsidRPr="00FC1D7F" w:rsidTr="00010750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010750">
            <w:pPr>
              <w:rPr>
                <w:sz w:val="22"/>
                <w:szCs w:val="22"/>
              </w:rPr>
            </w:pPr>
            <w:r w:rsidRPr="00FC1D7F">
              <w:rPr>
                <w:sz w:val="22"/>
                <w:szCs w:val="22"/>
              </w:rPr>
              <w:t>Заместит</w:t>
            </w:r>
            <w:r w:rsidR="00052FBD">
              <w:rPr>
                <w:sz w:val="22"/>
                <w:szCs w:val="22"/>
              </w:rPr>
              <w:t>ель председателя</w:t>
            </w:r>
            <w:r w:rsidR="00052FBD">
              <w:rPr>
                <w:sz w:val="22"/>
                <w:szCs w:val="22"/>
              </w:rPr>
              <w:br/>
            </w:r>
            <w:r w:rsidRPr="00FC1D7F">
              <w:rPr>
                <w:sz w:val="22"/>
                <w:szCs w:val="22"/>
              </w:rPr>
              <w:t>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01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0107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010750">
            <w:pPr>
              <w:jc w:val="center"/>
              <w:rPr>
                <w:sz w:val="22"/>
                <w:szCs w:val="22"/>
              </w:rPr>
            </w:pPr>
          </w:p>
        </w:tc>
      </w:tr>
      <w:tr w:rsidR="00485953" w:rsidRPr="00FC1D7F" w:rsidTr="00010750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5953" w:rsidRPr="00FC1D7F" w:rsidRDefault="00485953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(расшифровка подписи)</w:t>
            </w:r>
          </w:p>
        </w:tc>
      </w:tr>
      <w:tr w:rsidR="00485953" w:rsidRPr="00FC1D7F" w:rsidTr="00010750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052FBD" w:rsidP="00010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="00485953" w:rsidRPr="00FC1D7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634205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53" w:rsidRPr="00FC1D7F" w:rsidRDefault="00485953" w:rsidP="000107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953" w:rsidRPr="00FC1D7F" w:rsidRDefault="00485953" w:rsidP="00010750">
            <w:pPr>
              <w:jc w:val="center"/>
              <w:rPr>
                <w:sz w:val="22"/>
                <w:szCs w:val="22"/>
              </w:rPr>
            </w:pPr>
          </w:p>
        </w:tc>
      </w:tr>
      <w:tr w:rsidR="00665F00" w:rsidRPr="00FC1D7F" w:rsidTr="00307E4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00" w:rsidRPr="00FC1D7F" w:rsidRDefault="00BC09D8" w:rsidP="00010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00" w:rsidRPr="00FC1D7F" w:rsidRDefault="00665F00" w:rsidP="0001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00" w:rsidRPr="00FC1D7F" w:rsidRDefault="00665F00" w:rsidP="000107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00" w:rsidRPr="00FC1D7F" w:rsidRDefault="00665F00" w:rsidP="00010750">
            <w:pPr>
              <w:jc w:val="center"/>
              <w:rPr>
                <w:sz w:val="22"/>
                <w:szCs w:val="22"/>
              </w:rPr>
            </w:pPr>
          </w:p>
        </w:tc>
      </w:tr>
      <w:tr w:rsidR="00665F00" w:rsidRPr="00FC1D7F" w:rsidTr="00307E4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65F00" w:rsidRPr="00FC1D7F" w:rsidRDefault="00665F00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D36" w:rsidRPr="00FC1D7F" w:rsidRDefault="00AA0D36" w:rsidP="00AA0D36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65F00" w:rsidRPr="00FC1D7F" w:rsidRDefault="00665F00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00" w:rsidRPr="00FC1D7F" w:rsidRDefault="00665F00" w:rsidP="00010750">
            <w:pPr>
              <w:jc w:val="center"/>
              <w:rPr>
                <w:sz w:val="18"/>
                <w:szCs w:val="18"/>
              </w:rPr>
            </w:pPr>
          </w:p>
        </w:tc>
      </w:tr>
      <w:tr w:rsidR="00BC09D8" w:rsidRPr="00FC1D7F" w:rsidTr="00ED10C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09D8" w:rsidRDefault="00BC09D8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(подпись)</w:t>
            </w:r>
          </w:p>
          <w:p w:rsidR="00BC09D8" w:rsidRPr="00FC1D7F" w:rsidRDefault="00BC09D8" w:rsidP="00BC09D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09D8" w:rsidRDefault="00BC09D8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(расшифровка подписи)</w:t>
            </w:r>
          </w:p>
          <w:p w:rsidR="00BC09D8" w:rsidRPr="00FC1D7F" w:rsidRDefault="00BC09D8" w:rsidP="00AA0D3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BC09D8" w:rsidRPr="00FC1D7F" w:rsidTr="00ED10C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D8" w:rsidRPr="00FC1D7F" w:rsidRDefault="00BC09D8" w:rsidP="00010750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D8" w:rsidRDefault="00BC09D8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(подпись)</w:t>
            </w:r>
          </w:p>
          <w:p w:rsidR="00BC09D8" w:rsidRPr="00665F00" w:rsidRDefault="00BC09D8" w:rsidP="0066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(расшифровка подписи)</w:t>
            </w:r>
          </w:p>
        </w:tc>
      </w:tr>
      <w:tr w:rsidR="00BC09D8" w:rsidRPr="00FC1D7F" w:rsidTr="00ED10C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(расшифровка подписи)</w:t>
            </w:r>
          </w:p>
        </w:tc>
      </w:tr>
      <w:tr w:rsidR="00BC09D8" w:rsidRPr="00FC1D7F" w:rsidTr="00ED10C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BC09D8" w:rsidRPr="00FC1D7F" w:rsidTr="00ED10C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C09D8" w:rsidRDefault="00BC09D8" w:rsidP="00010750">
            <w:pPr>
              <w:rPr>
                <w:sz w:val="18"/>
                <w:szCs w:val="18"/>
              </w:rPr>
            </w:pPr>
          </w:p>
          <w:p w:rsidR="00BC09D8" w:rsidRDefault="00BC09D8" w:rsidP="00010750">
            <w:pPr>
              <w:rPr>
                <w:sz w:val="18"/>
                <w:szCs w:val="18"/>
              </w:rPr>
            </w:pPr>
          </w:p>
          <w:p w:rsidR="002477A9" w:rsidRPr="00FC1D7F" w:rsidRDefault="002477A9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22"/>
                <w:szCs w:val="22"/>
              </w:rPr>
            </w:pPr>
            <w:r w:rsidRPr="00FC1D7F"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22"/>
                <w:szCs w:val="22"/>
              </w:rPr>
            </w:pPr>
            <w:r w:rsidRPr="00FC1D7F">
              <w:rPr>
                <w:sz w:val="18"/>
                <w:szCs w:val="18"/>
              </w:rPr>
              <w:t>(расшифровка подписи)</w:t>
            </w:r>
          </w:p>
        </w:tc>
      </w:tr>
      <w:tr w:rsidR="00BC09D8" w:rsidRPr="00FC1D7F" w:rsidTr="00CD090A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C09D8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09D8" w:rsidRPr="00FC1D7F" w:rsidRDefault="00BC09D8" w:rsidP="000107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5953" w:rsidRPr="00FC1D7F" w:rsidRDefault="00485953" w:rsidP="00485953">
      <w:pPr>
        <w:spacing w:before="40"/>
        <w:rPr>
          <w:sz w:val="22"/>
          <w:szCs w:val="22"/>
        </w:rPr>
      </w:pPr>
      <w:r w:rsidRPr="00FC1D7F">
        <w:rPr>
          <w:sz w:val="22"/>
          <w:szCs w:val="22"/>
        </w:rPr>
        <w:t>Дата проведения аттестации</w:t>
      </w:r>
      <w:r w:rsidR="00A73116">
        <w:rPr>
          <w:sz w:val="22"/>
          <w:szCs w:val="22"/>
        </w:rPr>
        <w:t xml:space="preserve">  </w:t>
      </w:r>
      <w:r w:rsidR="002477A9">
        <w:rPr>
          <w:sz w:val="22"/>
          <w:szCs w:val="22"/>
        </w:rPr>
        <w:t>_______________ ________ года</w:t>
      </w:r>
    </w:p>
    <w:p w:rsidR="002477A9" w:rsidRDefault="002477A9" w:rsidP="00485953">
      <w:pPr>
        <w:tabs>
          <w:tab w:val="left" w:pos="7371"/>
        </w:tabs>
        <w:spacing w:before="240"/>
        <w:rPr>
          <w:sz w:val="22"/>
          <w:szCs w:val="22"/>
        </w:rPr>
      </w:pPr>
    </w:p>
    <w:p w:rsidR="00485953" w:rsidRPr="00FC1D7F" w:rsidRDefault="00485953" w:rsidP="00485953">
      <w:pPr>
        <w:tabs>
          <w:tab w:val="left" w:pos="7371"/>
        </w:tabs>
        <w:spacing w:before="240"/>
        <w:rPr>
          <w:sz w:val="22"/>
          <w:szCs w:val="22"/>
        </w:rPr>
      </w:pPr>
      <w:r w:rsidRPr="00FC1D7F">
        <w:rPr>
          <w:sz w:val="22"/>
          <w:szCs w:val="22"/>
        </w:rPr>
        <w:t>С аттестационным листом ознакомил</w:t>
      </w:r>
      <w:r w:rsidR="00A73116">
        <w:rPr>
          <w:sz w:val="22"/>
          <w:szCs w:val="22"/>
        </w:rPr>
        <w:t>ас</w:t>
      </w:r>
      <w:proofErr w:type="gramStart"/>
      <w:r w:rsidR="00A73116">
        <w:rPr>
          <w:sz w:val="22"/>
          <w:szCs w:val="22"/>
        </w:rPr>
        <w:t>ь(</w:t>
      </w:r>
      <w:proofErr w:type="spellStart"/>
      <w:proofErr w:type="gramEnd"/>
      <w:r w:rsidRPr="00FC1D7F">
        <w:rPr>
          <w:sz w:val="22"/>
          <w:szCs w:val="22"/>
        </w:rPr>
        <w:t>ся</w:t>
      </w:r>
      <w:proofErr w:type="spellEnd"/>
      <w:r w:rsidR="00A73116">
        <w:rPr>
          <w:sz w:val="22"/>
          <w:szCs w:val="22"/>
        </w:rPr>
        <w:t>)</w:t>
      </w:r>
      <w:r w:rsidRPr="00FC1D7F">
        <w:rPr>
          <w:sz w:val="22"/>
          <w:szCs w:val="22"/>
        </w:rPr>
        <w:t xml:space="preserve">  </w:t>
      </w:r>
      <w:r w:rsidRPr="00FC1D7F">
        <w:rPr>
          <w:sz w:val="22"/>
          <w:szCs w:val="22"/>
        </w:rPr>
        <w:tab/>
      </w:r>
    </w:p>
    <w:p w:rsidR="00485953" w:rsidRPr="00FC1D7F" w:rsidRDefault="00A73116" w:rsidP="00485953">
      <w:pPr>
        <w:pBdr>
          <w:top w:val="single" w:sz="4" w:space="1" w:color="auto"/>
        </w:pBdr>
        <w:ind w:left="422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 </w:t>
      </w:r>
      <w:proofErr w:type="gramStart"/>
      <w:r>
        <w:rPr>
          <w:sz w:val="18"/>
          <w:szCs w:val="18"/>
        </w:rPr>
        <w:t>аттестуемого</w:t>
      </w:r>
      <w:proofErr w:type="gramEnd"/>
      <w:r w:rsidR="00485953" w:rsidRPr="00FC1D7F">
        <w:rPr>
          <w:sz w:val="18"/>
          <w:szCs w:val="18"/>
        </w:rPr>
        <w:t>, дата)</w:t>
      </w:r>
    </w:p>
    <w:p w:rsidR="00A73116" w:rsidRDefault="00A73116" w:rsidP="00485953">
      <w:pPr>
        <w:rPr>
          <w:sz w:val="18"/>
          <w:szCs w:val="18"/>
        </w:rPr>
      </w:pPr>
    </w:p>
    <w:p w:rsidR="00A73116" w:rsidRDefault="00A73116" w:rsidP="00485953">
      <w:pPr>
        <w:rPr>
          <w:sz w:val="18"/>
          <w:szCs w:val="18"/>
        </w:rPr>
      </w:pPr>
    </w:p>
    <w:p w:rsidR="00485953" w:rsidRPr="00FC1D7F" w:rsidRDefault="00485953" w:rsidP="00485953">
      <w:pPr>
        <w:rPr>
          <w:sz w:val="18"/>
          <w:szCs w:val="18"/>
        </w:rPr>
      </w:pPr>
      <w:r w:rsidRPr="00FC1D7F">
        <w:rPr>
          <w:sz w:val="18"/>
          <w:szCs w:val="18"/>
        </w:rPr>
        <w:t>(место дл</w:t>
      </w:r>
      <w:r w:rsidR="00A73116">
        <w:rPr>
          <w:sz w:val="18"/>
          <w:szCs w:val="18"/>
        </w:rPr>
        <w:t>я печати Министерства</w:t>
      </w:r>
      <w:r w:rsidRPr="00FC1D7F">
        <w:rPr>
          <w:sz w:val="18"/>
          <w:szCs w:val="18"/>
        </w:rPr>
        <w:t>)</w:t>
      </w:r>
    </w:p>
    <w:sectPr w:rsidR="00485953" w:rsidRPr="00FC1D7F" w:rsidSect="006408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3C" w:rsidRDefault="00F5143C">
      <w:r>
        <w:separator/>
      </w:r>
    </w:p>
  </w:endnote>
  <w:endnote w:type="continuationSeparator" w:id="0">
    <w:p w:rsidR="00F5143C" w:rsidRDefault="00F5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2" w:rsidRDefault="000A2A12" w:rsidP="008E120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2A12" w:rsidRDefault="000A2A12" w:rsidP="00E5723F">
    <w:pPr>
      <w:pStyle w:val="a6"/>
      <w:ind w:right="360"/>
    </w:pPr>
  </w:p>
  <w:p w:rsidR="000A2A12" w:rsidRDefault="000A2A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2" w:rsidRDefault="000A2A12" w:rsidP="00E5723F">
    <w:pPr>
      <w:pStyle w:val="a6"/>
      <w:ind w:right="360"/>
    </w:pPr>
  </w:p>
  <w:p w:rsidR="000A2A12" w:rsidRDefault="000A2A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2" w:rsidRPr="007F0649" w:rsidRDefault="000A2A12" w:rsidP="005C5D20">
    <w:pPr>
      <w:rPr>
        <w:sz w:val="16"/>
        <w:szCs w:val="16"/>
      </w:rPr>
    </w:pPr>
  </w:p>
  <w:p w:rsidR="000A2A12" w:rsidRPr="007F0649" w:rsidRDefault="000A2A12">
    <w:pPr>
      <w:pStyle w:val="a6"/>
    </w:pPr>
  </w:p>
  <w:p w:rsidR="000A2A12" w:rsidRDefault="000A2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3C" w:rsidRDefault="00F5143C">
      <w:r>
        <w:separator/>
      </w:r>
    </w:p>
  </w:footnote>
  <w:footnote w:type="continuationSeparator" w:id="0">
    <w:p w:rsidR="00F5143C" w:rsidRDefault="00F5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2" w:rsidRDefault="000A2A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A2A12" w:rsidRDefault="000A2A12">
    <w:pPr>
      <w:pStyle w:val="a3"/>
      <w:ind w:right="360"/>
    </w:pPr>
  </w:p>
  <w:p w:rsidR="000A2A12" w:rsidRDefault="000A2A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2" w:rsidRDefault="000A2A12">
    <w:pPr>
      <w:pStyle w:val="a3"/>
      <w:ind w:right="360"/>
    </w:pPr>
  </w:p>
  <w:p w:rsidR="000A2A12" w:rsidRDefault="000A2A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2" w:rsidRPr="003C56D9" w:rsidRDefault="000A2A12" w:rsidP="00E5723F">
    <w:pPr>
      <w:pStyle w:val="a3"/>
    </w:pPr>
    <w:r>
      <w:tab/>
    </w:r>
    <w:r>
      <w:tab/>
    </w:r>
    <w:r w:rsidRPr="003C56D9">
      <w:t xml:space="preserve">                                    </w:t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FD"/>
    <w:multiLevelType w:val="hybridMultilevel"/>
    <w:tmpl w:val="1A8E35B4"/>
    <w:lvl w:ilvl="0" w:tplc="D55A6D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C5BAA"/>
    <w:multiLevelType w:val="hybridMultilevel"/>
    <w:tmpl w:val="929E526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B6E54"/>
    <w:multiLevelType w:val="hybridMultilevel"/>
    <w:tmpl w:val="A96E5DAE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9EB7340"/>
    <w:multiLevelType w:val="hybridMultilevel"/>
    <w:tmpl w:val="60A65BEE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317A"/>
    <w:multiLevelType w:val="multilevel"/>
    <w:tmpl w:val="97480FCC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DE10391"/>
    <w:multiLevelType w:val="multilevel"/>
    <w:tmpl w:val="F152812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B9204C"/>
    <w:multiLevelType w:val="hybridMultilevel"/>
    <w:tmpl w:val="54FE00C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B577D"/>
    <w:multiLevelType w:val="multilevel"/>
    <w:tmpl w:val="119AC402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024192"/>
    <w:multiLevelType w:val="hybridMultilevel"/>
    <w:tmpl w:val="7C10DB60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437C38"/>
    <w:multiLevelType w:val="multilevel"/>
    <w:tmpl w:val="4FE6BF6C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9A70F1"/>
    <w:multiLevelType w:val="hybridMultilevel"/>
    <w:tmpl w:val="1C84703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BB7BAC"/>
    <w:multiLevelType w:val="hybridMultilevel"/>
    <w:tmpl w:val="91608C0C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4C4A2250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5C6E"/>
    <w:multiLevelType w:val="hybridMultilevel"/>
    <w:tmpl w:val="9D20506E"/>
    <w:lvl w:ilvl="0" w:tplc="FFC6DCD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F133E5"/>
    <w:multiLevelType w:val="multilevel"/>
    <w:tmpl w:val="464AD8C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D1B44E6"/>
    <w:multiLevelType w:val="hybridMultilevel"/>
    <w:tmpl w:val="E6224D98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3B2E"/>
    <w:multiLevelType w:val="multilevel"/>
    <w:tmpl w:val="862CD932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9AB3DF1"/>
    <w:multiLevelType w:val="hybridMultilevel"/>
    <w:tmpl w:val="F8568BE6"/>
    <w:lvl w:ilvl="0" w:tplc="4C4A22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829E5"/>
    <w:multiLevelType w:val="hybridMultilevel"/>
    <w:tmpl w:val="B3EAB20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9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0"/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4"/>
  </w:num>
  <w:num w:numId="13">
    <w:abstractNumId w:val="4"/>
    <w:lvlOverride w:ilvl="0">
      <w:lvl w:ilvl="0" w:tplc="4C4A2250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1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A"/>
    <w:rsid w:val="000040E4"/>
    <w:rsid w:val="0001334A"/>
    <w:rsid w:val="00013D22"/>
    <w:rsid w:val="000171CE"/>
    <w:rsid w:val="00017D82"/>
    <w:rsid w:val="00030754"/>
    <w:rsid w:val="00033D0D"/>
    <w:rsid w:val="00042AD3"/>
    <w:rsid w:val="00042B94"/>
    <w:rsid w:val="00044EB3"/>
    <w:rsid w:val="00045DAE"/>
    <w:rsid w:val="00046AA4"/>
    <w:rsid w:val="000523DD"/>
    <w:rsid w:val="00052FBD"/>
    <w:rsid w:val="00057DA3"/>
    <w:rsid w:val="00060AD2"/>
    <w:rsid w:val="00066ACA"/>
    <w:rsid w:val="00074F18"/>
    <w:rsid w:val="00080A8C"/>
    <w:rsid w:val="00084B73"/>
    <w:rsid w:val="000858A2"/>
    <w:rsid w:val="0008715B"/>
    <w:rsid w:val="00091528"/>
    <w:rsid w:val="00093617"/>
    <w:rsid w:val="000958C1"/>
    <w:rsid w:val="000A20A3"/>
    <w:rsid w:val="000A2A12"/>
    <w:rsid w:val="000A4C2F"/>
    <w:rsid w:val="000B01EB"/>
    <w:rsid w:val="000B0FFA"/>
    <w:rsid w:val="000B1E9E"/>
    <w:rsid w:val="000B73D9"/>
    <w:rsid w:val="000B74BF"/>
    <w:rsid w:val="000C00F5"/>
    <w:rsid w:val="000C08AC"/>
    <w:rsid w:val="000C0C60"/>
    <w:rsid w:val="000C15C1"/>
    <w:rsid w:val="000D1B89"/>
    <w:rsid w:val="000D59F5"/>
    <w:rsid w:val="000E091F"/>
    <w:rsid w:val="000E36A9"/>
    <w:rsid w:val="000E49F4"/>
    <w:rsid w:val="0010013F"/>
    <w:rsid w:val="00100578"/>
    <w:rsid w:val="00101E7E"/>
    <w:rsid w:val="001133C5"/>
    <w:rsid w:val="00115CDE"/>
    <w:rsid w:val="001201D9"/>
    <w:rsid w:val="001205DF"/>
    <w:rsid w:val="00120D1A"/>
    <w:rsid w:val="00125FBE"/>
    <w:rsid w:val="001269BD"/>
    <w:rsid w:val="00126EEA"/>
    <w:rsid w:val="00130719"/>
    <w:rsid w:val="001315FB"/>
    <w:rsid w:val="00131955"/>
    <w:rsid w:val="00133ABA"/>
    <w:rsid w:val="00135F55"/>
    <w:rsid w:val="00145A45"/>
    <w:rsid w:val="00147347"/>
    <w:rsid w:val="001526E3"/>
    <w:rsid w:val="00154836"/>
    <w:rsid w:val="00154F3A"/>
    <w:rsid w:val="00160222"/>
    <w:rsid w:val="00160A52"/>
    <w:rsid w:val="00176418"/>
    <w:rsid w:val="001856E4"/>
    <w:rsid w:val="00193F06"/>
    <w:rsid w:val="00195096"/>
    <w:rsid w:val="0019766C"/>
    <w:rsid w:val="001A1103"/>
    <w:rsid w:val="001A1548"/>
    <w:rsid w:val="001A3486"/>
    <w:rsid w:val="001A5523"/>
    <w:rsid w:val="001A75B1"/>
    <w:rsid w:val="001A7A97"/>
    <w:rsid w:val="001B3630"/>
    <w:rsid w:val="001B40DE"/>
    <w:rsid w:val="001B76B4"/>
    <w:rsid w:val="001B7A45"/>
    <w:rsid w:val="001C1B0C"/>
    <w:rsid w:val="001C485D"/>
    <w:rsid w:val="001D3627"/>
    <w:rsid w:val="001E0513"/>
    <w:rsid w:val="001F263B"/>
    <w:rsid w:val="001F4203"/>
    <w:rsid w:val="00203522"/>
    <w:rsid w:val="002052CC"/>
    <w:rsid w:val="00207372"/>
    <w:rsid w:val="00207EF5"/>
    <w:rsid w:val="002111F3"/>
    <w:rsid w:val="002129A2"/>
    <w:rsid w:val="002141C0"/>
    <w:rsid w:val="00214E44"/>
    <w:rsid w:val="002165E1"/>
    <w:rsid w:val="002245BE"/>
    <w:rsid w:val="00243AC5"/>
    <w:rsid w:val="00245446"/>
    <w:rsid w:val="002477A9"/>
    <w:rsid w:val="00255570"/>
    <w:rsid w:val="00255744"/>
    <w:rsid w:val="00256157"/>
    <w:rsid w:val="002631CA"/>
    <w:rsid w:val="002656E8"/>
    <w:rsid w:val="00266752"/>
    <w:rsid w:val="00270334"/>
    <w:rsid w:val="00270838"/>
    <w:rsid w:val="002760F8"/>
    <w:rsid w:val="00290B19"/>
    <w:rsid w:val="00291353"/>
    <w:rsid w:val="00294304"/>
    <w:rsid w:val="002A0891"/>
    <w:rsid w:val="002A1D0D"/>
    <w:rsid w:val="002A620D"/>
    <w:rsid w:val="002A6A39"/>
    <w:rsid w:val="002B6499"/>
    <w:rsid w:val="002C3847"/>
    <w:rsid w:val="002D4A02"/>
    <w:rsid w:val="002E50DD"/>
    <w:rsid w:val="002E74E9"/>
    <w:rsid w:val="002F26E9"/>
    <w:rsid w:val="002F56B1"/>
    <w:rsid w:val="00300514"/>
    <w:rsid w:val="00303439"/>
    <w:rsid w:val="003124B3"/>
    <w:rsid w:val="003125DC"/>
    <w:rsid w:val="00313C77"/>
    <w:rsid w:val="00322877"/>
    <w:rsid w:val="00336E1A"/>
    <w:rsid w:val="00337560"/>
    <w:rsid w:val="00337BDC"/>
    <w:rsid w:val="0034123A"/>
    <w:rsid w:val="00344C05"/>
    <w:rsid w:val="00344CC5"/>
    <w:rsid w:val="00345D87"/>
    <w:rsid w:val="00351002"/>
    <w:rsid w:val="003518CD"/>
    <w:rsid w:val="00351A12"/>
    <w:rsid w:val="003526FB"/>
    <w:rsid w:val="00363571"/>
    <w:rsid w:val="00366D72"/>
    <w:rsid w:val="00370E96"/>
    <w:rsid w:val="00376E3F"/>
    <w:rsid w:val="0038212D"/>
    <w:rsid w:val="00395E9F"/>
    <w:rsid w:val="00397983"/>
    <w:rsid w:val="003A0C91"/>
    <w:rsid w:val="003A763C"/>
    <w:rsid w:val="003B1D1B"/>
    <w:rsid w:val="003B2401"/>
    <w:rsid w:val="003B3FBC"/>
    <w:rsid w:val="003C490A"/>
    <w:rsid w:val="003C56D9"/>
    <w:rsid w:val="003C5C55"/>
    <w:rsid w:val="003C5D67"/>
    <w:rsid w:val="003D32E7"/>
    <w:rsid w:val="003E2033"/>
    <w:rsid w:val="003E238F"/>
    <w:rsid w:val="003E3200"/>
    <w:rsid w:val="003E42BD"/>
    <w:rsid w:val="003F10A1"/>
    <w:rsid w:val="003F3A7D"/>
    <w:rsid w:val="003F687A"/>
    <w:rsid w:val="00405BFD"/>
    <w:rsid w:val="00411190"/>
    <w:rsid w:val="00414471"/>
    <w:rsid w:val="00420087"/>
    <w:rsid w:val="0042578F"/>
    <w:rsid w:val="0042703E"/>
    <w:rsid w:val="00441607"/>
    <w:rsid w:val="00447F49"/>
    <w:rsid w:val="00455EAA"/>
    <w:rsid w:val="00456A60"/>
    <w:rsid w:val="00456C60"/>
    <w:rsid w:val="004631AD"/>
    <w:rsid w:val="00465648"/>
    <w:rsid w:val="00473295"/>
    <w:rsid w:val="00480571"/>
    <w:rsid w:val="00482A8D"/>
    <w:rsid w:val="00483641"/>
    <w:rsid w:val="00485953"/>
    <w:rsid w:val="00485F50"/>
    <w:rsid w:val="004B417E"/>
    <w:rsid w:val="004C5DB1"/>
    <w:rsid w:val="004C6062"/>
    <w:rsid w:val="004D3107"/>
    <w:rsid w:val="004D5D4C"/>
    <w:rsid w:val="004E22B3"/>
    <w:rsid w:val="004F094A"/>
    <w:rsid w:val="004F0EC7"/>
    <w:rsid w:val="004F3BD8"/>
    <w:rsid w:val="00501DB3"/>
    <w:rsid w:val="00501E93"/>
    <w:rsid w:val="00502599"/>
    <w:rsid w:val="00502806"/>
    <w:rsid w:val="00503889"/>
    <w:rsid w:val="00506C46"/>
    <w:rsid w:val="00511466"/>
    <w:rsid w:val="00541957"/>
    <w:rsid w:val="00542950"/>
    <w:rsid w:val="00542F51"/>
    <w:rsid w:val="00553051"/>
    <w:rsid w:val="005625D5"/>
    <w:rsid w:val="00562B30"/>
    <w:rsid w:val="00565431"/>
    <w:rsid w:val="0057227E"/>
    <w:rsid w:val="00572DF1"/>
    <w:rsid w:val="005738C7"/>
    <w:rsid w:val="00574058"/>
    <w:rsid w:val="00576B63"/>
    <w:rsid w:val="005859EF"/>
    <w:rsid w:val="0059053B"/>
    <w:rsid w:val="0059674D"/>
    <w:rsid w:val="005A0090"/>
    <w:rsid w:val="005B1BBA"/>
    <w:rsid w:val="005B47C0"/>
    <w:rsid w:val="005C1A2F"/>
    <w:rsid w:val="005C58CF"/>
    <w:rsid w:val="005C5D20"/>
    <w:rsid w:val="005D0A5C"/>
    <w:rsid w:val="005D3DD9"/>
    <w:rsid w:val="005D6768"/>
    <w:rsid w:val="005E31D9"/>
    <w:rsid w:val="005E419C"/>
    <w:rsid w:val="005F322B"/>
    <w:rsid w:val="00604105"/>
    <w:rsid w:val="00605690"/>
    <w:rsid w:val="00605D7A"/>
    <w:rsid w:val="0060758E"/>
    <w:rsid w:val="006114BC"/>
    <w:rsid w:val="00613801"/>
    <w:rsid w:val="0061730A"/>
    <w:rsid w:val="00621A5E"/>
    <w:rsid w:val="00623D5B"/>
    <w:rsid w:val="0063174E"/>
    <w:rsid w:val="00634205"/>
    <w:rsid w:val="0063533B"/>
    <w:rsid w:val="0064068D"/>
    <w:rsid w:val="006408B7"/>
    <w:rsid w:val="0064370C"/>
    <w:rsid w:val="00643D89"/>
    <w:rsid w:val="00644F03"/>
    <w:rsid w:val="00647083"/>
    <w:rsid w:val="00651334"/>
    <w:rsid w:val="00655A46"/>
    <w:rsid w:val="00661A6D"/>
    <w:rsid w:val="00665F00"/>
    <w:rsid w:val="006703D5"/>
    <w:rsid w:val="00671216"/>
    <w:rsid w:val="00672672"/>
    <w:rsid w:val="006728B9"/>
    <w:rsid w:val="00673C1B"/>
    <w:rsid w:val="00676AA2"/>
    <w:rsid w:val="00686A97"/>
    <w:rsid w:val="00695B84"/>
    <w:rsid w:val="006A2D9B"/>
    <w:rsid w:val="006A6111"/>
    <w:rsid w:val="006A63E4"/>
    <w:rsid w:val="006B3C93"/>
    <w:rsid w:val="006B75C5"/>
    <w:rsid w:val="006C04ED"/>
    <w:rsid w:val="006C536F"/>
    <w:rsid w:val="006C6375"/>
    <w:rsid w:val="006D0924"/>
    <w:rsid w:val="006D0BED"/>
    <w:rsid w:val="006D41A0"/>
    <w:rsid w:val="006E32F2"/>
    <w:rsid w:val="006E7359"/>
    <w:rsid w:val="006F4916"/>
    <w:rsid w:val="006F70A0"/>
    <w:rsid w:val="007026BC"/>
    <w:rsid w:val="00703F77"/>
    <w:rsid w:val="0070410C"/>
    <w:rsid w:val="00705021"/>
    <w:rsid w:val="00706D3C"/>
    <w:rsid w:val="00706F5B"/>
    <w:rsid w:val="007172A4"/>
    <w:rsid w:val="00721E00"/>
    <w:rsid w:val="007225B3"/>
    <w:rsid w:val="007229F9"/>
    <w:rsid w:val="0073531E"/>
    <w:rsid w:val="00736BC1"/>
    <w:rsid w:val="007403DB"/>
    <w:rsid w:val="00740528"/>
    <w:rsid w:val="00744773"/>
    <w:rsid w:val="0075162B"/>
    <w:rsid w:val="00760E94"/>
    <w:rsid w:val="0076231B"/>
    <w:rsid w:val="0076499F"/>
    <w:rsid w:val="007710E2"/>
    <w:rsid w:val="007721B8"/>
    <w:rsid w:val="007728B5"/>
    <w:rsid w:val="00772CEC"/>
    <w:rsid w:val="00777BA2"/>
    <w:rsid w:val="00780EC6"/>
    <w:rsid w:val="0078368D"/>
    <w:rsid w:val="00792568"/>
    <w:rsid w:val="00792645"/>
    <w:rsid w:val="00792F00"/>
    <w:rsid w:val="007944D2"/>
    <w:rsid w:val="00794572"/>
    <w:rsid w:val="007A0B7E"/>
    <w:rsid w:val="007A485B"/>
    <w:rsid w:val="007A4ADE"/>
    <w:rsid w:val="007B3291"/>
    <w:rsid w:val="007B40C7"/>
    <w:rsid w:val="007C2A77"/>
    <w:rsid w:val="007C2FD6"/>
    <w:rsid w:val="007C490C"/>
    <w:rsid w:val="007D3A3F"/>
    <w:rsid w:val="007D4751"/>
    <w:rsid w:val="007D5D06"/>
    <w:rsid w:val="007D7DDC"/>
    <w:rsid w:val="007E5653"/>
    <w:rsid w:val="007F0649"/>
    <w:rsid w:val="00800139"/>
    <w:rsid w:val="00807084"/>
    <w:rsid w:val="00811EB1"/>
    <w:rsid w:val="008159A4"/>
    <w:rsid w:val="00825E31"/>
    <w:rsid w:val="00834649"/>
    <w:rsid w:val="00842C01"/>
    <w:rsid w:val="0084792F"/>
    <w:rsid w:val="00856DB9"/>
    <w:rsid w:val="00860835"/>
    <w:rsid w:val="008608E8"/>
    <w:rsid w:val="00861879"/>
    <w:rsid w:val="00862992"/>
    <w:rsid w:val="00863A1A"/>
    <w:rsid w:val="008659CB"/>
    <w:rsid w:val="00867B9D"/>
    <w:rsid w:val="0087090B"/>
    <w:rsid w:val="008774D4"/>
    <w:rsid w:val="00882EEF"/>
    <w:rsid w:val="00883F04"/>
    <w:rsid w:val="008865FB"/>
    <w:rsid w:val="008978ED"/>
    <w:rsid w:val="008A0506"/>
    <w:rsid w:val="008A740A"/>
    <w:rsid w:val="008C445A"/>
    <w:rsid w:val="008D20CF"/>
    <w:rsid w:val="008D58E1"/>
    <w:rsid w:val="008D7B4B"/>
    <w:rsid w:val="008E1209"/>
    <w:rsid w:val="008E29BB"/>
    <w:rsid w:val="008F2E9E"/>
    <w:rsid w:val="0090334A"/>
    <w:rsid w:val="00904580"/>
    <w:rsid w:val="009061DC"/>
    <w:rsid w:val="009100DF"/>
    <w:rsid w:val="00910162"/>
    <w:rsid w:val="0091516F"/>
    <w:rsid w:val="00915FDE"/>
    <w:rsid w:val="00916D52"/>
    <w:rsid w:val="0092034D"/>
    <w:rsid w:val="009333C0"/>
    <w:rsid w:val="00935930"/>
    <w:rsid w:val="00936AB9"/>
    <w:rsid w:val="009443FB"/>
    <w:rsid w:val="00954FCA"/>
    <w:rsid w:val="00955445"/>
    <w:rsid w:val="009571CC"/>
    <w:rsid w:val="009607C7"/>
    <w:rsid w:val="00963106"/>
    <w:rsid w:val="0096665A"/>
    <w:rsid w:val="00970A02"/>
    <w:rsid w:val="00976721"/>
    <w:rsid w:val="00977ED6"/>
    <w:rsid w:val="00982FB8"/>
    <w:rsid w:val="009925B4"/>
    <w:rsid w:val="009A4DC0"/>
    <w:rsid w:val="009A7DF3"/>
    <w:rsid w:val="009B5471"/>
    <w:rsid w:val="009C0064"/>
    <w:rsid w:val="009C0148"/>
    <w:rsid w:val="009C4382"/>
    <w:rsid w:val="009C4DAE"/>
    <w:rsid w:val="009D23BC"/>
    <w:rsid w:val="009D5DFB"/>
    <w:rsid w:val="009E5623"/>
    <w:rsid w:val="009E76E2"/>
    <w:rsid w:val="009F224E"/>
    <w:rsid w:val="009F41C8"/>
    <w:rsid w:val="009F5C50"/>
    <w:rsid w:val="00A015C8"/>
    <w:rsid w:val="00A12935"/>
    <w:rsid w:val="00A15925"/>
    <w:rsid w:val="00A166DF"/>
    <w:rsid w:val="00A24FE2"/>
    <w:rsid w:val="00A2679E"/>
    <w:rsid w:val="00A40B5D"/>
    <w:rsid w:val="00A45B58"/>
    <w:rsid w:val="00A478D8"/>
    <w:rsid w:val="00A57A54"/>
    <w:rsid w:val="00A6411E"/>
    <w:rsid w:val="00A661C9"/>
    <w:rsid w:val="00A73116"/>
    <w:rsid w:val="00A800FB"/>
    <w:rsid w:val="00A8589E"/>
    <w:rsid w:val="00A860A2"/>
    <w:rsid w:val="00A92B3C"/>
    <w:rsid w:val="00A94578"/>
    <w:rsid w:val="00A96794"/>
    <w:rsid w:val="00A96985"/>
    <w:rsid w:val="00AA0D36"/>
    <w:rsid w:val="00AA2863"/>
    <w:rsid w:val="00AA7E53"/>
    <w:rsid w:val="00AC43E1"/>
    <w:rsid w:val="00AC7A44"/>
    <w:rsid w:val="00AD23A6"/>
    <w:rsid w:val="00AD57E0"/>
    <w:rsid w:val="00AD7CEF"/>
    <w:rsid w:val="00AE0A93"/>
    <w:rsid w:val="00AE1314"/>
    <w:rsid w:val="00AE149F"/>
    <w:rsid w:val="00AF2AB3"/>
    <w:rsid w:val="00AF30F9"/>
    <w:rsid w:val="00AF499B"/>
    <w:rsid w:val="00AF63E0"/>
    <w:rsid w:val="00AF6793"/>
    <w:rsid w:val="00B031BC"/>
    <w:rsid w:val="00B04006"/>
    <w:rsid w:val="00B06B77"/>
    <w:rsid w:val="00B07A00"/>
    <w:rsid w:val="00B12EA2"/>
    <w:rsid w:val="00B16BD7"/>
    <w:rsid w:val="00B22E44"/>
    <w:rsid w:val="00B26EFE"/>
    <w:rsid w:val="00B3547F"/>
    <w:rsid w:val="00B36856"/>
    <w:rsid w:val="00B50291"/>
    <w:rsid w:val="00B52FB1"/>
    <w:rsid w:val="00B62D2D"/>
    <w:rsid w:val="00B669F9"/>
    <w:rsid w:val="00B76FE7"/>
    <w:rsid w:val="00B810C2"/>
    <w:rsid w:val="00B830E3"/>
    <w:rsid w:val="00B8618A"/>
    <w:rsid w:val="00B913DF"/>
    <w:rsid w:val="00B9168B"/>
    <w:rsid w:val="00BA08FE"/>
    <w:rsid w:val="00BA1172"/>
    <w:rsid w:val="00BA28C8"/>
    <w:rsid w:val="00BB5AAC"/>
    <w:rsid w:val="00BB642B"/>
    <w:rsid w:val="00BB7084"/>
    <w:rsid w:val="00BC0585"/>
    <w:rsid w:val="00BC09D8"/>
    <w:rsid w:val="00BC49E9"/>
    <w:rsid w:val="00BD3D6D"/>
    <w:rsid w:val="00BE3008"/>
    <w:rsid w:val="00BE4982"/>
    <w:rsid w:val="00BE4E7E"/>
    <w:rsid w:val="00BE5A4C"/>
    <w:rsid w:val="00BF0273"/>
    <w:rsid w:val="00BF1504"/>
    <w:rsid w:val="00BF1537"/>
    <w:rsid w:val="00BF38EB"/>
    <w:rsid w:val="00C0443A"/>
    <w:rsid w:val="00C052FF"/>
    <w:rsid w:val="00C05902"/>
    <w:rsid w:val="00C0641D"/>
    <w:rsid w:val="00C106D0"/>
    <w:rsid w:val="00C116E6"/>
    <w:rsid w:val="00C16636"/>
    <w:rsid w:val="00C17598"/>
    <w:rsid w:val="00C220F7"/>
    <w:rsid w:val="00C23657"/>
    <w:rsid w:val="00C24B90"/>
    <w:rsid w:val="00C2759C"/>
    <w:rsid w:val="00C27CCE"/>
    <w:rsid w:val="00C342DA"/>
    <w:rsid w:val="00C34EB0"/>
    <w:rsid w:val="00C359BA"/>
    <w:rsid w:val="00C40E33"/>
    <w:rsid w:val="00C42122"/>
    <w:rsid w:val="00C4423D"/>
    <w:rsid w:val="00C47977"/>
    <w:rsid w:val="00C507C8"/>
    <w:rsid w:val="00C60B2E"/>
    <w:rsid w:val="00C61A91"/>
    <w:rsid w:val="00C6248F"/>
    <w:rsid w:val="00C62863"/>
    <w:rsid w:val="00C65BA7"/>
    <w:rsid w:val="00C675D9"/>
    <w:rsid w:val="00C76178"/>
    <w:rsid w:val="00C762BF"/>
    <w:rsid w:val="00C80BD9"/>
    <w:rsid w:val="00C921AA"/>
    <w:rsid w:val="00C938C9"/>
    <w:rsid w:val="00CA3A56"/>
    <w:rsid w:val="00CA74CF"/>
    <w:rsid w:val="00CB012C"/>
    <w:rsid w:val="00CB5406"/>
    <w:rsid w:val="00CB6251"/>
    <w:rsid w:val="00CB657D"/>
    <w:rsid w:val="00CC0D81"/>
    <w:rsid w:val="00CC1014"/>
    <w:rsid w:val="00CC4F1A"/>
    <w:rsid w:val="00CC73A8"/>
    <w:rsid w:val="00CC7B9F"/>
    <w:rsid w:val="00CD084D"/>
    <w:rsid w:val="00CD0A58"/>
    <w:rsid w:val="00CD1C53"/>
    <w:rsid w:val="00CD667C"/>
    <w:rsid w:val="00CD7841"/>
    <w:rsid w:val="00CE5878"/>
    <w:rsid w:val="00CE6AB3"/>
    <w:rsid w:val="00CF22A6"/>
    <w:rsid w:val="00CF4418"/>
    <w:rsid w:val="00D0417E"/>
    <w:rsid w:val="00D07E6C"/>
    <w:rsid w:val="00D11FC2"/>
    <w:rsid w:val="00D1635C"/>
    <w:rsid w:val="00D241B9"/>
    <w:rsid w:val="00D3095D"/>
    <w:rsid w:val="00D30DE7"/>
    <w:rsid w:val="00D312B0"/>
    <w:rsid w:val="00D31BC2"/>
    <w:rsid w:val="00D32337"/>
    <w:rsid w:val="00D33155"/>
    <w:rsid w:val="00D34324"/>
    <w:rsid w:val="00D37BF0"/>
    <w:rsid w:val="00D521AB"/>
    <w:rsid w:val="00D53812"/>
    <w:rsid w:val="00D540E8"/>
    <w:rsid w:val="00D57307"/>
    <w:rsid w:val="00D67E96"/>
    <w:rsid w:val="00D71685"/>
    <w:rsid w:val="00D766D9"/>
    <w:rsid w:val="00D77C62"/>
    <w:rsid w:val="00D82E7B"/>
    <w:rsid w:val="00D855E6"/>
    <w:rsid w:val="00D86801"/>
    <w:rsid w:val="00D9121D"/>
    <w:rsid w:val="00D93BE8"/>
    <w:rsid w:val="00D9478A"/>
    <w:rsid w:val="00DA060A"/>
    <w:rsid w:val="00DA19A3"/>
    <w:rsid w:val="00DA1D6A"/>
    <w:rsid w:val="00DA1D88"/>
    <w:rsid w:val="00DA4843"/>
    <w:rsid w:val="00DB0728"/>
    <w:rsid w:val="00DB0BE9"/>
    <w:rsid w:val="00DB3288"/>
    <w:rsid w:val="00DB74A5"/>
    <w:rsid w:val="00DC3076"/>
    <w:rsid w:val="00DC3A75"/>
    <w:rsid w:val="00DC6620"/>
    <w:rsid w:val="00DD659B"/>
    <w:rsid w:val="00DE1022"/>
    <w:rsid w:val="00DE3E93"/>
    <w:rsid w:val="00E00FE3"/>
    <w:rsid w:val="00E0438E"/>
    <w:rsid w:val="00E109B2"/>
    <w:rsid w:val="00E1124E"/>
    <w:rsid w:val="00E13365"/>
    <w:rsid w:val="00E150F7"/>
    <w:rsid w:val="00E17B5C"/>
    <w:rsid w:val="00E23F31"/>
    <w:rsid w:val="00E24220"/>
    <w:rsid w:val="00E24932"/>
    <w:rsid w:val="00E25116"/>
    <w:rsid w:val="00E26892"/>
    <w:rsid w:val="00E32077"/>
    <w:rsid w:val="00E4363C"/>
    <w:rsid w:val="00E46673"/>
    <w:rsid w:val="00E46FB3"/>
    <w:rsid w:val="00E475F0"/>
    <w:rsid w:val="00E51FB0"/>
    <w:rsid w:val="00E54CE8"/>
    <w:rsid w:val="00E561E0"/>
    <w:rsid w:val="00E5723F"/>
    <w:rsid w:val="00E575AC"/>
    <w:rsid w:val="00E57F43"/>
    <w:rsid w:val="00E61944"/>
    <w:rsid w:val="00E72936"/>
    <w:rsid w:val="00E803F1"/>
    <w:rsid w:val="00E840F9"/>
    <w:rsid w:val="00E91806"/>
    <w:rsid w:val="00E922EF"/>
    <w:rsid w:val="00E931D0"/>
    <w:rsid w:val="00E95EB6"/>
    <w:rsid w:val="00E95FDF"/>
    <w:rsid w:val="00E972B4"/>
    <w:rsid w:val="00EA327B"/>
    <w:rsid w:val="00EA518E"/>
    <w:rsid w:val="00EA54F7"/>
    <w:rsid w:val="00EA6969"/>
    <w:rsid w:val="00EB0313"/>
    <w:rsid w:val="00EB3E2D"/>
    <w:rsid w:val="00EC1E2D"/>
    <w:rsid w:val="00EC2B53"/>
    <w:rsid w:val="00EC3B00"/>
    <w:rsid w:val="00EC4A4B"/>
    <w:rsid w:val="00EC7D86"/>
    <w:rsid w:val="00ED2B38"/>
    <w:rsid w:val="00ED51CB"/>
    <w:rsid w:val="00EE1138"/>
    <w:rsid w:val="00EE459D"/>
    <w:rsid w:val="00EE7270"/>
    <w:rsid w:val="00EF68BE"/>
    <w:rsid w:val="00F06F66"/>
    <w:rsid w:val="00F0787D"/>
    <w:rsid w:val="00F16181"/>
    <w:rsid w:val="00F20288"/>
    <w:rsid w:val="00F208FA"/>
    <w:rsid w:val="00F25417"/>
    <w:rsid w:val="00F2551B"/>
    <w:rsid w:val="00F2645C"/>
    <w:rsid w:val="00F27DE2"/>
    <w:rsid w:val="00F30294"/>
    <w:rsid w:val="00F30BE4"/>
    <w:rsid w:val="00F33F26"/>
    <w:rsid w:val="00F35F95"/>
    <w:rsid w:val="00F36FAF"/>
    <w:rsid w:val="00F4012C"/>
    <w:rsid w:val="00F426DC"/>
    <w:rsid w:val="00F42AA9"/>
    <w:rsid w:val="00F45CC5"/>
    <w:rsid w:val="00F5143C"/>
    <w:rsid w:val="00F622BA"/>
    <w:rsid w:val="00F66009"/>
    <w:rsid w:val="00F81271"/>
    <w:rsid w:val="00F84495"/>
    <w:rsid w:val="00F90F03"/>
    <w:rsid w:val="00F948F4"/>
    <w:rsid w:val="00F95B66"/>
    <w:rsid w:val="00FA2447"/>
    <w:rsid w:val="00FA3604"/>
    <w:rsid w:val="00FB6197"/>
    <w:rsid w:val="00FB7D6D"/>
    <w:rsid w:val="00FC1306"/>
    <w:rsid w:val="00FC2ABB"/>
    <w:rsid w:val="00FC2E3D"/>
    <w:rsid w:val="00FC655B"/>
    <w:rsid w:val="00FD406E"/>
    <w:rsid w:val="00FD65DA"/>
    <w:rsid w:val="00FE0190"/>
    <w:rsid w:val="00FE6A62"/>
    <w:rsid w:val="00FE6DF4"/>
    <w:rsid w:val="00FE721D"/>
    <w:rsid w:val="00FF0B4A"/>
    <w:rsid w:val="00FF3D8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9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A740A"/>
    <w:rPr>
      <w:color w:val="0000FF"/>
      <w:u w:val="single"/>
    </w:rPr>
  </w:style>
  <w:style w:type="table" w:styleId="ab">
    <w:name w:val="Table Grid"/>
    <w:basedOn w:val="a1"/>
    <w:uiPriority w:val="59"/>
    <w:rsid w:val="001A7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"/>
    <w:basedOn w:val="a"/>
    <w:rsid w:val="00C044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Основной текст_"/>
    <w:basedOn w:val="a0"/>
    <w:link w:val="22"/>
    <w:locked/>
    <w:rsid w:val="005859E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5859EF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9EF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859EF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3pt">
    <w:name w:val="Основной текст (4) + Интервал 3 pt"/>
    <w:basedOn w:val="40"/>
    <w:rsid w:val="005859E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Title">
    <w:name w:val="ConsPlusTitle"/>
    <w:rsid w:val="009D5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5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7227E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E9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9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A740A"/>
    <w:rPr>
      <w:color w:val="0000FF"/>
      <w:u w:val="single"/>
    </w:rPr>
  </w:style>
  <w:style w:type="table" w:styleId="ab">
    <w:name w:val="Table Grid"/>
    <w:basedOn w:val="a1"/>
    <w:uiPriority w:val="59"/>
    <w:rsid w:val="001A7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"/>
    <w:basedOn w:val="a"/>
    <w:rsid w:val="00C044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Основной текст_"/>
    <w:basedOn w:val="a0"/>
    <w:link w:val="22"/>
    <w:locked/>
    <w:rsid w:val="005859E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5859EF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9EF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859EF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3pt">
    <w:name w:val="Основной текст (4) + Интервал 3 pt"/>
    <w:basedOn w:val="40"/>
    <w:rsid w:val="005859E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Title">
    <w:name w:val="ConsPlusTitle"/>
    <w:rsid w:val="009D5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5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7227E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E9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D6FDEEE74CB763B72343B4E675EA12294110349A5E84AEAC81CDCC789DF62F29543F12698E8431PDj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0;&#1041;&#1054;&#1063;&#1048;&#1049;%20&#1057;&#1058;&#1054;&#1051;%20_&#1072;&#1074;&#1075;\&#1055;&#1040;&#1055;&#1050;&#1048;%20&#1056;&#1040;&#1041;&#1054;&#1063;&#1045;&#1043;&#1054;%20&#1057;&#1058;&#1054;&#1051;&#1040;\&#1048;&#1057;&#1061;&#1054;&#1044;&#1071;&#1065;&#1048;&#1045;\&#1096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12FA-07E6-4352-B004-01F7E1F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899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Links>
    <vt:vector size="18" baseType="variant">
      <vt:variant>
        <vt:i4>7471108</vt:i4>
      </vt:variant>
      <vt:variant>
        <vt:i4>6</vt:i4>
      </vt:variant>
      <vt:variant>
        <vt:i4>0</vt:i4>
      </vt:variant>
      <vt:variant>
        <vt:i4>5</vt:i4>
      </vt:variant>
      <vt:variant>
        <vt:lpwstr>mailto:ProzorovaEV@kamchatka.gov.ru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mailto:obraz@kamchatka.gov.ru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ProzorovaEV</dc:creator>
  <cp:lastModifiedBy>Переверзева Светлана Ивановна</cp:lastModifiedBy>
  <cp:revision>177</cp:revision>
  <cp:lastPrinted>2012-12-27T23:21:00Z</cp:lastPrinted>
  <dcterms:created xsi:type="dcterms:W3CDTF">2012-12-07T01:30:00Z</dcterms:created>
  <dcterms:modified xsi:type="dcterms:W3CDTF">2012-12-27T23:42:00Z</dcterms:modified>
</cp:coreProperties>
</file>