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CA2A51">
        <w:trPr>
          <w:trHeight w:val="1519"/>
        </w:trPr>
        <w:tc>
          <w:tcPr>
            <w:tcW w:w="9462" w:type="dxa"/>
          </w:tcPr>
          <w:p w:rsidR="00CA2A51" w:rsidRDefault="00E956CB" w:rsidP="00AE62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2605405</wp:posOffset>
                  </wp:positionH>
                  <wp:positionV relativeFrom="paragraph">
                    <wp:posOffset>-1905</wp:posOffset>
                  </wp:positionV>
                  <wp:extent cx="648970" cy="809625"/>
                  <wp:effectExtent l="0" t="0" r="0" b="9525"/>
                  <wp:wrapNone/>
                  <wp:docPr id="2" name="Рисунок 2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43890" cy="810895"/>
                  <wp:effectExtent l="0" t="0" r="3810" b="8255"/>
                  <wp:docPr id="1" name="Рисунок 7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A51" w:rsidRDefault="00CA2A51" w:rsidP="00AE621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A2A51" w:rsidRDefault="00CA2A51" w:rsidP="00AE62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A2A51" w:rsidRDefault="00A704E6" w:rsidP="00AE62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ГУБЕРНАТОРА</w:t>
      </w:r>
      <w:r w:rsidR="00CA2A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A2A51" w:rsidRDefault="00CA2A51" w:rsidP="00AE62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A2A51" w:rsidRPr="00FB6F58" w:rsidRDefault="00CA2A51" w:rsidP="00AE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A51" w:rsidRDefault="00CA2A51" w:rsidP="00AE62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A2A51">
        <w:tc>
          <w:tcPr>
            <w:tcW w:w="2977" w:type="dxa"/>
            <w:tcBorders>
              <w:bottom w:val="single" w:sz="4" w:space="0" w:color="auto"/>
            </w:tcBorders>
          </w:tcPr>
          <w:p w:rsidR="00CA2A51" w:rsidRDefault="00CA2A51" w:rsidP="00AE6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A2A51" w:rsidRDefault="00CA2A51" w:rsidP="00AE6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2A51" w:rsidRDefault="00CA2A51" w:rsidP="00AE62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A2A51" w:rsidRDefault="00CA2A51" w:rsidP="00AE621A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г. Петропавловск-Камчатский</w:t>
      </w:r>
    </w:p>
    <w:p w:rsidR="003872D6" w:rsidRPr="00FB6F58" w:rsidRDefault="003872D6" w:rsidP="00AE62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CA2A51" w:rsidRPr="00AE621A" w:rsidTr="00B629BF">
        <w:tc>
          <w:tcPr>
            <w:tcW w:w="4503" w:type="dxa"/>
          </w:tcPr>
          <w:p w:rsidR="00A704E6" w:rsidRPr="00A704E6" w:rsidRDefault="00A704E6" w:rsidP="00A704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704E6">
              <w:rPr>
                <w:rFonts w:ascii="Times New Roman" w:hAnsi="Times New Roman"/>
                <w:sz w:val="28"/>
                <w:szCs w:val="28"/>
              </w:rPr>
              <w:t xml:space="preserve">Об утверждении лимитов добычи охотничьих ресурсов и квот </w:t>
            </w:r>
            <w:proofErr w:type="gramStart"/>
            <w:r w:rsidRPr="00A704E6">
              <w:rPr>
                <w:rFonts w:ascii="Times New Roman" w:hAnsi="Times New Roman"/>
                <w:sz w:val="28"/>
                <w:szCs w:val="28"/>
              </w:rPr>
              <w:t>добы-чи</w:t>
            </w:r>
            <w:proofErr w:type="gramEnd"/>
            <w:r w:rsidRPr="00A704E6">
              <w:rPr>
                <w:rFonts w:ascii="Times New Roman" w:hAnsi="Times New Roman"/>
                <w:sz w:val="28"/>
                <w:szCs w:val="28"/>
              </w:rPr>
              <w:t xml:space="preserve"> охотничьих ресурсов,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 на период с 01 августа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704E6">
              <w:rPr>
                <w:rFonts w:ascii="Times New Roman" w:hAnsi="Times New Roman"/>
                <w:sz w:val="28"/>
                <w:szCs w:val="28"/>
              </w:rPr>
              <w:t xml:space="preserve"> года до 01 августа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A704E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CA2A51" w:rsidRPr="00AE621A" w:rsidRDefault="00CA2A51" w:rsidP="00AE62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5E4F" w:rsidRPr="00AE621A" w:rsidRDefault="003E5E4F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04E6" w:rsidRDefault="00A704E6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04E6" w:rsidRPr="00A704E6" w:rsidRDefault="00A704E6" w:rsidP="00A70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A704E6">
        <w:rPr>
          <w:rFonts w:ascii="Times New Roman" w:hAnsi="Times New Roman"/>
          <w:sz w:val="28"/>
          <w:szCs w:val="28"/>
        </w:rPr>
        <w:t xml:space="preserve">В соответствии </w:t>
      </w:r>
      <w:r w:rsidRPr="00A704E6">
        <w:rPr>
          <w:rFonts w:ascii="Times New Roman" w:hAnsi="Times New Roman"/>
          <w:sz w:val="28"/>
          <w:szCs w:val="28"/>
          <w:lang w:val="en-US"/>
        </w:rPr>
        <w:t>c</w:t>
      </w:r>
      <w:r w:rsidRPr="00A704E6">
        <w:rPr>
          <w:rFonts w:ascii="Times New Roman" w:hAnsi="Times New Roman"/>
          <w:sz w:val="28"/>
          <w:szCs w:val="28"/>
        </w:rPr>
        <w:t xml:space="preserve">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Федерации», на основании письма Министерства природных ресурсов и экологии Российской Федерации </w:t>
      </w:r>
      <w:bookmarkStart w:id="1" w:name="OLE_LINK1"/>
      <w:bookmarkStart w:id="2" w:name="OLE_LINK2"/>
      <w:r w:rsidRPr="00A704E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</w:t>
      </w:r>
      <w:r w:rsidRPr="00A704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___</w:t>
      </w:r>
      <w:r w:rsidRPr="00A704E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A704E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</w:t>
      </w:r>
      <w:r w:rsidRPr="00A704E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__</w:t>
      </w:r>
      <w:r w:rsidRPr="00A704E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__</w:t>
      </w:r>
      <w:r w:rsidRPr="00A704E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________</w:t>
      </w:r>
      <w:r w:rsidRPr="00A704E6">
        <w:rPr>
          <w:rFonts w:ascii="Times New Roman" w:hAnsi="Times New Roman"/>
          <w:sz w:val="28"/>
          <w:szCs w:val="28"/>
        </w:rPr>
        <w:t xml:space="preserve"> «О согласовании лимита добычи охотничьих ресурсов на сезон охоты 201</w:t>
      </w:r>
      <w:r>
        <w:rPr>
          <w:rFonts w:ascii="Times New Roman" w:hAnsi="Times New Roman"/>
          <w:sz w:val="28"/>
          <w:szCs w:val="28"/>
        </w:rPr>
        <w:t>9</w:t>
      </w:r>
      <w:r w:rsidRPr="00A704E6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20</w:t>
      </w:r>
      <w:r w:rsidRPr="00A704E6">
        <w:rPr>
          <w:rFonts w:ascii="Times New Roman" w:hAnsi="Times New Roman"/>
          <w:sz w:val="28"/>
          <w:szCs w:val="28"/>
        </w:rPr>
        <w:t xml:space="preserve"> гг.» </w:t>
      </w:r>
      <w:bookmarkEnd w:id="1"/>
      <w:bookmarkEnd w:id="2"/>
      <w:r w:rsidRPr="00A704E6">
        <w:rPr>
          <w:rFonts w:ascii="Times New Roman" w:hAnsi="Times New Roman"/>
          <w:sz w:val="28"/>
          <w:szCs w:val="28"/>
        </w:rPr>
        <w:t xml:space="preserve">и приказа Министерства природных ресурсов и экологии Камчатского края от </w:t>
      </w:r>
      <w:r w:rsidR="00C61BB4">
        <w:rPr>
          <w:rFonts w:ascii="Times New Roman" w:hAnsi="Times New Roman"/>
          <w:sz w:val="28"/>
          <w:szCs w:val="28"/>
        </w:rPr>
        <w:t>14</w:t>
      </w:r>
      <w:r w:rsidRPr="00A704E6">
        <w:rPr>
          <w:rFonts w:ascii="Times New Roman" w:hAnsi="Times New Roman"/>
          <w:sz w:val="28"/>
          <w:szCs w:val="28"/>
        </w:rPr>
        <w:t>.06.201</w:t>
      </w:r>
      <w:r>
        <w:rPr>
          <w:rFonts w:ascii="Times New Roman" w:hAnsi="Times New Roman"/>
          <w:sz w:val="28"/>
          <w:szCs w:val="28"/>
        </w:rPr>
        <w:t>9</w:t>
      </w:r>
      <w:r w:rsidRPr="00A704E6">
        <w:rPr>
          <w:rFonts w:ascii="Times New Roman" w:hAnsi="Times New Roman"/>
          <w:sz w:val="28"/>
          <w:szCs w:val="28"/>
        </w:rPr>
        <w:t xml:space="preserve"> № </w:t>
      </w:r>
      <w:r w:rsidR="00C61BB4">
        <w:rPr>
          <w:rFonts w:ascii="Times New Roman" w:hAnsi="Times New Roman"/>
          <w:sz w:val="28"/>
          <w:szCs w:val="28"/>
        </w:rPr>
        <w:t>97</w:t>
      </w:r>
      <w:r w:rsidRPr="00A704E6">
        <w:rPr>
          <w:rFonts w:ascii="Times New Roman" w:hAnsi="Times New Roman"/>
          <w:sz w:val="28"/>
          <w:szCs w:val="28"/>
        </w:rPr>
        <w:t>-П «Об утверждении заключения экспертной комиссии государственной экологической экспертизы»</w:t>
      </w:r>
    </w:p>
    <w:p w:rsidR="00A704E6" w:rsidRDefault="00A704E6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A51" w:rsidRPr="00AE621A" w:rsidRDefault="00A704E6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04E6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CA2A51" w:rsidRPr="00AE621A" w:rsidRDefault="00CA2A51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04E6" w:rsidRPr="00A704E6" w:rsidRDefault="00A704E6" w:rsidP="00A70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04E6">
        <w:rPr>
          <w:rFonts w:ascii="Times New Roman" w:hAnsi="Times New Roman"/>
          <w:bCs/>
          <w:sz w:val="28"/>
          <w:szCs w:val="28"/>
        </w:rPr>
        <w:t>1. Утвердить лимиты добычи охотничьих ресурсов, за исключением таких лимитов в отношении охотничьих ресурсов, находящихся на особо охраняемых природных территориях федерального значения, для Камчатского края на период с 01 августа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A704E6">
        <w:rPr>
          <w:rFonts w:ascii="Times New Roman" w:hAnsi="Times New Roman"/>
          <w:bCs/>
          <w:sz w:val="28"/>
          <w:szCs w:val="28"/>
        </w:rPr>
        <w:t xml:space="preserve"> года до 01 августа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A704E6">
        <w:rPr>
          <w:rFonts w:ascii="Times New Roman" w:hAnsi="Times New Roman"/>
          <w:bCs/>
          <w:sz w:val="28"/>
          <w:szCs w:val="28"/>
        </w:rPr>
        <w:t xml:space="preserve"> года согласно приложению 1 к настоящему постановлению.</w:t>
      </w:r>
    </w:p>
    <w:p w:rsidR="00A704E6" w:rsidRPr="00A704E6" w:rsidRDefault="00A704E6" w:rsidP="00A70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4E6">
        <w:rPr>
          <w:rFonts w:ascii="Times New Roman" w:hAnsi="Times New Roman"/>
          <w:sz w:val="28"/>
          <w:szCs w:val="28"/>
        </w:rPr>
        <w:lastRenderedPageBreak/>
        <w:t>2. Утвердить квоты добычи охотничьих ресурсов, за исключением таких квот в отношении охотничьих ресурсов, находящихся на особо охраняемых природных территориях федерального значения, для Камчатского края на период с 01 августа 201</w:t>
      </w:r>
      <w:r>
        <w:rPr>
          <w:rFonts w:ascii="Times New Roman" w:hAnsi="Times New Roman"/>
          <w:sz w:val="28"/>
          <w:szCs w:val="28"/>
        </w:rPr>
        <w:t>9</w:t>
      </w:r>
      <w:r w:rsidRPr="00A704E6">
        <w:rPr>
          <w:rFonts w:ascii="Times New Roman" w:hAnsi="Times New Roman"/>
          <w:sz w:val="28"/>
          <w:szCs w:val="28"/>
        </w:rPr>
        <w:t xml:space="preserve"> года до 01 августа 20</w:t>
      </w:r>
      <w:r>
        <w:rPr>
          <w:rFonts w:ascii="Times New Roman" w:hAnsi="Times New Roman"/>
          <w:sz w:val="28"/>
          <w:szCs w:val="28"/>
        </w:rPr>
        <w:t>20</w:t>
      </w:r>
      <w:r w:rsidRPr="00A704E6">
        <w:rPr>
          <w:rFonts w:ascii="Times New Roman" w:hAnsi="Times New Roman"/>
          <w:sz w:val="28"/>
          <w:szCs w:val="28"/>
        </w:rPr>
        <w:t xml:space="preserve"> года согласно приложению 2</w:t>
      </w:r>
      <w:r w:rsidRPr="00A704E6">
        <w:rPr>
          <w:rFonts w:ascii="Times New Roman" w:hAnsi="Times New Roman"/>
          <w:sz w:val="24"/>
          <w:szCs w:val="24"/>
        </w:rPr>
        <w:t xml:space="preserve"> </w:t>
      </w:r>
      <w:r w:rsidRPr="00A704E6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A704E6" w:rsidRPr="00A704E6" w:rsidRDefault="00A704E6" w:rsidP="00A70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4E6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руководителя Агентства лесного хозяйства и охраны животного мира Камчатского края. </w:t>
      </w:r>
    </w:p>
    <w:p w:rsidR="00A704E6" w:rsidRPr="00A704E6" w:rsidRDefault="00A704E6" w:rsidP="00A70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4E6">
        <w:rPr>
          <w:rFonts w:ascii="Times New Roman" w:hAnsi="Times New Roman"/>
          <w:sz w:val="28"/>
          <w:szCs w:val="28"/>
        </w:rPr>
        <w:t>4. Настоящее постановление вступает в силу через 10 дней после дня его официального опубликования</w:t>
      </w:r>
      <w:r w:rsidR="008A687F">
        <w:rPr>
          <w:rFonts w:ascii="Times New Roman" w:hAnsi="Times New Roman"/>
          <w:sz w:val="28"/>
          <w:szCs w:val="28"/>
        </w:rPr>
        <w:t>,</w:t>
      </w:r>
      <w:r w:rsidRPr="00A704E6">
        <w:rPr>
          <w:rFonts w:ascii="Times New Roman" w:hAnsi="Times New Roman"/>
          <w:sz w:val="28"/>
          <w:szCs w:val="28"/>
        </w:rPr>
        <w:t xml:space="preserve"> и распространяется на правоотношения, </w:t>
      </w:r>
      <w:r w:rsidR="008A687F" w:rsidRPr="00A704E6">
        <w:rPr>
          <w:rFonts w:ascii="Times New Roman" w:hAnsi="Times New Roman"/>
          <w:sz w:val="28"/>
          <w:szCs w:val="28"/>
        </w:rPr>
        <w:t>возник</w:t>
      </w:r>
      <w:r w:rsidR="008A687F">
        <w:rPr>
          <w:rFonts w:ascii="Times New Roman" w:hAnsi="Times New Roman"/>
          <w:sz w:val="28"/>
          <w:szCs w:val="28"/>
        </w:rPr>
        <w:t>аю</w:t>
      </w:r>
      <w:r w:rsidR="008A687F" w:rsidRPr="00A704E6">
        <w:rPr>
          <w:rFonts w:ascii="Times New Roman" w:hAnsi="Times New Roman"/>
          <w:sz w:val="28"/>
          <w:szCs w:val="28"/>
        </w:rPr>
        <w:t>щие</w:t>
      </w:r>
      <w:r w:rsidRPr="00A704E6">
        <w:rPr>
          <w:rFonts w:ascii="Times New Roman" w:hAnsi="Times New Roman"/>
          <w:sz w:val="28"/>
          <w:szCs w:val="28"/>
        </w:rPr>
        <w:t xml:space="preserve"> с 1 августа 201</w:t>
      </w:r>
      <w:r>
        <w:rPr>
          <w:rFonts w:ascii="Times New Roman" w:hAnsi="Times New Roman"/>
          <w:sz w:val="28"/>
          <w:szCs w:val="28"/>
        </w:rPr>
        <w:t>9</w:t>
      </w:r>
      <w:r w:rsidRPr="00A704E6">
        <w:rPr>
          <w:rFonts w:ascii="Times New Roman" w:hAnsi="Times New Roman"/>
          <w:sz w:val="28"/>
          <w:szCs w:val="28"/>
        </w:rPr>
        <w:t xml:space="preserve"> года.</w:t>
      </w:r>
    </w:p>
    <w:p w:rsidR="006C125E" w:rsidRDefault="006C125E" w:rsidP="00AE62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53E" w:rsidRPr="00AE621A" w:rsidRDefault="00AE553E" w:rsidP="00AE62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125E" w:rsidRPr="00AE621A" w:rsidRDefault="006C125E" w:rsidP="00AE62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A51" w:rsidRPr="00AE621A" w:rsidRDefault="00A704E6" w:rsidP="00AE62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04E6">
        <w:rPr>
          <w:rFonts w:ascii="Times New Roman" w:hAnsi="Times New Roman" w:cs="Times New Roman"/>
          <w:b w:val="0"/>
          <w:sz w:val="28"/>
          <w:szCs w:val="28"/>
        </w:rPr>
        <w:t>Губернатор Камчатского края</w:t>
      </w:r>
      <w:r w:rsidRPr="00A704E6"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 w:rsidRPr="00A704E6">
        <w:rPr>
          <w:rFonts w:ascii="Times New Roman" w:hAnsi="Times New Roman" w:cs="Times New Roman"/>
          <w:b w:val="0"/>
          <w:sz w:val="28"/>
          <w:szCs w:val="28"/>
        </w:rPr>
        <w:t>В.И. Илюхин</w:t>
      </w:r>
    </w:p>
    <w:p w:rsidR="00C452D8" w:rsidRPr="00AE621A" w:rsidRDefault="00C452D8" w:rsidP="00AE62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25009" w:rsidRDefault="00B25009" w:rsidP="00AE621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5009" w:rsidRPr="00B25009" w:rsidRDefault="00B25009" w:rsidP="00B25009"/>
    <w:p w:rsidR="00B25009" w:rsidRPr="00B25009" w:rsidRDefault="00B25009" w:rsidP="00B25009"/>
    <w:p w:rsidR="00B25009" w:rsidRPr="00B25009" w:rsidRDefault="00B25009" w:rsidP="00B25009"/>
    <w:p w:rsidR="00B25009" w:rsidRPr="00B25009" w:rsidRDefault="00B25009" w:rsidP="00B25009"/>
    <w:p w:rsidR="00B25009" w:rsidRPr="00B25009" w:rsidRDefault="00B25009" w:rsidP="00B25009"/>
    <w:p w:rsidR="00B25009" w:rsidRPr="00B25009" w:rsidRDefault="00B25009" w:rsidP="00B25009"/>
    <w:p w:rsidR="00B25009" w:rsidRPr="00B25009" w:rsidRDefault="00B25009" w:rsidP="00B25009"/>
    <w:p w:rsidR="00B25009" w:rsidRPr="00B25009" w:rsidRDefault="00B25009" w:rsidP="00B25009"/>
    <w:p w:rsidR="00B25009" w:rsidRDefault="00B25009" w:rsidP="00B25009"/>
    <w:p w:rsidR="00B85AD7" w:rsidRDefault="00B85AD7" w:rsidP="00B25009"/>
    <w:p w:rsidR="00B85AD7" w:rsidRDefault="00B85AD7" w:rsidP="00B25009"/>
    <w:p w:rsidR="00B85AD7" w:rsidRDefault="00B85AD7" w:rsidP="00B25009"/>
    <w:p w:rsidR="00B85AD7" w:rsidRDefault="00B85AD7" w:rsidP="00B25009"/>
    <w:p w:rsidR="00B85AD7" w:rsidRDefault="00B85AD7" w:rsidP="00B25009"/>
    <w:p w:rsidR="00B85AD7" w:rsidRDefault="00B85AD7" w:rsidP="00B25009"/>
    <w:p w:rsidR="00B85AD7" w:rsidRDefault="00B85AD7" w:rsidP="00B25009"/>
    <w:p w:rsidR="00B85AD7" w:rsidRDefault="00B85AD7" w:rsidP="00B25009"/>
    <w:p w:rsidR="00B85AD7" w:rsidRDefault="00B85AD7" w:rsidP="00B25009"/>
    <w:p w:rsidR="00B85AD7" w:rsidRDefault="00B85AD7" w:rsidP="00B25009"/>
    <w:p w:rsidR="00B85AD7" w:rsidRPr="00B85AD7" w:rsidRDefault="00B85AD7" w:rsidP="00B85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85AD7">
        <w:rPr>
          <w:rFonts w:ascii="Times New Roman" w:hAnsi="Times New Roman"/>
          <w:sz w:val="28"/>
          <w:szCs w:val="28"/>
        </w:rPr>
        <w:t>СОГЛАСОВАНО:</w:t>
      </w:r>
    </w:p>
    <w:p w:rsidR="00B85AD7" w:rsidRPr="00B85AD7" w:rsidRDefault="00B85AD7" w:rsidP="00B85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8"/>
        <w:gridCol w:w="1643"/>
        <w:gridCol w:w="2977"/>
      </w:tblGrid>
      <w:tr w:rsidR="00B85AD7" w:rsidRPr="00B85AD7" w:rsidTr="00B25A1E">
        <w:trPr>
          <w:trHeight w:val="8826"/>
        </w:trPr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B85AD7" w:rsidRPr="00B85AD7" w:rsidRDefault="00B85AD7" w:rsidP="00B8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AD7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</w:p>
          <w:p w:rsidR="00B85AD7" w:rsidRPr="00B85AD7" w:rsidRDefault="00B85AD7" w:rsidP="00B8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AD7">
              <w:rPr>
                <w:rFonts w:ascii="Times New Roman" w:hAnsi="Times New Roman"/>
                <w:sz w:val="28"/>
                <w:szCs w:val="28"/>
              </w:rPr>
              <w:t>Правительства Камчатского края – Министр специальных программ и по делам казачества Камчатского края</w:t>
            </w:r>
          </w:p>
          <w:p w:rsid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130C" w:rsidRPr="00B85AD7" w:rsidRDefault="00FA130C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AD7">
              <w:rPr>
                <w:rFonts w:ascii="Times New Roman" w:hAnsi="Times New Roman"/>
                <w:sz w:val="28"/>
                <w:szCs w:val="28"/>
              </w:rPr>
              <w:t>Министр экономического развития и торговли Камчатского края</w:t>
            </w: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AD7">
              <w:rPr>
                <w:rFonts w:ascii="Times New Roman" w:hAnsi="Times New Roman"/>
                <w:sz w:val="28"/>
                <w:szCs w:val="28"/>
              </w:rPr>
              <w:t xml:space="preserve">Руководитель Агентства </w:t>
            </w: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AD7">
              <w:rPr>
                <w:rFonts w:ascii="Times New Roman" w:hAnsi="Times New Roman"/>
                <w:sz w:val="28"/>
                <w:szCs w:val="28"/>
              </w:rPr>
              <w:t xml:space="preserve">лесного хозяйства и охраны </w:t>
            </w: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AD7">
              <w:rPr>
                <w:rFonts w:ascii="Times New Roman" w:hAnsi="Times New Roman"/>
                <w:sz w:val="28"/>
                <w:szCs w:val="28"/>
              </w:rPr>
              <w:t>животного мира Камчатского края</w:t>
            </w: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AD7">
              <w:rPr>
                <w:rFonts w:ascii="Times New Roman" w:hAnsi="Times New Roman"/>
                <w:sz w:val="28"/>
                <w:szCs w:val="28"/>
              </w:rPr>
              <w:t>Начальник Главного право</w:t>
            </w:r>
            <w:r w:rsidRPr="00B85AD7">
              <w:rPr>
                <w:rFonts w:ascii="Times New Roman" w:hAnsi="Times New Roman"/>
                <w:sz w:val="28"/>
                <w:szCs w:val="28"/>
              </w:rPr>
              <w:softHyphen/>
              <w:t xml:space="preserve">вого управления Губернатора и </w:t>
            </w: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AD7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  <w:p w:rsidR="00B85AD7" w:rsidRPr="00B85AD7" w:rsidRDefault="00B85AD7" w:rsidP="00B8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AD7">
              <w:rPr>
                <w:rFonts w:ascii="Times New Roman" w:hAnsi="Times New Roman"/>
                <w:sz w:val="28"/>
                <w:szCs w:val="28"/>
              </w:rPr>
              <w:t xml:space="preserve">Руководитель Агентства </w:t>
            </w:r>
          </w:p>
          <w:p w:rsidR="00B85AD7" w:rsidRPr="00B85AD7" w:rsidRDefault="00B85AD7" w:rsidP="00B8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AD7">
              <w:rPr>
                <w:rFonts w:ascii="Times New Roman" w:hAnsi="Times New Roman"/>
                <w:sz w:val="28"/>
                <w:szCs w:val="28"/>
              </w:rPr>
              <w:t>инвестиций и предпринимательства</w:t>
            </w:r>
          </w:p>
          <w:p w:rsidR="00B85AD7" w:rsidRPr="00B85AD7" w:rsidRDefault="00B85AD7" w:rsidP="00B8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AD7">
              <w:rPr>
                <w:rFonts w:ascii="Times New Roman" w:hAnsi="Times New Roman"/>
                <w:sz w:val="28"/>
                <w:szCs w:val="28"/>
              </w:rPr>
              <w:t xml:space="preserve">Камчатского края                                                                                   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85AD7">
              <w:rPr>
                <w:rFonts w:ascii="Times New Roman" w:hAnsi="Times New Roman"/>
                <w:sz w:val="28"/>
                <w:szCs w:val="28"/>
              </w:rPr>
              <w:t>С.И. Хабаров</w:t>
            </w: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130C" w:rsidRPr="00B85AD7" w:rsidRDefault="00FA130C" w:rsidP="00B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AD7">
              <w:rPr>
                <w:rFonts w:ascii="Times New Roman" w:hAnsi="Times New Roman"/>
                <w:sz w:val="28"/>
                <w:szCs w:val="28"/>
              </w:rPr>
              <w:t xml:space="preserve">           Д.А. Коростелев</w:t>
            </w: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5AD7">
              <w:rPr>
                <w:rFonts w:ascii="Times New Roman" w:hAnsi="Times New Roman"/>
                <w:sz w:val="28"/>
                <w:szCs w:val="28"/>
              </w:rPr>
              <w:t>В.Г. Горлов</w:t>
            </w: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85AD7">
              <w:rPr>
                <w:rFonts w:ascii="Times New Roman" w:hAnsi="Times New Roman"/>
                <w:sz w:val="28"/>
                <w:szCs w:val="28"/>
              </w:rPr>
              <w:t>С.Н. Гудин</w:t>
            </w:r>
          </w:p>
          <w:p w:rsidR="00B85AD7" w:rsidRPr="00B85AD7" w:rsidRDefault="00B85AD7" w:rsidP="00B85A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5AD7">
              <w:rPr>
                <w:rFonts w:ascii="Times New Roman" w:hAnsi="Times New Roman"/>
                <w:sz w:val="28"/>
                <w:szCs w:val="28"/>
              </w:rPr>
              <w:t xml:space="preserve">      О.В. Герасимова</w:t>
            </w:r>
          </w:p>
        </w:tc>
      </w:tr>
    </w:tbl>
    <w:p w:rsidR="00B85AD7" w:rsidRPr="00B25009" w:rsidRDefault="00B85AD7" w:rsidP="00B25009"/>
    <w:p w:rsidR="00B25009" w:rsidRPr="00B25009" w:rsidRDefault="00B25009" w:rsidP="00B25009"/>
    <w:p w:rsidR="00B25009" w:rsidRPr="00B25009" w:rsidRDefault="00B25009" w:rsidP="00B25009"/>
    <w:p w:rsidR="00B25009" w:rsidRPr="00B25009" w:rsidRDefault="00B25009" w:rsidP="00B25009"/>
    <w:p w:rsidR="00B85AD7" w:rsidRDefault="00B85AD7" w:rsidP="00B8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AD7" w:rsidRDefault="00B85AD7" w:rsidP="00B8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AD7" w:rsidRDefault="00B85AD7" w:rsidP="00B8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AD7" w:rsidRDefault="00B85AD7" w:rsidP="00B8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AD7" w:rsidRPr="00B85AD7" w:rsidRDefault="00B85AD7" w:rsidP="00B8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AD7">
        <w:rPr>
          <w:rFonts w:ascii="Times New Roman" w:hAnsi="Times New Roman"/>
          <w:sz w:val="24"/>
          <w:szCs w:val="24"/>
        </w:rPr>
        <w:t xml:space="preserve">Исполнители – </w:t>
      </w:r>
    </w:p>
    <w:p w:rsidR="00B85AD7" w:rsidRPr="00B85AD7" w:rsidRDefault="00B85AD7" w:rsidP="00B8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AD7">
        <w:rPr>
          <w:rFonts w:ascii="Times New Roman" w:hAnsi="Times New Roman"/>
          <w:sz w:val="24"/>
          <w:szCs w:val="24"/>
        </w:rPr>
        <w:t xml:space="preserve">Воропанов Всеволод Юрьевич, </w:t>
      </w:r>
    </w:p>
    <w:p w:rsidR="00B85AD7" w:rsidRPr="00B85AD7" w:rsidRDefault="00B85AD7" w:rsidP="00B8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AD7">
        <w:rPr>
          <w:rFonts w:ascii="Times New Roman" w:hAnsi="Times New Roman"/>
          <w:sz w:val="24"/>
          <w:szCs w:val="24"/>
        </w:rPr>
        <w:t>Набокина Екатерина Викторовна</w:t>
      </w:r>
    </w:p>
    <w:p w:rsidR="00B85AD7" w:rsidRPr="00B85AD7" w:rsidRDefault="00B85AD7" w:rsidP="00B8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AD7">
        <w:rPr>
          <w:rFonts w:ascii="Times New Roman" w:hAnsi="Times New Roman"/>
          <w:sz w:val="24"/>
          <w:szCs w:val="24"/>
        </w:rPr>
        <w:t>84152 258376</w:t>
      </w:r>
    </w:p>
    <w:p w:rsidR="00B85AD7" w:rsidRPr="00B85AD7" w:rsidRDefault="00B85AD7" w:rsidP="00B8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AD7">
        <w:rPr>
          <w:rFonts w:ascii="Times New Roman" w:hAnsi="Times New Roman"/>
          <w:sz w:val="24"/>
          <w:szCs w:val="24"/>
        </w:rPr>
        <w:t>Агентство лесного хозяйства и охраны животного мира Камчатского края</w:t>
      </w:r>
    </w:p>
    <w:p w:rsidR="002A332B" w:rsidRPr="002A332B" w:rsidRDefault="002A332B" w:rsidP="002A33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A332B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2A332B" w:rsidRPr="002A332B" w:rsidRDefault="002A332B" w:rsidP="002A33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A332B">
        <w:rPr>
          <w:rFonts w:ascii="Times New Roman" w:hAnsi="Times New Roman"/>
          <w:sz w:val="28"/>
          <w:szCs w:val="28"/>
        </w:rPr>
        <w:t>к проекту постановления Губернатора Камчатского края</w:t>
      </w:r>
    </w:p>
    <w:p w:rsidR="002A332B" w:rsidRPr="002A332B" w:rsidRDefault="002A332B" w:rsidP="002A33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A332B">
        <w:rPr>
          <w:rFonts w:ascii="Times New Roman" w:hAnsi="Times New Roman"/>
          <w:sz w:val="28"/>
          <w:szCs w:val="28"/>
        </w:rPr>
        <w:t>«Об утверждении лимитов добыч</w:t>
      </w:r>
      <w:r>
        <w:rPr>
          <w:rFonts w:ascii="Times New Roman" w:hAnsi="Times New Roman"/>
          <w:sz w:val="28"/>
          <w:szCs w:val="28"/>
        </w:rPr>
        <w:t>и охотничьих ресурсов и квот добы</w:t>
      </w:r>
      <w:r w:rsidRPr="002A332B">
        <w:rPr>
          <w:rFonts w:ascii="Times New Roman" w:hAnsi="Times New Roman"/>
          <w:sz w:val="28"/>
          <w:szCs w:val="28"/>
        </w:rPr>
        <w:t>чи охотничьих ресурсов, за исключением таких лимитов и</w:t>
      </w:r>
      <w:r>
        <w:rPr>
          <w:rFonts w:ascii="Times New Roman" w:hAnsi="Times New Roman"/>
          <w:sz w:val="28"/>
          <w:szCs w:val="28"/>
        </w:rPr>
        <w:t xml:space="preserve"> квот в отношении охотничьих ре</w:t>
      </w:r>
      <w:r w:rsidRPr="002A332B">
        <w:rPr>
          <w:rFonts w:ascii="Times New Roman" w:hAnsi="Times New Roman"/>
          <w:sz w:val="28"/>
          <w:szCs w:val="28"/>
        </w:rPr>
        <w:t>сурсов, находящихся на особо охраняемых природных территориях федерального значения, для Камчатского края на период с 01 августа 2019 года до 01 августа 2020 года»</w:t>
      </w:r>
    </w:p>
    <w:p w:rsidR="002A332B" w:rsidRPr="002A332B" w:rsidRDefault="002A332B" w:rsidP="002A33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A332B" w:rsidRPr="002A332B" w:rsidRDefault="002A332B" w:rsidP="002A3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332B">
        <w:rPr>
          <w:rFonts w:ascii="Times New Roman" w:hAnsi="Times New Roman"/>
          <w:sz w:val="28"/>
          <w:szCs w:val="28"/>
        </w:rPr>
        <w:t>Настоящий проект постановления разработан Агентством лесного хозяйства и охраны животного мира Камча</w:t>
      </w:r>
      <w:r>
        <w:rPr>
          <w:rFonts w:ascii="Times New Roman" w:hAnsi="Times New Roman"/>
          <w:sz w:val="28"/>
          <w:szCs w:val="28"/>
        </w:rPr>
        <w:t>тского края (далее – Агентство)</w:t>
      </w:r>
      <w:r w:rsidRPr="002A332B">
        <w:rPr>
          <w:rFonts w:ascii="Times New Roman" w:hAnsi="Times New Roman"/>
          <w:sz w:val="28"/>
          <w:szCs w:val="28"/>
        </w:rPr>
        <w:t xml:space="preserve"> в соответствии со статьей 6 Федерально</w:t>
      </w:r>
      <w:r>
        <w:rPr>
          <w:rFonts w:ascii="Times New Roman" w:hAnsi="Times New Roman"/>
          <w:sz w:val="28"/>
          <w:szCs w:val="28"/>
        </w:rPr>
        <w:t xml:space="preserve">го закона от 24.04.1995 № 52-ФЗ </w:t>
      </w:r>
      <w:r w:rsidRPr="002A332B">
        <w:rPr>
          <w:rFonts w:ascii="Times New Roman" w:hAnsi="Times New Roman"/>
          <w:sz w:val="28"/>
          <w:szCs w:val="28"/>
        </w:rPr>
        <w:t>«О животном мире», статьями 24 и 33 Фе</w:t>
      </w:r>
      <w:r>
        <w:rPr>
          <w:rFonts w:ascii="Times New Roman" w:hAnsi="Times New Roman"/>
          <w:sz w:val="28"/>
          <w:szCs w:val="28"/>
        </w:rPr>
        <w:t xml:space="preserve">дерального закона от 24.07.2009 </w:t>
      </w:r>
      <w:r w:rsidRPr="002A332B">
        <w:rPr>
          <w:rFonts w:ascii="Times New Roman" w:hAnsi="Times New Roman"/>
          <w:sz w:val="28"/>
          <w:szCs w:val="28"/>
        </w:rPr>
        <w:t>№ 209-ФЗ «Об охоте и о сохранении охотничьих ресурсов и о внесении изменений в отдельные законодательные акты Российской Федерации», на основании приказов Министерства природных ресурсов и экологии Российской Федерации от 30.04.2010 № 138 «Об утверждении нормативов допустимого изъятия охотничьих ресурсов и нормативов численности охотничьих ресурсов в охотничьих угодьях» и от 29.06.2010 № 228 «Об утверждении порядка принятия документа об утверждении лимита добычи охотничьих ресурсов, внесения в него изменений и требований к его содержанию, а также с учетом правоприменительной практики. Так, квоты добычи по каждому закрепленному охотничьему угодью установлены на основании поступивших</w:t>
      </w:r>
      <w:r>
        <w:rPr>
          <w:rFonts w:ascii="Times New Roman" w:hAnsi="Times New Roman"/>
          <w:sz w:val="28"/>
          <w:szCs w:val="28"/>
        </w:rPr>
        <w:t xml:space="preserve"> в Агентство 231</w:t>
      </w:r>
      <w:r w:rsidRPr="002A332B">
        <w:rPr>
          <w:rFonts w:ascii="Times New Roman" w:hAnsi="Times New Roman"/>
          <w:sz w:val="28"/>
          <w:szCs w:val="28"/>
        </w:rPr>
        <w:t xml:space="preserve"> заявок охотпользователей. В случае непредставления к установленному сроку заявки (до 15 апреля текущего года) квоты добычи не устанавливались. Кроме того, при применении нормативов допустимого изъятия в случае получения дробных чисел правило математического округления в части увеличения целой части на единицу не применялось в целях недопущения превышения объемов добычи. </w:t>
      </w:r>
    </w:p>
    <w:p w:rsidR="002A332B" w:rsidRDefault="002A332B" w:rsidP="002A33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32B">
        <w:rPr>
          <w:rFonts w:ascii="Times New Roman" w:hAnsi="Times New Roman"/>
          <w:sz w:val="28"/>
          <w:szCs w:val="28"/>
        </w:rPr>
        <w:t xml:space="preserve">Проект подготовлен в соответствии с Административным регламентом, утвержденным постановлением Губернатора Камчатского края от 04.06.2012 № 116 «Об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установлению 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 для Камчатского края». При подготовке настоящего постановления учтены также рекомендуемые Минприроды России формы документов об утверждении лимита и квот. </w:t>
      </w:r>
    </w:p>
    <w:p w:rsidR="002A332B" w:rsidRPr="002A332B" w:rsidRDefault="002A332B" w:rsidP="002A33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32B">
        <w:rPr>
          <w:rFonts w:ascii="Times New Roman" w:hAnsi="Times New Roman"/>
          <w:sz w:val="28"/>
          <w:szCs w:val="28"/>
        </w:rPr>
        <w:t xml:space="preserve">Проект постановления в составе </w:t>
      </w:r>
      <w:r w:rsidRPr="002A332B">
        <w:rPr>
          <w:rFonts w:ascii="Times New Roman" w:hAnsi="Times New Roman" w:cs="Calibri"/>
          <w:sz w:val="28"/>
          <w:szCs w:val="28"/>
        </w:rPr>
        <w:t>материалов, обосновывающих объемы (лимиты, квоты) изъятия охотничьих ресурсов на территории Камчатского края на период с 01 августа 201</w:t>
      </w:r>
      <w:r>
        <w:rPr>
          <w:rFonts w:ascii="Times New Roman" w:hAnsi="Times New Roman" w:cs="Calibri"/>
          <w:sz w:val="28"/>
          <w:szCs w:val="28"/>
        </w:rPr>
        <w:t>9 года до 01 августа 2020</w:t>
      </w:r>
      <w:r w:rsidRPr="002A332B">
        <w:rPr>
          <w:rFonts w:ascii="Times New Roman" w:hAnsi="Times New Roman" w:cs="Calibri"/>
          <w:sz w:val="28"/>
          <w:szCs w:val="28"/>
        </w:rPr>
        <w:t xml:space="preserve"> года,</w:t>
      </w:r>
      <w:r w:rsidRPr="002A332B">
        <w:rPr>
          <w:rFonts w:ascii="Times New Roman" w:hAnsi="Times New Roman"/>
          <w:sz w:val="28"/>
          <w:szCs w:val="28"/>
        </w:rPr>
        <w:t xml:space="preserve"> в установленном порядке до 1 мая 201</w:t>
      </w:r>
      <w:r>
        <w:rPr>
          <w:rFonts w:ascii="Times New Roman" w:hAnsi="Times New Roman"/>
          <w:sz w:val="28"/>
          <w:szCs w:val="28"/>
        </w:rPr>
        <w:t>9</w:t>
      </w:r>
      <w:r w:rsidRPr="002A332B">
        <w:rPr>
          <w:rFonts w:ascii="Times New Roman" w:hAnsi="Times New Roman"/>
          <w:sz w:val="28"/>
          <w:szCs w:val="28"/>
        </w:rPr>
        <w:t xml:space="preserve"> года был направлен в Министерство природных ресурсов и экологии Камчатского края для проведения государственной экологической экспертизы по завершении которой будет направлен в адрес Минприроды России с целью согласования в установленном порядке проекта ли</w:t>
      </w:r>
      <w:r w:rsidRPr="002A332B">
        <w:rPr>
          <w:rFonts w:ascii="Times New Roman" w:hAnsi="Times New Roman"/>
          <w:sz w:val="28"/>
          <w:szCs w:val="28"/>
        </w:rPr>
        <w:lastRenderedPageBreak/>
        <w:t xml:space="preserve">мита и квот добычи лося, снежного барана, соболя и рыси, а также, для сведения - проекты лимита и квот добычи бурого медведя и выдры. </w:t>
      </w:r>
    </w:p>
    <w:p w:rsidR="002A332B" w:rsidRPr="002A332B" w:rsidRDefault="002A332B" w:rsidP="002A33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A332B">
        <w:rPr>
          <w:rFonts w:ascii="Times New Roman" w:hAnsi="Times New Roman"/>
          <w:sz w:val="28"/>
          <w:szCs w:val="28"/>
        </w:rPr>
        <w:t>Издание настоящего постановления не потребует дополнительного финансирования, потребность средств краевого бюджета на его реализацию отсутствует.</w:t>
      </w:r>
    </w:p>
    <w:p w:rsidR="002A332B" w:rsidRDefault="002A332B" w:rsidP="002A33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24.05.2019</w:t>
      </w:r>
      <w:r w:rsidRPr="002A332B">
        <w:rPr>
          <w:rFonts w:ascii="Times New Roman" w:hAnsi="Times New Roman"/>
          <w:sz w:val="28"/>
          <w:szCs w:val="28"/>
        </w:rPr>
        <w:t xml:space="preserve"> размещен на региональном портале </w:t>
      </w:r>
      <w:hyperlink r:id="rId7" w:anchor="npa=6252" w:history="1">
        <w:r w:rsidRPr="002A332B">
          <w:rPr>
            <w:rFonts w:ascii="Times New Roman" w:hAnsi="Times New Roman"/>
            <w:color w:val="0000FF"/>
            <w:sz w:val="28"/>
            <w:szCs w:val="28"/>
            <w:u w:val="single"/>
          </w:rPr>
          <w:t>http://regulation.kamgov.ru/</w:t>
        </w:r>
      </w:hyperlink>
      <w:r w:rsidRPr="002A332B">
        <w:rPr>
          <w:rFonts w:ascii="Times New Roman" w:hAnsi="Times New Roman"/>
          <w:sz w:val="28"/>
          <w:szCs w:val="28"/>
        </w:rPr>
        <w:t xml:space="preserve"> с целью проведения публичных консультаций                   и оценки регули</w:t>
      </w:r>
      <w:r>
        <w:rPr>
          <w:rFonts w:ascii="Times New Roman" w:hAnsi="Times New Roman"/>
          <w:sz w:val="28"/>
          <w:szCs w:val="28"/>
        </w:rPr>
        <w:t>рующего воздействия сроком до 24.06.2019</w:t>
      </w:r>
      <w:r w:rsidRPr="002A332B">
        <w:rPr>
          <w:rFonts w:ascii="Times New Roman" w:hAnsi="Times New Roman"/>
          <w:sz w:val="28"/>
          <w:szCs w:val="28"/>
        </w:rPr>
        <w:t>. Уведомление                 о проведении обсуждений (поскольку затрагивает интересы лиц, занятых                     в сфере охотничьего хозяйства), при размещении на региональном портале направлено в электронные адреса экспертов из числа представителей НП «Ассоциация предприят</w:t>
      </w:r>
      <w:r>
        <w:rPr>
          <w:rFonts w:ascii="Times New Roman" w:hAnsi="Times New Roman"/>
          <w:sz w:val="28"/>
          <w:szCs w:val="28"/>
        </w:rPr>
        <w:t xml:space="preserve">ий и предпринимателей Камчатки» </w:t>
      </w:r>
      <w:r w:rsidRPr="002A332B">
        <w:rPr>
          <w:rFonts w:ascii="Times New Roman" w:hAnsi="Times New Roman"/>
          <w:sz w:val="28"/>
          <w:szCs w:val="28"/>
        </w:rPr>
        <w:t>и охотпредприятий Камчатского края.</w:t>
      </w:r>
    </w:p>
    <w:p w:rsidR="002A332B" w:rsidRPr="002A332B" w:rsidRDefault="002A332B" w:rsidP="002A33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предварительной оценки регулирующего воздействия</w:t>
      </w:r>
      <w:r w:rsidR="00C30156">
        <w:rPr>
          <w:rFonts w:ascii="Times New Roman" w:hAnsi="Times New Roman"/>
          <w:sz w:val="28"/>
          <w:szCs w:val="28"/>
        </w:rPr>
        <w:t xml:space="preserve"> принято решение о проведении углубленной оценки регулирующего воздействия и публичных консультаций проекта НПА, имеющего высокую степень РВ.</w:t>
      </w:r>
    </w:p>
    <w:p w:rsidR="002A332B" w:rsidRDefault="002A332B" w:rsidP="002A33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32B">
        <w:rPr>
          <w:rFonts w:ascii="Times New Roman" w:hAnsi="Times New Roman"/>
          <w:sz w:val="28"/>
          <w:szCs w:val="28"/>
        </w:rPr>
        <w:t>Прое</w:t>
      </w:r>
      <w:r w:rsidR="00C30156">
        <w:rPr>
          <w:rFonts w:ascii="Times New Roman" w:hAnsi="Times New Roman"/>
          <w:sz w:val="28"/>
          <w:szCs w:val="28"/>
        </w:rPr>
        <w:t>кт постановления 24.05.2019</w:t>
      </w:r>
      <w:r w:rsidRPr="002A332B">
        <w:rPr>
          <w:rFonts w:ascii="Times New Roman" w:hAnsi="Times New Roman"/>
          <w:sz w:val="28"/>
          <w:szCs w:val="28"/>
        </w:rPr>
        <w:t xml:space="preserve"> (дата начала) и пояснительная записка к нему размещены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(далее - Портал) с датой окончания приема заключений по результатам независимой антикоррупц</w:t>
      </w:r>
      <w:r w:rsidR="00016589">
        <w:rPr>
          <w:rFonts w:ascii="Times New Roman" w:hAnsi="Times New Roman"/>
          <w:sz w:val="28"/>
          <w:szCs w:val="28"/>
        </w:rPr>
        <w:t>ионной экспертизы в срок по 07</w:t>
      </w:r>
      <w:r w:rsidR="00C30156">
        <w:rPr>
          <w:rFonts w:ascii="Times New Roman" w:hAnsi="Times New Roman"/>
          <w:sz w:val="28"/>
          <w:szCs w:val="28"/>
        </w:rPr>
        <w:t>.06.2019</w:t>
      </w:r>
      <w:r w:rsidRPr="002A332B">
        <w:rPr>
          <w:rFonts w:ascii="Times New Roman" w:hAnsi="Times New Roman"/>
          <w:sz w:val="28"/>
          <w:szCs w:val="28"/>
        </w:rPr>
        <w:t xml:space="preserve">. По окончании данного срока заключений общественных экспертов, а также независимых экспертов, </w:t>
      </w:r>
      <w:r w:rsidR="008A687F">
        <w:rPr>
          <w:rFonts w:ascii="Times New Roman" w:hAnsi="Times New Roman"/>
          <w:sz w:val="28"/>
          <w:szCs w:val="28"/>
        </w:rPr>
        <w:t>не поступило</w:t>
      </w:r>
      <w:r w:rsidRPr="002A332B">
        <w:rPr>
          <w:rFonts w:ascii="Times New Roman" w:hAnsi="Times New Roman"/>
          <w:sz w:val="28"/>
          <w:szCs w:val="28"/>
        </w:rPr>
        <w:t xml:space="preserve"> (сформирован соответствующий протокол от </w:t>
      </w:r>
      <w:r w:rsidR="00237CEA">
        <w:rPr>
          <w:rFonts w:ascii="Times New Roman" w:hAnsi="Times New Roman"/>
          <w:sz w:val="28"/>
          <w:szCs w:val="28"/>
        </w:rPr>
        <w:t>24.06.2019 № 7969</w:t>
      </w:r>
      <w:r w:rsidRPr="002A332B">
        <w:rPr>
          <w:rFonts w:ascii="Times New Roman" w:hAnsi="Times New Roman"/>
          <w:sz w:val="28"/>
          <w:szCs w:val="28"/>
        </w:rPr>
        <w:t xml:space="preserve">). </w:t>
      </w:r>
    </w:p>
    <w:p w:rsidR="004D64F4" w:rsidRDefault="00C61BB4" w:rsidP="00C61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B4F">
        <w:rPr>
          <w:rFonts w:ascii="Times New Roman" w:hAnsi="Times New Roman"/>
          <w:sz w:val="28"/>
          <w:szCs w:val="28"/>
        </w:rPr>
        <w:t>Проект постановления 2</w:t>
      </w:r>
      <w:r w:rsidR="005B7B4F" w:rsidRPr="005B7B4F">
        <w:rPr>
          <w:rFonts w:ascii="Times New Roman" w:hAnsi="Times New Roman"/>
          <w:sz w:val="28"/>
          <w:szCs w:val="28"/>
        </w:rPr>
        <w:t>4</w:t>
      </w:r>
      <w:r w:rsidRPr="005B7B4F">
        <w:rPr>
          <w:rFonts w:ascii="Times New Roman" w:hAnsi="Times New Roman"/>
          <w:sz w:val="28"/>
          <w:szCs w:val="28"/>
        </w:rPr>
        <w:t>.</w:t>
      </w:r>
      <w:r w:rsidR="005B7B4F" w:rsidRPr="005B7B4F">
        <w:rPr>
          <w:rFonts w:ascii="Times New Roman" w:hAnsi="Times New Roman"/>
          <w:sz w:val="28"/>
          <w:szCs w:val="28"/>
        </w:rPr>
        <w:t>05</w:t>
      </w:r>
      <w:r w:rsidRPr="005B7B4F">
        <w:rPr>
          <w:rFonts w:ascii="Times New Roman" w:hAnsi="Times New Roman"/>
          <w:sz w:val="28"/>
          <w:szCs w:val="28"/>
        </w:rPr>
        <w:t>.201</w:t>
      </w:r>
      <w:r w:rsidR="005B7B4F" w:rsidRPr="005B7B4F">
        <w:rPr>
          <w:rFonts w:ascii="Times New Roman" w:hAnsi="Times New Roman"/>
          <w:sz w:val="28"/>
          <w:szCs w:val="28"/>
        </w:rPr>
        <w:t>9</w:t>
      </w:r>
      <w:r w:rsidRPr="005B7B4F">
        <w:rPr>
          <w:rFonts w:ascii="Times New Roman" w:hAnsi="Times New Roman"/>
          <w:sz w:val="28"/>
          <w:szCs w:val="28"/>
        </w:rPr>
        <w:t xml:space="preserve"> размещался на официальном сайте исполнительных органов государственной власти Камчатского края в сети Интернет </w:t>
      </w:r>
      <w:hyperlink r:id="rId8" w:history="1">
        <w:r w:rsidR="005B7B4F" w:rsidRPr="005B7B4F">
          <w:rPr>
            <w:rStyle w:val="aa"/>
            <w:rFonts w:ascii="Times New Roman" w:hAnsi="Times New Roman"/>
            <w:sz w:val="28"/>
            <w:szCs w:val="28"/>
          </w:rPr>
          <w:t>http://regulation.gov.ru/</w:t>
        </w:r>
      </w:hyperlink>
      <w:r w:rsidR="005B7B4F" w:rsidRPr="005B7B4F">
        <w:rPr>
          <w:rFonts w:ascii="Times New Roman" w:hAnsi="Times New Roman"/>
          <w:sz w:val="28"/>
          <w:szCs w:val="28"/>
        </w:rPr>
        <w:t xml:space="preserve">  </w:t>
      </w:r>
      <w:r w:rsidRPr="005B7B4F">
        <w:rPr>
          <w:rFonts w:ascii="Times New Roman" w:hAnsi="Times New Roman"/>
          <w:sz w:val="28"/>
          <w:szCs w:val="28"/>
        </w:rPr>
        <w:t xml:space="preserve">для проведения оценки регулирующего воздействия сроком </w:t>
      </w:r>
      <w:r w:rsidR="005B7B4F" w:rsidRPr="005B7B4F">
        <w:rPr>
          <w:rFonts w:ascii="Times New Roman" w:hAnsi="Times New Roman"/>
          <w:sz w:val="28"/>
          <w:szCs w:val="28"/>
        </w:rPr>
        <w:t>п</w:t>
      </w:r>
      <w:r w:rsidRPr="005B7B4F">
        <w:rPr>
          <w:rFonts w:ascii="Times New Roman" w:hAnsi="Times New Roman"/>
          <w:sz w:val="28"/>
          <w:szCs w:val="28"/>
        </w:rPr>
        <w:t>о 2</w:t>
      </w:r>
      <w:r w:rsidR="005B7B4F" w:rsidRPr="005B7B4F">
        <w:rPr>
          <w:rFonts w:ascii="Times New Roman" w:hAnsi="Times New Roman"/>
          <w:sz w:val="28"/>
          <w:szCs w:val="28"/>
        </w:rPr>
        <w:t>4</w:t>
      </w:r>
      <w:r w:rsidRPr="005B7B4F">
        <w:rPr>
          <w:rFonts w:ascii="Times New Roman" w:hAnsi="Times New Roman"/>
          <w:sz w:val="28"/>
          <w:szCs w:val="28"/>
        </w:rPr>
        <w:t>.</w:t>
      </w:r>
      <w:r w:rsidR="005B7B4F" w:rsidRPr="005B7B4F">
        <w:rPr>
          <w:rFonts w:ascii="Times New Roman" w:hAnsi="Times New Roman"/>
          <w:sz w:val="28"/>
          <w:szCs w:val="28"/>
        </w:rPr>
        <w:t>06</w:t>
      </w:r>
      <w:r w:rsidRPr="005B7B4F">
        <w:rPr>
          <w:rFonts w:ascii="Times New Roman" w:hAnsi="Times New Roman"/>
          <w:sz w:val="28"/>
          <w:szCs w:val="28"/>
        </w:rPr>
        <w:t>.201</w:t>
      </w:r>
      <w:r w:rsidR="005B7B4F" w:rsidRPr="005B7B4F">
        <w:rPr>
          <w:rFonts w:ascii="Times New Roman" w:hAnsi="Times New Roman"/>
          <w:sz w:val="28"/>
          <w:szCs w:val="28"/>
        </w:rPr>
        <w:t>9</w:t>
      </w:r>
      <w:r w:rsidRPr="005B7B4F">
        <w:rPr>
          <w:rFonts w:ascii="Times New Roman" w:hAnsi="Times New Roman"/>
          <w:sz w:val="28"/>
          <w:szCs w:val="28"/>
        </w:rPr>
        <w:t xml:space="preserve">. Уведомление о проведении обсуждений </w:t>
      </w:r>
      <w:r w:rsidR="005B7B4F" w:rsidRPr="005B7B4F">
        <w:rPr>
          <w:rFonts w:ascii="Times New Roman" w:hAnsi="Times New Roman"/>
          <w:sz w:val="28"/>
          <w:szCs w:val="28"/>
        </w:rPr>
        <w:t xml:space="preserve">при размещении на официальном сайте </w:t>
      </w:r>
      <w:r w:rsidRPr="005B7B4F">
        <w:rPr>
          <w:rFonts w:ascii="Times New Roman" w:hAnsi="Times New Roman"/>
          <w:sz w:val="28"/>
          <w:szCs w:val="28"/>
        </w:rPr>
        <w:t>(поскольку затрагивает интересы лиц, занятых в сфере охотничьего хозяйства), направлено в электронные адреса экспертов из числа представителей НП «Ассоциация предприятий и предпринимателей Камчатки» и охотпредприятий Камчатского края.</w:t>
      </w:r>
    </w:p>
    <w:p w:rsidR="00C61BB4" w:rsidRPr="00C61BB4" w:rsidRDefault="00C61BB4" w:rsidP="00C61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BB4" w:rsidRPr="002A332B" w:rsidRDefault="00C61BB4" w:rsidP="002A33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009" w:rsidRPr="00B25009" w:rsidRDefault="00B25009" w:rsidP="00B2500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25009" w:rsidRPr="00B25009" w:rsidRDefault="00B25009" w:rsidP="00B2500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25009" w:rsidRPr="00B25009" w:rsidRDefault="00B25009" w:rsidP="00B2500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25009" w:rsidRPr="00B25009" w:rsidRDefault="00B25009" w:rsidP="00B2500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25009" w:rsidRPr="00B25009" w:rsidRDefault="00B25009" w:rsidP="00B2500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25009" w:rsidRPr="00B25009" w:rsidRDefault="00B25009" w:rsidP="00B2500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25009" w:rsidRPr="00B25009" w:rsidRDefault="00B25009" w:rsidP="00B2500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25009" w:rsidRPr="00B25009" w:rsidRDefault="00B25009" w:rsidP="00B2500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25009" w:rsidRPr="00B25009" w:rsidRDefault="00B25009" w:rsidP="00B2500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25009" w:rsidRPr="00B25009" w:rsidRDefault="00B25009" w:rsidP="00B2500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25009" w:rsidRPr="00B25009" w:rsidRDefault="00B25009" w:rsidP="00B2500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25009" w:rsidRPr="00B25009" w:rsidRDefault="00B25009" w:rsidP="00B2500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25009" w:rsidRPr="00B25009" w:rsidRDefault="00B25009" w:rsidP="00B250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5009" w:rsidRPr="00B25009" w:rsidRDefault="00B25009" w:rsidP="00B250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5009" w:rsidRPr="00B25009" w:rsidRDefault="00B25009" w:rsidP="00B25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DDB" w:rsidRDefault="00595D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95DDB" w:rsidRDefault="00595DDB" w:rsidP="00B25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95DDB" w:rsidSect="00A704E6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595DDB" w:rsidRPr="00595DDB" w:rsidRDefault="00595DDB" w:rsidP="00595DDB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/>
          <w:sz w:val="28"/>
          <w:szCs w:val="28"/>
        </w:rPr>
      </w:pPr>
      <w:r w:rsidRPr="00595DDB">
        <w:rPr>
          <w:rFonts w:ascii="Times New Roman" w:hAnsi="Times New Roman"/>
          <w:sz w:val="24"/>
          <w:szCs w:val="24"/>
        </w:rPr>
        <w:lastRenderedPageBreak/>
        <w:t>П</w:t>
      </w:r>
      <w:r w:rsidRPr="00595DDB">
        <w:rPr>
          <w:rFonts w:ascii="Times New Roman" w:hAnsi="Times New Roman"/>
          <w:sz w:val="28"/>
          <w:szCs w:val="28"/>
        </w:rPr>
        <w:t>риложение 1 к постановлению</w:t>
      </w:r>
    </w:p>
    <w:p w:rsidR="00595DDB" w:rsidRPr="00595DDB" w:rsidRDefault="00595DDB" w:rsidP="00595DDB">
      <w:pPr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/>
          <w:sz w:val="28"/>
          <w:szCs w:val="28"/>
        </w:rPr>
      </w:pPr>
      <w:r w:rsidRPr="00595DDB">
        <w:rPr>
          <w:rFonts w:ascii="Times New Roman" w:hAnsi="Times New Roman"/>
          <w:sz w:val="28"/>
          <w:szCs w:val="28"/>
        </w:rPr>
        <w:t>Губернатора Камчатского края</w:t>
      </w:r>
    </w:p>
    <w:p w:rsidR="00595DDB" w:rsidRPr="00595DDB" w:rsidRDefault="00595DDB" w:rsidP="00595DDB">
      <w:pPr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/>
          <w:sz w:val="28"/>
          <w:szCs w:val="28"/>
        </w:rPr>
      </w:pPr>
      <w:r w:rsidRPr="00595DDB">
        <w:rPr>
          <w:rFonts w:ascii="Times New Roman" w:hAnsi="Times New Roman"/>
          <w:sz w:val="28"/>
          <w:szCs w:val="28"/>
        </w:rPr>
        <w:t>от ____</w:t>
      </w:r>
      <w:r w:rsidRPr="00595DDB">
        <w:rPr>
          <w:rFonts w:ascii="Times New Roman" w:hAnsi="Times New Roman"/>
          <w:sz w:val="28"/>
          <w:szCs w:val="28"/>
          <w:u w:val="single"/>
        </w:rPr>
        <w:t xml:space="preserve">  .    .2019</w:t>
      </w:r>
      <w:r w:rsidRPr="00595DDB">
        <w:rPr>
          <w:rFonts w:ascii="Times New Roman" w:hAnsi="Times New Roman"/>
          <w:sz w:val="28"/>
          <w:szCs w:val="28"/>
        </w:rPr>
        <w:t>___ № _</w:t>
      </w:r>
      <w:r w:rsidRPr="00595DDB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595DDB">
        <w:rPr>
          <w:rFonts w:ascii="Times New Roman" w:hAnsi="Times New Roman"/>
          <w:sz w:val="28"/>
          <w:szCs w:val="28"/>
        </w:rPr>
        <w:t>__</w:t>
      </w:r>
    </w:p>
    <w:p w:rsidR="00595DDB" w:rsidRPr="00595DDB" w:rsidRDefault="00595DDB" w:rsidP="00595D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595DDB" w:rsidRPr="00595DDB" w:rsidRDefault="00595DDB" w:rsidP="00595D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595DDB" w:rsidRPr="00595DDB" w:rsidRDefault="00595DDB" w:rsidP="00595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DDB">
        <w:rPr>
          <w:rFonts w:ascii="Times New Roman" w:hAnsi="Times New Roman"/>
          <w:sz w:val="28"/>
          <w:szCs w:val="28"/>
        </w:rPr>
        <w:t xml:space="preserve">Лимиты добычи охотничьих ресурсов, за исключением таких лимитов в отношении охотничьих ресурсов, </w:t>
      </w:r>
    </w:p>
    <w:p w:rsidR="00595DDB" w:rsidRPr="00595DDB" w:rsidRDefault="00595DDB" w:rsidP="00595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DDB">
        <w:rPr>
          <w:rFonts w:ascii="Times New Roman" w:hAnsi="Times New Roman"/>
          <w:sz w:val="28"/>
          <w:szCs w:val="28"/>
        </w:rPr>
        <w:t xml:space="preserve">находящихся на особо охраняемых природных территориях федерального значения, для Камчатского края </w:t>
      </w:r>
    </w:p>
    <w:p w:rsidR="00595DDB" w:rsidRPr="00595DDB" w:rsidRDefault="00595DDB" w:rsidP="00595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DDB">
        <w:rPr>
          <w:rFonts w:ascii="Times New Roman" w:hAnsi="Times New Roman"/>
          <w:sz w:val="28"/>
          <w:szCs w:val="28"/>
        </w:rPr>
        <w:t>на период с 01 августа 2019 года до 01 августа 2020 года</w:t>
      </w:r>
    </w:p>
    <w:p w:rsidR="00595DDB" w:rsidRPr="00595DDB" w:rsidRDefault="00595DDB" w:rsidP="00595DDB">
      <w:pPr>
        <w:spacing w:after="0" w:line="240" w:lineRule="auto"/>
        <w:jc w:val="center"/>
        <w:rPr>
          <w:rFonts w:eastAsia="Calibri"/>
          <w:sz w:val="28"/>
          <w:lang w:eastAsia="en-US"/>
        </w:rPr>
      </w:pPr>
    </w:p>
    <w:p w:rsidR="00595DDB" w:rsidRPr="00595DDB" w:rsidRDefault="00595DDB" w:rsidP="00595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033"/>
        <w:gridCol w:w="1701"/>
        <w:gridCol w:w="1134"/>
        <w:gridCol w:w="1134"/>
        <w:gridCol w:w="1134"/>
        <w:gridCol w:w="1276"/>
        <w:gridCol w:w="1134"/>
        <w:gridCol w:w="1134"/>
        <w:gridCol w:w="992"/>
        <w:gridCol w:w="1418"/>
      </w:tblGrid>
      <w:tr w:rsidR="00595DDB" w:rsidRPr="00595DDB" w:rsidTr="00B25A1E">
        <w:trPr>
          <w:jc w:val="center"/>
        </w:trPr>
        <w:tc>
          <w:tcPr>
            <w:tcW w:w="648" w:type="dxa"/>
            <w:vMerge w:val="restart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DD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033" w:type="dxa"/>
            <w:vMerge w:val="restart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охотничьих ресурсов</w:t>
            </w:r>
          </w:p>
        </w:tc>
        <w:tc>
          <w:tcPr>
            <w:tcW w:w="1701" w:type="dxa"/>
            <w:vMerge w:val="restart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Численность, особей</w:t>
            </w:r>
          </w:p>
        </w:tc>
        <w:tc>
          <w:tcPr>
            <w:tcW w:w="9356" w:type="dxa"/>
            <w:gridSpan w:val="8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 xml:space="preserve">Лимит добычи, в т.ч.: </w:t>
            </w:r>
          </w:p>
        </w:tc>
      </w:tr>
      <w:tr w:rsidR="00595DDB" w:rsidRPr="00595DDB" w:rsidTr="00B25A1E">
        <w:trPr>
          <w:jc w:val="center"/>
        </w:trPr>
        <w:tc>
          <w:tcPr>
            <w:tcW w:w="648" w:type="dxa"/>
            <w:vMerge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взрослые самцы</w:t>
            </w:r>
          </w:p>
        </w:tc>
        <w:tc>
          <w:tcPr>
            <w:tcW w:w="2410" w:type="dxa"/>
            <w:gridSpan w:val="2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старше 1 года, в т.ч.:</w:t>
            </w:r>
          </w:p>
        </w:tc>
        <w:tc>
          <w:tcPr>
            <w:tcW w:w="2268" w:type="dxa"/>
            <w:gridSpan w:val="2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до года, в т.ч.:</w:t>
            </w:r>
          </w:p>
        </w:tc>
        <w:tc>
          <w:tcPr>
            <w:tcW w:w="2410" w:type="dxa"/>
            <w:gridSpan w:val="2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всего лимит</w:t>
            </w:r>
          </w:p>
        </w:tc>
      </w:tr>
      <w:tr w:rsidR="00595DDB" w:rsidRPr="00595DDB" w:rsidTr="00B25A1E">
        <w:trPr>
          <w:jc w:val="center"/>
        </w:trPr>
        <w:tc>
          <w:tcPr>
            <w:tcW w:w="648" w:type="dxa"/>
            <w:vMerge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особей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% от лимита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особей</w:t>
            </w:r>
          </w:p>
        </w:tc>
        <w:tc>
          <w:tcPr>
            <w:tcW w:w="1276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 xml:space="preserve">% от </w:t>
            </w:r>
          </w:p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лимита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особей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% от лимита</w:t>
            </w:r>
          </w:p>
        </w:tc>
        <w:tc>
          <w:tcPr>
            <w:tcW w:w="992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особей</w:t>
            </w:r>
          </w:p>
        </w:tc>
        <w:tc>
          <w:tcPr>
            <w:tcW w:w="1418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% от численности</w:t>
            </w:r>
          </w:p>
        </w:tc>
      </w:tr>
      <w:tr w:rsidR="00595DDB" w:rsidRPr="00595DDB" w:rsidTr="00B25A1E">
        <w:trPr>
          <w:jc w:val="center"/>
        </w:trPr>
        <w:tc>
          <w:tcPr>
            <w:tcW w:w="648" w:type="dxa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Лось</w:t>
            </w:r>
          </w:p>
        </w:tc>
        <w:tc>
          <w:tcPr>
            <w:tcW w:w="1701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11495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77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13,0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479</w:t>
            </w:r>
          </w:p>
        </w:tc>
        <w:tc>
          <w:tcPr>
            <w:tcW w:w="1276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80,6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6,4</w:t>
            </w:r>
          </w:p>
        </w:tc>
        <w:tc>
          <w:tcPr>
            <w:tcW w:w="992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  <w:lang w:val="en-US"/>
              </w:rPr>
              <w:t>5</w:t>
            </w:r>
            <w:r w:rsidRPr="00595DDB">
              <w:rPr>
                <w:rFonts w:ascii="Times New Roman" w:hAnsi="Times New Roman"/>
              </w:rPr>
              <w:t>94</w:t>
            </w:r>
          </w:p>
        </w:tc>
        <w:tc>
          <w:tcPr>
            <w:tcW w:w="1418" w:type="dxa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5,16</w:t>
            </w:r>
          </w:p>
        </w:tc>
      </w:tr>
      <w:tr w:rsidR="00595DDB" w:rsidRPr="00595DDB" w:rsidTr="00B25A1E">
        <w:trPr>
          <w:jc w:val="center"/>
        </w:trPr>
        <w:tc>
          <w:tcPr>
            <w:tcW w:w="648" w:type="dxa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Снежный баран</w:t>
            </w:r>
          </w:p>
        </w:tc>
        <w:tc>
          <w:tcPr>
            <w:tcW w:w="1701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11580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  <w:lang w:val="en-US"/>
              </w:rPr>
              <w:t>3</w:t>
            </w:r>
            <w:r w:rsidRPr="00595DDB">
              <w:rPr>
                <w:rFonts w:ascii="Times New Roman" w:hAnsi="Times New Roman"/>
              </w:rPr>
              <w:t>56</w:t>
            </w:r>
          </w:p>
        </w:tc>
        <w:tc>
          <w:tcPr>
            <w:tcW w:w="1418" w:type="dxa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3,07</w:t>
            </w:r>
          </w:p>
        </w:tc>
      </w:tr>
      <w:tr w:rsidR="00595DDB" w:rsidRPr="00595DDB" w:rsidTr="00B25A1E">
        <w:trPr>
          <w:jc w:val="center"/>
        </w:trPr>
        <w:tc>
          <w:tcPr>
            <w:tcW w:w="648" w:type="dxa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Рысь</w:t>
            </w:r>
          </w:p>
        </w:tc>
        <w:tc>
          <w:tcPr>
            <w:tcW w:w="1701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812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2,4</w:t>
            </w:r>
          </w:p>
        </w:tc>
      </w:tr>
      <w:tr w:rsidR="00595DDB" w:rsidRPr="00595DDB" w:rsidTr="00B25A1E">
        <w:trPr>
          <w:jc w:val="center"/>
        </w:trPr>
        <w:tc>
          <w:tcPr>
            <w:tcW w:w="648" w:type="dxa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Соболь</w:t>
            </w:r>
          </w:p>
        </w:tc>
        <w:tc>
          <w:tcPr>
            <w:tcW w:w="1701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37471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12048</w:t>
            </w:r>
          </w:p>
        </w:tc>
        <w:tc>
          <w:tcPr>
            <w:tcW w:w="1418" w:type="dxa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32,1</w:t>
            </w:r>
          </w:p>
        </w:tc>
      </w:tr>
      <w:tr w:rsidR="00595DDB" w:rsidRPr="00595DDB" w:rsidTr="00B25A1E">
        <w:trPr>
          <w:jc w:val="center"/>
        </w:trPr>
        <w:tc>
          <w:tcPr>
            <w:tcW w:w="648" w:type="dxa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3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Бурый медведь</w:t>
            </w:r>
          </w:p>
        </w:tc>
        <w:tc>
          <w:tcPr>
            <w:tcW w:w="1701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24441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2335</w:t>
            </w:r>
          </w:p>
        </w:tc>
        <w:tc>
          <w:tcPr>
            <w:tcW w:w="1418" w:type="dxa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  <w:lang w:val="en-US"/>
              </w:rPr>
              <w:t>9</w:t>
            </w:r>
            <w:r w:rsidRPr="00595DDB">
              <w:rPr>
                <w:rFonts w:ascii="Times New Roman" w:hAnsi="Times New Roman"/>
              </w:rPr>
              <w:t>,5</w:t>
            </w:r>
          </w:p>
        </w:tc>
      </w:tr>
      <w:tr w:rsidR="00595DDB" w:rsidRPr="00595DDB" w:rsidTr="00B25A1E">
        <w:trPr>
          <w:jc w:val="center"/>
        </w:trPr>
        <w:tc>
          <w:tcPr>
            <w:tcW w:w="648" w:type="dxa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33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Выдра</w:t>
            </w:r>
          </w:p>
        </w:tc>
        <w:tc>
          <w:tcPr>
            <w:tcW w:w="1701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4529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162</w:t>
            </w:r>
          </w:p>
        </w:tc>
        <w:tc>
          <w:tcPr>
            <w:tcW w:w="1418" w:type="dxa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3,57</w:t>
            </w:r>
          </w:p>
        </w:tc>
      </w:tr>
    </w:tbl>
    <w:p w:rsidR="00595DDB" w:rsidRPr="00595DDB" w:rsidRDefault="00595DDB" w:rsidP="00595D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11"/>
        <w:gridCol w:w="1312"/>
        <w:gridCol w:w="1311"/>
        <w:gridCol w:w="1311"/>
        <w:gridCol w:w="1311"/>
        <w:gridCol w:w="1311"/>
        <w:gridCol w:w="679"/>
        <w:gridCol w:w="645"/>
        <w:gridCol w:w="679"/>
        <w:gridCol w:w="1364"/>
        <w:gridCol w:w="631"/>
        <w:gridCol w:w="702"/>
        <w:gridCol w:w="701"/>
        <w:gridCol w:w="1518"/>
      </w:tblGrid>
      <w:tr w:rsidR="00595DDB" w:rsidRPr="00595DDB" w:rsidTr="008A687F">
        <w:trPr>
          <w:trHeight w:val="375"/>
        </w:trPr>
        <w:tc>
          <w:tcPr>
            <w:tcW w:w="9020" w:type="dxa"/>
            <w:gridSpan w:val="6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320" w:type="dxa"/>
            <w:gridSpan w:val="3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595DDB" w:rsidRPr="00595DDB" w:rsidTr="008A687F">
        <w:trPr>
          <w:trHeight w:val="375"/>
        </w:trPr>
        <w:tc>
          <w:tcPr>
            <w:tcW w:w="9020" w:type="dxa"/>
            <w:gridSpan w:val="6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70" w:type="dxa"/>
            <w:gridSpan w:val="2"/>
            <w:shd w:val="clear" w:color="auto" w:fill="auto"/>
            <w:noWrap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shd w:val="clear" w:color="auto" w:fill="auto"/>
            <w:noWrap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DDB" w:rsidRPr="00595DDB" w:rsidTr="008A687F">
        <w:trPr>
          <w:trHeight w:val="300"/>
        </w:trPr>
        <w:tc>
          <w:tcPr>
            <w:tcW w:w="1504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47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95DDB" w:rsidRPr="00595DDB" w:rsidTr="008A687F">
        <w:trPr>
          <w:trHeight w:val="390"/>
        </w:trPr>
        <w:tc>
          <w:tcPr>
            <w:tcW w:w="1504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24" w:type="dxa"/>
            <w:gridSpan w:val="4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</w:tbl>
    <w:p w:rsidR="00595DDB" w:rsidRPr="00595DDB" w:rsidRDefault="00595DDB" w:rsidP="00595D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DDB" w:rsidRPr="00595DDB" w:rsidRDefault="00595DDB" w:rsidP="00595DD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595DDB">
        <w:rPr>
          <w:rFonts w:ascii="Times New Roman" w:hAnsi="Times New Roman"/>
          <w:sz w:val="24"/>
          <w:szCs w:val="24"/>
        </w:rPr>
        <w:br w:type="page"/>
      </w:r>
    </w:p>
    <w:p w:rsidR="00595DDB" w:rsidRPr="00595DDB" w:rsidRDefault="00595DDB" w:rsidP="00A36406">
      <w:pPr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/>
          <w:sz w:val="28"/>
          <w:szCs w:val="28"/>
        </w:rPr>
      </w:pPr>
      <w:r w:rsidRPr="00595DDB">
        <w:rPr>
          <w:rFonts w:ascii="Times New Roman" w:hAnsi="Times New Roman"/>
          <w:sz w:val="24"/>
          <w:szCs w:val="24"/>
        </w:rPr>
        <w:lastRenderedPageBreak/>
        <w:t>П</w:t>
      </w:r>
      <w:r w:rsidRPr="00595DDB">
        <w:rPr>
          <w:rFonts w:ascii="Times New Roman" w:hAnsi="Times New Roman"/>
          <w:sz w:val="28"/>
          <w:szCs w:val="28"/>
        </w:rPr>
        <w:t xml:space="preserve">риложение </w:t>
      </w:r>
      <w:r w:rsidRPr="00595DDB">
        <w:rPr>
          <w:rFonts w:ascii="Times New Roman" w:hAnsi="Times New Roman"/>
          <w:sz w:val="28"/>
          <w:szCs w:val="28"/>
          <w:lang w:val="en-US"/>
        </w:rPr>
        <w:t>2</w:t>
      </w:r>
      <w:r w:rsidRPr="00595DDB"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595DDB" w:rsidRPr="00595DDB" w:rsidRDefault="00595DDB" w:rsidP="00A36406">
      <w:pPr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/>
          <w:sz w:val="28"/>
          <w:szCs w:val="28"/>
        </w:rPr>
      </w:pPr>
      <w:r w:rsidRPr="00595DDB">
        <w:rPr>
          <w:rFonts w:ascii="Times New Roman" w:hAnsi="Times New Roman"/>
          <w:sz w:val="28"/>
          <w:szCs w:val="28"/>
        </w:rPr>
        <w:t>Губернатора Камчатского края</w:t>
      </w:r>
    </w:p>
    <w:p w:rsidR="00595DDB" w:rsidRPr="00595DDB" w:rsidRDefault="00595DDB" w:rsidP="00A36406">
      <w:pPr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/>
          <w:sz w:val="28"/>
          <w:szCs w:val="28"/>
        </w:rPr>
      </w:pPr>
      <w:r w:rsidRPr="00595DDB">
        <w:rPr>
          <w:rFonts w:ascii="Times New Roman" w:hAnsi="Times New Roman"/>
          <w:sz w:val="28"/>
          <w:szCs w:val="28"/>
        </w:rPr>
        <w:t>от ____</w:t>
      </w:r>
      <w:r w:rsidRPr="00595DDB">
        <w:rPr>
          <w:rFonts w:ascii="Times New Roman" w:hAnsi="Times New Roman"/>
          <w:sz w:val="28"/>
          <w:szCs w:val="28"/>
          <w:u w:val="single"/>
        </w:rPr>
        <w:t xml:space="preserve">  .    .2019</w:t>
      </w:r>
      <w:r w:rsidRPr="00595DDB">
        <w:rPr>
          <w:rFonts w:ascii="Times New Roman" w:hAnsi="Times New Roman"/>
          <w:sz w:val="28"/>
          <w:szCs w:val="28"/>
        </w:rPr>
        <w:t>___ № _</w:t>
      </w:r>
      <w:r w:rsidRPr="00595DDB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595DDB">
        <w:rPr>
          <w:rFonts w:ascii="Times New Roman" w:hAnsi="Times New Roman"/>
          <w:sz w:val="28"/>
          <w:szCs w:val="28"/>
        </w:rPr>
        <w:t>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1"/>
        <w:gridCol w:w="3927"/>
        <w:gridCol w:w="1325"/>
        <w:gridCol w:w="679"/>
        <w:gridCol w:w="644"/>
        <w:gridCol w:w="679"/>
        <w:gridCol w:w="679"/>
        <w:gridCol w:w="644"/>
        <w:gridCol w:w="679"/>
        <w:gridCol w:w="1165"/>
        <w:gridCol w:w="815"/>
        <w:gridCol w:w="914"/>
        <w:gridCol w:w="1320"/>
        <w:gridCol w:w="705"/>
      </w:tblGrid>
      <w:tr w:rsidR="00595DDB" w:rsidRPr="00595DDB" w:rsidTr="00B25A1E">
        <w:trPr>
          <w:trHeight w:val="375"/>
        </w:trPr>
        <w:tc>
          <w:tcPr>
            <w:tcW w:w="15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</w:rPr>
              <w:t>Проект квот добычи охотничьих ресурсов</w:t>
            </w:r>
          </w:p>
        </w:tc>
      </w:tr>
      <w:tr w:rsidR="00595DDB" w:rsidRPr="00595DDB" w:rsidTr="00B25A1E">
        <w:trPr>
          <w:trHeight w:val="375"/>
        </w:trPr>
        <w:tc>
          <w:tcPr>
            <w:tcW w:w="15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  <w:u w:val="single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  <w:u w:val="single"/>
              </w:rPr>
              <w:t>ЛОСЬ</w:t>
            </w:r>
          </w:p>
        </w:tc>
      </w:tr>
      <w:tr w:rsidR="00595DDB" w:rsidRPr="00595DDB" w:rsidTr="00B25A1E">
        <w:trPr>
          <w:trHeight w:val="300"/>
        </w:trPr>
        <w:tc>
          <w:tcPr>
            <w:tcW w:w="15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</w:rPr>
              <w:t>(вид охотничьих ресурсов)</w:t>
            </w:r>
          </w:p>
        </w:tc>
      </w:tr>
      <w:tr w:rsidR="00595DDB" w:rsidRPr="00595DDB" w:rsidTr="00B25A1E">
        <w:trPr>
          <w:trHeight w:val="192"/>
        </w:trPr>
        <w:tc>
          <w:tcPr>
            <w:tcW w:w="15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</w:rPr>
              <w:t>на период с 1 августа 2019 г. до 1 августа 2020 г.</w:t>
            </w:r>
          </w:p>
        </w:tc>
      </w:tr>
      <w:tr w:rsidR="00595DDB" w:rsidRPr="00595DDB" w:rsidTr="00B25A1E">
        <w:trPr>
          <w:trHeight w:val="48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</w:rPr>
              <w:t>Таблица 1</w:t>
            </w:r>
          </w:p>
        </w:tc>
      </w:tr>
      <w:tr w:rsidR="00595DDB" w:rsidRPr="00595DDB" w:rsidTr="00B25A1E">
        <w:trPr>
          <w:trHeight w:val="4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№ п.п.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площадь, свойственная для обитания вида охотничьих ресурсов, тыс.га</w:t>
            </w:r>
          </w:p>
        </w:tc>
        <w:tc>
          <w:tcPr>
            <w:tcW w:w="20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численность вида охотничьих ресурсов, особей</w:t>
            </w:r>
          </w:p>
        </w:tc>
        <w:tc>
          <w:tcPr>
            <w:tcW w:w="20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численности  особей на 1000 га</w:t>
            </w:r>
          </w:p>
        </w:tc>
        <w:tc>
          <w:tcPr>
            <w:tcW w:w="5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Квоты добычи</w:t>
            </w:r>
          </w:p>
        </w:tc>
      </w:tr>
      <w:tr w:rsidR="00595DDB" w:rsidRPr="00595DDB" w:rsidTr="00B25A1E">
        <w:trPr>
          <w:trHeight w:val="345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% от численности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особей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в том числе</w:t>
            </w:r>
          </w:p>
        </w:tc>
      </w:tr>
      <w:tr w:rsidR="00595DDB" w:rsidRPr="00595DDB" w:rsidTr="00B25A1E">
        <w:trPr>
          <w:trHeight w:val="66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взрослые самцы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без подразделения по половому признаку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до 1 года, особей</w:t>
            </w:r>
          </w:p>
        </w:tc>
      </w:tr>
      <w:tr w:rsidR="00595DDB" w:rsidRPr="00595DDB" w:rsidTr="00B25A1E">
        <w:trPr>
          <w:trHeight w:val="1018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2017 г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2018 г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2019 г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2017 г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2018 г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2019 г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595DDB" w:rsidRPr="00595DDB" w:rsidTr="00B25A1E">
        <w:trPr>
          <w:trHeight w:val="27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Быстринского района, в том числе: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871,85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1672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1748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1796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МОО "ООиР  Быстринского  р-на Камчатской области" № 1 "Кекукский"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МОО "ООиР  Быстринского  р-на Камчатской области" № 9 "Быстринский"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72,90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МОО "ООиР  Быстринского  р-на Камчатской области" № 12 "Уксичанский"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"Соболь" № 2 "Текловаямский"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4 "Чабинский"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охотничье угодье "Алней"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19 "Сухарики"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23"Кимитинский"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40,90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"Тройка" № 5 "Верхне-Тихой"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27,40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"Скара" № 6 "Янпатский"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"Скара" охотничье угодье "Скара"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lastRenderedPageBreak/>
              <w:t>12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"Ара" № 13 "Тополовский"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49,80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"Диана" № 16 "Романовский"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49,40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"Диана" охотничье угодье "Облуковинское"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108,40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"Северная рыбодобывающая компания" № 17 "Рассошинский"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46,35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"КАДАР" № 18 "Сопочный"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"Тваянский" № 20 "Тваянский"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94,10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21 "Ичинский"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52,10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22 "Семеновский"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18,60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"Ичанга" № 28 "Андриановский"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"Ичанга" № 29 "Копылье"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22.1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 "Рыбный"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Елизовского района, в том числе: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80,70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"Жупанова" № 1 "Бивуачный"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"Ласка" № 2 "Константиновский"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19,90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"Хребтовая" № 3 "Сопочка на Долу"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"Заимка" охотничье угодье "Правожупановское"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Фирма "Пурга" охотничье угодье "Кедровское"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6 "Березово-Карымский"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"Семячик"  № 7 "Семячик"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8 "Мальцевский"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9 "Лебяжий"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"Семячик"  № 11 "Карымский"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13 "Верхнегаванский"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14 "Нижнегаванский"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16 "Нижнежупановский"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22 "Вершинский"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23 "Дзендзурский"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24 "Теплый"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25 "Фигурный"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18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ОПТО "Скара" № 12 "Юртинский"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"ЖАКАН ПЛЮС" № 17 "Немтик"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"Охота" № 18 "Кижиченок"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"Вита" охотничье угодье "Ганальское-Стеновское"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24,40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"Кречет-Тур" охотничье угодье  "Островновский"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"Кречет-Тур" № 29 "Верхненалычевский"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"Дуплет" № 27 "Калыгирь"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"Наяда" № 28 "Степановский"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"КОЯНА" № 30 "Нижненалычевский"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"Чируч" № 32 "Мутновский"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"Чируч" № 39 "Паратунский"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2956D8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</w:t>
            </w:r>
            <w:r w:rsidR="002956D8">
              <w:rPr>
                <w:rFonts w:ascii="Times New Roman" w:hAnsi="Times New Roman"/>
                <w:i/>
                <w:iCs/>
                <w:sz w:val="17"/>
                <w:szCs w:val="17"/>
              </w:rPr>
              <w:t>Асачинское</w:t>
            </w: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" № 33-А "Асачинский"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33-Б "Асачинский"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АНО "Ходутка" № 34 "Правоходуткинский"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"Ургуй" охотничье угодье "Левоходуткинское"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"Ургуй" № 36 "Малоходуткинский"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"Чубак" № 35-В "Левоходуткинский"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"Урсус" № 37 "Вестник"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"Ажица" № 38-А "Быстринский-Дукук"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Камчатское региональное отделение ВОО охотхозяйство "Вилючинское"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охотхозяйство № 42 "Начикинское"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охотхозяйство № 43 "Пиначевское"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"Орлан" охотничье угодье "Тимановское"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41.1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№ 38-В "Быстринский-Малкинский"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Мильковского района, в том числе: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1542,50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3163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3192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3192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"ЖАКАН ПЛЮС" № 1 "Козыревский"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22,30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"ЖАКАН ПЛЮС" № 3 "Сокорецкий"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28,30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lastRenderedPageBreak/>
              <w:t>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"Мильлесохота" охотничье угодье "Восточный"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127,20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"Озерное" № 2 "Сухарики"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37,40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"Озерное" № 17 "Урцевский"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"Промхоз Мильковский" охотничье угодье "Промхоз Мильковский"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243,90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"Халмин" № 9 "Халминский"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"Кречет-Тур" охотничье угодье "Толбачикское"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54,30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"Балуй" охотничье угодье "Никольское-Максимовское"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76,70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"Ипуин" охотничье угодье "Щапинское"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100,90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"Ипуин" охотничье угодье "Кирганик"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46,10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"Трофеи Камчатки" охотничье угодье "Вахвинское"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28,10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"Кавыча" № 24 "Кавычинский"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50,10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"АЖАБАЧЬЕ" № 30-А "Озерная- Толбачинская"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Мильковская районная АКМНС № 31 "Санопадьский"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Мильковская районная АКМНС № 35 "Генералка"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91,60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7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Камчатская региональная общественная организация "Атласовское ОРО"  № 32 "Атласовский"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145,80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"НП Кутх" № 36 "Валагинский"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"НП Кутх" № 37 "Шаромский мыс"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"Геотур" № 39 "Озерная Камчатка"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Мильковское РООиР № 40 "Центральный"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188,50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"Светлое" № 19 "Темный"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3,95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3,95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126,80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23.1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38 "Пущинский"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126,80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Соболевского района, в том числе: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290,30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"Ича-Фиш" охотничье угодье "Низконский-Кенашенский"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41,90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охотничье угодье "Садушкинско-Коопское"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охотничье угодье "Хейванско-Колпаковское"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№ 13 "Киумшич"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№ 12 "Большереченский"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№ 21 "Кылкиш"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№ 24 "Кехтинский"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"ТПС-ФИШ" № 30 "Устьевой"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"Чубук" № 10-Б "Верхнеколпаковский"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"Чубук" охотничье угодье "Озерновское"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"Чубук" охотничье угодье "Касангско-Левокольское"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"Диана" охотничье угодье "Крутогоровский"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"Промысловик" № 7-А "Колпаковский"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"Промысловик" № 8 "Брюмкинский"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"Промысловик" № 17 "Киненкийский"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"Промысловик" № 19 "Средневоровской"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"Промысловик" охотничье угодье "Немтикский - Пымтинский"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"Урсус" № 9-А"Хейванский"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"Урсус" № 10-А "Верхнеколпаковский"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35,20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"Ивановы" № 26-А "Правокольский"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49,90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31 "Прибрежный"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32 "Горный"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ИП Яркова Любовь Рустамжановна № 11 "Пумшумский"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57,60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24.1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33 "Правоворовской"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Усть-Большерецкого района, в т.ч.: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96,70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"Порожистый" № 1 "Порожистый"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"ОПП Кихчик" № 2 "Кихчик"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"УК ЖКХ" № 3 "Хомутинский"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24 "Банный"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25 "Апачинский"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26 "Приморский"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"Ишала" № 4 "Утинский"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"Быстрая" № 6 "Быстринский"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"Гольцовка" № 7 "Верхнегольцовский"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"Беркут" № 8 "Ипельский"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"Хребтовая" № 9 "Хребтовский"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"Хребтовая" № 11 "Апачанский"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"Карымчина" охотничье угодье "Карымчина"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12,10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"Корсак" № 14 "Маркеевский"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"Корсак" № 18 "Саванский"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"Кальдера Опалы" № 15 "Опалинский"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"Верховья Опалы" № 16 "Верхнеопалинский"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"Хетик" № 19 "Хетикский"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69,70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"Ольга" № 20 "Голыгинский"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"Дуксинауч" № 21 "Кузанекский"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14,90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"Наяда" № 23 "Пуконка"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медведь" № 22 "Верхнеголыгинский"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ИП Дармилова А.М. № 17 "Малый Ипельский"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24.1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5 "Начиловский"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VI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Усть-Камчатского района, в т.ч.: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1788,60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2788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"КОПХ" охотничье угодье "Еловые дали"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314,50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"КОПХ" № 17 "Листвяги"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"КОПХ" № 26 "Левая Половинная"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"Рысь" № 4 "Озерная"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"Кротон" № 5 "Левая"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26,90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"Утгард" охотничье угодье "Верхняя Двухюрточная - Верхняя Киревна"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72,00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3,96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3,96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3,96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"Утгард" № 32 "Фомкин"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4,34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"Утгард" № 41 "Чажма"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71,50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"Утгард" № 42 "Крапивинский"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84,20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14 "Белая"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16 "Каменское"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18 - А "Ильчинец"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10 "Юрьевский"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13 "Харчинский"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22,60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33 "Хапица"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36 "Шубертовский"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46 "Восточный"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140,60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"Барс" № 11 "Алтын"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22,40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"Барс" № 20 "Радуга"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51,90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"Барс" № 25 "Култучный"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48,60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"Хапица"охотничье угодье "Новиковский"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124,30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"Хапица" охотничье угодье "Столбовое"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31,70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ОПТО "Скара" охотничье угодье "Правая Половинная - Крюки"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46,10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"КРЕРУК" № 29 "Крерук"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"Базальт" № 30 "Чаша"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"АЖАБАЧЬЕ" охотничье угодье "Ажабачье"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"Рысь и Ко" № 31 "Кахтун"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"Балуй" № 37 "Пятая"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"Артемис" № 38 "Быстрая"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58,60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"Кумроч" № 39 "Андриановка"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91,20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ОТПП "Живая вода" № 40 "Сторож"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КООиР № 43 "Ключевской"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КАОО КМНС № 45 "Западный"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63,00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"СЕЛИНГ" охотничье угодье "Халница"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"Усть-Камчатское РООиР" № 44 "Озеро Нерпичье"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2 "Кура"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83,50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VII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Карагинского района, в том числе: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212,60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"Карагинское" охотничье угодье "Карагинское"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80,60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"Рысь" охотничье угодье "Рысь"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№ 8 "Ука"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"Селинг" охотничье угодье  "Селинг"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"Компания Терминал Запад" № 11 "Маламваям"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"Восточный берег" № 16 "Дранкинский"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"Охот-Беринг" № 13 "Озерновский"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КМНС "Юни" (кит) № 2 "Тымлат"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КМНСК "Панкарина" № 3 "Карага"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"Кайнын" № 4 "Макаровка"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"Корякморепродукт" № 15 "Ивашкинский"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"Татол" № 19 "Охотский"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"Скара" охотничье угодье "Парапольское"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15,30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"Карибу-Тур" № 23 "Остров Карагинский"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ТК "Камчатка-Тур" № 24 "Лагуна Казарок"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 "Паклаваям"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12 "Ольховый"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17 "Кичигинский"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18 "Валаваямский"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22 "Ивашкинский-Приморский"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VIII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Олюторского района, в том числе: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115,91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"Олюторское РООиР" охотхозяйство "Южный"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18,05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"Апукинское" № 4 "Пахачинский"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"Апукинское" № 7 "Олюторский"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10,33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"Исток" № 5 "Горный"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4,12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"Охот-Беринг" № 6 "Бараний"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31,60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"Дельфин" № 8 "Ачайваямский"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14,61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№ 9 "Дальний"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20,60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2 "Ветвейский"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 "Вывенский"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10 "Два Озера"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IX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Пенжинского района, в том числе: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401,58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"Фарт" № 8 "Уннейваямский"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"Фарт" № 17 "Крайний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175,00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875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10 "Эссовеемский"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70,30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"Альфа-Тур" № 14 "Болотистый"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КМНЭ "Тымкытын" № 19 "Мургальский"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трофей" № 9 "Энычаваямский"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"Эвентус" охотничье угодье "Аянкинский-Хиузный"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71,68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 "Пареньский"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2 "Тылхой"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 "Микино"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4 "Верхне-Окланский"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5 "Нижне-Окланский"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6 "Мамет"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7 "Айнын"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11 "Импенвеемский"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12 "Черный"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13 "Центральный"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16 "Пенжинский"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18 "Большой Аянкинский"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X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Тигильского района, в том числе: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1088,41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"Лесная" охотничье угодье "Тевинское"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"ПООиР" охотхозяйство "Паланское"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"ПООиР" № 17 "Кокыртинский"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"Фарт" охотничье угодье "Кинкильский"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75,44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"Кахтана" № 14 "Нижне-Кахтанинский"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"ПХ Северо-Запад" № 15 "Верхне-Кахтанинский"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"ПХ Северо-Запад" № 18 "Качылынский"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"Рысь" № 16 "Жиловой"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22,30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19 "Энпа"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55,14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21 "Усть-Воямпольский"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"Юнэт" охотничье угодье "Атъавайский - Мутновский"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ТСО "Камчадал" № 22 "Кангора"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"Сокол" охотничье угодье "Шишель"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4,48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охотничье угодье "Шлен"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7,56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7,73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7,73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охотничье угодье "Калгауч"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6,97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№ 25 "Аманинский"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8,45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охотничье угодье "Центральное"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3,71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3,81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3,81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№ 30 "Омгонский"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№ 43 "Хлебненско-Текловаямский"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5,82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5,96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№ 35 "Седанкинский"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5,86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5,86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охотничье угодье "Сопочный-Ушхский"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proofErr w:type="gramStart"/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 "</w:t>
            </w:r>
            <w:proofErr w:type="gramEnd"/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Ивнинг Стар" № 45 "Медвежий"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"Ивнинг Стар" № 71 "Утхолок"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"Ивнинг Стар" № 64 "Морошечный"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72,20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"Ивнинг Стар" № 49 "Мыс Амбон"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Трофей" охотничье угодье "Тигильское"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5,57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5,86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Трофей" № 53 "Быстринский"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5,76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Трофей" № 55 "Верхне 1-й Белоголовый"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5,88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6,67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"Мегра" № 51 "Ахльчинский"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"Охот-Беринг" № 13 " Уйвеемский"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31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"Охот-Беринг" № 66 " Ватапваямский"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ОФВРОРКК охотничье угодье "Ичинский-Кешумный"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78,00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"Исток" № 44 "Река Тихая"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47,60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"Исток" № 46 "Река Утхолок"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ТСО  "Родник" № 54 "Этопаньский"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42,60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РОИ "Каврал" № 47 "Ковранский"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"Медведь" № 50 "Константиновский"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"Медведь" № 52 "Верхне-Чананка"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"Северная рыбодобывающая компания" № 56 "Эмгучанский"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30,23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"Возрождение развития оленеводства" № 62 "Белоголовая"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78,00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"Возрождение развития оленеводства" № 60 "Куэченский"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78,00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"Возрождение развития оленеводства" № 63 "1-й Белоголовый"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35,70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"Альфа-Тур" № 65 "Вулкан Ичинский"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15,60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"Камаку" № 32 "Кулевацкий"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16,40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4 "Пенсепель"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8 "Нижне-Кинкильский"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26 "Хромушка"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40 "Алманен"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2,40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48 "Усть-Хайрюзовский"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№ 70 "Озеро Паланское"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</w:tr>
      <w:tr w:rsidR="00595DDB" w:rsidRPr="00595DDB" w:rsidTr="00B25A1E">
        <w:trPr>
          <w:trHeight w:val="300"/>
        </w:trPr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6489,15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10805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11006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11495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38</w:t>
            </w:r>
          </w:p>
        </w:tc>
      </w:tr>
    </w:tbl>
    <w:p w:rsidR="00595DDB" w:rsidRPr="00595DDB" w:rsidRDefault="00595DDB" w:rsidP="00595DD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595DDB" w:rsidRDefault="00595DDB" w:rsidP="00595DD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8A687F" w:rsidRDefault="008A687F" w:rsidP="00595DD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8A687F" w:rsidRDefault="008A687F" w:rsidP="00595DD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8A687F" w:rsidRDefault="008A687F" w:rsidP="00595DD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8A687F" w:rsidRDefault="008A687F" w:rsidP="00595DD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8A687F" w:rsidRDefault="008A687F" w:rsidP="00595DD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8A687F" w:rsidRDefault="008A687F" w:rsidP="00595DD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8A687F" w:rsidRDefault="008A687F" w:rsidP="00595DD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8A687F" w:rsidRDefault="008A687F" w:rsidP="00595DD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8A687F" w:rsidRPr="00595DDB" w:rsidRDefault="008A687F" w:rsidP="00595DD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"/>
        <w:gridCol w:w="3715"/>
        <w:gridCol w:w="1346"/>
        <w:gridCol w:w="628"/>
        <w:gridCol w:w="676"/>
        <w:gridCol w:w="676"/>
        <w:gridCol w:w="676"/>
        <w:gridCol w:w="661"/>
        <w:gridCol w:w="661"/>
        <w:gridCol w:w="1250"/>
        <w:gridCol w:w="791"/>
        <w:gridCol w:w="976"/>
        <w:gridCol w:w="1418"/>
        <w:gridCol w:w="749"/>
      </w:tblGrid>
      <w:tr w:rsidR="00595DDB" w:rsidRPr="00595DDB" w:rsidTr="00B25A1E">
        <w:trPr>
          <w:trHeight w:val="375"/>
        </w:trPr>
        <w:tc>
          <w:tcPr>
            <w:tcW w:w="15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</w:rPr>
              <w:lastRenderedPageBreak/>
              <w:t>Проект квот добычи охотничьих ресурсов</w:t>
            </w:r>
          </w:p>
        </w:tc>
      </w:tr>
      <w:tr w:rsidR="00595DDB" w:rsidRPr="00595DDB" w:rsidTr="00B25A1E">
        <w:trPr>
          <w:trHeight w:val="375"/>
        </w:trPr>
        <w:tc>
          <w:tcPr>
            <w:tcW w:w="15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  <w:u w:val="single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  <w:u w:val="single"/>
              </w:rPr>
              <w:t>РЫСЬ</w:t>
            </w:r>
          </w:p>
        </w:tc>
      </w:tr>
      <w:tr w:rsidR="00595DDB" w:rsidRPr="00595DDB" w:rsidTr="00B25A1E">
        <w:trPr>
          <w:trHeight w:val="300"/>
        </w:trPr>
        <w:tc>
          <w:tcPr>
            <w:tcW w:w="15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</w:rPr>
              <w:t>(вид охотничьих ресурсов)</w:t>
            </w:r>
          </w:p>
        </w:tc>
      </w:tr>
      <w:tr w:rsidR="00595DDB" w:rsidRPr="00595DDB" w:rsidTr="00B25A1E">
        <w:trPr>
          <w:trHeight w:val="375"/>
        </w:trPr>
        <w:tc>
          <w:tcPr>
            <w:tcW w:w="15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</w:rPr>
              <w:t>на период с 1 августа 2019 г. до 1 августа 2020 г.</w:t>
            </w:r>
          </w:p>
        </w:tc>
      </w:tr>
      <w:tr w:rsidR="00595DDB" w:rsidRPr="00595DDB" w:rsidTr="00B25A1E">
        <w:trPr>
          <w:trHeight w:val="40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</w:rPr>
              <w:t>Таблица 2</w:t>
            </w:r>
          </w:p>
        </w:tc>
      </w:tr>
      <w:tr w:rsidR="00595DDB" w:rsidRPr="00595DDB" w:rsidTr="00B25A1E">
        <w:trPr>
          <w:trHeight w:val="42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№ п.п.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площадь, свойственная для обитания вида охотничьих ресурсов, тыс.га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численность вида охотничьих ресурсов, особей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численности  особей на 1000 га</w:t>
            </w:r>
          </w:p>
        </w:tc>
        <w:tc>
          <w:tcPr>
            <w:tcW w:w="5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Квоты добычи</w:t>
            </w:r>
          </w:p>
        </w:tc>
      </w:tr>
      <w:tr w:rsidR="00595DDB" w:rsidRPr="00595DDB" w:rsidTr="00B25A1E">
        <w:trPr>
          <w:trHeight w:val="34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% от численности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особей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в том числе</w:t>
            </w:r>
          </w:p>
        </w:tc>
      </w:tr>
      <w:tr w:rsidR="00595DDB" w:rsidRPr="00595DDB" w:rsidTr="00B25A1E">
        <w:trPr>
          <w:trHeight w:val="57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взрослые самцы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без подразделения по половому признаку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до 1 года, особей</w:t>
            </w:r>
          </w:p>
        </w:tc>
      </w:tr>
      <w:tr w:rsidR="00595DDB" w:rsidRPr="00595DDB" w:rsidTr="00B25A1E">
        <w:trPr>
          <w:trHeight w:val="211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2017 г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2018 г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2019 г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2017 г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2018 г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2019 г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595DDB" w:rsidRPr="00595DDB" w:rsidTr="00B25A1E">
        <w:trPr>
          <w:trHeight w:val="2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Быстринского района,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1117,50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МОО "ООиР  Быстринского  р-на Камчатской области" № 1 "Кекукский"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МОО "ООиР  Быстринского  р-на Камчатской области" № 9 "Быстринский"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127,4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МОО "ООиР  Быстринского  р-на Камчатской области" № 12 "Уксичанский"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"Соболь" № 2 "Текловаямский"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4 "Чабинский"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охотничье угодье "Алней"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132,5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19 "Сухарики"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23"Кимитинский"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"Тройка" № 5 "Верхне-Тихой"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"Скара" № 6 "Янпатский"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"Скара" охотничье угодье "Скара"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lastRenderedPageBreak/>
              <w:t>12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"Ара" № 13 "Тополовский"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"Диана" № 16 "Романовский"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"Диана" охотничье угодье "Облуковинское"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"Северная рыбодобывающая компания" № 17 "Рассошинский"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41,1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"КАДАР" № 18 "Сопочный"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"Тваянский" № 20 "Тваянский"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94,1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21 "Ичинский"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71,1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22 "Семеновский"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"Ичанга" № 28 "Андриановский"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"Ичанга" № 29 "Копылье"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22.1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 "Рыбный"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Елизовского района,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1413,90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"Жупанова" № 1 "Бивуачный"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"Ласка" № 2 "Константиновский"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4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"Хребтовая" № 3 "Сопочка на Долу"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"Заимка" охотничье угодье "Правожупановское"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Фирма "Пурга" охотничье угодье "Кедровское"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6 "Березово-Карымский"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"Семячик"  № 7 "Семячик"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8 "Мальцевский"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9 "Лебяжий"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"Семячик"  № 11 "Карымский"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13 "Верхнегаванский"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14 "Нижнегаванский"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16 "Нижнежупановский"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53,60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22 "Вершинский"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23 "Дзендзурский"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16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24 "Теплый"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25 "Фигурный"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ОПТО "Скара" № 12 "Юртинский"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"ЖАКАН ПЛЮС" № 17 "Немтик"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"Охота" № 18 "Кижиченок"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"Вита" охотничье угодье "Ганальское-Стеновское"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"Кречет-Тур" охотничье угодье  "Островновский"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88,30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"Кречет-Тур" № 29 "Верхненалычевский"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"Дуплет" № 27 "Калыгирь"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"Наяда" № 28 "Степановский"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"КОЯНА" № 30 "Нижненалычевский"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"Чируч" № 32 "Мутновский"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"Чируч" № 39 "Паратунский"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2956D8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</w:t>
            </w:r>
            <w:r w:rsidR="002956D8">
              <w:rPr>
                <w:rFonts w:ascii="Times New Roman" w:hAnsi="Times New Roman"/>
                <w:i/>
                <w:iCs/>
                <w:sz w:val="17"/>
                <w:szCs w:val="17"/>
              </w:rPr>
              <w:t>Асачинское</w:t>
            </w: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" № 33-А "Асачинский"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33-Б "Асачинский"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АНО "Ходутка" № 34 "Правоходуткинский"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"Ургуй" охотничье угодье "Левоходуткинское"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"Ургуй" № 36 "Малоходуткинский"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"Чубак" № 35-В "Левоходуткинский"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"Урсус" № 37 "Вестник"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49,80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"Ажица" № 38-А "Быстринский-Дукук"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Камчатское региональное отделение ВОО охотхозяйство "Вилючинское"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охотхозяйство № 42 "Начикинское"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охотхозяйство № 43 "Пиначевское"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214,30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4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"Орлан" охотничье угодье "Тимановское"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41.1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№ 38-В "Быстринский-Малкинский"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lastRenderedPageBreak/>
              <w:t>III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Мильковского района,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1487,80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"ЖАКАН ПЛЮС" № 1 "Козыревский"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"ЖАКАН ПЛЮС" № 3 "Сокорецкий"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"Мильлесохота" охотничье угодье "Восточный"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109,80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"Озерное" № 2 "Сухарики"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"Озерное" № 17 "Урцевский"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"Промхоз Мильковский" охотничье угодье "Промхоз Мильковский"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226,30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"Халмин" № 9 "Халминский"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"Кречет-Тур" охотничье угодье "Толбачикское"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69,70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"Балуй" охотничье угодье "Никольское-Максимовское"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68,10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"Ипуин" охотничье угодье "Щапинское"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89,80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"Ипуин" охотничье угодье "Кирганик"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"Трофеи Камчатки" охотничье угодье "Вахвинское"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"Кавыча" № 24 "Кавычинский"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"АЖАБАЧЬЕ" № 30-А "Озерная- Толбачинская"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Мильковская районная АКМНС № 31 "Санопадьский"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Мильковская районная АКМНС № 35 "Генералка"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91,60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Камчатская региональная общественная организация "Атласовское ОРО"  № 32 "Атласовский"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"НП Кутх" № 36 "Валагинский"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"НП Кутх" № 37 "Шаромский мыс"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"Геотур" № 39 "Озерная Камчатка"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Мильковское РООиР № 40 "Центральный"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184,60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"Светлое" № 19 "Темный"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76,30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23.1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38 "Пущинский"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76,30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Соболевского района,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1059,50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"Ича-Фиш" охотничье угодье "Низконский-Кенашенский"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охотничье угодье "Садушкинско-Коопское"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81,50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охотничье угодье "Хейванско-Колпаковское"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№ 13 "Киумшич"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№ 12 "Большереченский"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№ 21 "Кылкиш"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№ 24 "Кехтинский"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"ТПС-ФИШ" № 30 "Устьевой"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"Чубук" № 10-Б "Верхнеколпаковский"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"Чубук" охотничье угодье "Озерновское"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"Чубук" охотничье угодье "Касангско-Левокольское"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"Диана" охотничье угодье "Крутогоровский"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79,20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"Промысловик" № 7-А "Колпаковский"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"Промысловик" № 8 "Брюмкинский"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"Промысловик" № 17 "Киненкийский"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"Промысловик" № 19 "Средневоровской"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"Промысловик" охотничье угодье "Немтикский - Пымтинский"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"Урсус" № 9-А"Хейванский"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"Урсус" № 10-А "Верхнеколпаковский"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51,20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"Ивановы" № 26-А "Правокольский"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79,90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31 "Прибрежный"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99,20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32 "Горный"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4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ИП Яркова Любовь Рустамжановна № 11 "Пумшумский"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24.1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33 "Правоворовской"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Усть-Большерецкого района, в т.ч.: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1086,11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"Порожистый" № 1 "Порожистый"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"ОПП Кихчик" № 2 "Кихчик"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71,20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"УК ЖКХ" № 3 "Хомутинский"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82,40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24 "Банный"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25 "Апачинский"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26 "Приморский"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62,00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"Ишала" № 4 "Утинский"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42,20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"Быстрая" № 6 "Быстринский"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"Гольцовка" № 7 "Верхнегольцовский"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"Беркут" № 8 "Ипельский"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81,70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"Хребтовая" № 9 "Хребтовский"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50,10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"Хребтовая" № 11 "Апачанский"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10,51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"Карымчина" охотничье угодье "Карымчина"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97,30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"Корсак" № 14 "Маркеевский"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"Корсак" № 18 "Саванский"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121,50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"Кальдера Опалы" № 15 "Опалинский"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50,70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"Верховья Опалы" № 16 "Верхнеопалинский"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"Хетик" № 19 "Хетикский"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30,90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"Ольга" № 20 "Голыгинский"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"Дуксинауч" № 21 "Кузанекский"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"Наяда" № 23 "Пуконка"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медведь" № 22 "Верхнеголыгинский"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85,50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ИП Дармилова А.М. № 17 "Малый Ипельский"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50,40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24.1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5 "Начиловский"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50,40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VI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Усть-Камчатского района, в т.ч.: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1637,40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"КОПХ" охотничье угодье "Еловые дали"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212,10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"КОПХ" № 17 "Листвяги"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"КОПХ" № 26 "Левая Половинная"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"Рысь" № 4 "Озерная"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"Кротон" № 5 "Левая"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"Утгард" охотничье угодье "Верхняя Двухюрточная - Верхняя Киревна"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"Утгард" № 32 "Фомкин"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"Утгард" № 41 "Чажма"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"Утгард" № 42 "Крапивинский"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6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14 "Белая"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16 "Каменское"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18 - А "Ильчинец"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10 "Юрьевский"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13 "Харчинский"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33 "Хапица"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36 "Шубертовский"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46 "Восточный"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134,40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"Барс" № 11 "Алтын"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"Барс" № 20 "Радуга"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"Барс" № 25 "Култучный"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"Хапица"охотничье угодье "Новиковский"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124,30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"Хапица" охотничье угодье "Столбовое"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67,90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ОПТО "Скара" охотничье угодье "Правая Половинная - Крюки"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"КРЕРУК" № 29 "Крерук"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"Базальт" № 30 "Чаша"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"АЖАБАЧЬЕ" охотничье угодье "Ажабачье"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49,20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"Рысь и Ко" № 31 "Кахтун"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"Балуй" № 37 "Пятая"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"Артемис" № 38 "Быстрая"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"Кумроч" № 39 "Андриановка"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91,20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ОТПП "Живая вода" № 40 "Сторож"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КООиР № 43 "Ключевской"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КАОО КМНС № 45 "Западный"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151,90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"СЕЛИНГ" охотничье угодье "Халница"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"Усть-Камчатское РООиР" № 44 "Озеро Нерпичье"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2 "Кура"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50,50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VII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Карагинского района,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1069,26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"Карагинское" охотничье угодье "Карагинское"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164,70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"Рысь" охотничье угодье "Рысь"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28,13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№ 8 "Ука"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86,30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"Селинг" охотничье угодье  "Селинг"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161,10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"Компания Терминал Запад" № 11 "Маламваям"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"Восточный берег" № 16 "Дранкинский"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"Охот-Беринг" № 13 "Озерновский"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КМНС "Юни" (кит) № 2 "Тымлат"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КМНСК "Панкарина" № 3 "Карага"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182,30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"Кайнын" № 4 "Макаровка"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"Корякморепродукт" № 15 "Ивашкинский"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"Татол" № 19 "Охотский"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"Скара" охотничье угодье "Парапольское"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"Карибу-Тур" № 23 "Остров Карагинский"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ТК "Камчатка-Тур" № 24 "Лагуна Казарок"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48,00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 "Паклаваям"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12 "Ольховый"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17 "Кичигинский"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18 "Валаваямский"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22 "Ивашкинский-Приморский"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VIII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Олюторского района,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2830,03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"Олюторское РООиР" охотхозяйство "Южный"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205,10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"Апукинское" № 4 "Пахачинский"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174,40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"Апукинское" № 7 "Олюторский"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"Исток" № 5 "Горный"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"Охот-Беринг" № 6 "Бараний"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489,20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"Дельфин" № 8 "Ачайваямский"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14,61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№ 9 "Дальний"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1492,60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2 "Ветвейский"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 "Вывенский"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10 "Два Озера"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IX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Пенжинского района,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5307,77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"Фарт" № 8 "Уннейваямский"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417,40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"Фарт" № 17 "Крайний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942,77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10 "Эссовеемский"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"Альфа-Тур" № 14 "Болотистый"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КМНЭ "Тымкытын" № 19 "Мургальский"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170,50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трофей" № 9 "Энычаваямский"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904,00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"Эвентус" охотничье угодье "Аянкинский-Хиузный"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319,00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2174,10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 "Пареньский"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2 "Тылхой"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 "Микино"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150,10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4 "Верхне-Окланский"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254,00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5 "Нижне-Окланский"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6 "Мамет"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7 "Айнын"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11 "Импенвеемский"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12 "Черный"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13 "Центральный"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16 "Пенжинский"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18 "Большой Аянкинский"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Тигильского района,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4268,65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"Лесная" охотничье угодье "Тевинское"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"ПООиР" охотхозяйство "Паланское"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127,16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"ПООиР" № 17 "Кокыртинский"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"Фарт" охотничье угодье "Кинкильский"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287,50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"Кахтана" № 14 "Нижне-Кахтанинский"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"ПХ Северо-Запад" № 15 "Верхне-Кахтанинский"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"ПХ Северо-Запад" № 18 "Качылынский"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"Рысь" № 16 "Жиловой"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19 "Энпа"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21 "Усть-Воямпольский"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"Юнэт" охотничье угодье "Атъавайский - Мутновский"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148,10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ТСО "Камчадал" № 22 "Кангора"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"Сокол" охотничье угодье "Шишель"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251,50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охотничье угодье "Шлен"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81,70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4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охотничье угодье "Калгауч"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367,30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№ 25 "Аманинский"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охотничье угодье "Центральное"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397,40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№ 30 "Омгонский"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№ 43 "Хлебненско-Текловаямский"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127,40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4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№ 35 "Седанкинский"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122,70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охотничье угодье "Сопочный-Ушхский"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311,50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proofErr w:type="gramStart"/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 "</w:t>
            </w:r>
            <w:proofErr w:type="gramEnd"/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Ивнинг Стар" № 45 "Медвежий"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59,35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"Ивнинг Стар" № 71 "Утхолок"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"Ивнинг Стар" № 64 "Морошечный"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"Ивнинг Стар" № 49 "Мыс Амбон"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64,40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Трофей" охотничье угодье "Тигильское"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272,50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6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Трофей" № 53 "Быстринский"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Трофей" № 55 "Верхне 1-й Белоголовый"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"Мегра" № 51 "Ахльчинский"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"Охот-Беринг" № 13 " Уйвеемский"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150,60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"Охот-Беринг" № 66 " Ватапваямский"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ОФВРОРКК охотничье угодье "Ичинский-Кешумный"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"Исток" № 44 "Река Тихая"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"Исток" № 46 "Река Утхолок"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ТСО  "Родник" № 54 "Этопаньский"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РОИ "Каврал" № 47 "Ковранский"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"Медведь" № 50 "Константиновский"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"Медведь" № 52 "Верхне-Чананка"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"Северная рыбодобывающая компания" № 56 "Эмгучанский"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"Возрождение развития оленеводства" № 62 "Белоголовая"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46,00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4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"Возрождение развития оленеводства" № 60 "Куэченский"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"Возрождение развития оленеводства" № 63 "1-й Белоголовый"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"Альфа-Тур" № 65 "Вулкан Ичинский"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"Камаку" № 32 "Кулевацкий"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48,20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194,60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4 "Пенсепель"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30,10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8 "Нижне-Кинкильский"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26 "Хромушка"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40 "Алманен"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48,10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48 "Усть-Хайрюзовский"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№ 70 "Озеро Паланское"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21277,92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</w:tbl>
    <w:p w:rsidR="00595DDB" w:rsidRPr="00595DDB" w:rsidRDefault="00595DDB" w:rsidP="00595DD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11"/>
        <w:gridCol w:w="1312"/>
        <w:gridCol w:w="1311"/>
        <w:gridCol w:w="1311"/>
        <w:gridCol w:w="1311"/>
        <w:gridCol w:w="1311"/>
        <w:gridCol w:w="679"/>
        <w:gridCol w:w="645"/>
        <w:gridCol w:w="679"/>
        <w:gridCol w:w="1364"/>
        <w:gridCol w:w="631"/>
        <w:gridCol w:w="702"/>
        <w:gridCol w:w="701"/>
        <w:gridCol w:w="1518"/>
      </w:tblGrid>
      <w:tr w:rsidR="00595DDB" w:rsidRPr="00595DDB" w:rsidTr="008A687F">
        <w:trPr>
          <w:trHeight w:val="375"/>
        </w:trPr>
        <w:tc>
          <w:tcPr>
            <w:tcW w:w="9020" w:type="dxa"/>
            <w:gridSpan w:val="6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60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320" w:type="dxa"/>
            <w:gridSpan w:val="3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595DDB" w:rsidRPr="00595DDB" w:rsidTr="008A687F">
        <w:trPr>
          <w:trHeight w:val="375"/>
        </w:trPr>
        <w:tc>
          <w:tcPr>
            <w:tcW w:w="9020" w:type="dxa"/>
            <w:gridSpan w:val="6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60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20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noWrap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noWrap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DDB" w:rsidRPr="00595DDB" w:rsidTr="008A687F">
        <w:trPr>
          <w:trHeight w:val="300"/>
        </w:trPr>
        <w:tc>
          <w:tcPr>
            <w:tcW w:w="1504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95DDB" w:rsidRPr="00595DDB" w:rsidTr="008A687F">
        <w:trPr>
          <w:trHeight w:val="390"/>
        </w:trPr>
        <w:tc>
          <w:tcPr>
            <w:tcW w:w="1504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24" w:type="dxa"/>
            <w:gridSpan w:val="4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</w:tbl>
    <w:p w:rsidR="00595DDB" w:rsidRPr="00595DDB" w:rsidRDefault="00595DDB" w:rsidP="00595DD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595DDB" w:rsidRPr="00595DDB" w:rsidRDefault="00595DDB" w:rsidP="00595DDB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595DDB">
        <w:rPr>
          <w:rFonts w:ascii="Times New Roman" w:hAnsi="Times New Roman"/>
          <w:sz w:val="17"/>
          <w:szCs w:val="17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3498"/>
        <w:gridCol w:w="1379"/>
        <w:gridCol w:w="678"/>
        <w:gridCol w:w="678"/>
        <w:gridCol w:w="706"/>
        <w:gridCol w:w="673"/>
        <w:gridCol w:w="657"/>
        <w:gridCol w:w="673"/>
        <w:gridCol w:w="1280"/>
        <w:gridCol w:w="807"/>
        <w:gridCol w:w="999"/>
        <w:gridCol w:w="1453"/>
        <w:gridCol w:w="765"/>
      </w:tblGrid>
      <w:tr w:rsidR="00595DDB" w:rsidRPr="00595DDB" w:rsidTr="00B25A1E">
        <w:trPr>
          <w:trHeight w:val="375"/>
        </w:trPr>
        <w:tc>
          <w:tcPr>
            <w:tcW w:w="15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</w:rPr>
              <w:t>Проект квот добычи охотничьих ресурсов</w:t>
            </w:r>
          </w:p>
        </w:tc>
      </w:tr>
      <w:tr w:rsidR="00595DDB" w:rsidRPr="00595DDB" w:rsidTr="00B25A1E">
        <w:trPr>
          <w:trHeight w:val="375"/>
        </w:trPr>
        <w:tc>
          <w:tcPr>
            <w:tcW w:w="15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  <w:u w:val="single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  <w:u w:val="single"/>
              </w:rPr>
              <w:t>СНЕЖНЫЙ БАРАН</w:t>
            </w:r>
          </w:p>
        </w:tc>
      </w:tr>
      <w:tr w:rsidR="00595DDB" w:rsidRPr="00595DDB" w:rsidTr="00B25A1E">
        <w:trPr>
          <w:trHeight w:val="300"/>
        </w:trPr>
        <w:tc>
          <w:tcPr>
            <w:tcW w:w="15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</w:rPr>
              <w:t>(вид охотничьих ресурсов)</w:t>
            </w:r>
          </w:p>
        </w:tc>
      </w:tr>
      <w:tr w:rsidR="00595DDB" w:rsidRPr="00595DDB" w:rsidTr="00B25A1E">
        <w:trPr>
          <w:trHeight w:val="375"/>
        </w:trPr>
        <w:tc>
          <w:tcPr>
            <w:tcW w:w="15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</w:rPr>
              <w:t>на период с 1 августа 2019 г. до 1 августа 2020 г.</w:t>
            </w:r>
          </w:p>
        </w:tc>
      </w:tr>
      <w:tr w:rsidR="00595DDB" w:rsidRPr="00595DDB" w:rsidTr="00B25A1E">
        <w:trPr>
          <w:trHeight w:val="518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</w:rPr>
              <w:t>Таблица 3</w:t>
            </w:r>
          </w:p>
        </w:tc>
      </w:tr>
      <w:tr w:rsidR="00595DDB" w:rsidRPr="00595DDB" w:rsidTr="00B25A1E">
        <w:trPr>
          <w:trHeight w:val="4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№ п.п.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площадь, свойственная для обитания вида охотничьих ресурсов, тыс.га</w:t>
            </w:r>
          </w:p>
        </w:tc>
        <w:tc>
          <w:tcPr>
            <w:tcW w:w="2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численность вида охотничьих ресурсов, особей</w:t>
            </w:r>
          </w:p>
        </w:tc>
        <w:tc>
          <w:tcPr>
            <w:tcW w:w="20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численности  особей на 1000 га</w:t>
            </w: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Квоты добычи</w:t>
            </w:r>
          </w:p>
        </w:tc>
      </w:tr>
      <w:tr w:rsidR="00595DDB" w:rsidRPr="00595DDB" w:rsidTr="00B25A1E">
        <w:trPr>
          <w:trHeight w:val="34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% от численности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особей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в том числе</w:t>
            </w:r>
          </w:p>
        </w:tc>
      </w:tr>
      <w:tr w:rsidR="00595DDB" w:rsidRPr="00595DDB" w:rsidTr="00B25A1E">
        <w:trPr>
          <w:trHeight w:val="66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взрослые самцы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без подразделения по половому признаку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до 1 года, особей</w:t>
            </w:r>
          </w:p>
        </w:tc>
      </w:tr>
      <w:tr w:rsidR="00595DDB" w:rsidRPr="00595DDB" w:rsidTr="00B25A1E">
        <w:trPr>
          <w:trHeight w:val="223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2017 г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2018 г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2019 г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2017 г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2018 г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2019 г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595DDB" w:rsidRPr="00595DDB" w:rsidTr="00B25A1E">
        <w:trPr>
          <w:trHeight w:val="27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Быстринского района, в том числе: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493,77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992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1018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МОО "ООиР  Быстринского  р-на Камчатской области" № 1 "Кекукский"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МОО "ООиР  Быстринского  р-на Камчатской области" № 9 "Быстринский"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МОО "ООиР  Быстринского  р-на Камчатской области" № 12 "Уксичанский"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"Соболь" № 2 "Текловаямский"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4 "Чабинский"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охотничье угодье "Алней"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83,20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19 "Сухарики"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16,90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23"Кимитинский"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17,30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3,47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"Тройка" № 5 "Верхне-Тихой"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"Скара" № 6 "Янпатский"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26,10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"Скара" охотничье угодье "Скара"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97,20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"Ара" № 13 "Тополовский"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"Диана" № 16 "Романовский"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"Диана" охотничье угодье "Облуковинское"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73,90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4,51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4,61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"Северная рыбодобывающая компания" № 17 "Рассошинский"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"КАДАР" № 18 "Сопочный"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"Тваянский" № 20 "Тваянский"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21 "Ичинский"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22 "Семеновский"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"Ичанга" № 28 "Андриановский"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36,17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"Ичанга" № 29 "Копылье"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24,30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1,90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22.1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 "Рыбный"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Елизовского района, в том числе: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515,10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"Жупанова" № 1 "Бивуачный"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"Ласка" № 2 "Константиновский"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"Хребтовая" № 3 "Сопочка на Долу"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"Заимка" охотничье угодье "Правожупановское"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Фирма "Пурга" охотничье угодье "Кедровское"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6 "Березово-Карымский"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"Семячик"  № 7 "Семячик"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8 "Мальцевский"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9 "Лебяжий"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"Семячик"  № 11 "Карымский"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13 "Верхнегаванский"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22,30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14 "Нижнегаванский"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16 "Нижнежупановский"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22 "Вершинский"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23 "Дзендзурский"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24 "Теплый"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25 "Фигурный"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ОПТО "Скара" № 12 "Юртинский"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"ЖАКАН ПЛЮС" № 17 "Немтик"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"Охота" № 18 "Кижиченок"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"Вита" охотничье угодье "Ганальское-Стеновское"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27,80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"Кречет-Тур" охотничье угодье  "Островновский"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"Кречет-Тур" № 29 "Верхненалычевский"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"Дуплет" № 27 "Калыгирь"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"Наяда" № 28 "Степановский"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"КОЯНА" № 30 "Нижненалычевский"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"Чируч" № 32 "Мутновский"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16,80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"Чируч" № 39 "Паратунский"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441187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</w:t>
            </w:r>
            <w:r w:rsidR="00441187">
              <w:rPr>
                <w:rFonts w:ascii="Times New Roman" w:hAnsi="Times New Roman"/>
                <w:i/>
                <w:iCs/>
                <w:sz w:val="17"/>
                <w:szCs w:val="17"/>
              </w:rPr>
              <w:t>Асачинское</w:t>
            </w: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" № 33-А "Асачинский"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33-Б "Асачинский"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АНО "Ходутка" № 34 "Правоходуткинский"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"Ургуй" охотничье угодье "Левоходуткинское"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"Ургуй" № 36 "Малоходуткинский"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"Чубак" № 35-В "Левоходуткинский"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"Урсус" № 37 "Вестник"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"Ажица" № 38-А "Быстринский-Дукук"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Камчатское региональное отделение ВОО охотхозяйство "Вилючинское"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охотхозяйство № 42 "Начикинское"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53,30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охотхозяйство № 43 "Пиначевское"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30,90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"Орлан" охотничье угодье "Тимановское"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23,10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41.1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№ 38-В "Быстринский-Малкинский"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23,10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Мильковского района, в том числе: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264,40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649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676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"ЖАКАН ПЛЮС" № 1 "Козыревский"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"ЖАКАН ПЛЮС" № 3 "Сокорецкий"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3,47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"Мильлесохота" охотничье угодье "Восточный"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18,90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"Озерное" № 2 "Сухарики"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"Озерное" № 17 "Урцевский"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"Промхоз Мильковский" охотничье угодье "Промхоз Мильковский"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"Халмин" № 9 "Халминский"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"Кречет-Тур" охотничье угодье "Толбачикское"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"Балуй" охотничье угодье "Никольское-Максимовское"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"Ипуин" охотничье угодье "Щапинское"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"Ипуин" охотничье угодье "Кирганик"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"Трофеи Камчатки" охотничье угодье "Вахвинское"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"Кавыча" № 24 "Кавычинский"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27,60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"АЖАБАЧЬЕ" № 30-А "Озерная- Толбачинская"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Мильковская районная АКМНС № 31 "Санопадьский"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Мильковская районная АКМНС № 35 "Генералка"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76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Камчатская региональная общественная организация "Атласовское ОРО"  № 32 "Атласовский"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"НП Кутх" № 36 "Валагинский"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"НП Кутх" № 37 "Шаромский мыс"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"Геотур" № 39 "Озерная Камчатка"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Мильковское РООиР № 40 "Центральный"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"Светлое" № 19 "Темный"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19,10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23.1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38 "Пущинский"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19,10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Соболевского района, в том числе: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318,69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674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"Ича-Фиш" охотничье угодье "Низконский-Кенашенский"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охотничье угодье "Садушкинско-Коопское"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охотничье угодье "Хейванско-Колпаковское"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№ 13 "Киумшич"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№ 12 "Большереченский"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№ 21 "Кылкиш"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№ 24 "Кехтинский"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"ТПС-ФИШ" № 30 "Устьевой"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"Чубук" № 10-Б "Верхнеколпаковский"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53,23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"Чубук" охотничье угодье "Озерновское"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"Чубук" охотничье угодье "Касангско-Левокольское"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26,80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"Диана" охотничье угодье "Крутогоровский"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40,10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"Промысловик" № 7-А "Колпаковский"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"Промысловик" № 8 "Брюмкинский"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"Промысловик" № 17 "Киненкийский"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"Промысловик" № 19 "Средневоровской"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"Промысловик" охотничье угодье "Немтикский - Пымтинский"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"Урсус" № 9-А"Хейванский"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"Урсус" № 10-А "Верхнеколпаковский"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30,90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"Ивановы" № 26-А "Правокольский"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31 "Прибрежный"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32 "Горный"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ИП Яркова Любовь Рустамжановна № 11 "Пумшумский"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24,90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5,16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24.1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33 "Правоворовской"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Усть-Большерецкого района, в т.ч.: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153,70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"Порожистый" № 1 "Порожистый"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"ОПП Кихчик" № 2 "Кихчик"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"УК ЖКХ" № 3 "Хомутинский"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24 "Банный"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25 "Апачинский"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26 "Приморский"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"Ишала" № 4 "Утинский"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"Быстрая" № 6 "Быстринский"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"Гольцовка" № 7 "Верхнегольцовский"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"Беркут" № 8 "Ипельский"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"Хребтовая" № 9 "Хребтовский"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"Хребтовая" № 11 "Апачанский"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"Карымчина" охотничье угодье "Карымчина"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56,30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"Корсак" № 14 "Маркеевский"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"Корсак" № 18 "Саванский"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"Кальдера Опалы" № 15 "Опалинский"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"Верховья Опалы" № 16 "Верхнеопалинский"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"Хетик" № 19 "Хетикский"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"Ольга" № 20 "Голыгинский"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"Дуксинауч" № 21 "Кузанекский"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"Наяда" № 23 "Пуконка"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медведь" № 22 "Верхнеголыгинский"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ИП Дармилова А.М. № 17 "Малый Ипельский"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24.1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5 "Начиловский"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VI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Усть-Камчатского района, в т.ч.: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764,54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"КОПХ" охотничье угодье "Еловые дали"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"КОПХ" № 17 "Листвяги"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"КОПХ" № 26 "Левая Половинная"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"Рысь" № 4 "Озерная"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"Кротон" № 5 "Левая"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"Утгард" охотничье угодье "Верхняя Двухюрточная - Верхняя Киревна"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58,90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"Утгард" № 32 "Фомкин"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"Утгард" № 41 "Чажма"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"Утгард" № 42 "Крапивинский"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14 "Белая"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16 "Каменское"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18 - А "Ильчинец"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10 "Юрьевский"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13 "Харчинский"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33 "Хапица"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36 "Шубертовский"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46 "Восточный"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81,50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"Барс" № 11 "Алтын"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"Барс" № 20 "Радуга"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"Барс" № 25 "Култучный"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"Хапица"охотничье угодье "Новиковский"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"Хапица" охотничье угодье "Столбовое"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ОПТО "Скара" охотничье угодье "Правая Половинная - Крюки"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"КРЕРУК" № 29 "Крерук"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"Базальт" № 30 "Чаша"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"АЖАБАЧЬЕ" охотничье угодье "Ажабачье"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"Рысь и Ко" № 31 "Кахтун"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"Балуй" № 37 "Пятая"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"Артемис" № 38 "Быстрая"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49,10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"Кумроч" № 39 "Андриановка"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22,14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ОТПП "Живая вода" № 40 "Сторож"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63,60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КООиР № 43 "Ключевской"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КАОО КМНС № 45 "Западный"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92,00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"СЕЛИНГ" охотничье угодье "Халница"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"Усть-Камчатское РООиР" № 44 "Озеро Нерпичье"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2 "Кура"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VII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Карагинского района, в том числе: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520,48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957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"Карагинское" охотничье угодье "Карагинское"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104,05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"Рысь" охотничье угодье "Рысь"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61,40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№ 8 "Ука"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"Селинг" охотничье угодье  "Селинг"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"Компания Терминал Запад" № 11 "Маламваям"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"Восточный берег" № 16 "Дранкинский"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69,60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"Охот-Беринг" № 13 "Озерновский"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КМНС "Юни" (кит) № 2 "Тымлат"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28,70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КМНСК "Панкарина" № 3 "Карага"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79,23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"Кайнын" № 4 "Макаровка"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"Корякморепродукт" № 15 "Ивашкинский"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16,80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"Татол" № 19 "Охотский"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48,60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"Скара" охотничье угодье "Парапольское"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78,50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"Карибу-Тур" № 23 "Остров Карагинский"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ТК "Камчатка-Тур" № 24 "Лагуна Казарок"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 "Паклаваям"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1,50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12 "Ольховый"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17 "Кичигинский"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18 "Валаваямский"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22 "Ивашкинский-Приморский"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VIII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Олюторского района, в том числе: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2087,26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3572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"Олюторское РООиР" охотхозяйство "Южный"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85,40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49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"Апукинское" № 4 "Пахачинский"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229,70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"Апукинское" № 7 "Олюторский"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276,70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"Исток" № 5 "Горный"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185,60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"Охот-Беринг" № 6 "Бараний"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242,50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631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"Дельфин" № 8 "Ачайваямский"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331,70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398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№ 9 "Дальний"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603,50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1332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132,16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2 "Ветвейский"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 "Вывенский"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10 "Два Озера"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107,36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IX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Пенжинского района, в том числе: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928,20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1392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1392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"Фарт" № 8 "Уннейваямский"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76,30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"Фарт" № 17 "Крайний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134,60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10 "Эссовеемский"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153,00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"Альфа-Тур" № 14 "Болотистый"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КМНЭ "Тымкытын" № 19 "Мургальский"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84,30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трофей" № 9 "Энычаваямский"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119,80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"Эвентус" охотничье угодье "Аянкинский-Хиузный"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55,70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301,00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 "Пареньский"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2 "Тылхой"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112,50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 "Микино"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4 "Верхне-Окланский"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5 "Нижне-Окланский"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6 "Мамет"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7 "Айнын"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11 "Импенвеемский"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70,10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12 "Черный"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13 "Центральный"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16 "Пенжинский"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18 "Большой Аянкинский"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Тигильского района, в том числе: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520,08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1491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1494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1533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"Лесная" охотничье угодье "Тевинское"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"ПООиР" охотхозяйство "Паланское"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"ПООиР" № 17 "Кокыртинский"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"Фарт" охотничье угодье "Кинкильский"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73,20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"Кахтана" № 14 "Нижне-Кахтанинский"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"ПХ Северо-Запад" № 15 "Верхне-Кахтанинский"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24,10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"ПХ Северо-Запад" № 18 "Качылынский"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"Рысь" № 16 "Жиловой"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37,50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19 "Энпа"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37,97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21 "Усть-Воямпольский"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"Юнэт" охотничье угодье "Атъавайский - Мутновский"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ТСО "Камчадал" № 22 "Кангора"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"Сокол" охотничье угодье "Шишель"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16,30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охотничье угодье "Шлен"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охотничье угодье "Калгауч"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№ 25 "Аманинский"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охотничье угодье "Центральное"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№ 30 "Омгонский"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№ 43 "Хлебненско-Текловаямский"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№ 35 "Седанкинский"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охотничье угодье "Сопочный-Ушхский"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proofErr w:type="gramStart"/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 "</w:t>
            </w:r>
            <w:proofErr w:type="gramEnd"/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Ивнинг Стар" № 45 "Медвежий"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"Ивнинг Стар" № 71 "Утхолок"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"Ивнинг Стар" № 64 "Морошечный"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"Ивнинг Стар" № 49 "Мыс Амбон"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Трофей" охотничье угодье "Тигильское"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Трофей" № 53 "Быстринский"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Трофей" № 55 "Верхне 1-й Белоголовый"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"Мегра" № 51 "Ахльчинский"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"Охот-Беринг" № 13 " Уйвеемский"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"Охот-Беринг" № 66 " Ватапваямский"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5,48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ОФВРОРКК охотничье угодье "Ичинский-Кешумный"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"Исток" № 44 "Река Тихая"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"Исток" № 46 "Река Утхолок"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ТСО  "Родник" № 54 "Этопаньский"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РОИ "Каврал" № 47 "Ковранский"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"Медведь" № 50 "Константиновский"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"Медведь" № 52 "Верхне-Чананка"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"Северная рыбодобывающая компания" № 56 "Эмгучанский"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"Возрождение развития оленеводства" № 62 "Белоголовая"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"Возрождение развития оленеводства" № 60 "Куэченский"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"Возрождение развития оленеводства" № 63 "1-й Белоголовый"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"Альфа-Тур" № 65 "Вулкан Ичинский"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39,20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"Камаку" № 32 "Кулевацкий"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4 "Пенсепель"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8 "Нижне-Кинкильский"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26 "Хромушка"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40 "Алманен"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48 "Усть-Хайрюзовский"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№ 70 "Озеро Паланское"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6566,22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10469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10984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11580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</w:tbl>
    <w:p w:rsidR="00595DDB" w:rsidRPr="00595DDB" w:rsidRDefault="00595DDB" w:rsidP="00595DD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11"/>
        <w:gridCol w:w="1312"/>
        <w:gridCol w:w="1311"/>
        <w:gridCol w:w="1311"/>
        <w:gridCol w:w="1311"/>
        <w:gridCol w:w="1311"/>
        <w:gridCol w:w="679"/>
        <w:gridCol w:w="645"/>
        <w:gridCol w:w="679"/>
        <w:gridCol w:w="1364"/>
        <w:gridCol w:w="631"/>
        <w:gridCol w:w="702"/>
        <w:gridCol w:w="701"/>
        <w:gridCol w:w="1518"/>
      </w:tblGrid>
      <w:tr w:rsidR="00595DDB" w:rsidRPr="00595DDB" w:rsidTr="008A687F">
        <w:trPr>
          <w:trHeight w:val="375"/>
        </w:trPr>
        <w:tc>
          <w:tcPr>
            <w:tcW w:w="9020" w:type="dxa"/>
            <w:gridSpan w:val="6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60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320" w:type="dxa"/>
            <w:gridSpan w:val="3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595DDB" w:rsidRPr="00595DDB" w:rsidTr="008A687F">
        <w:trPr>
          <w:trHeight w:val="375"/>
        </w:trPr>
        <w:tc>
          <w:tcPr>
            <w:tcW w:w="9020" w:type="dxa"/>
            <w:gridSpan w:val="6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60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20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noWrap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noWrap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DDB" w:rsidRPr="00595DDB" w:rsidTr="008A687F">
        <w:trPr>
          <w:trHeight w:val="300"/>
        </w:trPr>
        <w:tc>
          <w:tcPr>
            <w:tcW w:w="1504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95DDB" w:rsidRPr="00595DDB" w:rsidTr="008A687F">
        <w:trPr>
          <w:trHeight w:val="390"/>
        </w:trPr>
        <w:tc>
          <w:tcPr>
            <w:tcW w:w="1504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24" w:type="dxa"/>
            <w:gridSpan w:val="4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</w:tbl>
    <w:p w:rsidR="00595DDB" w:rsidRPr="00595DDB" w:rsidRDefault="00595DDB" w:rsidP="00595DD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"/>
        <w:gridCol w:w="3506"/>
        <w:gridCol w:w="1364"/>
        <w:gridCol w:w="666"/>
        <w:gridCol w:w="666"/>
        <w:gridCol w:w="666"/>
        <w:gridCol w:w="661"/>
        <w:gridCol w:w="628"/>
        <w:gridCol w:w="661"/>
        <w:gridCol w:w="1251"/>
        <w:gridCol w:w="792"/>
        <w:gridCol w:w="978"/>
        <w:gridCol w:w="1420"/>
        <w:gridCol w:w="750"/>
      </w:tblGrid>
      <w:tr w:rsidR="00595DDB" w:rsidRPr="00595DDB" w:rsidTr="00B25A1E">
        <w:trPr>
          <w:trHeight w:val="375"/>
        </w:trPr>
        <w:tc>
          <w:tcPr>
            <w:tcW w:w="145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br w:type="page"/>
            </w:r>
            <w:r w:rsidRPr="00595DDB">
              <w:rPr>
                <w:rFonts w:ascii="Times New Roman" w:hAnsi="Times New Roman"/>
                <w:color w:val="000000"/>
                <w:sz w:val="24"/>
                <w:szCs w:val="17"/>
              </w:rPr>
              <w:t>Проект квот добычи охотничьих ресурсов</w:t>
            </w:r>
          </w:p>
        </w:tc>
      </w:tr>
      <w:tr w:rsidR="00595DDB" w:rsidRPr="00595DDB" w:rsidTr="00B25A1E">
        <w:trPr>
          <w:trHeight w:val="375"/>
        </w:trPr>
        <w:tc>
          <w:tcPr>
            <w:tcW w:w="145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  <w:u w:val="single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  <w:u w:val="single"/>
              </w:rPr>
              <w:t>СОБОЛЬ</w:t>
            </w:r>
          </w:p>
        </w:tc>
      </w:tr>
      <w:tr w:rsidR="00595DDB" w:rsidRPr="00595DDB" w:rsidTr="00B25A1E">
        <w:trPr>
          <w:trHeight w:val="300"/>
        </w:trPr>
        <w:tc>
          <w:tcPr>
            <w:tcW w:w="145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</w:rPr>
              <w:t>(вид охотничьих ресурсов)</w:t>
            </w:r>
          </w:p>
        </w:tc>
      </w:tr>
      <w:tr w:rsidR="00595DDB" w:rsidRPr="00595DDB" w:rsidTr="00B25A1E">
        <w:trPr>
          <w:trHeight w:val="375"/>
        </w:trPr>
        <w:tc>
          <w:tcPr>
            <w:tcW w:w="145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</w:rPr>
              <w:t>на период с 1 августа 2019 г. до 1 августа 2020 г.</w:t>
            </w:r>
          </w:p>
        </w:tc>
      </w:tr>
      <w:tr w:rsidR="00595DDB" w:rsidRPr="00595DDB" w:rsidTr="00B25A1E">
        <w:trPr>
          <w:trHeight w:val="503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</w:rPr>
              <w:t>Таблица 4</w:t>
            </w:r>
          </w:p>
        </w:tc>
      </w:tr>
      <w:tr w:rsidR="00595DDB" w:rsidRPr="00595DDB" w:rsidTr="00B25A1E">
        <w:trPr>
          <w:trHeight w:val="42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№ п.п.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площадь, свойственная для обитания вида охотничьих ресурсов, тыс.га</w:t>
            </w:r>
          </w:p>
        </w:tc>
        <w:tc>
          <w:tcPr>
            <w:tcW w:w="1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численность вида охотничьих ресурсов, особей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численности  особей на 1000 га</w:t>
            </w:r>
          </w:p>
        </w:tc>
        <w:tc>
          <w:tcPr>
            <w:tcW w:w="51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Квоты добычи</w:t>
            </w:r>
          </w:p>
        </w:tc>
      </w:tr>
      <w:tr w:rsidR="00595DDB" w:rsidRPr="00595DDB" w:rsidTr="00B25A1E">
        <w:trPr>
          <w:trHeight w:val="34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% от численности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особей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в том числе</w:t>
            </w:r>
          </w:p>
        </w:tc>
      </w:tr>
      <w:tr w:rsidR="00595DDB" w:rsidRPr="00595DDB" w:rsidTr="00B25A1E">
        <w:trPr>
          <w:trHeight w:val="66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взрослые самцы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без подразделения по половому признаку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до 1 года, особей</w:t>
            </w:r>
          </w:p>
        </w:tc>
      </w:tr>
      <w:tr w:rsidR="00595DDB" w:rsidRPr="00595DDB" w:rsidTr="00B25A1E">
        <w:trPr>
          <w:trHeight w:val="223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2017 г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2018 г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2019 г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2017 г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2018 г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2019 г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595DDB" w:rsidRPr="00595DDB" w:rsidTr="00B25A1E">
        <w:trPr>
          <w:trHeight w:val="2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Быстринского района,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1497,10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3774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3342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3647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МОО "ООиР  Быстринского  р-на Камчатской области" № 1 "Кекукский"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МОО "ООиР  Быстринского  р-на Камчатской области" № 9 "Быстринский"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127,40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МОО "ООиР  Быстринского  р-на Камчатской области" № 12 "Уксичанский"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"Соболь" № 2 "Текловаямский"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4 "Чабинский"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охотничье угодье "Алней"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139,50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19 "Сухарики"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23"Кимитинский"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"Тройка" № 5 "Верхне-Тихой"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"Скара" № 6 "Янпатский"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"Скара" охотничье угодье "Скара"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76,60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"Ара" № 13 "Тополовский"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"Диана" № 16 "Романовский"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51,10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"Диана" охотничье угодье "Облуковинское"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266,60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797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"Северная рыбодобывающая компания" № 17 "Рассошинский"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"КАДАР" № 18 "Сопочный"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"Тваянский" № 20 "Тваянский"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94,10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21 "Ичинский"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84,70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22 "Семеновский"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"Ичанга" № 28 "Андриановский"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"Ичанга" № 29 "Копылье"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22.1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№ 3 "Рыбный"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Елизовского района,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2146,10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4206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4137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4291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"Жупанова" № 1 "Бивуачный"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"Ласка" № 2 "Константиновский"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"Хребтовая" № 3 "Сопочка на Долу"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87,70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"Заимка" охотничье угодье "Правожупановское"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89,30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Фирма "Пурга" охотничье угодье "Кедровское"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6 "Березово-Карымский"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"Семячик"  № 7 "Семячик"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8 "Мальцевский"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9 "Лебяжий"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"Семячик"  № 11 "Карымский"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13 "Верхнегаванский"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14 "Нижнегаванский"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16 "Нижнежупановский"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71,70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22 "Вершинский"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77,50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23 "Дзендзурский"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24 "Теплый"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25 "Фигурный"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ОПТО "Скара" № 12 "Юртинский"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"ЖАКАН ПЛЮС" № 17 "Немтик"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43,90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"Охота" № 18 "Кижиченок"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"Вита" охотничье угодье "Ганальское-Стеновское"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"Кречет-Тур" охотничье угодье  "Островновский"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153,00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"Кречет-Тур" № 29 "Верхненалычевский"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48,80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"Дуплет" № 27 "Калыгирь"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"Наяда" № 28 "Степановский"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"КОЯНА" № 30 "Нижненалычевский"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"Чируч" № 32 "Мутновский"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113,70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"Чируч" № 39 "Паратунский"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441187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</w:t>
            </w:r>
            <w:r w:rsidR="00441187">
              <w:rPr>
                <w:rFonts w:ascii="Times New Roman" w:hAnsi="Times New Roman"/>
                <w:i/>
                <w:iCs/>
                <w:sz w:val="17"/>
                <w:szCs w:val="17"/>
              </w:rPr>
              <w:t>Асачинское</w:t>
            </w: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" № 33-А "Асачинский"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33-Б "Асачинский"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АНО "Ходутка" № 34 "Правоходуткинский"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"Ургуй" охотничье угодье "Левоходуткинское"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"Ургуй" № 36 "Малоходуткинский"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"Чубак" № 35-В "Левоходуткинский"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81,30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"Урсус" № 37 "Вестник"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49,80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"Ажица" № 38-А "Быстринский-Дукук"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48,70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Камчатское региональное отделение ВОО охотхозяйство "Вилючинское"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охотхозяйство № 42 "Начикинское"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охотхозяйство № 43 "Пиначевское"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213,60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"Орлан" охотничье угодье "Тимановское"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41.1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№ 38-В "Быстринский-Малкинский"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Мильковского района,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1650,90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"ЖАКАН ПЛЮС" № 1 "Козыревский"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"ЖАКАН ПЛЮС" № 3 "Сокорецкий"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"Мильлесохота" охотничье угодье "Восточный"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127,20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"Озерное" № 2 "Сухарики"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"Озерное" № 17 "Урцевский"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"Промхоз Мильковский" охотничье угодье "Промхоз Мильковский"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258,00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779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"Халмин" № 9 "Халминский"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"Кречет-Тур" охотничье угодье "Толбачикское"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87,40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"Балуй" охотничье угодье "Никольское-Максимовское"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71,10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"Ипуин" охотничье угодье "Щапинское"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116,30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"Ипуин" охотничье угодье "Кирганик"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"Трофеи Камчатки" охотничье угодье "Вахвинское"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"Кавыча" № 24 "Кавычинский"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70,70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"АЖАБАЧЬЕ" № 30-А "Озерная- Толбачинская"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 Мильковская районная АКМНС № 31 "Санопадьский"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 Мильковская районная АКМНС № 35 "Генералка"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96,50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Камчатская региональная общественная организация "Атласовское ОРО"  № 32 "Атласовский"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138,60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"НП Кутх" № 36 "Валагинский"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3,49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"НП Кутх" № 37 "Шаромский мыс"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"Геотур" № 39 "Озерная Камчатка"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Мильковское РООиР № 40 "Центральный"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192,90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"Светлое" № 19 "Темный"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87,10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23.1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№ 38 "Пущинский"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87,10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Соболевского района,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1099,40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"Ича-Фиш" охотничье угодье "Низконский-Кенашенский"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охотничье угодье "Садушкинско-Коопское"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81,50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охотничье угодье "Хейванско-Колпаковское"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№ 13 "Киумшич"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№ 12 "Большереченский"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№ 21 "Кылкиш"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№ 24 "Кехтинский"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"ТПС-ФИШ" № 30 "Устьевой"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"Чубук" № 10-Б "Верхнеколпаковский"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"Чубук" охотничье угодье "Озерновское"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"Чубук" охотничье угодье "Касангско-Левокольское"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"Диана" охотничье угодье "Крутогоровский"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86,90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"Промысловик" № 7-А "Колпаковский"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"Промысловик" № 8 "Брюмкинский"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"Промысловик" № 17 "Киненкийский"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"Промысловик" № 19 "Средневоровской"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"Промысловик" охотничье угодье "Немтикский - Пымтинский"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69,90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"Урсус" № 9-А"Хейванский"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"Урсус" № 10-А "Верхнеколпаковский"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51,10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"Ивановы" № 26-А "Правокольский"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31 "Прибрежный"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99,90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32 "Горный"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ИП Яркова Любовь Рустамжановна № 11 "Пумшумский"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72,40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24.1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33 "Правоворовской"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Усть-Большерецкого района, в т.ч.: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1173,71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2764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2733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"Порожистый" № 1 "Порожистый"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31,00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"ОПП Кихчик" № 2 "Кихчик"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71,20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"УК ЖКХ" № 3 "Хомутинский"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56,00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24 "Банный"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25 "Апачинский"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26 "Приморский"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"Ишала" № 4 "Утинский"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"Быстрая" № 6 "Быстринский"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"Гольцовка" № 7 "Верхнегольцовский"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"Беркут" № 8 "Ипельский"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81,70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"Хребтовая" № 9 "Хребтовский"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"Хребтовая" № 11 "Апачанский"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10,51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"Карымчина" охотничье угодье "Карымчина"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97,30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"Корсак" № 14 "Маркеевский"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"Корсак" № 18 "Саванский"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121,50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"Кальдера Опалы" № 15 "Опалинский"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"Верховья Опалы" № 16 "Верхнеопалинский"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"Хетик" № 19 "Хетикский"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"Ольга" № 20 "Голыгинский"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"Дуксинауч" № 21 "Кузанекский"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"Наяда" № 23 "Пуконка"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медведь" № 22 "Верхнеголыгинский"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ИП Дармилова А.М. № 17 "Малый Ипельский"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24.1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5 "Начиловский"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VI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Усть-Камчатского района, в т.ч.: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3092,00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7614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7487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6490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"КОПХ" охотничье угодье "Еловые дали"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447,30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"КОПХ" № 17 "Листвяги"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53,00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"КОПХ" № 26 "Левая Половинная"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"Рысь" № 4 "Озерная"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97,70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"Кротон" № 5 "Левая"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"Утгард" охотничье угодье "Верхняя Двухюрточная - Верхняя Киревна"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71,00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"Утгард" № 32 "Фомкин"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"Утгард" № 41 "Чажма"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71,50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"Утгард" № 42 "Крапивинский"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78,80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14 "Белая"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16 "Каменское"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18 - А "Ильчинец"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10 "Юрьевский"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13 "Харчинский"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33 "Хапица"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36 "Шубертовский"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46 "Восточный"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168,40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"Барс" № 11 "Алтын"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105,90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"Барс" № 20 "Радуга"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"Барс" № 25 "Култучный"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"Хапица"охотничье угодье "Новиковский"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124,30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"Хапица" охотничье угодье "Столбовое"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67,90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ОПТО "Скара" охотничье угодье "Правая Половинная - Крюки"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"КРЕРУК" № 29 "Крерук"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"Базальт" № 30 "Чаша"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"АЖАБАЧЬЕ" охотничье угодье "Ажабачье"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68,20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"Рысь и Ко" № 31 "Кахтун"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"Балуй" № 37 "Пятая"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"Артемис" № 38 "Быстрая"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78,60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"Кумроч" № 39 "Андриановка"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91,20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ОТПП "Живая вода" № 40 "Сторож"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153,70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КООиР № 43 "Ключевской"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КАОО КМНС № 45 "Западный"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151,90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"СЕЛИНГ" охотничье угодье "Халница"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"Усть-Камчатское РООиР" № 44 "Озеро Нерпичье"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2 "Кура"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442,50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VII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Карагинского района,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1666,76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"Карагинское" охотничье угодье "Карагинское"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242,52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"Рысь" охотничье угодье "Рысь"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70,73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№ 8 "Ука"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37,50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"Селинг" охотничье угодье  "Селинг"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152,10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"Компания Терминал Запад" № 11 "Маламваям"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58,40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"Восточный берег" № 16 "Дранкинский"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54,62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"Охот-Беринг" № 13 "Озерновский"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81,00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КМНС "Юни" (кит) № 2 "Тымлат"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КМНСК "Панкарина" № 3 "Карага"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75,17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"Кайнын" № 4 "Макаровка"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"Корякморепродукт" № 15 "Ивашкинский"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79,17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"Татол" № 19 "Охотский"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156,90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"Скара" охотничье угодье "Парапольское"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"Карибу-Тур" № 23 "Остров Карагинский"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ТК "Камчатка-Тур" № 24 "Лагуна Казарок"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418,75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 "Паклаваям"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90,47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12 "Ольховый"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53,40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17 "Кичигинский"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124,88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18 "Валаваямский"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22 "Ивашкинский-Приморский"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VIII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Олюторского района,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2094,30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"Олюторское РООиР" охотхозяйство "Южный"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49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"Апукинское" № 4 "Пахачинский"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592,30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"Апукинское" № 7 "Олюторский"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547,40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"Исток" № 5 "Горный"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"Охот-Беринг" № 6 "Бараний"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73,10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"Дельфин" № 8 "Ачайваямский"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382,10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№ 9 "Дальний"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421,00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2 "Ветвейский"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 "Вывенский"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10 "Два Озера"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IX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Пенжинского района,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4587,47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"Фарт" № 8 "Уннейваямский"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"Фарт" № 17 "Крайний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942,77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10 "Эссовеемский"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"Альфа-Тур" № 14 "Болотистый"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КМНЭ "Тымкытын" № 19 "Мургальский"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трофей" № 9 "Энычаваямский"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284,80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"Эвентус" охотничье угодье "Аянкинский-Хиузный"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688,90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2365,40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 "Пареньский"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2 "Тылхой"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 "Микино"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4 "Верхне-Окланский"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5 "Нижне-Окланский"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350,00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6 "Мамет"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7 "Айнын"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11 "Импенвеемский"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171,00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12 "Черный"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13 "Центральный"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16 "Пенжинский"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18 "Большой Аянкинский"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Тигильского района,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3778,95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9777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9970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"Лесная" охотничье угодье "Тевинское"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97,10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"ПООиР" охотхозяйство "Паланское"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127,16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"ПООиР" № 17 "Кокыртинский"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"Фарт" охотничье угодье "Кинкильский"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180,30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"Кахтана" № 14 "Нижне-Кахтанинский"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"ПХ Северо-Запад" № 15 "Верхне-Кахтанинский"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73,90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3,38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"ПХ Северо-Запад" № 18 "Качылынский"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"Рысь" № 16 "Жиловой"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19 "Энпа"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21 "Усть-Воямпольский"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23,43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"Юнэт" охотничье угодье "Атъавайский - Мутновский"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71,40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ТСО "Камчадал" № 22 "Кангора"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"Сокол" охотничье угодье "Шишель"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149,90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4,47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охотничье угодье "Шлен"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81,70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4,47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охотничье угодье "Калгауч"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267,30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4,47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№ 25 "Аманинский"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58,00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4,47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охотничье угодье "Центральное"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188,10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4,47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№ 30 "Омгонский"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4,47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№ 43 "Хлебненско-Текловаямский"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78,60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4,47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№ 35 "Седанкинский"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73,20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4,47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охотничье угодье "Сопочный-Ушхский"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96,50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proofErr w:type="gramStart"/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 "</w:t>
            </w:r>
            <w:proofErr w:type="gramEnd"/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Ивнинг Стар" № 45 "Медвежий"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103,60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3,49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"Ивнинг Стар" № 71 "Утхолок"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22,75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"Ивнинг Стар" № 64 "Морошечный"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72,20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"Ивнинг Стар" № 49 "Мыс Амбон"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78,20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Трофей" охотничье угодье "Тигильское"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194,50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681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4,47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Трофей" № 53 "Быстринский"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Трофей" № 55 "Верхне 1-й Белоголовый"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4,47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"Мегра" № 51 "Ахльчинский"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"Охот-Беринг" № 13 " Уйвеемский"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108,70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"Охот-Беринг" № 66 " Ватапваямский"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4,46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ОФВРОРКК охотничье угодье "Ичинский-Кешумный"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103,50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2,66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"Исток" № 44 "Река Тихая"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4,76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"Исток" № 46 "Река Утхолок"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4,74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ТСО  "Родник" № 54 "Этопаньский"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52,60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РОИ "Каврал" № 47 "Ковранский"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60,81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"Медведь" № 50 "Константиновский"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"Медведь" № 52 "Верхне-Чананка"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"Северная рыбодобывающая компания" № 56 "Эмгучанский"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39,73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"Возрождение развития оленеводства" № 62 "Белоголовая"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101,90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"Возрождение развития оленеводства" № 60 "Куэченский"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142,80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"Возрождение развития оленеводства" № 63 "1-й Белоголовый"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85,50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"Альфа-Тур" № 65 "Вулкан Ичинский"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3,47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3,47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"Камаку" № 32 "Кулевацкий"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56,00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345,50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4 "Пенсепель"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65,70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8 "Нижне-Кинкильский"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26 "Хромушка"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30,30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40 "Алманен"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48,10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48 "Усть-Хайрюзовский"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103,00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№ 70 "Озеро Паланское"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76,00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22786,69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45360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41582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37471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12048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</w:tbl>
    <w:p w:rsidR="00595DDB" w:rsidRPr="00595DDB" w:rsidRDefault="00595DDB" w:rsidP="00595DD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11"/>
        <w:gridCol w:w="1312"/>
        <w:gridCol w:w="1311"/>
        <w:gridCol w:w="1311"/>
        <w:gridCol w:w="1311"/>
        <w:gridCol w:w="1311"/>
        <w:gridCol w:w="679"/>
        <w:gridCol w:w="645"/>
        <w:gridCol w:w="679"/>
        <w:gridCol w:w="1364"/>
        <w:gridCol w:w="631"/>
        <w:gridCol w:w="702"/>
        <w:gridCol w:w="701"/>
        <w:gridCol w:w="1518"/>
      </w:tblGrid>
      <w:tr w:rsidR="00595DDB" w:rsidRPr="00595DDB" w:rsidTr="008A687F">
        <w:trPr>
          <w:trHeight w:val="375"/>
        </w:trPr>
        <w:tc>
          <w:tcPr>
            <w:tcW w:w="9020" w:type="dxa"/>
            <w:gridSpan w:val="6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320" w:type="dxa"/>
            <w:gridSpan w:val="3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595DDB" w:rsidRPr="00595DDB" w:rsidTr="008A687F">
        <w:trPr>
          <w:trHeight w:val="375"/>
        </w:trPr>
        <w:tc>
          <w:tcPr>
            <w:tcW w:w="9020" w:type="dxa"/>
            <w:gridSpan w:val="6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70" w:type="dxa"/>
            <w:gridSpan w:val="2"/>
            <w:shd w:val="clear" w:color="auto" w:fill="auto"/>
            <w:noWrap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shd w:val="clear" w:color="auto" w:fill="auto"/>
            <w:noWrap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DDB" w:rsidRPr="00595DDB" w:rsidTr="008A687F">
        <w:trPr>
          <w:trHeight w:val="300"/>
        </w:trPr>
        <w:tc>
          <w:tcPr>
            <w:tcW w:w="1504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47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95DDB" w:rsidRPr="00595DDB" w:rsidTr="008A687F">
        <w:trPr>
          <w:trHeight w:val="390"/>
        </w:trPr>
        <w:tc>
          <w:tcPr>
            <w:tcW w:w="1504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24" w:type="dxa"/>
            <w:gridSpan w:val="4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</w:tbl>
    <w:p w:rsidR="00595DDB" w:rsidRPr="00595DDB" w:rsidRDefault="00595DDB" w:rsidP="00595DD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595DDB" w:rsidRPr="00595DDB" w:rsidRDefault="00595DDB" w:rsidP="00595DDB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595DDB">
        <w:rPr>
          <w:rFonts w:ascii="Times New Roman" w:hAnsi="Times New Roman"/>
          <w:sz w:val="17"/>
          <w:szCs w:val="17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"/>
        <w:gridCol w:w="3983"/>
        <w:gridCol w:w="1294"/>
        <w:gridCol w:w="653"/>
        <w:gridCol w:w="653"/>
        <w:gridCol w:w="653"/>
        <w:gridCol w:w="648"/>
        <w:gridCol w:w="632"/>
        <w:gridCol w:w="679"/>
        <w:gridCol w:w="1221"/>
        <w:gridCol w:w="775"/>
        <w:gridCol w:w="955"/>
        <w:gridCol w:w="1385"/>
        <w:gridCol w:w="735"/>
      </w:tblGrid>
      <w:tr w:rsidR="00595DDB" w:rsidRPr="00595DDB" w:rsidTr="00B25A1E">
        <w:trPr>
          <w:trHeight w:val="375"/>
        </w:trPr>
        <w:tc>
          <w:tcPr>
            <w:tcW w:w="15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</w:rPr>
              <w:t>Проект квот добычи охотничьих ресурсов</w:t>
            </w:r>
          </w:p>
        </w:tc>
      </w:tr>
      <w:tr w:rsidR="00595DDB" w:rsidRPr="00595DDB" w:rsidTr="00B25A1E">
        <w:trPr>
          <w:trHeight w:val="375"/>
        </w:trPr>
        <w:tc>
          <w:tcPr>
            <w:tcW w:w="15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  <w:u w:val="single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  <w:u w:val="single"/>
              </w:rPr>
              <w:t>БУРЫЙ МЕДВЕДЬ</w:t>
            </w:r>
          </w:p>
        </w:tc>
      </w:tr>
      <w:tr w:rsidR="00595DDB" w:rsidRPr="00595DDB" w:rsidTr="00B25A1E">
        <w:trPr>
          <w:trHeight w:val="300"/>
        </w:trPr>
        <w:tc>
          <w:tcPr>
            <w:tcW w:w="15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</w:rPr>
              <w:t>(вид охотничьих ресурсов)</w:t>
            </w:r>
          </w:p>
        </w:tc>
      </w:tr>
      <w:tr w:rsidR="00595DDB" w:rsidRPr="00595DDB" w:rsidTr="00B25A1E">
        <w:trPr>
          <w:trHeight w:val="375"/>
        </w:trPr>
        <w:tc>
          <w:tcPr>
            <w:tcW w:w="15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</w:rPr>
              <w:t>на период с 1 августа 2019 г. до 1 августа 2020 г.</w:t>
            </w:r>
          </w:p>
        </w:tc>
      </w:tr>
      <w:tr w:rsidR="00595DDB" w:rsidRPr="00595DDB" w:rsidTr="00B25A1E">
        <w:trPr>
          <w:trHeight w:val="398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</w:rPr>
              <w:t>Таблица 5</w:t>
            </w:r>
          </w:p>
        </w:tc>
      </w:tr>
      <w:tr w:rsidR="00595DDB" w:rsidRPr="00595DDB" w:rsidTr="00B25A1E">
        <w:trPr>
          <w:trHeight w:val="42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№ п.п.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площадь, свойственная для обитания вида охотничьих ресурсов, тыс.га</w:t>
            </w:r>
          </w:p>
        </w:tc>
        <w:tc>
          <w:tcPr>
            <w:tcW w:w="1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численность вида охотничьих ресурсов, особей</w:t>
            </w:r>
          </w:p>
        </w:tc>
        <w:tc>
          <w:tcPr>
            <w:tcW w:w="1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численности  особей на 1000 га</w:t>
            </w:r>
          </w:p>
        </w:tc>
        <w:tc>
          <w:tcPr>
            <w:tcW w:w="5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Квоты добычи</w:t>
            </w:r>
          </w:p>
        </w:tc>
      </w:tr>
      <w:tr w:rsidR="00595DDB" w:rsidRPr="00595DDB" w:rsidTr="00B25A1E">
        <w:trPr>
          <w:trHeight w:val="34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% от численности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особей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в том числе</w:t>
            </w:r>
          </w:p>
        </w:tc>
      </w:tr>
      <w:tr w:rsidR="00595DDB" w:rsidRPr="00595DDB" w:rsidTr="00B25A1E">
        <w:trPr>
          <w:trHeight w:val="66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взрослые самцы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без подразделения по половому признаку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до 1 года, особей</w:t>
            </w:r>
          </w:p>
        </w:tc>
      </w:tr>
      <w:tr w:rsidR="00595DDB" w:rsidRPr="00595DDB" w:rsidTr="00B25A1E">
        <w:trPr>
          <w:trHeight w:val="814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2017 г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2018 г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2019 г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2017 г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2018 г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2019 г</w:t>
            </w: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595DDB" w:rsidRPr="00595DDB" w:rsidTr="00B25A1E">
        <w:trPr>
          <w:trHeight w:val="2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Быстринского района,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1879,16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1458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1537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1636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МОО "ООиР  Быстринского  р-на Камчатской области" № 1 "Кекукский"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МОО "ООиР  Быстринского  р-на Камчатской области" № 9 "Быстринский"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157,30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МОО "ООиР  Быстринского  р-на Камчатской области" № 12 "Уксичанский"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49,90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"Соболь" № 2 "Текловаямский"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79,30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4 "Чабинский"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39,20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охотничье угодье "Алней"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182,30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19 "Сухарики"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23"Кимитинский"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"Тройка" № 5 "Верхне-Тихой"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"Скара" № 6 "Янпатский"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78,10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"Скара" охотничье угодье "Скара"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126,40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"Ара" № 13 "Тополовский"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71,30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"Диана" № 16 "Романовский"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53,20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"Диана" охотничье угодье "Облуковинское"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266,40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"Северная рыбодобывающая компания" № 17 "Рассошинский"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76,86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"КАДАР" № 18 "Сопочный"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98,00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"Тваянский" № 20 "Тваянский"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127,50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21 "Ичинский"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101,80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22 "Семеновский"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39,80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"Ичанга" № 28 "Андриановский"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"Ичанга" № 29 "Копылье"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22.1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 "Рыбный"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Елизовского района,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2417,40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"Жупанова" № 1 "Бивуачный"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"Ласка" № 2 "Константиновский"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"Хребтовая" № 3 "Сопочка на Долу"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"Заимка" охотничье угодье "Правожупановское"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Фирма "Пурга" охотничье угодье "Кедровское"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6 "Березово-Карымский"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"Семячик"  № 7 "Семячик"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8 "Мальцевский"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9 "Лебяжий"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"Семячик"  № 11 "Карымский"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13 "Верхнегаванский"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14 "Нижнегаванский"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16 "Нижнежупановский"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93,30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22 "Вершинский"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77,50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23 "Дзендзурский"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24 "Теплый"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25 "Фигурный"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ОПТО "Скара" № 12 "Юртинский"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"ЖАКАН ПЛЮС" № 17 "Немтик"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"Охота" № 18 "Кижиченок"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"Вита" охотничье угодье "Ганальское-Стеновское"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88,50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"Кречет-Тур" охотничье угодье  "Островновский"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174,30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"Кречет-Тур" № 29 "Верхненалычевский"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"Дуплет" № 27 "Калыгирь"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"Наяда" № 28 "Степановский"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"КОЯНА" № 30 "Нижненалычевский"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"Чируч" № 32 "Мутновский"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133,70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"Чируч" № 39 "Паратунский"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441187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</w:t>
            </w:r>
            <w:r w:rsidR="00441187">
              <w:rPr>
                <w:rFonts w:ascii="Times New Roman" w:hAnsi="Times New Roman"/>
                <w:i/>
                <w:iCs/>
                <w:sz w:val="17"/>
                <w:szCs w:val="17"/>
              </w:rPr>
              <w:t>Асачинское</w:t>
            </w: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" № 33-А "Асачинский"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33-Б "Асачинский"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68,40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АНО "Ходутка" № 34 "Правоходуткинский"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"Ургуй" охотничье угодье "Левоходуткинское"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"Ургуй" № 36 "Малоходуткинский"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"Чубак" № 35-В "Левоходуткинский"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84,30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"Урсус" № 37 "Вестник"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"Ажица" № 38-А "Быстринский-Дукук"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63,00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Камчатское региональное отделение ВОО охотхозяйство "Вилючинское"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охотхозяйство № 42 "Начикинское"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166,60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охотхозяйство № 43 "Пиначевское"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"Орлан" охотничье угодье "Тимановское"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47,60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41.1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38-В "Быстринский-Малкинский"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47,60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Мильковского района,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1869,60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"ЖАКАН ПЛЮС" № 1 "Козыревский"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"ЖАКАН ПЛЮС" № 3 "Сокорецкий"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"Мильлесохота" охотничье угодье "Восточный"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153,70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"Озерное" № 2 "Сухарики"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"Озерное" № 17 "Урцевский"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"Промхоз Мильковский" охотничье угодье "Промхоз Мильковский"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"Халмин" № 9 "Халминский"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"Кречет-Тур" охотничье угодье "Толбачикское"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"Балуй" охотничье угодье "Никольское-Максимовское"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83,20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"Ипуин" охотничье угодье "Щапинское"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142,30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"Ипуин" охотничье угодье "Кирганик"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74,50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"Трофеи Камчатки" охотничье угодье "Вахвинское"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39,20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"Кавыча" № 24 "Кавычинский"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96,50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"АЖАБАЧЬЕ" № 30-А "Озерная- Толбачинская"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Мильковская районная АКМНС № 31 "Санопадьский"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Мильковская районная АКМНС № 35 "Генералка"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104,40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Камчатская региональная общественная организация "Атласовское ОРО"  № 32 "Атласовский"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"НП Кутх" № 36 "Валагинский"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"НП Кутх" № 37 "Шаромский мыс"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"Геотур" № 39 "Озерная Камчатка"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Мильковское РООиР № 40 "Центральный"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203,00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"Светлое" № 19 "Темный"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116,80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23.1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38 "Пущинский"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116,80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Соболевского района,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1816,40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"Ича-Фиш" охотничье угодье "Низконский-Кенашенский"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128,60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охотничье угодье "Садушкинско-Коопское"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105,50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охотничье угодье "Хейванско-Колпаковское"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№ 13 "Киумшич"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№ 12 "Большереченский"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№ 21 "Кылкиш"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№ 24 "Кехтинский"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"ТПС-ФИШ" № 30 "Устьевой"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"Чубук" № 10-Б "Верхнеколпаковский"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"Чубук" охотничье угодье "Озерновское"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"Чубук" охотничье угодье "Касангско-Левокольское"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71,00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"Диана" охотничье угодье "Крутогоровский"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"Промысловик" № 7-А "Колпаковский"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122,40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"Промысловик" № 8 "Брюмкинский"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"Промысловик" № 17 "Киненкийский"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"Промысловик" № 19 "Средневоровской"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"Промысловик" охотничье угодье "Немтикский - Пымтинский"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94,30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"Урсус" № 9-А"Хейванский"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42,60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"Урсус" № 10-А "Верхнеколпаковский"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61,30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"Ивановы" № 26-А "Правокольский"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77,90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31 "Прибрежный"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454,80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32 "Горный"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ИП Яркова Любовь Рустамжановна № 11 "Пумшумский"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83,20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48,10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24.1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33 "Правоворовской"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48,10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Усть-Большерецкого района, в т.ч.: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1546,72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"Порожистый" № 1 "Порожистый"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37,00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"ОПП Кихчик" № 2 "Кихчик"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71,20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"УК ЖКХ" № 3 "Хомутинский"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81,00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24 "Банный"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67,00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25 "Апачинский"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26 "Приморский"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72,00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"Ишала" № 4 "Утинский"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82,30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"Быстрая" № 6 "Быстринский"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29,50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"Гольцовка" № 7 "Верхнегольцовский"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"Беркут" № 8 "Ипельский"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81,70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"Хребтовая" № 9 "Хребтовский"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38,00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"Хребтовая" № 11 "Апачанский"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13,82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"Карымчина" охотничье угодье "Карымчина"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127,50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"Корсак" № 14 "Маркеевский"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"Корсак" № 18 "Саванский"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130,50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"Кальдера Опалы" № 15 "Опалинский"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80,40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"Верховья Опалы" № 16 "Верхнеопалинский"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"Хетик" № 19 "Хетикский"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93,30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"Ольга" № 20 "Голыгинский"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53,50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"Дуксинауч" № 21 "Кузанекский"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60,50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"Наяда" № 23 "Пуконка"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медведь" № 22 "Верхнеголыгинский"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85,50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ИП Дармилова А.М. № 17 "Малый Ипельский"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52,30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96,50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24.1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5 "Начиловский"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96,50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VI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Усть-Камчатского района, в т.ч.: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3518,40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3935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"КОПХ" охотничье угодье "Еловые дали"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452,90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"КОПХ" № 17 "Листвяги"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"КОПХ" № 26 "Левая Половинная"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"Рысь" № 4 "Озерная"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157,90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"Кротон" № 5 "Левая"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"Утгард" охотничье угодье "Верхняя Двухюрточная - Верхняя Киревна"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"Утгард" № 32 "Фомкин"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"Утгард" № 41 "Чажма"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76,00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"Утгард" № 42 "Крапивинский"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14 "Белая"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16 "Каменское"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18 - А "Ильчинец"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10 "Юрьевский"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13 "Харчинский"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33 "Хапица"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86,80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36 "Шубертовский"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52,00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46 "Восточный"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168,40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"Барс" № 11 "Алтын"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152,00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"Барс" № 20 "Радуга"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83,10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"Барс" № 25 "Култучный"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171,00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"Хапица"охотничье угодье "Новиковский"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124,30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"Хапица" охотничье угодье "Столбовое"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67,90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ОПТО "Скара" охотничье угодье "Правая Половинная - Крюки"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"КРЕРУК" № 29 "Крерук"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"Базальт" № 30 "Чаша"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"АЖАБАЧЬЕ" охотничье угодье "Ажабачье"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74,20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"Рысь и Ко" № 31 "Кахтун"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"Балуй" № 37 "Пятая"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"Артемис" № 38 "Быстрая"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89,70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"Кумроч" № 39 "Андриановка"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ОТПП "Живая вода" № 40 "Сторож"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202,40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КООиР № 43 "Ключевской"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51,50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КАОО КМНС № 45 "Западный"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"СЕЛИНГ" охотничье угодье "Халница"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53,40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"Усть-Камчатское РООиР" № 44 "Озеро Нерпичье"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52,00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2 "Кура"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435,00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VII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Карагинского района,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3437,71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2693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"Карагинское" охотничье угодье "Карагинское"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415,32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"Рысь" охотничье угодье "Рысь"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133,03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№ 8 "Ука"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86,30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"Селинг" охотничье угодье  "Селинг"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175,90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"Компания Терминал Запад" № 11 "Маламваям"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74,50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"Восточный берег" № 16 "Дранкинский"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84,54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"Охот-Беринг" № 13 "Озерновский"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КМНС "Юни" (кит) № 2 "Тымлат"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110,26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КМНСК "Панкарина" № 3 "Карага"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184,16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"Кайнын" № 4 "Макаровка"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"Корякморепродукт" № 15 "Ивашкинский"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94,75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"Татол" № 19 "Охотский"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190,70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"Скара" охотничье угодье "Парапольское"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873,10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"Карибу-Тур" № 23 "Остров Карагинский"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ТК "Камчатка-Тур" № 24 "Лагуна Казарок"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458,15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 "Паклаваям"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90,47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12 "Ольховый"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92,80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17 "Кичигинский"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124,88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18 "Валаваямский"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22 "Ивашкинский-Приморский"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VIII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Олюторского района,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6452,44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1493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"Олюторское РООиР" охотхозяйство "Южный"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49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"Апукинское" № 4 "Пахачинский"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905,60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"Апукинское" № 7 "Олюторский"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922,60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"Исток" № 5 "Горный"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338,60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"Охот-Беринг" № 6 "Бараний"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482,90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"Дельфин" № 8 "Ачайваямский"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705,90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№ 9 "Дальний"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1492,60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1104,24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2 "Ветвейский"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224,04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 "Вывенский"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823,70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10 "Два Озера"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56,50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IX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Пенжинского района,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8987,79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1986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"Фарт" № 8 "Уннейваямский"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163,80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"Фарт" № 17 "Крайний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942,77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10 "Эссовеемский"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549,20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"Альфа-Тур" № 14 "Болотистый"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336,80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КМНЭ "Тымкытын" № 19 "Мургальский"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276,70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трофей" № 9 "Энычаваямский"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"Эвентус" охотничье угодье "Аянкинский-Хиузный"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607,20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5207,32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 "Пареньский"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478,20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2 "Тылхой"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48,30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 "Микино"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308,27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4 "Верхне-Окланский"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559,00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5 "Нижне-Окланский"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690,50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6 "Мамет"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230,49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7 "Айнын"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408,00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11 "Импенвеемский"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171,01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12 "Черный"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363,35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13 "Центральный"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325,75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16 "Пенжинский"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907,86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18 "Большой Аянкинский"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716,59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X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Тигильского района,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5997,69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4641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4731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"Лесная" охотничье угодье "Тевинское"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112,80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"ПООиР" охотхозяйство "Паланское"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199,11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"ПООиР" № 17 "Кокыртинский"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74,79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"Фарт" охотничье угодье "Кинкильский"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258,50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"Кахтана" № 14 "Нижне-Кахтанинский"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"ПХ Северо-Запад" № 15 "Верхне-Кахтанинский"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124,40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"ПХ Северо-Запад" № 18 "Качылынский"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104,50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"Рысь" № 16 "Жиловой"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19 "Энпа"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81,39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21 "Усть-Воямпольский"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62,84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"Юнэт" охотничье угодье "Атъавайский - Мутновский"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148,10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ТСО "Камчадал" № 22 "Кангора"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68,00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"Сокол" охотничье угодье "Шишель"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251,50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охотничье угодье "Шлен"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154,20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охотничье угодье "Калгауч"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464,50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№ 25 "Аманинский"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131,50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охотничье угодье "Центральное"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397,40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№ 30 "Омгонский"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№ 43 "Хлебненско-Текловаямский"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127,40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№ 35 "Седанкинский"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122,70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охотничье угодье "Сопочный-Ушхский"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311,50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proofErr w:type="gramStart"/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 "</w:t>
            </w:r>
            <w:proofErr w:type="gramEnd"/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Ивнинг Стар" № 45 "Медвежий"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117,98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"Ивнинг Стар" № 71 "Утхолок"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62,75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"Ивнинг Стар" № 64 "Морошечный"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175,87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"Ивнинг Стар" № 49 "Мыс Амбон"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107,80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Трофей" охотничье угодье "Тигильское"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272,80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Трофей" № 53 "Быстринский"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Трофей" № 55 "Верхне 1-й Белоголовый"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"Мегра" № 51 "Ахльчинский"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"Охот-Беринг" № 13 " Уйвеемский"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150,60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"Охот-Беринг" № 66 " Ватапваямский"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82,70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ОФВРОРКК охотничье угодье "Ичинский-Кешумный"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72,76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"Исток" № 44 "Река Тихая"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"Исток" № 46 "Река Утхолок"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65,97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ТСО  "Родник" № 54 "Этопаньский"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РОИ "Каврал" № 47 "Ковранский"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60,81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"Медведь" № 50 "Константиновский"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57,72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"Медведь" № 52 "Верхне-Чананка"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67,01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"Северная рыбодобывающая компания" № 56 "Эмгучанский"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50,63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"Возрождение развития оленеводства" № 62 "Белоголовая"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99,39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"Возрождение развития оленеводства" № 60 "Куэченский"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144,65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"Возрождение развития оленеводства" № 63 "1-й Белоголовый"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"Альфа-Тур" № 65 "Вулкан Ичинский"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64,20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"Камаку" № 32 "Кулевацкий"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54,50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437,23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4 "Пенсепель"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60,04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8 "Нижне-Кинкильский"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22,49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26 "Хромушка"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40 "Алманен"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114,80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48 "Усть-Хайрюзовский"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106,90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№ 70 "Озеро Паланское"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88,00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37923,31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22841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23398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24441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</w:tbl>
    <w:p w:rsidR="00595DDB" w:rsidRPr="00595DDB" w:rsidRDefault="00595DDB" w:rsidP="00595DD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11"/>
        <w:gridCol w:w="1312"/>
        <w:gridCol w:w="1311"/>
        <w:gridCol w:w="1311"/>
        <w:gridCol w:w="1311"/>
        <w:gridCol w:w="1311"/>
        <w:gridCol w:w="679"/>
        <w:gridCol w:w="645"/>
        <w:gridCol w:w="679"/>
        <w:gridCol w:w="1364"/>
        <w:gridCol w:w="631"/>
        <w:gridCol w:w="702"/>
        <w:gridCol w:w="701"/>
        <w:gridCol w:w="1518"/>
      </w:tblGrid>
      <w:tr w:rsidR="00595DDB" w:rsidRPr="00595DDB" w:rsidTr="008A687F">
        <w:trPr>
          <w:trHeight w:val="375"/>
        </w:trPr>
        <w:tc>
          <w:tcPr>
            <w:tcW w:w="9020" w:type="dxa"/>
            <w:gridSpan w:val="6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320" w:type="dxa"/>
            <w:gridSpan w:val="3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595DDB" w:rsidRPr="00595DDB" w:rsidTr="008A687F">
        <w:trPr>
          <w:trHeight w:val="375"/>
        </w:trPr>
        <w:tc>
          <w:tcPr>
            <w:tcW w:w="9020" w:type="dxa"/>
            <w:gridSpan w:val="6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70" w:type="dxa"/>
            <w:gridSpan w:val="2"/>
            <w:shd w:val="clear" w:color="auto" w:fill="auto"/>
            <w:noWrap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shd w:val="clear" w:color="auto" w:fill="auto"/>
            <w:noWrap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DDB" w:rsidRPr="00595DDB" w:rsidTr="008A687F">
        <w:trPr>
          <w:trHeight w:val="300"/>
        </w:trPr>
        <w:tc>
          <w:tcPr>
            <w:tcW w:w="1504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47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95DDB" w:rsidRPr="00595DDB" w:rsidTr="008A687F">
        <w:trPr>
          <w:trHeight w:val="390"/>
        </w:trPr>
        <w:tc>
          <w:tcPr>
            <w:tcW w:w="1504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24" w:type="dxa"/>
            <w:gridSpan w:val="4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</w:tbl>
    <w:p w:rsidR="00595DDB" w:rsidRPr="00595DDB" w:rsidRDefault="00595DDB" w:rsidP="00595DD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595DDB" w:rsidRPr="00595DDB" w:rsidRDefault="00595DDB" w:rsidP="00595DDB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595DDB">
        <w:rPr>
          <w:rFonts w:ascii="Times New Roman" w:hAnsi="Times New Roman"/>
          <w:sz w:val="17"/>
          <w:szCs w:val="17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6"/>
        <w:gridCol w:w="3923"/>
        <w:gridCol w:w="1472"/>
        <w:gridCol w:w="666"/>
        <w:gridCol w:w="666"/>
        <w:gridCol w:w="649"/>
        <w:gridCol w:w="682"/>
        <w:gridCol w:w="649"/>
        <w:gridCol w:w="649"/>
        <w:gridCol w:w="1156"/>
        <w:gridCol w:w="820"/>
        <w:gridCol w:w="907"/>
        <w:gridCol w:w="1320"/>
        <w:gridCol w:w="701"/>
      </w:tblGrid>
      <w:tr w:rsidR="00595DDB" w:rsidRPr="00595DDB" w:rsidTr="00B25A1E">
        <w:trPr>
          <w:trHeight w:val="375"/>
        </w:trPr>
        <w:tc>
          <w:tcPr>
            <w:tcW w:w="15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</w:rPr>
              <w:t>Проект квот добычи охотничьих ресурсов</w:t>
            </w:r>
          </w:p>
        </w:tc>
      </w:tr>
      <w:tr w:rsidR="00595DDB" w:rsidRPr="00595DDB" w:rsidTr="00B25A1E">
        <w:trPr>
          <w:trHeight w:val="375"/>
        </w:trPr>
        <w:tc>
          <w:tcPr>
            <w:tcW w:w="15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  <w:u w:val="single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  <w:u w:val="single"/>
              </w:rPr>
              <w:t>ВЫДРА</w:t>
            </w:r>
          </w:p>
        </w:tc>
      </w:tr>
      <w:tr w:rsidR="00595DDB" w:rsidRPr="00595DDB" w:rsidTr="00B25A1E">
        <w:trPr>
          <w:trHeight w:val="300"/>
        </w:trPr>
        <w:tc>
          <w:tcPr>
            <w:tcW w:w="15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</w:rPr>
              <w:t>(вид охотничьих ресурсов)</w:t>
            </w:r>
          </w:p>
        </w:tc>
      </w:tr>
      <w:tr w:rsidR="00595DDB" w:rsidRPr="00595DDB" w:rsidTr="00B25A1E">
        <w:trPr>
          <w:trHeight w:val="375"/>
        </w:trPr>
        <w:tc>
          <w:tcPr>
            <w:tcW w:w="15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</w:rPr>
              <w:t>на период с 1 августа 2019 г. до 1 августа 2020 г.</w:t>
            </w:r>
          </w:p>
        </w:tc>
      </w:tr>
      <w:tr w:rsidR="00595DDB" w:rsidRPr="00595DDB" w:rsidTr="00B25A1E">
        <w:trPr>
          <w:trHeight w:val="33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7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24"/>
                <w:szCs w:val="17"/>
              </w:rPr>
              <w:t>Таблица 6</w:t>
            </w:r>
          </w:p>
        </w:tc>
      </w:tr>
      <w:tr w:rsidR="00595DDB" w:rsidRPr="00595DDB" w:rsidTr="00B25A1E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№ п.п.</w:t>
            </w:r>
          </w:p>
        </w:tc>
        <w:tc>
          <w:tcPr>
            <w:tcW w:w="4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длина рек свойственных для обитания вида охотничьих ресурсов, км</w:t>
            </w:r>
          </w:p>
        </w:tc>
        <w:tc>
          <w:tcPr>
            <w:tcW w:w="20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численность вида охотничьих ресурсов, особей</w:t>
            </w:r>
          </w:p>
        </w:tc>
        <w:tc>
          <w:tcPr>
            <w:tcW w:w="2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численности  особей на 1 км русла</w:t>
            </w:r>
          </w:p>
        </w:tc>
        <w:tc>
          <w:tcPr>
            <w:tcW w:w="4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Квоты добычи</w:t>
            </w:r>
          </w:p>
        </w:tc>
      </w:tr>
      <w:tr w:rsidR="00595DDB" w:rsidRPr="00595DDB" w:rsidTr="00B25A1E">
        <w:trPr>
          <w:trHeight w:val="3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% от численности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особей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в том числе</w:t>
            </w:r>
          </w:p>
        </w:tc>
      </w:tr>
      <w:tr w:rsidR="00595DDB" w:rsidRPr="00595DDB" w:rsidTr="00B25A1E">
        <w:trPr>
          <w:trHeight w:val="6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взрослые самцы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без подразделения по половому признаку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до 1 года, особей</w:t>
            </w:r>
          </w:p>
        </w:tc>
      </w:tr>
      <w:tr w:rsidR="00595DDB" w:rsidRPr="00595DDB" w:rsidTr="00B25A1E">
        <w:trPr>
          <w:trHeight w:val="186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2017 г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2018 г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2019 г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2017 г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2018 г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b/>
                <w:bCs/>
                <w:sz w:val="17"/>
                <w:szCs w:val="17"/>
              </w:rPr>
              <w:t>2019 г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595DDB" w:rsidRPr="00595DDB" w:rsidTr="00B25A1E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Быстринского района, в том числе: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5715,30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МОО "ООиР  Быстринского  р-на Камчатской области" № 1 "Кекукский"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МОО "ООиР  Быстринского  р-на Камчатской области" № 9 "Быстринский"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МОО "ООиР  Быстринского  р-на Камчатской области" № 12 "Уксичанский"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"Соболь" № 2 "Текловаямский"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4 "Чабинский"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охотничье угодье "Алней"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19 "Сухарики"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23"Кимитинский"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"Тройка" № 5 "Верхне-Тихой"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"Скара" № 6 "Янпатский"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"Скара" охотничье угодье "Скара"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"Ара" № 13 "Тополовский"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"Диана" № 16 "Романовский"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"Диана" охотничье угодье "Облуковинское"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971,0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"Северная рыбодобывающая компания" № 17 "Рассошинский"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"КАДАР" № 18 "Сопочный"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"Тваянский" № 20 "Тваянский"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21 "Ичинский"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22 "Семеновский"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"Ичанга" № 28 "Андриановский"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"Ичанга" № 29 "Копылье"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22.1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№ 3 "Рыбный"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Елизовского района, в том числе: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6592,33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649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439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"Жупанова" № 1 "Бивуачный"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"Ласка" № 2 "Константиновский"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"Хребтовая" № 3 "Сопочка на Долу"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"Заимка" охотничье угодье "Правожупановское"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Фирма "Пурга" охотничье угодье "Кедровское"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6 "Березово-Карымский"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"Семячик"  № 7 "Семячик"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8 "Мальцевский"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9 "Лебяжий"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"Семячик"  № 11 "Карымский"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13 "Верхнегаванский"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14 "Нижнегаванский"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16 "Нижнежупановский"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22 "Вершинский"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23 "Дзендзурский"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24 "Теплый"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"Пурга"  № 25 "Фигурный"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ОПТО "Скара" № 12 "Юртинский"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"ЖАКАН ПЛЮС" № 17 "Немтик"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"Охота" № 18 "Кижиченок"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"Вита" охотничье угодье "Ганальское-Стеновское"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"Кречет-Тур" охотничье угодье  "Островновский"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"Кречет-Тур" № 29 "Верхненалычевский"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"Дуплет" № 27 "Калыгирь"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"Наяда" № 28 "Степановский"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"КОЯНА" № 30 "Нижненалычевский"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"Чируч" № 32 "Мутновский"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"Чируч" № 39 "Паратунский"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441187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</w:t>
            </w:r>
            <w:r w:rsidR="00441187">
              <w:rPr>
                <w:rFonts w:ascii="Times New Roman" w:hAnsi="Times New Roman"/>
                <w:i/>
                <w:iCs/>
                <w:sz w:val="17"/>
                <w:szCs w:val="17"/>
              </w:rPr>
              <w:t>Асачинское</w:t>
            </w: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" № 33-А "Асачинский"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33-Б "Асачинский"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АНО "Ходутка" № 34 "Правоходуткинский"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"Ургуй" охотничье угодье "Левоходуткинское"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"Ургуй" № 36 "Малоходуткинский"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"Чубак" № 35-В "Левоходуткинский"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"Урсус" № 37 "Вестник"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"Ажица" № 38-А "Быстринский-Дукук"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Камчатское региональное отделение ВОО охотхозяйство "Вилючинское"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охотхозяйство № 42 "Начикинское"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охотхозяйство № 43 "Пиначевское"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"Орлан" охотничье угодье "Тимановское"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54,33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41.1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№ 38-В "Быстринский-Малкинский"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54,33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III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Мильковского района, в том числе: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3072,00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"ЖАКАН ПЛЮС" № 1 "Козыревский"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"ЖАКАН ПЛЮС" № 3 "Сокорецкий"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"Мильлесохота" охотничье угодье "Восточный"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"Озерное" № 2 "Сухарики"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"Озерное" № 17 "Урцевский"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"Промхоз Мильковский" охотничье угодье "Промхоз Мильковский"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"Халмин" № 9 "Халминский"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"Кречет-Тур" охотничье угодье "Толбачикское"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"Балуй" охотничье угодье "Никольское-Максимовское"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"Ипуин" охотничье угодье "Щапинское"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"Ипуин" охотничье угодье "Кирганик"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"Трофеи Камчатки" охотничье угодье "Вахвинское"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"Кавыча" № 24 "Кавычинский"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"АЖАБАЧЬЕ" № 30-А "Озерная- Толбачинская"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Мильковская районная АКМНС № 31 "Санопадьский"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Мильковская районная АКМНС № 35 "Генералка"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Камчатская региональная общественная организация "Атласовское ОРО"  № 32 "Атласовский"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"НП Кутх" № 36 "Валагинский"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"НП Кутх" № 37 "Шаромский мыс"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"Геотур" № 39 "Озерная Камчатка"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Мильковское РООиР № 40 "Центральный"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"Светлое" № 19 "Темный"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23.1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38 "Пущинский"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IV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Соболевского района, в том числе: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6012,00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"Ича-Фиш" охотничье угодье "Низконский-Кенашенский"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охотничье угодье "Садушкинско-Коопское"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охотничье угодье "Хейванско-Колпаковское"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№ 13 "Киумшич"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№ 12 "Большереченский"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№ 21 "Кылкиш"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ПХ "Соболевское-охота" № 24 "Кехтинский"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"ТПС-ФИШ" № 30 "Устьевой"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"Чубук" № 10-Б "Верхнеколпаковский"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"Чубук" охотничье угодье "Озерновское"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"Чубук" охотничье угодье "Касангско-Левокольское"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"Диана" охотничье угодье "Крутогоровский"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"Промысловик" № 7-А "Колпаковский"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"Промысловик" № 8 "Брюмкинский"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"Промысловик" № 17 "Киненкийский"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"Промысловик" № 19 "Средневоровской"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ООО "Промысловик" охотничье угодье "Немтикский - Пымтинский"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"Урсус" № 9-А"Хейванский"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153,70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"Урсус" № 10-А "Верхнеколпаковский"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258,30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"Ивановы" № 26-А "Правокольский"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31 "Прибрежный"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32 "Горный"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ИП Яркова Любовь Рустамжановна № 11 "Пумшумский"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24.1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33 "Правоворовской"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Усть-Большерецкого района, в т.ч.: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3205,00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334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"Порожистый" № 1 "Порожистый"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"ОПП Кихчик" № 2 "Кихчик"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"УК ЖКХ" № 3 "Хомутинский"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24 "Банный"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25 "Апачинский"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ККООиР № 26 "Приморский"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"Ишала" № 4 "Утинский"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"Быстрая" № 6 "Быстринский"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"Гольцовка" № 7 "Верхнегольцовский"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"Беркут" № 8 "Ипельский"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"Хребтовая" № 9 "Хребтовский"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"Хребтовая" № 11 "Апачанский"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"Карымчина" охотничье угодье "Карымчина"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"Корсак" № 14 "Маркеевский"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"Корсак" № 18 "Саванский"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"Кальдера Опалы" № 15 "Опалинский"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"Верховья Опалы" № 16 "Верхнеопалинский"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"Хетик" № 19 "Хетикский"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"Ольга" № 20 "Голыгинский"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"Дуксинауч" № 21 "Кузанекский"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"Наяда" № 23 "Пуконка"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медведь" № 22 "Верхнеголыгинский"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ИП Дармилова А.М. № 17 "Малый Ипельский"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24.1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5 "Начиловский"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Всего для Усть-Камчатского района, в т.ч.: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9435,00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1083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"КОПХ" охотничье угодье "Еловые дали"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1875,00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"КОПХ" № 17 "Листвяги"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"КОПХ" № 26 "Левая Половинная"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"Рысь" № 4 "Озерная"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580,00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"Кротон" № 5 "Левая"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"Утгард" охотничье угодье "Верхняя Двухюрточная - Верхняя Киревна"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"Утгард" № 32 "Фомкин"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"Утгард" № 41 "Чажма"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"Утгард" № 42 "Крапивинский"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14 "Белая"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16 "Каменское"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18 - А "Ильчинец"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10 "Юрьевский"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13 "Харчинский"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33 "Хапица"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36 "Шубертовский"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НПК "Камаки" № 46 "Восточный"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"Барс" № 11 "Алтын"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"Барс" № 20 "Радуга"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"Барс" № 25 "Култучный"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"Хапица"охотничье угодье "Новиковский"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"Хапица" охотничье угодье "Столбовое"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ОПТО "Скара" охотничье угодье "Правая Половинная - Крюки"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"КРЕРУК" № 29 "Крерук"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"Базальт" № 30 "Чаша"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"АЖАБАЧЬЕ" охотничье угодье "Ажабачье"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"Рысь и Ко" № 31 "Кахтун"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"Балуй" № 37 "Пятая"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"Артемис" № 38 "Быстрая"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"Кумроч" № 39 "Андриановка"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ОТПП "Живая вода" № 40 "Сторож"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КООиР № 43 "Ключевской"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КАОО КМНС № 45 "Западный"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"СЕЛИНГ" охотничье угодье "Халница"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"Усть-Камчатское РООиР" № 44 "Озеро Нерпичье"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2 "Кура"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560,00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VII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Карагинского района, в том числе: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5556,00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"Карагинское" охотничье угодье "Карагинское"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998,00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"Рысь" охотничье угодье "Рысь"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№ 8 "Ука"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"Селинг" охотничье угодье  "Селинг"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330,00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"Компания Терминал Запад" № 11 "Маламваям"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"Восточный берег" № 16 "Дранкинский"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"Охот-Беринг" № 13 "Озерновский"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530,00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КМНС "Юни" (кит) № 2 "Тымлат"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КМНСК "Панкарина" № 3 "Карага"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"Кайнын" № 4 "Макаровка"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"Корякморепродукт" № 15 "Ивашкинский"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"Татол" № 19 "Охотский"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691,00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"Скара" охотничье угодье "Парапольское"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"Карибу-Тур" № 23 "Остров Карагинский"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ТК "Камчатка-Тур" № 24 "Лагуна Казарок"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 "Паклаваям"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12 "Ольховый"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17 "Кичигинский"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18 "Валаваямский"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16.5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22 "Ивашкинский-Приморский"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VIII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Олюторского района, в том числе: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6312,00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"Олюторское РООиР" охотхозяйство "Южный"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"Апукинское" № 4 "Пахачинский"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570,00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"Апукинское" № 7 "Олюторский"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"Исток" № 5 "Горный"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"Охот-Беринг" № 6 "Бараний"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1079,00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"Дельфин" № 8 "Ачайваямский"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590,00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№ 9 "Дальний"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2 "Ветвейский"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 "Вывенский"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10 "Два Озера"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IX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Пенжинского района, в том числе: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7904,77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987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"Фарт" № 8 "Уннейваямский"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"Фарт" № 17 "Крайний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942,77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"Асача" № 10 "Эссовеемский"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"Альфа-Тур" № 14 "Болотистый"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КМНЭ "Тымкытын" № 19 "Мургальский"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трофей" № 9 "Энычаваямский"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2760,00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"Эвентус" охотничье угодье "Аянкинский-Хиузный"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338,00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2348,00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 "Пареньский"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2 "Тылхой"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3 "Микино"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4 "Верхне-Окланский"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5 "Нижне-Окланский"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6 "Мамет"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7 "Айнын"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11 "Импенвеемский"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12 "Черный"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13 "Центральный"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16 "Пенжинский"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8.12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18 "Большой Аянкинский"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X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Всего для Тигильского района, в том числе: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12313,00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2249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ООО "Лесная" охотничье угодье "Тевинское"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"ПООиР" охотхозяйство "Паланское"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487,00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 "ПООиР" № 17 "Кокыртинский"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"Фарт" охотничье угодье "Кинкильский"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520,00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"Кахтана" № 14 "Нижне-Кахтанинский"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"ПХ Северо-Запад" № 15 "Верхне-Кахтанинский"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"ПХ Северо-Запад" № 18 "Качылынский"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"Рысь" № 16 "Жиловой"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19 "Энпа"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180,00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"Алней" № 21 "Усть-Воямпольский"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"Юнэт" охотничье угодье "Атъавайский - Мутновский"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ТСО "Камчадал" № 22 "Кангора"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"Сокол" охотничье угодье "Шишель"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520,00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охотничье угодье "Шлен"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охотничье угодье "Калгауч"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№ 25 "Аманинский"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ОАО "Тигильское промысловое хозяйство" охотничье угодье "Центральное"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№ 30 "Омгонский"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№ 43 "Хлебненско-Текловаямский"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№ 35 "Седанкинский"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"Иянин Кутх Стилхэд" охотничье угодье "Сопочный-Ушхский"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proofErr w:type="gramStart"/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 "</w:t>
            </w:r>
            <w:proofErr w:type="gramEnd"/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Ивнинг Стар" № 45 "Медвежий"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"Ивнинг Стар" № 71 "Утхолок"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"Ивнинг Стар" № 64 "Морошечный"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"Ивнинг Стар" № 49 "Мыс Амбон"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Трофей" охотничье угодье "Тигильское"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91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Трофей" № 53 "Быстринский"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"Камчатский Трофей" № 55 "Верхне 1-й Белоголовый"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"Мегра" № 51 "Ахльчинский"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"Охот-Беринг" № 13 " Уйвеемский"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"Охот-Беринг" № 66 " Ватапваямский"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ОФВРОРКК охотничье угодье "Ичинский-Кешумный"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275,00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"Исток" № 44 "Река Тихая"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фирма "Исток" № 46 "Река Утхолок"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ТСО  "Родник" № 54 "Этопаньский"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РОИ "Каврал" № 47 "Ковранский"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314,00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"Медведь" № 50 "Константиновский"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"Медведь" № 52 "Верхне-Чананка"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"Северная рыбодобывающая компания" № 56 "Эмгучанский"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117,00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"Возрождение развития оленеводства" № 62 "Белоголовая"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"Возрождение развития оленеводства" № 60 "Куэченский"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288,00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"Возрождение развития оленеводства" № 63 "1-й Белоголовый"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206,00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ООО "Альфа-Тур" № 65 "Вулкан Ичинский"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РО "Камаку" № 32 "Кулевацкий"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общедоступные охотничьи угодья, в том числе: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4 "Пенсепель"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8 "Нижне-Кинкильский"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120,00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26 "Хромушка"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130,00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40 "Алманен"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№ 48 "Усть-Хайрюзовский"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23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45.6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№ 70 "Озеро Паланское"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  <w:tr w:rsidR="00595DDB" w:rsidRPr="00595DDB" w:rsidTr="00B25A1E">
        <w:trPr>
          <w:trHeight w:val="300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66117,40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7586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8597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4529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3,6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95DDB">
              <w:rPr>
                <w:rFonts w:ascii="Times New Roman" w:hAnsi="Times New Roman"/>
                <w:i/>
                <w:iCs/>
                <w:sz w:val="17"/>
                <w:szCs w:val="17"/>
              </w:rPr>
              <w:t>162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95DDB">
              <w:rPr>
                <w:rFonts w:ascii="Times New Roman" w:hAnsi="Times New Roman"/>
                <w:sz w:val="17"/>
                <w:szCs w:val="17"/>
              </w:rPr>
              <w:t xml:space="preserve"> - </w:t>
            </w:r>
          </w:p>
        </w:tc>
      </w:tr>
    </w:tbl>
    <w:p w:rsidR="00595DDB" w:rsidRPr="00595DDB" w:rsidRDefault="00595DDB" w:rsidP="00595DD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11"/>
        <w:gridCol w:w="1312"/>
        <w:gridCol w:w="1311"/>
        <w:gridCol w:w="1311"/>
        <w:gridCol w:w="1311"/>
        <w:gridCol w:w="1311"/>
        <w:gridCol w:w="679"/>
        <w:gridCol w:w="645"/>
        <w:gridCol w:w="679"/>
        <w:gridCol w:w="1364"/>
        <w:gridCol w:w="631"/>
        <w:gridCol w:w="702"/>
        <w:gridCol w:w="701"/>
        <w:gridCol w:w="1518"/>
      </w:tblGrid>
      <w:tr w:rsidR="00595DDB" w:rsidRPr="00595DDB" w:rsidTr="008A687F">
        <w:trPr>
          <w:trHeight w:val="375"/>
        </w:trPr>
        <w:tc>
          <w:tcPr>
            <w:tcW w:w="9020" w:type="dxa"/>
            <w:gridSpan w:val="6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320" w:type="dxa"/>
            <w:gridSpan w:val="3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595DDB" w:rsidRPr="00595DDB" w:rsidTr="008A687F">
        <w:trPr>
          <w:trHeight w:val="375"/>
        </w:trPr>
        <w:tc>
          <w:tcPr>
            <w:tcW w:w="9020" w:type="dxa"/>
            <w:gridSpan w:val="6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70" w:type="dxa"/>
            <w:gridSpan w:val="2"/>
            <w:shd w:val="clear" w:color="auto" w:fill="auto"/>
            <w:noWrap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shd w:val="clear" w:color="auto" w:fill="auto"/>
            <w:noWrap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DDB" w:rsidRPr="00595DDB" w:rsidTr="008A687F">
        <w:trPr>
          <w:trHeight w:val="300"/>
        </w:trPr>
        <w:tc>
          <w:tcPr>
            <w:tcW w:w="1504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47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95DDB" w:rsidRPr="00595DDB" w:rsidTr="008A687F">
        <w:trPr>
          <w:trHeight w:val="390"/>
        </w:trPr>
        <w:tc>
          <w:tcPr>
            <w:tcW w:w="1504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24" w:type="dxa"/>
            <w:gridSpan w:val="4"/>
            <w:shd w:val="clear" w:color="auto" w:fill="auto"/>
            <w:noWrap/>
            <w:vAlign w:val="bottom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</w:tbl>
    <w:p w:rsidR="00595DDB" w:rsidRPr="00595DDB" w:rsidRDefault="00595DDB" w:rsidP="00595DDB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sectPr w:rsidR="00595DDB" w:rsidRPr="00595DDB" w:rsidSect="00B25A1E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2EF3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6653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C006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10E1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20CB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12FE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7C97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4CED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2E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6EA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attachedTemplate r:id="rId1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B8"/>
    <w:rsid w:val="000156A4"/>
    <w:rsid w:val="00016589"/>
    <w:rsid w:val="00023053"/>
    <w:rsid w:val="000235C9"/>
    <w:rsid w:val="00031A79"/>
    <w:rsid w:val="000464FD"/>
    <w:rsid w:val="00046A47"/>
    <w:rsid w:val="00053EB6"/>
    <w:rsid w:val="00067305"/>
    <w:rsid w:val="00074102"/>
    <w:rsid w:val="0008345D"/>
    <w:rsid w:val="000B399B"/>
    <w:rsid w:val="000B4F32"/>
    <w:rsid w:val="000B56A1"/>
    <w:rsid w:val="000B6757"/>
    <w:rsid w:val="000B77E7"/>
    <w:rsid w:val="000D22BA"/>
    <w:rsid w:val="000D36CC"/>
    <w:rsid w:val="000E2AF2"/>
    <w:rsid w:val="000E46EA"/>
    <w:rsid w:val="00100739"/>
    <w:rsid w:val="00103B35"/>
    <w:rsid w:val="00103CBE"/>
    <w:rsid w:val="00105D4F"/>
    <w:rsid w:val="001103EA"/>
    <w:rsid w:val="00126F25"/>
    <w:rsid w:val="00141D38"/>
    <w:rsid w:val="0014236D"/>
    <w:rsid w:val="00143B55"/>
    <w:rsid w:val="00147CA2"/>
    <w:rsid w:val="001534E0"/>
    <w:rsid w:val="00164DFD"/>
    <w:rsid w:val="00166310"/>
    <w:rsid w:val="00176D02"/>
    <w:rsid w:val="001958F7"/>
    <w:rsid w:val="001A3E90"/>
    <w:rsid w:val="001B540F"/>
    <w:rsid w:val="001B77F9"/>
    <w:rsid w:val="001D5C91"/>
    <w:rsid w:val="001D759B"/>
    <w:rsid w:val="001E3785"/>
    <w:rsid w:val="001E44AA"/>
    <w:rsid w:val="0020220B"/>
    <w:rsid w:val="0020447D"/>
    <w:rsid w:val="00205A8E"/>
    <w:rsid w:val="002143D4"/>
    <w:rsid w:val="00216012"/>
    <w:rsid w:val="0022498C"/>
    <w:rsid w:val="002268CE"/>
    <w:rsid w:val="00230A50"/>
    <w:rsid w:val="00237817"/>
    <w:rsid w:val="00237CEA"/>
    <w:rsid w:val="00240C05"/>
    <w:rsid w:val="0024713D"/>
    <w:rsid w:val="002531AB"/>
    <w:rsid w:val="00262CC0"/>
    <w:rsid w:val="002734D0"/>
    <w:rsid w:val="00284AFC"/>
    <w:rsid w:val="00287616"/>
    <w:rsid w:val="002956D8"/>
    <w:rsid w:val="002A332B"/>
    <w:rsid w:val="002B61F1"/>
    <w:rsid w:val="002C482D"/>
    <w:rsid w:val="002C7F94"/>
    <w:rsid w:val="002D1EDB"/>
    <w:rsid w:val="002E0B99"/>
    <w:rsid w:val="002F4A15"/>
    <w:rsid w:val="002F4EEA"/>
    <w:rsid w:val="00316DBD"/>
    <w:rsid w:val="0032351B"/>
    <w:rsid w:val="0034087C"/>
    <w:rsid w:val="00351B70"/>
    <w:rsid w:val="003615F4"/>
    <w:rsid w:val="00366D24"/>
    <w:rsid w:val="003804E1"/>
    <w:rsid w:val="00385811"/>
    <w:rsid w:val="003872D6"/>
    <w:rsid w:val="0038773C"/>
    <w:rsid w:val="003A29F1"/>
    <w:rsid w:val="003A3129"/>
    <w:rsid w:val="003A6CA3"/>
    <w:rsid w:val="003A7E08"/>
    <w:rsid w:val="003B1D9F"/>
    <w:rsid w:val="003C0E2B"/>
    <w:rsid w:val="003C42E2"/>
    <w:rsid w:val="003D3227"/>
    <w:rsid w:val="003D34A8"/>
    <w:rsid w:val="003D6120"/>
    <w:rsid w:val="003E5E4F"/>
    <w:rsid w:val="003E6E0E"/>
    <w:rsid w:val="003E7B2D"/>
    <w:rsid w:val="003F7A7B"/>
    <w:rsid w:val="00401092"/>
    <w:rsid w:val="0040112E"/>
    <w:rsid w:val="00411A55"/>
    <w:rsid w:val="00414A11"/>
    <w:rsid w:val="00422C32"/>
    <w:rsid w:val="00441187"/>
    <w:rsid w:val="0044621E"/>
    <w:rsid w:val="004478F4"/>
    <w:rsid w:val="00453582"/>
    <w:rsid w:val="004845AE"/>
    <w:rsid w:val="004A7EEC"/>
    <w:rsid w:val="004B32E8"/>
    <w:rsid w:val="004C76F8"/>
    <w:rsid w:val="004D64F4"/>
    <w:rsid w:val="004D7D6B"/>
    <w:rsid w:val="004E16AE"/>
    <w:rsid w:val="004E1A76"/>
    <w:rsid w:val="004F7C3B"/>
    <w:rsid w:val="00537F4C"/>
    <w:rsid w:val="0057070D"/>
    <w:rsid w:val="00577F37"/>
    <w:rsid w:val="0058690A"/>
    <w:rsid w:val="00587632"/>
    <w:rsid w:val="005941B6"/>
    <w:rsid w:val="00595DDB"/>
    <w:rsid w:val="005A5A1E"/>
    <w:rsid w:val="005B3108"/>
    <w:rsid w:val="005B31C6"/>
    <w:rsid w:val="005B7B4F"/>
    <w:rsid w:val="005D3720"/>
    <w:rsid w:val="005E7B4F"/>
    <w:rsid w:val="0060151C"/>
    <w:rsid w:val="00626F53"/>
    <w:rsid w:val="00627236"/>
    <w:rsid w:val="00633E44"/>
    <w:rsid w:val="006342E9"/>
    <w:rsid w:val="006568AC"/>
    <w:rsid w:val="00675B09"/>
    <w:rsid w:val="0068224B"/>
    <w:rsid w:val="006847DE"/>
    <w:rsid w:val="006A00B8"/>
    <w:rsid w:val="006A5BF1"/>
    <w:rsid w:val="006A7C7D"/>
    <w:rsid w:val="006C125E"/>
    <w:rsid w:val="006C49C5"/>
    <w:rsid w:val="006C572B"/>
    <w:rsid w:val="006E1138"/>
    <w:rsid w:val="006E4E49"/>
    <w:rsid w:val="006E5B71"/>
    <w:rsid w:val="006F621E"/>
    <w:rsid w:val="006F7209"/>
    <w:rsid w:val="0072095A"/>
    <w:rsid w:val="00730504"/>
    <w:rsid w:val="00731FB9"/>
    <w:rsid w:val="00733AF2"/>
    <w:rsid w:val="007470ED"/>
    <w:rsid w:val="0075359D"/>
    <w:rsid w:val="00773B0B"/>
    <w:rsid w:val="007805C7"/>
    <w:rsid w:val="007830A8"/>
    <w:rsid w:val="00792D77"/>
    <w:rsid w:val="007967B5"/>
    <w:rsid w:val="007B2E07"/>
    <w:rsid w:val="007E3880"/>
    <w:rsid w:val="007E48BE"/>
    <w:rsid w:val="007E66F0"/>
    <w:rsid w:val="007F2913"/>
    <w:rsid w:val="007F40AA"/>
    <w:rsid w:val="00803D3A"/>
    <w:rsid w:val="008209F6"/>
    <w:rsid w:val="00824692"/>
    <w:rsid w:val="00831F84"/>
    <w:rsid w:val="00832D86"/>
    <w:rsid w:val="0083449E"/>
    <w:rsid w:val="00841F21"/>
    <w:rsid w:val="008432D9"/>
    <w:rsid w:val="00867246"/>
    <w:rsid w:val="00873FDE"/>
    <w:rsid w:val="008744AD"/>
    <w:rsid w:val="00890EB3"/>
    <w:rsid w:val="008929D7"/>
    <w:rsid w:val="008A4358"/>
    <w:rsid w:val="008A50EA"/>
    <w:rsid w:val="008A6116"/>
    <w:rsid w:val="008A687F"/>
    <w:rsid w:val="008A75DD"/>
    <w:rsid w:val="008B697C"/>
    <w:rsid w:val="008D3A74"/>
    <w:rsid w:val="009044F1"/>
    <w:rsid w:val="009048C9"/>
    <w:rsid w:val="00920212"/>
    <w:rsid w:val="00923F8C"/>
    <w:rsid w:val="009308DE"/>
    <w:rsid w:val="00941491"/>
    <w:rsid w:val="009436AD"/>
    <w:rsid w:val="0094409F"/>
    <w:rsid w:val="009520CF"/>
    <w:rsid w:val="0097012E"/>
    <w:rsid w:val="0099258F"/>
    <w:rsid w:val="0099780F"/>
    <w:rsid w:val="009B55C9"/>
    <w:rsid w:val="009C327C"/>
    <w:rsid w:val="009D3888"/>
    <w:rsid w:val="009E2896"/>
    <w:rsid w:val="009F6FB8"/>
    <w:rsid w:val="00A21C40"/>
    <w:rsid w:val="00A229EB"/>
    <w:rsid w:val="00A264EA"/>
    <w:rsid w:val="00A32F26"/>
    <w:rsid w:val="00A33BF6"/>
    <w:rsid w:val="00A33CBD"/>
    <w:rsid w:val="00A36406"/>
    <w:rsid w:val="00A40D05"/>
    <w:rsid w:val="00A45980"/>
    <w:rsid w:val="00A46EC9"/>
    <w:rsid w:val="00A53F54"/>
    <w:rsid w:val="00A55D79"/>
    <w:rsid w:val="00A6623A"/>
    <w:rsid w:val="00A67452"/>
    <w:rsid w:val="00A704E6"/>
    <w:rsid w:val="00A71C6D"/>
    <w:rsid w:val="00A71CFF"/>
    <w:rsid w:val="00A71E52"/>
    <w:rsid w:val="00A80D40"/>
    <w:rsid w:val="00AD5254"/>
    <w:rsid w:val="00AE0B17"/>
    <w:rsid w:val="00AE553E"/>
    <w:rsid w:val="00AE621A"/>
    <w:rsid w:val="00AE64C5"/>
    <w:rsid w:val="00AE70DE"/>
    <w:rsid w:val="00B00942"/>
    <w:rsid w:val="00B00D6D"/>
    <w:rsid w:val="00B108CF"/>
    <w:rsid w:val="00B11176"/>
    <w:rsid w:val="00B13E9A"/>
    <w:rsid w:val="00B25009"/>
    <w:rsid w:val="00B2516B"/>
    <w:rsid w:val="00B25A1E"/>
    <w:rsid w:val="00B60968"/>
    <w:rsid w:val="00B629BF"/>
    <w:rsid w:val="00B73027"/>
    <w:rsid w:val="00B74CC3"/>
    <w:rsid w:val="00B85AD7"/>
    <w:rsid w:val="00B91275"/>
    <w:rsid w:val="00B96C06"/>
    <w:rsid w:val="00BB248C"/>
    <w:rsid w:val="00BC7BA9"/>
    <w:rsid w:val="00BE75A3"/>
    <w:rsid w:val="00C01410"/>
    <w:rsid w:val="00C04E81"/>
    <w:rsid w:val="00C05955"/>
    <w:rsid w:val="00C2378B"/>
    <w:rsid w:val="00C275B4"/>
    <w:rsid w:val="00C30156"/>
    <w:rsid w:val="00C452D8"/>
    <w:rsid w:val="00C5145D"/>
    <w:rsid w:val="00C53FC5"/>
    <w:rsid w:val="00C61BB4"/>
    <w:rsid w:val="00C7141F"/>
    <w:rsid w:val="00C729B5"/>
    <w:rsid w:val="00C916B1"/>
    <w:rsid w:val="00CA0F34"/>
    <w:rsid w:val="00CA2A51"/>
    <w:rsid w:val="00CB4319"/>
    <w:rsid w:val="00CB46A5"/>
    <w:rsid w:val="00CB5205"/>
    <w:rsid w:val="00CB64B6"/>
    <w:rsid w:val="00CD7480"/>
    <w:rsid w:val="00CD7555"/>
    <w:rsid w:val="00CE12F9"/>
    <w:rsid w:val="00CE6955"/>
    <w:rsid w:val="00D01E37"/>
    <w:rsid w:val="00D13910"/>
    <w:rsid w:val="00D15F8F"/>
    <w:rsid w:val="00D23851"/>
    <w:rsid w:val="00D34835"/>
    <w:rsid w:val="00D52EF1"/>
    <w:rsid w:val="00D627D3"/>
    <w:rsid w:val="00D629BF"/>
    <w:rsid w:val="00D6626D"/>
    <w:rsid w:val="00D80642"/>
    <w:rsid w:val="00DA13FF"/>
    <w:rsid w:val="00DD6E7B"/>
    <w:rsid w:val="00DE3D26"/>
    <w:rsid w:val="00E06CBB"/>
    <w:rsid w:val="00E153C1"/>
    <w:rsid w:val="00E15FA2"/>
    <w:rsid w:val="00E27E46"/>
    <w:rsid w:val="00E31B64"/>
    <w:rsid w:val="00E33000"/>
    <w:rsid w:val="00E436C1"/>
    <w:rsid w:val="00E62C6D"/>
    <w:rsid w:val="00E80778"/>
    <w:rsid w:val="00E92CD8"/>
    <w:rsid w:val="00E956CB"/>
    <w:rsid w:val="00E973F5"/>
    <w:rsid w:val="00EA2C84"/>
    <w:rsid w:val="00EB0131"/>
    <w:rsid w:val="00EB0B0C"/>
    <w:rsid w:val="00EB1D21"/>
    <w:rsid w:val="00EB6EE1"/>
    <w:rsid w:val="00EE54F9"/>
    <w:rsid w:val="00EF27C1"/>
    <w:rsid w:val="00EF3C61"/>
    <w:rsid w:val="00EF53B0"/>
    <w:rsid w:val="00EF7527"/>
    <w:rsid w:val="00EF77F8"/>
    <w:rsid w:val="00F1004B"/>
    <w:rsid w:val="00F10AC3"/>
    <w:rsid w:val="00F127C6"/>
    <w:rsid w:val="00F214E2"/>
    <w:rsid w:val="00F2348D"/>
    <w:rsid w:val="00F36300"/>
    <w:rsid w:val="00F37DC1"/>
    <w:rsid w:val="00F43D81"/>
    <w:rsid w:val="00F53DEF"/>
    <w:rsid w:val="00F93828"/>
    <w:rsid w:val="00F93FBF"/>
    <w:rsid w:val="00F95DD3"/>
    <w:rsid w:val="00FA130C"/>
    <w:rsid w:val="00FB5598"/>
    <w:rsid w:val="00FB6F58"/>
    <w:rsid w:val="00FC327F"/>
    <w:rsid w:val="00FC41C2"/>
    <w:rsid w:val="00FD563A"/>
    <w:rsid w:val="00FE4C46"/>
    <w:rsid w:val="00FF3A23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CD20A-602A-4B65-8D33-40D63393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 Spacing"/>
    <w:qFormat/>
    <w:rPr>
      <w:rFonts w:ascii="Times New Roman" w:eastAsia="Calibri" w:hAnsi="Times New Roman"/>
      <w:sz w:val="28"/>
      <w:szCs w:val="22"/>
      <w:lang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595DDB"/>
  </w:style>
  <w:style w:type="character" w:customStyle="1" w:styleId="a8">
    <w:name w:val="Основной текст с отступом Знак"/>
    <w:link w:val="a9"/>
    <w:rsid w:val="00595DDB"/>
    <w:rPr>
      <w:sz w:val="28"/>
    </w:rPr>
  </w:style>
  <w:style w:type="paragraph" w:customStyle="1" w:styleId="10">
    <w:name w:val="Основной текст с отступом1"/>
    <w:basedOn w:val="a"/>
    <w:next w:val="a9"/>
    <w:rsid w:val="00595DDB"/>
    <w:pPr>
      <w:spacing w:after="0" w:line="240" w:lineRule="auto"/>
      <w:ind w:firstLine="720"/>
      <w:jc w:val="both"/>
    </w:pPr>
    <w:rPr>
      <w:rFonts w:eastAsia="Calibri"/>
      <w:sz w:val="28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595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semiHidden/>
    <w:unhideWhenUsed/>
    <w:rsid w:val="00595DDB"/>
    <w:pPr>
      <w:spacing w:after="120"/>
      <w:ind w:left="283"/>
    </w:pPr>
    <w:rPr>
      <w:sz w:val="28"/>
      <w:szCs w:val="20"/>
    </w:rPr>
  </w:style>
  <w:style w:type="character" w:customStyle="1" w:styleId="2">
    <w:name w:val="Основной текст с отступом Знак2"/>
    <w:basedOn w:val="a0"/>
    <w:uiPriority w:val="99"/>
    <w:semiHidden/>
    <w:rsid w:val="00595DDB"/>
    <w:rPr>
      <w:sz w:val="22"/>
      <w:szCs w:val="22"/>
    </w:rPr>
  </w:style>
  <w:style w:type="character" w:styleId="aa">
    <w:name w:val="Hyperlink"/>
    <w:basedOn w:val="a0"/>
    <w:uiPriority w:val="99"/>
    <w:unhideWhenUsed/>
    <w:rsid w:val="005B7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ulation.kamgov.ru/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ina\Application%20Data\Microsoft\&#1064;&#1072;&#1073;&#1083;&#1086;&#1085;&#1099;\&#1055;&#1086;&#1089;&#1090;&#1072;&#1085;&#1086;&#1074;&#1083;&#1077;&#1085;&#1080;&#1077;%20&#1055;&#1088;&#1072;&#1074;&#1080;&#1090;&#1077;&#1083;&#1100;&#1089;&#1090;&#1074;&#1072;%20&#1050;&#1072;&#1084;&#1095;&#1072;&#1090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 Камчатского края.dotx</Template>
  <TotalTime>0</TotalTime>
  <Pages>22</Pages>
  <Words>24802</Words>
  <Characters>141376</Characters>
  <Application>Microsoft Office Word</Application>
  <DocSecurity>0</DocSecurity>
  <Lines>1178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Воропанов Всеволод Юрьевич</cp:lastModifiedBy>
  <cp:revision>2</cp:revision>
  <cp:lastPrinted>2019-06-23T21:09:00Z</cp:lastPrinted>
  <dcterms:created xsi:type="dcterms:W3CDTF">2019-06-24T20:27:00Z</dcterms:created>
  <dcterms:modified xsi:type="dcterms:W3CDTF">2019-06-24T20:27:00Z</dcterms:modified>
</cp:coreProperties>
</file>