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BA" w:rsidRDefault="00B23EBA" w:rsidP="00B23EBA">
      <w:pPr>
        <w:jc w:val="center"/>
      </w:pPr>
      <w:r>
        <w:t>ПОВЕСТКА</w:t>
      </w:r>
    </w:p>
    <w:p w:rsidR="005B17A3" w:rsidRPr="00B23EBA" w:rsidRDefault="005B17A3" w:rsidP="005B17A3">
      <w:pPr>
        <w:jc w:val="center"/>
      </w:pPr>
      <w:r>
        <w:t xml:space="preserve">заседания Совета при Губернаторе Камчатского </w:t>
      </w:r>
      <w:r w:rsidRPr="00B23EBA">
        <w:t xml:space="preserve">края по развитию конкуренции в Камчатском крае </w:t>
      </w:r>
    </w:p>
    <w:p w:rsidR="005B17A3" w:rsidRPr="00B23EBA" w:rsidRDefault="005B17A3" w:rsidP="005B17A3">
      <w:pPr>
        <w:jc w:val="center"/>
        <w:rPr>
          <w:sz w:val="24"/>
          <w:szCs w:val="24"/>
        </w:rPr>
      </w:pPr>
    </w:p>
    <w:p w:rsidR="005B17A3" w:rsidRPr="00B23EBA" w:rsidRDefault="005B17A3" w:rsidP="005B17A3">
      <w:pPr>
        <w:rPr>
          <w:sz w:val="24"/>
          <w:szCs w:val="24"/>
        </w:rPr>
      </w:pPr>
      <w:r w:rsidRPr="00B23EBA">
        <w:rPr>
          <w:sz w:val="24"/>
          <w:szCs w:val="24"/>
        </w:rPr>
        <w:t xml:space="preserve">г. Петропавловск-Камчатский                                                              </w:t>
      </w:r>
      <w:r w:rsidR="00475677" w:rsidRPr="00BD5DD2">
        <w:rPr>
          <w:sz w:val="24"/>
          <w:szCs w:val="24"/>
        </w:rPr>
        <w:t>0</w:t>
      </w:r>
      <w:r w:rsidR="00B23EBA" w:rsidRPr="00BD5DD2">
        <w:rPr>
          <w:sz w:val="24"/>
          <w:szCs w:val="24"/>
        </w:rPr>
        <w:t xml:space="preserve">5 </w:t>
      </w:r>
      <w:r w:rsidR="00475677" w:rsidRPr="00BD5DD2">
        <w:rPr>
          <w:i/>
          <w:sz w:val="24"/>
          <w:szCs w:val="24"/>
        </w:rPr>
        <w:t>марта</w:t>
      </w:r>
      <w:r w:rsidRPr="00BD5DD2">
        <w:rPr>
          <w:i/>
          <w:sz w:val="24"/>
          <w:szCs w:val="24"/>
        </w:rPr>
        <w:t xml:space="preserve"> 201</w:t>
      </w:r>
      <w:r w:rsidR="00475677" w:rsidRPr="00BD5DD2">
        <w:rPr>
          <w:i/>
          <w:sz w:val="24"/>
          <w:szCs w:val="24"/>
        </w:rPr>
        <w:t>9</w:t>
      </w:r>
      <w:r w:rsidRPr="00BD5DD2">
        <w:rPr>
          <w:i/>
          <w:sz w:val="24"/>
          <w:szCs w:val="24"/>
        </w:rPr>
        <w:t xml:space="preserve"> года, 1</w:t>
      </w:r>
      <w:r w:rsidR="00CD5EFA" w:rsidRPr="00BD5DD2">
        <w:rPr>
          <w:i/>
          <w:sz w:val="24"/>
          <w:szCs w:val="24"/>
        </w:rPr>
        <w:t>4</w:t>
      </w:r>
      <w:r w:rsidRPr="00BD5DD2">
        <w:rPr>
          <w:i/>
          <w:sz w:val="24"/>
          <w:szCs w:val="24"/>
        </w:rPr>
        <w:t>.00</w:t>
      </w:r>
      <w:bookmarkStart w:id="0" w:name="_GoBack"/>
      <w:bookmarkEnd w:id="0"/>
    </w:p>
    <w:p w:rsidR="005B17A3" w:rsidRDefault="005B17A3" w:rsidP="005B17A3">
      <w:pPr>
        <w:rPr>
          <w:sz w:val="24"/>
          <w:szCs w:val="24"/>
        </w:rPr>
      </w:pPr>
      <w:r w:rsidRPr="00B23EBA">
        <w:rPr>
          <w:sz w:val="24"/>
          <w:szCs w:val="24"/>
        </w:rPr>
        <w:t>Малый зал Правительства Камчатского края</w:t>
      </w:r>
    </w:p>
    <w:p w:rsidR="005B17A3" w:rsidRDefault="005B17A3" w:rsidP="003F267F">
      <w:pPr>
        <w:pStyle w:val="ad"/>
        <w:tabs>
          <w:tab w:val="left" w:pos="993"/>
        </w:tabs>
        <w:ind w:left="0" w:firstLine="710"/>
        <w:jc w:val="both"/>
        <w:rPr>
          <w:rFonts w:eastAsia="Calibri"/>
          <w:bCs/>
          <w:kern w:val="28"/>
          <w:sz w:val="28"/>
          <w:szCs w:val="28"/>
        </w:rPr>
      </w:pPr>
    </w:p>
    <w:p w:rsidR="005B17A3" w:rsidRDefault="005B17A3" w:rsidP="003F267F">
      <w:pPr>
        <w:pStyle w:val="ad"/>
        <w:tabs>
          <w:tab w:val="left" w:pos="993"/>
        </w:tabs>
        <w:ind w:left="0" w:firstLine="710"/>
        <w:jc w:val="both"/>
        <w:rPr>
          <w:rFonts w:eastAsia="Calibri"/>
          <w:bCs/>
          <w:kern w:val="28"/>
          <w:sz w:val="28"/>
          <w:szCs w:val="28"/>
        </w:rPr>
      </w:pPr>
    </w:p>
    <w:p w:rsidR="00CD5EFA" w:rsidRDefault="00CD5EFA" w:rsidP="003F267F">
      <w:pPr>
        <w:pStyle w:val="ad"/>
        <w:tabs>
          <w:tab w:val="left" w:pos="993"/>
        </w:tabs>
        <w:ind w:left="0" w:firstLine="710"/>
        <w:jc w:val="both"/>
        <w:rPr>
          <w:rFonts w:eastAsia="Calibri"/>
          <w:bCs/>
          <w:kern w:val="28"/>
          <w:sz w:val="28"/>
          <w:szCs w:val="28"/>
        </w:rPr>
      </w:pPr>
    </w:p>
    <w:p w:rsidR="00E161D8" w:rsidRPr="00CD5EFA" w:rsidRDefault="00475677" w:rsidP="00CD5EFA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kern w:val="28"/>
          <w:sz w:val="28"/>
          <w:szCs w:val="28"/>
        </w:rPr>
      </w:pPr>
      <w:r w:rsidRPr="00CD5EFA">
        <w:rPr>
          <w:rFonts w:eastAsia="Calibri"/>
          <w:bCs/>
          <w:kern w:val="28"/>
          <w:sz w:val="28"/>
          <w:szCs w:val="28"/>
        </w:rPr>
        <w:t>Рассмотрение и утверждение доклада «Состояние и развитие конкурентной среды на рынках товаров, работ и услуг Камчатского края по итогам 2018 года»</w:t>
      </w:r>
      <w:r w:rsidR="00E161D8" w:rsidRPr="00CD5EFA">
        <w:rPr>
          <w:rFonts w:eastAsia="Calibri"/>
          <w:bCs/>
          <w:kern w:val="28"/>
          <w:sz w:val="28"/>
          <w:szCs w:val="28"/>
        </w:rPr>
        <w:t>.</w:t>
      </w:r>
    </w:p>
    <w:p w:rsidR="00E161D8" w:rsidRPr="00CD5EFA" w:rsidRDefault="00E161D8" w:rsidP="00CD5EFA">
      <w:pPr>
        <w:pStyle w:val="ad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i/>
          <w:kern w:val="28"/>
          <w:sz w:val="28"/>
          <w:szCs w:val="28"/>
        </w:rPr>
      </w:pPr>
      <w:r w:rsidRPr="00CD5EFA">
        <w:rPr>
          <w:rFonts w:eastAsia="Calibri"/>
          <w:bCs/>
          <w:i/>
          <w:kern w:val="28"/>
          <w:sz w:val="28"/>
          <w:szCs w:val="28"/>
        </w:rPr>
        <w:t>Докладчик: Герасимова Оксана Владимировна – руководитель Агентства инвестиций и предпринимательства Камчатского края.</w:t>
      </w:r>
    </w:p>
    <w:p w:rsidR="00E161D8" w:rsidRPr="00CD5EFA" w:rsidRDefault="00E161D8" w:rsidP="00CD5EFA">
      <w:pPr>
        <w:pStyle w:val="ad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kern w:val="28"/>
          <w:sz w:val="28"/>
          <w:szCs w:val="28"/>
        </w:rPr>
      </w:pPr>
    </w:p>
    <w:p w:rsidR="00EF1728" w:rsidRPr="00CD5EFA" w:rsidRDefault="00475677" w:rsidP="00CD5EFA">
      <w:pPr>
        <w:pStyle w:val="ad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kern w:val="28"/>
          <w:sz w:val="28"/>
          <w:szCs w:val="28"/>
        </w:rPr>
      </w:pPr>
      <w:r w:rsidRPr="00CD5EFA">
        <w:rPr>
          <w:rFonts w:eastAsia="Calibri"/>
          <w:bCs/>
          <w:kern w:val="28"/>
          <w:sz w:val="28"/>
          <w:szCs w:val="28"/>
        </w:rPr>
        <w:t>О плане работы Совета при Губернаторе Камчатского края по развитию конкуренции в Камчатском крае на 2019 год</w:t>
      </w:r>
      <w:r w:rsidR="00561193">
        <w:rPr>
          <w:rFonts w:eastAsia="Calibri"/>
          <w:bCs/>
          <w:kern w:val="28"/>
          <w:sz w:val="28"/>
          <w:szCs w:val="28"/>
        </w:rPr>
        <w:t>.</w:t>
      </w:r>
    </w:p>
    <w:p w:rsidR="00506511" w:rsidRPr="00CD5EFA" w:rsidRDefault="00475677" w:rsidP="00CD5EFA">
      <w:pPr>
        <w:pStyle w:val="ad"/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bCs/>
          <w:i/>
          <w:kern w:val="28"/>
          <w:sz w:val="28"/>
          <w:szCs w:val="28"/>
        </w:rPr>
      </w:pPr>
      <w:r w:rsidRPr="00CD5EFA">
        <w:rPr>
          <w:rFonts w:eastAsia="Calibri"/>
          <w:bCs/>
          <w:i/>
          <w:kern w:val="28"/>
          <w:sz w:val="28"/>
          <w:szCs w:val="28"/>
        </w:rPr>
        <w:t>Докладчик: Герасимова Оксана Владимировна – руководитель Агентства инвестиций и предпринимательства Камчатского края.</w:t>
      </w:r>
    </w:p>
    <w:p w:rsidR="00475677" w:rsidRPr="00CD5EFA" w:rsidRDefault="00475677" w:rsidP="00CD5EFA">
      <w:pPr>
        <w:pStyle w:val="ad"/>
        <w:tabs>
          <w:tab w:val="left" w:pos="993"/>
        </w:tabs>
        <w:spacing w:line="360" w:lineRule="auto"/>
        <w:ind w:left="928"/>
        <w:jc w:val="both"/>
        <w:rPr>
          <w:rFonts w:eastAsia="Calibri"/>
          <w:bCs/>
          <w:kern w:val="28"/>
          <w:sz w:val="28"/>
          <w:szCs w:val="28"/>
        </w:rPr>
      </w:pPr>
    </w:p>
    <w:p w:rsidR="0066085C" w:rsidRPr="00CD5EFA" w:rsidRDefault="0066085C" w:rsidP="00CD5EFA">
      <w:pPr>
        <w:pStyle w:val="ad"/>
        <w:tabs>
          <w:tab w:val="left" w:pos="993"/>
        </w:tabs>
        <w:spacing w:line="360" w:lineRule="auto"/>
        <w:ind w:left="928"/>
        <w:jc w:val="both"/>
        <w:rPr>
          <w:rFonts w:eastAsia="Calibri"/>
          <w:bCs/>
          <w:kern w:val="28"/>
          <w:sz w:val="28"/>
          <w:szCs w:val="28"/>
        </w:rPr>
      </w:pPr>
    </w:p>
    <w:p w:rsidR="00D83693" w:rsidRDefault="00D83693" w:rsidP="00D83693">
      <w:pPr>
        <w:pStyle w:val="ad"/>
        <w:tabs>
          <w:tab w:val="left" w:pos="993"/>
        </w:tabs>
        <w:ind w:left="0" w:firstLine="709"/>
        <w:jc w:val="both"/>
        <w:rPr>
          <w:rFonts w:eastAsia="Calibri"/>
          <w:bCs/>
          <w:kern w:val="28"/>
          <w:sz w:val="28"/>
          <w:szCs w:val="28"/>
        </w:rPr>
      </w:pPr>
    </w:p>
    <w:p w:rsidR="00BE168C" w:rsidRPr="00D6579F" w:rsidRDefault="00BE168C" w:rsidP="00D83693">
      <w:pPr>
        <w:contextualSpacing/>
        <w:jc w:val="center"/>
        <w:rPr>
          <w:rFonts w:eastAsia="Calibri"/>
          <w:bCs/>
          <w:kern w:val="28"/>
          <w:sz w:val="26"/>
          <w:szCs w:val="26"/>
        </w:rPr>
      </w:pPr>
    </w:p>
    <w:sectPr w:rsidR="00BE168C" w:rsidRPr="00D6579F" w:rsidSect="005B17A3">
      <w:footerReference w:type="default" r:id="rId8"/>
      <w:pgSz w:w="11907" w:h="16840" w:code="9"/>
      <w:pgMar w:top="1134" w:right="567" w:bottom="1134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78" w:rsidRDefault="00EE7F78">
      <w:r>
        <w:separator/>
      </w:r>
    </w:p>
  </w:endnote>
  <w:endnote w:type="continuationSeparator" w:id="0">
    <w:p w:rsidR="00EE7F78" w:rsidRDefault="00EE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78" w:rsidRDefault="00EE7F78">
      <w:r>
        <w:separator/>
      </w:r>
    </w:p>
  </w:footnote>
  <w:footnote w:type="continuationSeparator" w:id="0">
    <w:p w:rsidR="00EE7F78" w:rsidRDefault="00EE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95520"/>
    <w:multiLevelType w:val="hybridMultilevel"/>
    <w:tmpl w:val="0770A2F8"/>
    <w:lvl w:ilvl="0" w:tplc="17E03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542C0"/>
    <w:multiLevelType w:val="hybridMultilevel"/>
    <w:tmpl w:val="2F5C2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80298"/>
    <w:multiLevelType w:val="hybridMultilevel"/>
    <w:tmpl w:val="3F84266E"/>
    <w:lvl w:ilvl="0" w:tplc="8996BF9A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490C6B"/>
    <w:multiLevelType w:val="hybridMultilevel"/>
    <w:tmpl w:val="311A0666"/>
    <w:lvl w:ilvl="0" w:tplc="17E0300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54ED3"/>
    <w:multiLevelType w:val="hybridMultilevel"/>
    <w:tmpl w:val="A47C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245A6"/>
    <w:multiLevelType w:val="hybridMultilevel"/>
    <w:tmpl w:val="0B1A68AC"/>
    <w:lvl w:ilvl="0" w:tplc="8996BF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4832B29"/>
    <w:multiLevelType w:val="hybridMultilevel"/>
    <w:tmpl w:val="70FAC6DE"/>
    <w:lvl w:ilvl="0" w:tplc="A25642F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C92DEC"/>
    <w:multiLevelType w:val="hybridMultilevel"/>
    <w:tmpl w:val="1B0AA9DE"/>
    <w:lvl w:ilvl="0" w:tplc="7A3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21C1A7C"/>
    <w:multiLevelType w:val="hybridMultilevel"/>
    <w:tmpl w:val="1B0AA9DE"/>
    <w:lvl w:ilvl="0" w:tplc="7A30E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2F7390E"/>
    <w:multiLevelType w:val="hybridMultilevel"/>
    <w:tmpl w:val="56D20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 w15:restartNumberingAfterBreak="0">
    <w:nsid w:val="7CD67AAC"/>
    <w:multiLevelType w:val="hybridMultilevel"/>
    <w:tmpl w:val="56D20A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7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6"/>
  </w:num>
  <w:num w:numId="18">
    <w:abstractNumId w:val="11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9C"/>
    <w:rsid w:val="00007491"/>
    <w:rsid w:val="00007AE7"/>
    <w:rsid w:val="00011C9E"/>
    <w:rsid w:val="00012AE7"/>
    <w:rsid w:val="0002077D"/>
    <w:rsid w:val="000230C6"/>
    <w:rsid w:val="000272FE"/>
    <w:rsid w:val="00034035"/>
    <w:rsid w:val="00045166"/>
    <w:rsid w:val="000612B2"/>
    <w:rsid w:val="00061E10"/>
    <w:rsid w:val="00066EB5"/>
    <w:rsid w:val="00077F46"/>
    <w:rsid w:val="0008367F"/>
    <w:rsid w:val="00094479"/>
    <w:rsid w:val="000A078B"/>
    <w:rsid w:val="000A1603"/>
    <w:rsid w:val="000A2B87"/>
    <w:rsid w:val="000A4EF0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596A"/>
    <w:rsid w:val="000F0DF7"/>
    <w:rsid w:val="000F207E"/>
    <w:rsid w:val="000F4FBA"/>
    <w:rsid w:val="001049A9"/>
    <w:rsid w:val="001107BE"/>
    <w:rsid w:val="00110B17"/>
    <w:rsid w:val="00121BBF"/>
    <w:rsid w:val="00133536"/>
    <w:rsid w:val="001339BD"/>
    <w:rsid w:val="001346E5"/>
    <w:rsid w:val="00135C86"/>
    <w:rsid w:val="001403B5"/>
    <w:rsid w:val="0014447E"/>
    <w:rsid w:val="00145888"/>
    <w:rsid w:val="00145CD9"/>
    <w:rsid w:val="0014734B"/>
    <w:rsid w:val="001475F3"/>
    <w:rsid w:val="0015224F"/>
    <w:rsid w:val="00152447"/>
    <w:rsid w:val="001567F4"/>
    <w:rsid w:val="00170B82"/>
    <w:rsid w:val="001727C4"/>
    <w:rsid w:val="00173BA9"/>
    <w:rsid w:val="00177B8C"/>
    <w:rsid w:val="00184901"/>
    <w:rsid w:val="00186DF7"/>
    <w:rsid w:val="00197956"/>
    <w:rsid w:val="001A5125"/>
    <w:rsid w:val="001A7A34"/>
    <w:rsid w:val="001B1C3B"/>
    <w:rsid w:val="001B7EE4"/>
    <w:rsid w:val="001C343E"/>
    <w:rsid w:val="001C7F6C"/>
    <w:rsid w:val="001D4DC5"/>
    <w:rsid w:val="001E23DA"/>
    <w:rsid w:val="001E6C9E"/>
    <w:rsid w:val="001E7C57"/>
    <w:rsid w:val="001F05E7"/>
    <w:rsid w:val="00200900"/>
    <w:rsid w:val="00207134"/>
    <w:rsid w:val="00213358"/>
    <w:rsid w:val="0021379F"/>
    <w:rsid w:val="00213B7E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053B"/>
    <w:rsid w:val="00285D9F"/>
    <w:rsid w:val="002A32A6"/>
    <w:rsid w:val="002A631D"/>
    <w:rsid w:val="002B31C4"/>
    <w:rsid w:val="002B78FE"/>
    <w:rsid w:val="002C6500"/>
    <w:rsid w:val="002D04D7"/>
    <w:rsid w:val="002D28F5"/>
    <w:rsid w:val="002D444A"/>
    <w:rsid w:val="002D4873"/>
    <w:rsid w:val="002E2CB3"/>
    <w:rsid w:val="002E587D"/>
    <w:rsid w:val="002F2F40"/>
    <w:rsid w:val="002F362A"/>
    <w:rsid w:val="00307639"/>
    <w:rsid w:val="00315999"/>
    <w:rsid w:val="0032060C"/>
    <w:rsid w:val="00323544"/>
    <w:rsid w:val="003310A1"/>
    <w:rsid w:val="00341FA9"/>
    <w:rsid w:val="00347E56"/>
    <w:rsid w:val="00354332"/>
    <w:rsid w:val="00354398"/>
    <w:rsid w:val="00366233"/>
    <w:rsid w:val="00372593"/>
    <w:rsid w:val="003909EA"/>
    <w:rsid w:val="00393D7E"/>
    <w:rsid w:val="00395342"/>
    <w:rsid w:val="003B644B"/>
    <w:rsid w:val="003C0D39"/>
    <w:rsid w:val="003C2802"/>
    <w:rsid w:val="003C2905"/>
    <w:rsid w:val="003C29D6"/>
    <w:rsid w:val="003C63B4"/>
    <w:rsid w:val="003C64FF"/>
    <w:rsid w:val="003E2859"/>
    <w:rsid w:val="003E3F92"/>
    <w:rsid w:val="003E672D"/>
    <w:rsid w:val="003F187B"/>
    <w:rsid w:val="003F267F"/>
    <w:rsid w:val="003F2EF9"/>
    <w:rsid w:val="00420D9C"/>
    <w:rsid w:val="00423AFF"/>
    <w:rsid w:val="004274AC"/>
    <w:rsid w:val="004319A5"/>
    <w:rsid w:val="00442E09"/>
    <w:rsid w:val="00446403"/>
    <w:rsid w:val="00447119"/>
    <w:rsid w:val="00450518"/>
    <w:rsid w:val="004512EB"/>
    <w:rsid w:val="004563C8"/>
    <w:rsid w:val="004569E5"/>
    <w:rsid w:val="00466371"/>
    <w:rsid w:val="00474358"/>
    <w:rsid w:val="00475677"/>
    <w:rsid w:val="004824B7"/>
    <w:rsid w:val="00490EA8"/>
    <w:rsid w:val="004915C4"/>
    <w:rsid w:val="0049193F"/>
    <w:rsid w:val="00492AE2"/>
    <w:rsid w:val="00496C3E"/>
    <w:rsid w:val="004A0187"/>
    <w:rsid w:val="004B2F1B"/>
    <w:rsid w:val="004C50F8"/>
    <w:rsid w:val="004D128B"/>
    <w:rsid w:val="004D3A45"/>
    <w:rsid w:val="004E7185"/>
    <w:rsid w:val="004F7635"/>
    <w:rsid w:val="00500455"/>
    <w:rsid w:val="00500EA7"/>
    <w:rsid w:val="00500F89"/>
    <w:rsid w:val="00506511"/>
    <w:rsid w:val="00507CC3"/>
    <w:rsid w:val="0051574A"/>
    <w:rsid w:val="00520550"/>
    <w:rsid w:val="005251E7"/>
    <w:rsid w:val="00533685"/>
    <w:rsid w:val="0053741F"/>
    <w:rsid w:val="00541F6E"/>
    <w:rsid w:val="00543457"/>
    <w:rsid w:val="00552FAD"/>
    <w:rsid w:val="00560486"/>
    <w:rsid w:val="00561193"/>
    <w:rsid w:val="00566B8F"/>
    <w:rsid w:val="0058105D"/>
    <w:rsid w:val="00584B3B"/>
    <w:rsid w:val="0058637F"/>
    <w:rsid w:val="005867FE"/>
    <w:rsid w:val="00595F23"/>
    <w:rsid w:val="005A4FB4"/>
    <w:rsid w:val="005A7C4C"/>
    <w:rsid w:val="005B0D67"/>
    <w:rsid w:val="005B17A3"/>
    <w:rsid w:val="005B46FD"/>
    <w:rsid w:val="005B6243"/>
    <w:rsid w:val="005B7586"/>
    <w:rsid w:val="005C7C29"/>
    <w:rsid w:val="005D087D"/>
    <w:rsid w:val="005D122F"/>
    <w:rsid w:val="005D5548"/>
    <w:rsid w:val="005D7A7A"/>
    <w:rsid w:val="005E7EA0"/>
    <w:rsid w:val="005F0C71"/>
    <w:rsid w:val="005F6971"/>
    <w:rsid w:val="005F6AC7"/>
    <w:rsid w:val="00603742"/>
    <w:rsid w:val="00603E85"/>
    <w:rsid w:val="00606E19"/>
    <w:rsid w:val="00607614"/>
    <w:rsid w:val="00617199"/>
    <w:rsid w:val="00623726"/>
    <w:rsid w:val="006324E8"/>
    <w:rsid w:val="00634768"/>
    <w:rsid w:val="00651BF2"/>
    <w:rsid w:val="0066085C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B44DB"/>
    <w:rsid w:val="006C372C"/>
    <w:rsid w:val="006C7904"/>
    <w:rsid w:val="006D148F"/>
    <w:rsid w:val="006D3400"/>
    <w:rsid w:val="006D62A5"/>
    <w:rsid w:val="006E2BEF"/>
    <w:rsid w:val="006E67A4"/>
    <w:rsid w:val="006F3813"/>
    <w:rsid w:val="006F56C2"/>
    <w:rsid w:val="006F5825"/>
    <w:rsid w:val="007009B0"/>
    <w:rsid w:val="007039FF"/>
    <w:rsid w:val="007057D6"/>
    <w:rsid w:val="0071511A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47AF"/>
    <w:rsid w:val="007574F1"/>
    <w:rsid w:val="00761E6F"/>
    <w:rsid w:val="007640CE"/>
    <w:rsid w:val="00774196"/>
    <w:rsid w:val="00776BEA"/>
    <w:rsid w:val="0077793A"/>
    <w:rsid w:val="00780F9C"/>
    <w:rsid w:val="00781134"/>
    <w:rsid w:val="00781605"/>
    <w:rsid w:val="00792AE3"/>
    <w:rsid w:val="007B00E2"/>
    <w:rsid w:val="007B2736"/>
    <w:rsid w:val="007B654A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30759"/>
    <w:rsid w:val="0084269C"/>
    <w:rsid w:val="0084453C"/>
    <w:rsid w:val="0085169F"/>
    <w:rsid w:val="00852478"/>
    <w:rsid w:val="00852CC5"/>
    <w:rsid w:val="008548D9"/>
    <w:rsid w:val="00861125"/>
    <w:rsid w:val="00862801"/>
    <w:rsid w:val="00863FB1"/>
    <w:rsid w:val="00877D4B"/>
    <w:rsid w:val="0088028B"/>
    <w:rsid w:val="00881978"/>
    <w:rsid w:val="00882125"/>
    <w:rsid w:val="008928F7"/>
    <w:rsid w:val="008A4721"/>
    <w:rsid w:val="008B0588"/>
    <w:rsid w:val="008B42F8"/>
    <w:rsid w:val="008B4CCA"/>
    <w:rsid w:val="008C3CAB"/>
    <w:rsid w:val="008D6636"/>
    <w:rsid w:val="008E0AA7"/>
    <w:rsid w:val="008E151B"/>
    <w:rsid w:val="008F02FB"/>
    <w:rsid w:val="00906E74"/>
    <w:rsid w:val="00911578"/>
    <w:rsid w:val="0091403E"/>
    <w:rsid w:val="009309E1"/>
    <w:rsid w:val="0093339D"/>
    <w:rsid w:val="00942620"/>
    <w:rsid w:val="009427B1"/>
    <w:rsid w:val="009501C1"/>
    <w:rsid w:val="009512A4"/>
    <w:rsid w:val="009539D3"/>
    <w:rsid w:val="00955221"/>
    <w:rsid w:val="00963D79"/>
    <w:rsid w:val="009704D3"/>
    <w:rsid w:val="00983884"/>
    <w:rsid w:val="00993E06"/>
    <w:rsid w:val="00993F64"/>
    <w:rsid w:val="009A0F06"/>
    <w:rsid w:val="009A139F"/>
    <w:rsid w:val="009A7C3C"/>
    <w:rsid w:val="009B167A"/>
    <w:rsid w:val="009B3576"/>
    <w:rsid w:val="009B6B81"/>
    <w:rsid w:val="009C0DE3"/>
    <w:rsid w:val="009C227E"/>
    <w:rsid w:val="009C23F3"/>
    <w:rsid w:val="009C3BEC"/>
    <w:rsid w:val="009D07FB"/>
    <w:rsid w:val="009D6D43"/>
    <w:rsid w:val="009E7122"/>
    <w:rsid w:val="009F04B2"/>
    <w:rsid w:val="009F5431"/>
    <w:rsid w:val="009F75EB"/>
    <w:rsid w:val="00A00513"/>
    <w:rsid w:val="00A010AE"/>
    <w:rsid w:val="00A073CB"/>
    <w:rsid w:val="00A15B67"/>
    <w:rsid w:val="00A2087F"/>
    <w:rsid w:val="00A237B1"/>
    <w:rsid w:val="00A27C19"/>
    <w:rsid w:val="00A304D8"/>
    <w:rsid w:val="00A32DDF"/>
    <w:rsid w:val="00A3416F"/>
    <w:rsid w:val="00A41603"/>
    <w:rsid w:val="00A4330B"/>
    <w:rsid w:val="00A56E5C"/>
    <w:rsid w:val="00A6327D"/>
    <w:rsid w:val="00A633F0"/>
    <w:rsid w:val="00A678A0"/>
    <w:rsid w:val="00A85EC3"/>
    <w:rsid w:val="00AA1961"/>
    <w:rsid w:val="00AA7475"/>
    <w:rsid w:val="00AB051B"/>
    <w:rsid w:val="00AB0733"/>
    <w:rsid w:val="00AB17A7"/>
    <w:rsid w:val="00AB46F6"/>
    <w:rsid w:val="00AB58D9"/>
    <w:rsid w:val="00AB7314"/>
    <w:rsid w:val="00AC2870"/>
    <w:rsid w:val="00AC5BC6"/>
    <w:rsid w:val="00AD16F8"/>
    <w:rsid w:val="00AD5D7D"/>
    <w:rsid w:val="00AE01F7"/>
    <w:rsid w:val="00AE0E08"/>
    <w:rsid w:val="00AE2315"/>
    <w:rsid w:val="00AE5020"/>
    <w:rsid w:val="00B03B47"/>
    <w:rsid w:val="00B0599C"/>
    <w:rsid w:val="00B1122C"/>
    <w:rsid w:val="00B21D39"/>
    <w:rsid w:val="00B23EBA"/>
    <w:rsid w:val="00B3514D"/>
    <w:rsid w:val="00B364C8"/>
    <w:rsid w:val="00B51800"/>
    <w:rsid w:val="00B6068A"/>
    <w:rsid w:val="00B65B03"/>
    <w:rsid w:val="00B66A0C"/>
    <w:rsid w:val="00B726B5"/>
    <w:rsid w:val="00B73F0E"/>
    <w:rsid w:val="00B77A85"/>
    <w:rsid w:val="00B8271E"/>
    <w:rsid w:val="00B87142"/>
    <w:rsid w:val="00B956A7"/>
    <w:rsid w:val="00B97970"/>
    <w:rsid w:val="00BA00A2"/>
    <w:rsid w:val="00BA4E77"/>
    <w:rsid w:val="00BA6878"/>
    <w:rsid w:val="00BB5CCD"/>
    <w:rsid w:val="00BB7682"/>
    <w:rsid w:val="00BC310D"/>
    <w:rsid w:val="00BC33EE"/>
    <w:rsid w:val="00BC7926"/>
    <w:rsid w:val="00BD5338"/>
    <w:rsid w:val="00BD5DD2"/>
    <w:rsid w:val="00BE168C"/>
    <w:rsid w:val="00BE3AA9"/>
    <w:rsid w:val="00BF1115"/>
    <w:rsid w:val="00BF3247"/>
    <w:rsid w:val="00BF7A4C"/>
    <w:rsid w:val="00C04E22"/>
    <w:rsid w:val="00C1563D"/>
    <w:rsid w:val="00C1590B"/>
    <w:rsid w:val="00C250AA"/>
    <w:rsid w:val="00C30691"/>
    <w:rsid w:val="00C32568"/>
    <w:rsid w:val="00C330D3"/>
    <w:rsid w:val="00C337B2"/>
    <w:rsid w:val="00C34AC5"/>
    <w:rsid w:val="00C36B70"/>
    <w:rsid w:val="00C43A57"/>
    <w:rsid w:val="00C4423C"/>
    <w:rsid w:val="00C50324"/>
    <w:rsid w:val="00C506B3"/>
    <w:rsid w:val="00C50848"/>
    <w:rsid w:val="00C5406E"/>
    <w:rsid w:val="00C60E74"/>
    <w:rsid w:val="00C645F1"/>
    <w:rsid w:val="00C679A5"/>
    <w:rsid w:val="00C749BF"/>
    <w:rsid w:val="00C74CD6"/>
    <w:rsid w:val="00C7579B"/>
    <w:rsid w:val="00C8225C"/>
    <w:rsid w:val="00C84DB9"/>
    <w:rsid w:val="00CA1666"/>
    <w:rsid w:val="00CA4D96"/>
    <w:rsid w:val="00CA6910"/>
    <w:rsid w:val="00CA7C01"/>
    <w:rsid w:val="00CB0B6D"/>
    <w:rsid w:val="00CB1968"/>
    <w:rsid w:val="00CC4C45"/>
    <w:rsid w:val="00CC6083"/>
    <w:rsid w:val="00CD5EFA"/>
    <w:rsid w:val="00CD6681"/>
    <w:rsid w:val="00CE30D7"/>
    <w:rsid w:val="00CE4688"/>
    <w:rsid w:val="00CF4BF7"/>
    <w:rsid w:val="00D00A1B"/>
    <w:rsid w:val="00D10B8F"/>
    <w:rsid w:val="00D15DED"/>
    <w:rsid w:val="00D16983"/>
    <w:rsid w:val="00D17144"/>
    <w:rsid w:val="00D24227"/>
    <w:rsid w:val="00D256F4"/>
    <w:rsid w:val="00D32709"/>
    <w:rsid w:val="00D34E60"/>
    <w:rsid w:val="00D46EBA"/>
    <w:rsid w:val="00D509A5"/>
    <w:rsid w:val="00D52266"/>
    <w:rsid w:val="00D6503C"/>
    <w:rsid w:val="00D6579F"/>
    <w:rsid w:val="00D66518"/>
    <w:rsid w:val="00D8066F"/>
    <w:rsid w:val="00D83693"/>
    <w:rsid w:val="00D9198D"/>
    <w:rsid w:val="00D932FB"/>
    <w:rsid w:val="00D97D26"/>
    <w:rsid w:val="00DA3F88"/>
    <w:rsid w:val="00DA7D1B"/>
    <w:rsid w:val="00DB2A27"/>
    <w:rsid w:val="00DC283A"/>
    <w:rsid w:val="00DD5149"/>
    <w:rsid w:val="00DD5EFF"/>
    <w:rsid w:val="00DD6758"/>
    <w:rsid w:val="00DD67BC"/>
    <w:rsid w:val="00DE11BC"/>
    <w:rsid w:val="00DF0D2D"/>
    <w:rsid w:val="00DF3DCB"/>
    <w:rsid w:val="00E161D8"/>
    <w:rsid w:val="00E30FDF"/>
    <w:rsid w:val="00E3469C"/>
    <w:rsid w:val="00E40566"/>
    <w:rsid w:val="00E4083D"/>
    <w:rsid w:val="00E410BF"/>
    <w:rsid w:val="00E428FE"/>
    <w:rsid w:val="00E67470"/>
    <w:rsid w:val="00E743AD"/>
    <w:rsid w:val="00E75113"/>
    <w:rsid w:val="00E80AAE"/>
    <w:rsid w:val="00E95222"/>
    <w:rsid w:val="00EA6328"/>
    <w:rsid w:val="00EA6523"/>
    <w:rsid w:val="00EB1D21"/>
    <w:rsid w:val="00EB58DD"/>
    <w:rsid w:val="00EC165B"/>
    <w:rsid w:val="00EC69B5"/>
    <w:rsid w:val="00ED6DAB"/>
    <w:rsid w:val="00EE6AE2"/>
    <w:rsid w:val="00EE7F78"/>
    <w:rsid w:val="00EF1728"/>
    <w:rsid w:val="00EF3540"/>
    <w:rsid w:val="00EF3F6A"/>
    <w:rsid w:val="00EF4918"/>
    <w:rsid w:val="00EF495F"/>
    <w:rsid w:val="00F03789"/>
    <w:rsid w:val="00F052FF"/>
    <w:rsid w:val="00F10115"/>
    <w:rsid w:val="00F11AB4"/>
    <w:rsid w:val="00F229A3"/>
    <w:rsid w:val="00F27342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C66"/>
    <w:rsid w:val="00FC6F6E"/>
    <w:rsid w:val="00FC76DF"/>
    <w:rsid w:val="00FD318F"/>
    <w:rsid w:val="00FD6CEA"/>
    <w:rsid w:val="00FE1C8E"/>
    <w:rsid w:val="00FE40D8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DDC65-FCEB-4E56-83FC-45DE52DE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A3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74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table" w:customStyle="1" w:styleId="11">
    <w:name w:val="Сетка таблицы1"/>
    <w:basedOn w:val="a1"/>
    <w:next w:val="a6"/>
    <w:uiPriority w:val="59"/>
    <w:rsid w:val="005B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AA74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3;&#1100;&#1079;&#1086;&#1074;&#1072;&#1090;&#1077;&#1083;&#1100;&#1089;&#1082;&#1080;&#1077;%20&#1096;&#1072;&#1073;&#1083;&#1086;&#1085;&#1099;%20Office\&#1040;&#1075;&#1077;&#1085;&#1090;&#1089;&#1090;&#1074;&#1086;%20&#1080;&#1085;&#1074;&#1077;&#1089;&#1090;&#1080;&#1094;&#1080;&#1081;%20&#1080;%20&#1087;&#1088;&#1077;&#1076;&#1087;&#1088;&#1080;&#1085;&#1080;&#1084;&#1072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99DC-367E-4775-9E19-E79A10A7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Агентство инвестиций и предпринимательства Камчатского края.dotx</Template>
  <TotalTime>27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Новицкий Александр Васильевич</dc:creator>
  <cp:lastModifiedBy>Салимьянова Елена Владимировна</cp:lastModifiedBy>
  <cp:revision>6</cp:revision>
  <cp:lastPrinted>2019-02-05T23:25:00Z</cp:lastPrinted>
  <dcterms:created xsi:type="dcterms:W3CDTF">2018-12-16T23:13:00Z</dcterms:created>
  <dcterms:modified xsi:type="dcterms:W3CDTF">2019-02-05T23:37:00Z</dcterms:modified>
</cp:coreProperties>
</file>