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DD" w:rsidRDefault="000151DD" w:rsidP="00D25C40">
      <w:pPr>
        <w:spacing w:after="0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2</w:t>
      </w:r>
    </w:p>
    <w:p w:rsidR="000151DD" w:rsidRPr="00A91D4E" w:rsidRDefault="000151DD" w:rsidP="00D25C40">
      <w:pPr>
        <w:spacing w:after="0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5967"/>
      </w:tblGrid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ЗАЯВКА на участие в Молодежном конкурсе видео- и аудиороликов № _______</w:t>
            </w:r>
          </w:p>
        </w:tc>
      </w:tr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Творческий коллектив/автор</w:t>
            </w:r>
          </w:p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(информация подается </w:t>
            </w: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по каждому из авторов</w:t>
            </w: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Автор (ФИО, название студии, творческого коллектива – 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</w:t>
            </w:r>
            <w:bookmarkStart w:id="0" w:name="_GoBack"/>
            <w:bookmarkEnd w:id="0"/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заполнению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 автора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и фактического проживания (с указанием индекса)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Предоставляется победителями Конкурса по отдельному запросу Исполнителя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Предоставляется победителями Конкурса по отдельному запросу Исполнителя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Девиз автора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автора 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заполнению: среднее, высшее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Номинация, в которой заявлен ролик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 лучший игровой видеоролик;</w:t>
            </w:r>
          </w:p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 лучший анимационный видеоролик;</w:t>
            </w:r>
          </w:p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 лучший информационный видеоролик;</w:t>
            </w:r>
          </w:p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–  лучший аудиоролик; </w:t>
            </w:r>
          </w:p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музыкальный видеоклип.</w:t>
            </w:r>
          </w:p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Ролики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ролика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ролика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производства ролика 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Жанр (по мнению автора)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мнению автора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Автор сценария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Звукорежиссер(если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Оператор/операторы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монтажа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ролей (для игрового ролика)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Роль – имя, фамилия </w:t>
            </w:r>
            <w:r w:rsidRPr="00D25C4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(Возможность указать неограниченное число исполнителей)</w:t>
            </w: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Аннотация к роликам</w:t>
            </w:r>
          </w:p>
        </w:tc>
      </w:tr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Краткое описание ролика объемом не более 500 - 1000 печатных знаков с пробелами</w:t>
            </w:r>
          </w:p>
        </w:tc>
      </w:tr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</w:tbl>
    <w:p w:rsidR="000151DD" w:rsidRPr="00D25C40" w:rsidRDefault="000151DD" w:rsidP="00A50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1DD" w:rsidRPr="00D25C40" w:rsidRDefault="000151DD" w:rsidP="00DE50A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25C40">
        <w:rPr>
          <w:rFonts w:ascii="Times New Roman" w:hAnsi="Times New Roman"/>
          <w:bCs/>
          <w:sz w:val="28"/>
          <w:szCs w:val="28"/>
          <w:lang w:eastAsia="ru-RU"/>
        </w:rPr>
        <w:t>Приложение 1 – Согласие н</w:t>
      </w:r>
      <w:r>
        <w:rPr>
          <w:rFonts w:ascii="Times New Roman" w:hAnsi="Times New Roman"/>
          <w:bCs/>
          <w:sz w:val="28"/>
          <w:szCs w:val="28"/>
          <w:lang w:eastAsia="ru-RU"/>
        </w:rPr>
        <w:t>а обработку персональных данных.</w:t>
      </w:r>
    </w:p>
    <w:p w:rsidR="000151DD" w:rsidRPr="00D25C40" w:rsidRDefault="000151DD" w:rsidP="00DE50A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25C40">
        <w:rPr>
          <w:rFonts w:ascii="Times New Roman" w:hAnsi="Times New Roman"/>
          <w:bCs/>
          <w:sz w:val="28"/>
          <w:szCs w:val="28"/>
          <w:lang w:eastAsia="ru-RU"/>
        </w:rPr>
        <w:t>Приложение 2 – Согласие на отчуждение авторских прав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151DD" w:rsidRDefault="000151DD" w:rsidP="00DE50AB">
      <w:pPr>
        <w:spacing w:after="0" w:line="360" w:lineRule="auto"/>
        <w:jc w:val="both"/>
        <w:rPr>
          <w:rFonts w:ascii="Times New Roman" w:hAnsi="Times New Roman"/>
          <w:bCs/>
          <w:sz w:val="23"/>
          <w:szCs w:val="23"/>
          <w:lang w:eastAsia="ru-RU"/>
        </w:rPr>
      </w:pPr>
    </w:p>
    <w:p w:rsidR="000151DD" w:rsidRPr="005C3DB8" w:rsidRDefault="000151DD" w:rsidP="00DE50A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5C3DB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Заявка не действительна без заполне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ния Приложения 1 и Приложения 2.</w:t>
      </w:r>
      <w:r w:rsidRPr="005C3DB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sectPr w:rsidR="000151DD" w:rsidRPr="005C3DB8" w:rsidSect="0077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594"/>
    <w:rsid w:val="000151DD"/>
    <w:rsid w:val="00111016"/>
    <w:rsid w:val="001B4660"/>
    <w:rsid w:val="00241504"/>
    <w:rsid w:val="00267F5F"/>
    <w:rsid w:val="002B40E5"/>
    <w:rsid w:val="002B6C4A"/>
    <w:rsid w:val="00322535"/>
    <w:rsid w:val="0041147D"/>
    <w:rsid w:val="005C3DB8"/>
    <w:rsid w:val="007717B1"/>
    <w:rsid w:val="0077755D"/>
    <w:rsid w:val="0081474D"/>
    <w:rsid w:val="008174B0"/>
    <w:rsid w:val="00817AC0"/>
    <w:rsid w:val="0088589D"/>
    <w:rsid w:val="00A04B1E"/>
    <w:rsid w:val="00A50ED2"/>
    <w:rsid w:val="00A91D4E"/>
    <w:rsid w:val="00C060BB"/>
    <w:rsid w:val="00CC1594"/>
    <w:rsid w:val="00CC5EB3"/>
    <w:rsid w:val="00D25C40"/>
    <w:rsid w:val="00D75BE6"/>
    <w:rsid w:val="00D9003B"/>
    <w:rsid w:val="00DE50AB"/>
    <w:rsid w:val="00E81EE6"/>
    <w:rsid w:val="00E9090F"/>
    <w:rsid w:val="00EF1810"/>
    <w:rsid w:val="00E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276</Words>
  <Characters>1574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Стажёры Новостей</dc:creator>
  <cp:keywords/>
  <dc:description/>
  <cp:lastModifiedBy>zhiganova.g</cp:lastModifiedBy>
  <cp:revision>8</cp:revision>
  <dcterms:created xsi:type="dcterms:W3CDTF">2017-09-11T08:14:00Z</dcterms:created>
  <dcterms:modified xsi:type="dcterms:W3CDTF">2017-10-06T07:01:00Z</dcterms:modified>
</cp:coreProperties>
</file>