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DE" w:rsidRPr="001E4BD5" w:rsidRDefault="00BD42DE" w:rsidP="003E1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BD5"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>, представленныелицами, замещающими муниципальные должности вНоволесновском сельском поселенииЕлизовского муниципального района</w:t>
      </w:r>
      <w:r w:rsidRPr="001E4BD5">
        <w:rPr>
          <w:rFonts w:ascii="Times New Roman" w:hAnsi="Times New Roman"/>
          <w:b/>
          <w:sz w:val="28"/>
          <w:szCs w:val="28"/>
        </w:rPr>
        <w:t xml:space="preserve"> за отчетный период с 01 января 2017 годапо 31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BD42DE" w:rsidRPr="001E4BD5" w:rsidRDefault="00BD42DE" w:rsidP="001E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2DE" w:rsidRPr="007D73A5" w:rsidRDefault="00BD42DE" w:rsidP="005735A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55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BD42DE" w:rsidRPr="00EB2C6E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42DE" w:rsidRPr="00EB2C6E" w:rsidRDefault="00BD42DE" w:rsidP="005735A3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42DE" w:rsidRPr="00EB2C6E" w:rsidRDefault="00BD42DE" w:rsidP="005735A3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42DE" w:rsidRPr="00EB2C6E" w:rsidRDefault="00BD42DE" w:rsidP="005735A3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42DE" w:rsidRPr="00EB2C6E" w:rsidRDefault="00BD42DE" w:rsidP="005735A3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BD42DE" w:rsidRPr="00EB2C6E" w:rsidRDefault="00BD42DE" w:rsidP="005735A3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42DE" w:rsidRPr="00EB2C6E" w:rsidRDefault="00BD42DE" w:rsidP="005735A3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BD42DE" w:rsidRPr="00EB2C6E" w:rsidRDefault="00BD42DE" w:rsidP="005735A3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BD42DE" w:rsidRPr="00EB2C6E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42DE" w:rsidRPr="00EB2C6E" w:rsidRDefault="00BD42DE" w:rsidP="005735A3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42DE" w:rsidRPr="00EB2C6E" w:rsidRDefault="00BD42DE" w:rsidP="005735A3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42DE" w:rsidRPr="00EB2C6E" w:rsidRDefault="00BD42DE" w:rsidP="005735A3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42DE" w:rsidRPr="00EB2C6E" w:rsidRDefault="00BD42DE" w:rsidP="005735A3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42DE" w:rsidRPr="00EB2C6E" w:rsidRDefault="00BD42DE" w:rsidP="005735A3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42DE" w:rsidRPr="00EB2C6E" w:rsidRDefault="00BD42DE" w:rsidP="005735A3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42DE" w:rsidRPr="00EB2C6E" w:rsidRDefault="00BD42DE" w:rsidP="005735A3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D42DE" w:rsidRPr="00EB2C6E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Потанин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Глава Новолесновского сельского поселения – Председатель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2342,0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Hil</w:t>
            </w:r>
            <w:bookmarkStart w:id="0" w:name="_GoBack"/>
            <w:bookmarkEnd w:id="0"/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uxSurf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2208481,41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47C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47C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47C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47C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47C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47C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47C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47C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47C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47C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47C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47C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C47C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1F16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F16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F16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F16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F16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F16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F16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F16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F16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F16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1F16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1F16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1F162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242879,09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CC04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2342,0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CC04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Беляева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Глава администрации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75435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BA64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1885370,78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CC04E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CC04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75435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MarkX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CC04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75435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75435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ТойотаЛексус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LX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CC04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Лысиков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Депутат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Hiace</w:t>
            </w:r>
          </w:p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HRV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A64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638857,68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5E47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CC04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A64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479917,37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CC04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231118,56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CC04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D2BF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CC04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144B1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44B1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Кибиреева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44B1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Депутат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44B1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44B1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44B1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44B1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44B1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44B1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44B1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1F44D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1F44D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Тойота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A64F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385702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>,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144B1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CC04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F45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45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45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45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45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45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45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45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45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45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FE45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FE45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TownAceNoah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F45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261801,58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8F45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CC04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FE45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FE45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LiteAce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CC04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Снегоход</w:t>
            </w:r>
          </w:p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Cronus TT200P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5735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CC04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6362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362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Реппа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362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Депутат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362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362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362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362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362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362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362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6362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6362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706668,70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6362E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CC04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Мицубиси Делика</w:t>
            </w:r>
          </w:p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Ниссан Атлас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992235,11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CC04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Чуль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Депутат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346E6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BB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1244609,05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81314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8131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81314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Крылова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Депутат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628731,44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81314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F19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81314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212,5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A52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9A52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Мицубиси Делика</w:t>
            </w:r>
          </w:p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1386280,00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81314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4688,0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A52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9A528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Мицубиси Делика</w:t>
            </w:r>
          </w:p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177C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81314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C02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C02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C02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C02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C02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C02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C02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C02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C02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C02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C02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Трактор МТЗ-52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C02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5C027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81314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81314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CB146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81314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81314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81314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81314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E007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81314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Ю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Депутат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1523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JeepGrandCherokee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71884920,66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81314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27276,0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0456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504565" w:rsidRDefault="00BD42DE" w:rsidP="0050456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MercedesBenz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BD42DE" w:rsidRPr="00504565" w:rsidRDefault="00BD42DE" w:rsidP="0050456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MercedesBenz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 xml:space="preserve"> 300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GD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DC3A0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7811,0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Mercedes S500 4Matic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DC3A0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412,9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ToyotaLandCruiser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DC3A0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B2C6E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Hiace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DC3A0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Nissan Diesel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DC3A0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Hino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DC3A0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Isuzu Forvard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DC3A0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Hino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DC3A0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Mitsubishi Fuso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DC3A0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Isuzu Elf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DC3A0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ToyotaTownAce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DC3A0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Полуприцеп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TF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DC3A0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Mitsubishi Fuso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DC3A0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Nissan Diesel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DC3A0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Hino Profia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DC3A0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Hino Mixer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Howo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trail Mobile CT220D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Nissan Diesel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Isuzu Forvard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Nissan Diesel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Полуприцеп ЧМЗАП 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91256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747E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BD42DE" w:rsidRPr="00EB2C6E" w:rsidRDefault="00BD42DE" w:rsidP="00747ED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Hyndai HD80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Полуприцеп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Fujita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Кран самоходный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AD 28 Tatra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Экскаватор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Hitachi ZX160C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Экскаватор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Volvo EW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1108,7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Кран самоходный</w:t>
            </w:r>
          </w:p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SR-250 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2072,2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418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Кран самоходный</w:t>
            </w:r>
          </w:p>
          <w:p w:rsidR="00BD42DE" w:rsidRPr="00EB2C6E" w:rsidRDefault="00BD42DE" w:rsidP="000418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 xml:space="preserve">-550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VXKato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322,3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F312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Кран самоходный</w:t>
            </w:r>
          </w:p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LW80-1 Komatsu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170,1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F3121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Погрузчик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TCM STD-15Z2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285,4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169,7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158,10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06532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7B66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6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6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6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6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6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6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6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6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412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>,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6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7B66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7B66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ToyotaLandCruiser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7B66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598575,76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7B66E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2E07B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F549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F549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F549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F549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F549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F549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F549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F549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F549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412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>,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F549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F549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F549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F549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412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>,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B06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B06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Атрищук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B06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Депутат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B06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B06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B06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B06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B06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B06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847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>,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5B06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B06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5B06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5B06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1254892,4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5B06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837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37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37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37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37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37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37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37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37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37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837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837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B837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7B64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4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4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4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4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4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4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4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4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7B64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7B64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7B64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1071964,68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7B644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6645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645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Задорожная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645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Депутат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645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645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645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645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645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645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645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6645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6645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6645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1292226,65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66452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201F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01F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01F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01F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01F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01F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01F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01F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01F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201F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201F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201F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LandCruiserPrado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201F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1590432,51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201F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504565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Снегоход</w:t>
            </w:r>
          </w:p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Ski-Doo Tundra </w:t>
            </w:r>
          </w:p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LT 550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МЗСА 817711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BF37F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8F57A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Скосарева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Депутат Собрания депутатов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606A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>,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Corona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979708,23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1196000,0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>-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2912000,0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LandCruiser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Снегоход</w:t>
            </w:r>
          </w:p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YamahaVK</w:t>
            </w:r>
            <w:r w:rsidRPr="00EB2C6E">
              <w:rPr>
                <w:rFonts w:ascii="Times New Roman" w:hAnsi="Times New Roman"/>
                <w:sz w:val="20"/>
                <w:szCs w:val="20"/>
              </w:rPr>
              <w:t>540-</w:t>
            </w: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Спрут-420</w:t>
            </w:r>
          </w:p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Двигатель</w:t>
            </w:r>
          </w:p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C6E">
              <w:rPr>
                <w:rFonts w:ascii="Times New Roman" w:hAnsi="Times New Roman"/>
                <w:sz w:val="20"/>
                <w:szCs w:val="20"/>
                <w:lang w:val="en-US"/>
              </w:rPr>
              <w:t>Tohatsu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431E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2DE" w:rsidRPr="00EB2C6E" w:rsidTr="002371F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827E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27E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27E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27E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27E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27E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27E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C6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27E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27E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2DE" w:rsidRPr="00EB2C6E" w:rsidRDefault="00BD42DE" w:rsidP="00B827E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827E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DE" w:rsidRPr="00EB2C6E" w:rsidRDefault="00BD42DE" w:rsidP="00B827E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D42DE" w:rsidRPr="00EB2C6E" w:rsidRDefault="00BD42DE" w:rsidP="00B827E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42DE" w:rsidRPr="008F57A8" w:rsidRDefault="00BD42DE" w:rsidP="004034B5">
      <w:pPr>
        <w:tabs>
          <w:tab w:val="left" w:pos="4635"/>
        </w:tabs>
      </w:pPr>
      <w:r w:rsidRPr="008F57A8">
        <w:rPr>
          <w:rFonts w:ascii="Times New Roman" w:hAnsi="Times New Roman"/>
          <w:sz w:val="28"/>
          <w:szCs w:val="28"/>
        </w:rPr>
        <w:tab/>
      </w:r>
    </w:p>
    <w:sectPr w:rsidR="00BD42DE" w:rsidRPr="008F57A8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DE" w:rsidRDefault="00BD42DE" w:rsidP="00A56DE5">
      <w:pPr>
        <w:spacing w:after="0" w:line="240" w:lineRule="auto"/>
      </w:pPr>
      <w:r>
        <w:separator/>
      </w:r>
    </w:p>
  </w:endnote>
  <w:endnote w:type="continuationSeparator" w:id="1">
    <w:p w:rsidR="00BD42DE" w:rsidRDefault="00BD42DE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DE" w:rsidRDefault="00BD42DE" w:rsidP="00A56DE5">
      <w:pPr>
        <w:spacing w:after="0" w:line="240" w:lineRule="auto"/>
      </w:pPr>
      <w:r>
        <w:separator/>
      </w:r>
    </w:p>
  </w:footnote>
  <w:footnote w:type="continuationSeparator" w:id="1">
    <w:p w:rsidR="00BD42DE" w:rsidRDefault="00BD42DE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0C5B"/>
    <w:rsid w:val="0004182B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532E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96CAC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2BF1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86E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4B15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682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77C04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62C"/>
    <w:rsid w:val="001F1758"/>
    <w:rsid w:val="001F349E"/>
    <w:rsid w:val="001F44D7"/>
    <w:rsid w:val="001F6B16"/>
    <w:rsid w:val="001F6C35"/>
    <w:rsid w:val="001F706D"/>
    <w:rsid w:val="001F7900"/>
    <w:rsid w:val="001F7E47"/>
    <w:rsid w:val="00201AE3"/>
    <w:rsid w:val="00201F57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1F2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6635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07B7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291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6E6B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544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1E6E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3BD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565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5ECC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06A3"/>
    <w:rsid w:val="005B1C7D"/>
    <w:rsid w:val="005B3126"/>
    <w:rsid w:val="005B31D3"/>
    <w:rsid w:val="005B38E7"/>
    <w:rsid w:val="005B3C83"/>
    <w:rsid w:val="005B3DCD"/>
    <w:rsid w:val="005B4714"/>
    <w:rsid w:val="005B763F"/>
    <w:rsid w:val="005C0271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47E7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6AF8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62EE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4BC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529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47EDD"/>
    <w:rsid w:val="007507B4"/>
    <w:rsid w:val="0075147B"/>
    <w:rsid w:val="007526F4"/>
    <w:rsid w:val="00754355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448"/>
    <w:rsid w:val="007B66E7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3A5"/>
    <w:rsid w:val="007D74A3"/>
    <w:rsid w:val="007D7D7C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143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B48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4FDF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594"/>
    <w:rsid w:val="008F48A7"/>
    <w:rsid w:val="008F48C7"/>
    <w:rsid w:val="008F4C3B"/>
    <w:rsid w:val="008F5256"/>
    <w:rsid w:val="008F57A8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2566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165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528C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9B7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821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AEB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5EA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27E8"/>
    <w:rsid w:val="00B837B4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64FF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0DEB"/>
    <w:rsid w:val="00BD1948"/>
    <w:rsid w:val="00BD1DBC"/>
    <w:rsid w:val="00BD296A"/>
    <w:rsid w:val="00BD2C72"/>
    <w:rsid w:val="00BD42DE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37FE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47CF1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43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468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4E9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3C2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3D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56348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A0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786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382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C6E"/>
    <w:rsid w:val="00EB2ED5"/>
    <w:rsid w:val="00EB2EDE"/>
    <w:rsid w:val="00EB3B3D"/>
    <w:rsid w:val="00EB3C34"/>
    <w:rsid w:val="00EB3E52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21B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49F8"/>
    <w:rsid w:val="00F55800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452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544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5FC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148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2B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78167E"/>
    <w:rPr>
      <w:rFonts w:cs="Times New Roman"/>
      <w:b/>
      <w:bCs/>
    </w:rPr>
  </w:style>
  <w:style w:type="paragraph" w:styleId="NoSpacing">
    <w:name w:val="No Spacing"/>
    <w:uiPriority w:val="99"/>
    <w:qFormat/>
    <w:rsid w:val="005735A3"/>
    <w:rPr>
      <w:lang w:eastAsia="en-US"/>
    </w:rPr>
  </w:style>
  <w:style w:type="paragraph" w:styleId="Header">
    <w:name w:val="header"/>
    <w:basedOn w:val="Normal"/>
    <w:link w:val="HeaderChar"/>
    <w:uiPriority w:val="99"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6D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D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5869</TotalTime>
  <Pages>13</Pages>
  <Words>1507</Words>
  <Characters>8592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Buh</cp:lastModifiedBy>
  <cp:revision>261</cp:revision>
  <cp:lastPrinted>2018-04-04T02:36:00Z</cp:lastPrinted>
  <dcterms:created xsi:type="dcterms:W3CDTF">2018-04-04T02:18:00Z</dcterms:created>
  <dcterms:modified xsi:type="dcterms:W3CDTF">2018-05-22T03:26:00Z</dcterms:modified>
</cp:coreProperties>
</file>