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4" w:rsidRPr="00D53E52" w:rsidRDefault="009F3764" w:rsidP="009F3764">
      <w:pPr>
        <w:jc w:val="right"/>
        <w:rPr>
          <w:color w:val="FF0000"/>
        </w:rPr>
      </w:pPr>
      <w:bookmarkStart w:id="0" w:name="_GoBack"/>
      <w:bookmarkEnd w:id="0"/>
    </w:p>
    <w:tbl>
      <w:tblPr>
        <w:tblW w:w="95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1"/>
        <w:gridCol w:w="425"/>
        <w:gridCol w:w="1671"/>
        <w:gridCol w:w="279"/>
        <w:gridCol w:w="202"/>
        <w:gridCol w:w="279"/>
        <w:gridCol w:w="3852"/>
        <w:gridCol w:w="279"/>
      </w:tblGrid>
      <w:tr w:rsidR="00650555" w:rsidRPr="00650555" w:rsidTr="00B17C64">
        <w:trPr>
          <w:cantSplit/>
          <w:trHeight w:val="1560"/>
        </w:trPr>
        <w:tc>
          <w:tcPr>
            <w:tcW w:w="4906" w:type="dxa"/>
            <w:gridSpan w:val="4"/>
          </w:tcPr>
          <w:p w:rsidR="00650555" w:rsidRPr="00650555" w:rsidRDefault="00400838" w:rsidP="005B111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E6DCD8E" wp14:editId="5573B6D2">
                  <wp:extent cx="647065" cy="808990"/>
                  <wp:effectExtent l="19050" t="0" r="635" b="0"/>
                  <wp:docPr id="9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  <w:gridSpan w:val="2"/>
          </w:tcPr>
          <w:p w:rsidR="00650555" w:rsidRPr="00650555" w:rsidRDefault="00650555" w:rsidP="00650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2"/>
          </w:tcPr>
          <w:p w:rsidR="00650555" w:rsidRPr="00650555" w:rsidRDefault="00650555" w:rsidP="00650555">
            <w:pPr>
              <w:ind w:right="-190"/>
              <w:rPr>
                <w:sz w:val="28"/>
                <w:szCs w:val="28"/>
              </w:rPr>
            </w:pPr>
          </w:p>
        </w:tc>
      </w:tr>
      <w:tr w:rsidR="00650555" w:rsidRPr="00650555" w:rsidTr="00B17C64">
        <w:trPr>
          <w:cantSplit/>
          <w:trHeight w:val="2080"/>
        </w:trPr>
        <w:tc>
          <w:tcPr>
            <w:tcW w:w="4906" w:type="dxa"/>
            <w:gridSpan w:val="4"/>
            <w:tcBorders>
              <w:bottom w:val="nil"/>
            </w:tcBorders>
          </w:tcPr>
          <w:p w:rsidR="00650555" w:rsidRDefault="00650555" w:rsidP="00650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</w:t>
            </w:r>
          </w:p>
          <w:p w:rsidR="00650555" w:rsidRDefault="00650555" w:rsidP="00650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ПРАВИТЕЛЬСТВА </w:t>
            </w:r>
          </w:p>
          <w:p w:rsidR="00650555" w:rsidRDefault="00650555" w:rsidP="006505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КАМЧАТСКОГО КРАЯ </w:t>
            </w:r>
          </w:p>
          <w:p w:rsidR="00650555" w:rsidRDefault="00650555" w:rsidP="00CC3469">
            <w:pPr>
              <w:rPr>
                <w:b/>
                <w:sz w:val="10"/>
                <w:szCs w:val="10"/>
              </w:rPr>
            </w:pPr>
          </w:p>
          <w:p w:rsidR="00650555" w:rsidRDefault="00650555" w:rsidP="00650555">
            <w:pPr>
              <w:jc w:val="center"/>
              <w:rPr>
                <w:b/>
                <w:sz w:val="10"/>
                <w:szCs w:val="10"/>
              </w:rPr>
            </w:pPr>
          </w:p>
          <w:p w:rsidR="00650555" w:rsidRPr="00036849" w:rsidRDefault="00650555" w:rsidP="00650555">
            <w:pPr>
              <w:jc w:val="center"/>
            </w:pPr>
            <w:r>
              <w:t xml:space="preserve">пл. Ленина, д. 1, </w:t>
            </w:r>
            <w:r w:rsidRPr="00036849">
              <w:t xml:space="preserve">г. Петропавловск-Камчатский, </w:t>
            </w:r>
            <w:r>
              <w:t xml:space="preserve">683040 </w:t>
            </w:r>
          </w:p>
          <w:p w:rsidR="00650555" w:rsidRPr="00297E97" w:rsidRDefault="00650555" w:rsidP="00650555">
            <w:pPr>
              <w:jc w:val="center"/>
            </w:pPr>
            <w:r w:rsidRPr="00036849">
              <w:t xml:space="preserve">Тел. </w:t>
            </w:r>
            <w:r w:rsidR="00F20950">
              <w:t>42-37-50</w:t>
            </w:r>
            <w:r>
              <w:t>; факс</w:t>
            </w:r>
            <w:r w:rsidRPr="00036849">
              <w:t xml:space="preserve">: </w:t>
            </w:r>
            <w:r w:rsidR="00297E97" w:rsidRPr="00297E97">
              <w:t>42-35-03</w:t>
            </w:r>
          </w:p>
          <w:p w:rsidR="00650555" w:rsidRPr="00CA66A2" w:rsidRDefault="00650555" w:rsidP="00186456">
            <w:pPr>
              <w:jc w:val="center"/>
              <w:rPr>
                <w:b/>
              </w:rPr>
            </w:pPr>
            <w:r w:rsidRPr="00036849">
              <w:t>Эл</w:t>
            </w:r>
            <w:r w:rsidRPr="00297E97">
              <w:t xml:space="preserve">. </w:t>
            </w:r>
            <w:r w:rsidRPr="00036849">
              <w:t>почта</w:t>
            </w:r>
            <w:r w:rsidRPr="00297E97">
              <w:t xml:space="preserve">: </w:t>
            </w:r>
            <w:r w:rsidR="00341EF9" w:rsidRPr="00297E97">
              <w:t>41</w:t>
            </w:r>
            <w:r w:rsidR="00341EF9">
              <w:rPr>
                <w:lang w:val="en-US"/>
              </w:rPr>
              <w:t>region</w:t>
            </w:r>
            <w:r w:rsidRPr="00297E97">
              <w:t>@</w:t>
            </w:r>
            <w:proofErr w:type="spellStart"/>
            <w:r w:rsidR="00297E97">
              <w:rPr>
                <w:lang w:val="en-US"/>
              </w:rPr>
              <w:t>kam</w:t>
            </w:r>
            <w:r>
              <w:rPr>
                <w:lang w:val="en-US"/>
              </w:rPr>
              <w:t>gov</w:t>
            </w:r>
            <w:proofErr w:type="spellEnd"/>
            <w:r w:rsidRPr="00297E97">
              <w:t>.</w:t>
            </w:r>
            <w:proofErr w:type="spellStart"/>
            <w:r>
              <w:rPr>
                <w:lang w:val="en-US"/>
              </w:rPr>
              <w:t>r</w:t>
            </w:r>
            <w:r w:rsidR="00CA66A2">
              <w:rPr>
                <w:lang w:val="en-US"/>
              </w:rPr>
              <w:t>u</w:t>
            </w:r>
            <w:proofErr w:type="spellEnd"/>
          </w:p>
        </w:tc>
        <w:tc>
          <w:tcPr>
            <w:tcW w:w="481" w:type="dxa"/>
            <w:gridSpan w:val="2"/>
            <w:tcBorders>
              <w:bottom w:val="nil"/>
            </w:tcBorders>
          </w:tcPr>
          <w:p w:rsidR="00650555" w:rsidRPr="00297E97" w:rsidRDefault="00650555" w:rsidP="00650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gridSpan w:val="2"/>
            <w:tcBorders>
              <w:bottom w:val="nil"/>
            </w:tcBorders>
          </w:tcPr>
          <w:p w:rsidR="00EA304A" w:rsidRPr="006E1DE9" w:rsidRDefault="005C74C6" w:rsidP="0019589E">
            <w:pPr>
              <w:rPr>
                <w:sz w:val="28"/>
                <w:szCs w:val="28"/>
              </w:rPr>
            </w:pPr>
            <w:r w:rsidRPr="006E1DE9">
              <w:rPr>
                <w:sz w:val="28"/>
                <w:szCs w:val="28"/>
              </w:rPr>
              <w:t>Р</w:t>
            </w:r>
            <w:r w:rsidR="00186456" w:rsidRPr="006E1DE9">
              <w:rPr>
                <w:sz w:val="28"/>
                <w:szCs w:val="28"/>
              </w:rPr>
              <w:t>уководител</w:t>
            </w:r>
            <w:r w:rsidRPr="006E1DE9">
              <w:rPr>
                <w:sz w:val="28"/>
                <w:szCs w:val="28"/>
              </w:rPr>
              <w:t>ю</w:t>
            </w:r>
            <w:r w:rsidR="00EA304A" w:rsidRPr="006E1DE9">
              <w:rPr>
                <w:sz w:val="28"/>
                <w:szCs w:val="28"/>
              </w:rPr>
              <w:t xml:space="preserve"> </w:t>
            </w:r>
          </w:p>
          <w:p w:rsidR="005C74C6" w:rsidRPr="006E1DE9" w:rsidRDefault="00186456" w:rsidP="00EA304A">
            <w:pPr>
              <w:rPr>
                <w:sz w:val="28"/>
                <w:szCs w:val="28"/>
              </w:rPr>
            </w:pPr>
            <w:r w:rsidRPr="006E1DE9">
              <w:rPr>
                <w:sz w:val="28"/>
                <w:szCs w:val="28"/>
              </w:rPr>
              <w:t xml:space="preserve">Управления Федеральной </w:t>
            </w:r>
          </w:p>
          <w:p w:rsidR="005C74C6" w:rsidRPr="006E1DE9" w:rsidRDefault="00186456" w:rsidP="00EA304A">
            <w:pPr>
              <w:rPr>
                <w:sz w:val="28"/>
                <w:szCs w:val="28"/>
              </w:rPr>
            </w:pPr>
            <w:r w:rsidRPr="006E1DE9">
              <w:rPr>
                <w:sz w:val="28"/>
                <w:szCs w:val="28"/>
              </w:rPr>
              <w:t>налоговой</w:t>
            </w:r>
            <w:r w:rsidR="00EA304A" w:rsidRPr="006E1DE9">
              <w:rPr>
                <w:sz w:val="28"/>
                <w:szCs w:val="28"/>
              </w:rPr>
              <w:t xml:space="preserve"> </w:t>
            </w:r>
            <w:r w:rsidRPr="006E1DE9">
              <w:rPr>
                <w:sz w:val="28"/>
                <w:szCs w:val="28"/>
              </w:rPr>
              <w:t>службы</w:t>
            </w:r>
            <w:r w:rsidR="00EA304A" w:rsidRPr="006E1DE9">
              <w:rPr>
                <w:sz w:val="28"/>
                <w:szCs w:val="28"/>
              </w:rPr>
              <w:t xml:space="preserve"> </w:t>
            </w:r>
          </w:p>
          <w:p w:rsidR="00186456" w:rsidRPr="006E1DE9" w:rsidRDefault="00186456" w:rsidP="00EA304A">
            <w:pPr>
              <w:rPr>
                <w:sz w:val="28"/>
                <w:szCs w:val="28"/>
              </w:rPr>
            </w:pPr>
            <w:r w:rsidRPr="006E1DE9">
              <w:rPr>
                <w:sz w:val="28"/>
                <w:szCs w:val="28"/>
              </w:rPr>
              <w:t>по Камчатскому</w:t>
            </w:r>
            <w:r w:rsidR="00EA304A" w:rsidRPr="006E1DE9">
              <w:rPr>
                <w:sz w:val="28"/>
                <w:szCs w:val="28"/>
              </w:rPr>
              <w:t xml:space="preserve"> </w:t>
            </w:r>
            <w:r w:rsidRPr="006E1DE9">
              <w:rPr>
                <w:sz w:val="28"/>
                <w:szCs w:val="28"/>
              </w:rPr>
              <w:t>краю</w:t>
            </w:r>
          </w:p>
          <w:p w:rsidR="00186456" w:rsidRPr="006E1DE9" w:rsidRDefault="00186456" w:rsidP="0019589E">
            <w:pPr>
              <w:ind w:left="639" w:hanging="639"/>
              <w:rPr>
                <w:sz w:val="28"/>
                <w:szCs w:val="28"/>
              </w:rPr>
            </w:pPr>
          </w:p>
          <w:p w:rsidR="00186456" w:rsidRPr="00186456" w:rsidRDefault="0019589E" w:rsidP="005C74C6">
            <w:pPr>
              <w:ind w:left="639" w:hanging="639"/>
              <w:rPr>
                <w:sz w:val="28"/>
                <w:szCs w:val="28"/>
              </w:rPr>
            </w:pPr>
            <w:r w:rsidRPr="006E1DE9">
              <w:rPr>
                <w:sz w:val="28"/>
                <w:szCs w:val="28"/>
              </w:rPr>
              <w:t>А.А. ПЕЧЕРИ</w:t>
            </w:r>
            <w:r w:rsidR="00EA304A" w:rsidRPr="006E1DE9">
              <w:rPr>
                <w:sz w:val="28"/>
                <w:szCs w:val="28"/>
              </w:rPr>
              <w:t>Ц</w:t>
            </w:r>
            <w:r w:rsidR="005C74C6" w:rsidRPr="006E1DE9">
              <w:rPr>
                <w:sz w:val="28"/>
                <w:szCs w:val="28"/>
              </w:rPr>
              <w:t>А</w:t>
            </w:r>
          </w:p>
        </w:tc>
      </w:tr>
      <w:tr w:rsidR="00984E03" w:rsidRPr="00650555" w:rsidTr="00776509">
        <w:trPr>
          <w:gridAfter w:val="1"/>
          <w:wAfter w:w="279" w:type="dxa"/>
          <w:cantSplit/>
        </w:trPr>
        <w:tc>
          <w:tcPr>
            <w:tcW w:w="2531" w:type="dxa"/>
            <w:tcBorders>
              <w:bottom w:val="single" w:sz="4" w:space="0" w:color="auto"/>
            </w:tcBorders>
          </w:tcPr>
          <w:p w:rsidR="00984E03" w:rsidRPr="00650555" w:rsidRDefault="00984E03" w:rsidP="0077650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</w:tcPr>
          <w:p w:rsidR="00984E03" w:rsidRPr="00650555" w:rsidRDefault="00984E03" w:rsidP="00776509">
            <w:pPr>
              <w:jc w:val="center"/>
              <w:rPr>
                <w:sz w:val="24"/>
                <w:szCs w:val="28"/>
              </w:rPr>
            </w:pPr>
            <w:r w:rsidRPr="00650555">
              <w:rPr>
                <w:sz w:val="24"/>
                <w:szCs w:val="28"/>
              </w:rPr>
              <w:t>№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984E03" w:rsidRPr="00650555" w:rsidRDefault="00984E03" w:rsidP="0077650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1" w:type="dxa"/>
            <w:gridSpan w:val="2"/>
          </w:tcPr>
          <w:p w:rsidR="00984E03" w:rsidRPr="00650555" w:rsidRDefault="00984E03" w:rsidP="00776509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31" w:type="dxa"/>
            <w:gridSpan w:val="2"/>
          </w:tcPr>
          <w:p w:rsidR="00984E03" w:rsidRPr="00186456" w:rsidRDefault="00EA304A" w:rsidP="00D8786D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</w:tr>
    </w:tbl>
    <w:p w:rsidR="00186456" w:rsidRDefault="00186456" w:rsidP="00186456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2E61" w:rsidRDefault="00CB2E61" w:rsidP="00186456">
      <w:pPr>
        <w:tabs>
          <w:tab w:val="left" w:pos="6135"/>
        </w:tabs>
        <w:rPr>
          <w:sz w:val="24"/>
          <w:szCs w:val="24"/>
        </w:rPr>
      </w:pPr>
    </w:p>
    <w:p w:rsidR="006E1DE9" w:rsidRDefault="006E1DE9" w:rsidP="00EA304A">
      <w:pPr>
        <w:tabs>
          <w:tab w:val="left" w:pos="6135"/>
        </w:tabs>
        <w:jc w:val="center"/>
        <w:rPr>
          <w:sz w:val="26"/>
          <w:szCs w:val="26"/>
        </w:rPr>
      </w:pPr>
    </w:p>
    <w:p w:rsidR="00984E03" w:rsidRPr="00D53E52" w:rsidRDefault="00984E03" w:rsidP="00EA304A">
      <w:pPr>
        <w:tabs>
          <w:tab w:val="left" w:pos="6135"/>
        </w:tabs>
        <w:jc w:val="center"/>
        <w:rPr>
          <w:sz w:val="28"/>
          <w:szCs w:val="28"/>
        </w:rPr>
      </w:pPr>
      <w:r w:rsidRPr="00D53E52">
        <w:rPr>
          <w:sz w:val="28"/>
          <w:szCs w:val="28"/>
        </w:rPr>
        <w:t xml:space="preserve">Уважаемый </w:t>
      </w:r>
      <w:r w:rsidR="00EA304A" w:rsidRPr="00D53E52">
        <w:rPr>
          <w:rFonts w:eastAsia="Calibri"/>
          <w:sz w:val="28"/>
          <w:szCs w:val="28"/>
          <w:lang w:eastAsia="en-US"/>
        </w:rPr>
        <w:t>Александр Александрович</w:t>
      </w:r>
      <w:r w:rsidRPr="00D53E52">
        <w:rPr>
          <w:rFonts w:eastAsia="Calibri"/>
          <w:sz w:val="28"/>
          <w:szCs w:val="28"/>
          <w:lang w:eastAsia="en-US"/>
        </w:rPr>
        <w:t>!</w:t>
      </w:r>
    </w:p>
    <w:p w:rsidR="00984E03" w:rsidRPr="0064465D" w:rsidRDefault="00984E03" w:rsidP="00984E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04419" w:rsidRPr="006E1DE9" w:rsidRDefault="006E1DE9" w:rsidP="00E3467D">
      <w:pPr>
        <w:ind w:firstLine="709"/>
        <w:jc w:val="both"/>
        <w:rPr>
          <w:sz w:val="28"/>
          <w:szCs w:val="28"/>
        </w:rPr>
      </w:pPr>
      <w:r w:rsidRPr="006E1DE9">
        <w:rPr>
          <w:sz w:val="28"/>
          <w:szCs w:val="28"/>
        </w:rPr>
        <w:t>В целях осуществления проверки достоверности и полноты сведений о доходах,</w:t>
      </w:r>
      <w:r w:rsidR="005C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представленных </w:t>
      </w:r>
      <w:r w:rsidRPr="003258D5">
        <w:rPr>
          <w:i/>
          <w:color w:val="0070C0"/>
          <w:sz w:val="28"/>
          <w:szCs w:val="28"/>
        </w:rPr>
        <w:t>гражданином, претендующим на замещение дол</w:t>
      </w:r>
      <w:r w:rsidRPr="003258D5">
        <w:rPr>
          <w:i/>
          <w:color w:val="0070C0"/>
          <w:sz w:val="28"/>
          <w:szCs w:val="28"/>
        </w:rPr>
        <w:t>ж</w:t>
      </w:r>
      <w:r w:rsidRPr="003258D5">
        <w:rPr>
          <w:i/>
          <w:color w:val="0070C0"/>
          <w:sz w:val="28"/>
          <w:szCs w:val="28"/>
        </w:rPr>
        <w:t>ности государственной гражданской службы Камчатского края,</w:t>
      </w:r>
      <w:r w:rsidR="008533DB">
        <w:rPr>
          <w:i/>
          <w:color w:val="0070C0"/>
          <w:sz w:val="28"/>
          <w:szCs w:val="28"/>
        </w:rPr>
        <w:t xml:space="preserve"> </w:t>
      </w:r>
      <w:r w:rsidR="008533DB" w:rsidRPr="008533DB">
        <w:rPr>
          <w:i/>
          <w:color w:val="FF0000"/>
          <w:sz w:val="28"/>
          <w:szCs w:val="28"/>
        </w:rPr>
        <w:t>Ф.И.О.</w:t>
      </w:r>
      <w:r w:rsidR="00B3329F" w:rsidRPr="008533DB">
        <w:rPr>
          <w:i/>
          <w:color w:val="FF0000"/>
          <w:sz w:val="28"/>
          <w:szCs w:val="28"/>
        </w:rPr>
        <w:t xml:space="preserve"> </w:t>
      </w:r>
      <w:r w:rsidR="00B3329F" w:rsidRPr="003258D5">
        <w:rPr>
          <w:i/>
          <w:color w:val="0070C0"/>
          <w:sz w:val="28"/>
          <w:szCs w:val="28"/>
        </w:rPr>
        <w:t>/</w:t>
      </w:r>
      <w:r w:rsidR="00D53E52" w:rsidRPr="003258D5">
        <w:rPr>
          <w:i/>
          <w:color w:val="0070C0"/>
          <w:sz w:val="28"/>
          <w:szCs w:val="28"/>
        </w:rPr>
        <w:t xml:space="preserve"> </w:t>
      </w:r>
      <w:r w:rsidRPr="003258D5">
        <w:rPr>
          <w:i/>
          <w:color w:val="0070C0"/>
          <w:sz w:val="28"/>
          <w:szCs w:val="28"/>
        </w:rPr>
        <w:t>го</w:t>
      </w:r>
      <w:r w:rsidRPr="003258D5">
        <w:rPr>
          <w:i/>
          <w:color w:val="0070C0"/>
          <w:sz w:val="28"/>
          <w:szCs w:val="28"/>
        </w:rPr>
        <w:t>с</w:t>
      </w:r>
      <w:r w:rsidRPr="003258D5">
        <w:rPr>
          <w:i/>
          <w:color w:val="0070C0"/>
          <w:sz w:val="28"/>
          <w:szCs w:val="28"/>
        </w:rPr>
        <w:t>ударственным гражданским служащим Камчатского края</w:t>
      </w:r>
      <w:r w:rsidR="00B3329F">
        <w:rPr>
          <w:sz w:val="28"/>
          <w:szCs w:val="28"/>
        </w:rPr>
        <w:t>,</w:t>
      </w:r>
      <w:r w:rsidR="003258D5">
        <w:rPr>
          <w:sz w:val="28"/>
          <w:szCs w:val="28"/>
        </w:rPr>
        <w:t xml:space="preserve"> </w:t>
      </w:r>
      <w:r w:rsidR="003258D5" w:rsidRPr="003258D5">
        <w:rPr>
          <w:i/>
          <w:color w:val="FF0000"/>
          <w:sz w:val="28"/>
          <w:szCs w:val="28"/>
        </w:rPr>
        <w:t>Ф.И.О</w:t>
      </w:r>
      <w:r w:rsidR="003258D5" w:rsidRPr="008533DB">
        <w:rPr>
          <w:i/>
          <w:color w:val="FF0000"/>
          <w:sz w:val="28"/>
          <w:szCs w:val="28"/>
        </w:rPr>
        <w:t>.</w:t>
      </w:r>
      <w:r w:rsidR="003258D5" w:rsidRPr="003258D5">
        <w:rPr>
          <w:sz w:val="28"/>
          <w:szCs w:val="28"/>
        </w:rPr>
        <w:t>,</w:t>
      </w:r>
      <w:r w:rsidR="005C5158">
        <w:rPr>
          <w:sz w:val="28"/>
          <w:szCs w:val="28"/>
        </w:rPr>
        <w:t xml:space="preserve"> </w:t>
      </w:r>
      <w:r w:rsidR="009C73EB">
        <w:rPr>
          <w:sz w:val="28"/>
          <w:szCs w:val="28"/>
        </w:rPr>
        <w:t>в соотве</w:t>
      </w:r>
      <w:r w:rsidR="009C73EB">
        <w:rPr>
          <w:sz w:val="28"/>
          <w:szCs w:val="28"/>
        </w:rPr>
        <w:t>т</w:t>
      </w:r>
      <w:r w:rsidR="009C73EB">
        <w:rPr>
          <w:sz w:val="28"/>
          <w:szCs w:val="28"/>
        </w:rPr>
        <w:t>ствии с</w:t>
      </w:r>
      <w:r w:rsidRPr="006E1DE9">
        <w:rPr>
          <w:sz w:val="28"/>
          <w:szCs w:val="28"/>
        </w:rPr>
        <w:t xml:space="preserve"> Указами Президента Российской Федерации от 21.09.2009 № 1065 «О проверке достоверности  и полноты сведений, представленных гражданами, претендующими на замещение должностей федеральной государственной службы, и федеральными государственными служащими, и соблюдения  фед</w:t>
      </w:r>
      <w:r w:rsidRPr="006E1DE9">
        <w:rPr>
          <w:sz w:val="28"/>
          <w:szCs w:val="28"/>
        </w:rPr>
        <w:t>е</w:t>
      </w:r>
      <w:r w:rsidRPr="006E1DE9">
        <w:rPr>
          <w:sz w:val="28"/>
          <w:szCs w:val="28"/>
        </w:rPr>
        <w:t>ральными государственными служащими требований к служебному повед</w:t>
      </w:r>
      <w:r w:rsidRPr="006E1DE9">
        <w:rPr>
          <w:sz w:val="28"/>
          <w:szCs w:val="28"/>
        </w:rPr>
        <w:t>е</w:t>
      </w:r>
      <w:r w:rsidRPr="006E1DE9">
        <w:rPr>
          <w:sz w:val="28"/>
          <w:szCs w:val="28"/>
        </w:rPr>
        <w:t>нию»</w:t>
      </w:r>
      <w:r w:rsidR="009C73EB">
        <w:rPr>
          <w:sz w:val="28"/>
          <w:szCs w:val="28"/>
        </w:rPr>
        <w:t>,</w:t>
      </w:r>
      <w:r w:rsidRPr="006E1DE9">
        <w:rPr>
          <w:sz w:val="28"/>
          <w:szCs w:val="28"/>
        </w:rPr>
        <w:t xml:space="preserve"> от 02.04.2013 № 309  «О мерах по реализации  отдельных положений Ф</w:t>
      </w:r>
      <w:r w:rsidRPr="006E1DE9">
        <w:rPr>
          <w:sz w:val="28"/>
          <w:szCs w:val="28"/>
        </w:rPr>
        <w:t>е</w:t>
      </w:r>
      <w:r w:rsidRPr="006E1DE9">
        <w:rPr>
          <w:sz w:val="28"/>
          <w:szCs w:val="28"/>
        </w:rPr>
        <w:t>дерального закона «О противодействии коррупции»</w:t>
      </w:r>
      <w:r w:rsidR="009C73EB">
        <w:rPr>
          <w:sz w:val="28"/>
          <w:szCs w:val="28"/>
        </w:rPr>
        <w:t xml:space="preserve"> и</w:t>
      </w:r>
      <w:r w:rsidR="005C5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6E1DE9">
        <w:rPr>
          <w:sz w:val="28"/>
          <w:szCs w:val="28"/>
        </w:rPr>
        <w:t>Закона Камчатского края от 27.04.2010 № 436 «О проверке достоверности и полноты сведений, представленных гражданами, претендующими на замещение гос</w:t>
      </w:r>
      <w:r w:rsidRPr="006E1DE9">
        <w:rPr>
          <w:sz w:val="28"/>
          <w:szCs w:val="28"/>
        </w:rPr>
        <w:t>у</w:t>
      </w:r>
      <w:r w:rsidRPr="006E1DE9">
        <w:rPr>
          <w:sz w:val="28"/>
          <w:szCs w:val="28"/>
        </w:rPr>
        <w:t>дарственных должностей Камчатского края, должностей государственной гражданской службы Камчатского края, а также соблюдения лицами, замещ</w:t>
      </w:r>
      <w:r w:rsidRPr="006E1DE9">
        <w:rPr>
          <w:sz w:val="28"/>
          <w:szCs w:val="28"/>
        </w:rPr>
        <w:t>а</w:t>
      </w:r>
      <w:r w:rsidRPr="006E1DE9">
        <w:rPr>
          <w:sz w:val="28"/>
          <w:szCs w:val="28"/>
        </w:rPr>
        <w:t>ющими государственные должности Камчатского края, установленных огран</w:t>
      </w:r>
      <w:r w:rsidRPr="006E1DE9">
        <w:rPr>
          <w:sz w:val="28"/>
          <w:szCs w:val="28"/>
        </w:rPr>
        <w:t>и</w:t>
      </w:r>
      <w:r w:rsidRPr="006E1DE9">
        <w:rPr>
          <w:sz w:val="28"/>
          <w:szCs w:val="28"/>
        </w:rPr>
        <w:t>чений и соблюдения государственными гражданскими служащими Камчатск</w:t>
      </w:r>
      <w:r w:rsidRPr="006E1DE9">
        <w:rPr>
          <w:sz w:val="28"/>
          <w:szCs w:val="28"/>
        </w:rPr>
        <w:t>о</w:t>
      </w:r>
      <w:r w:rsidRPr="006E1DE9">
        <w:rPr>
          <w:sz w:val="28"/>
          <w:szCs w:val="28"/>
        </w:rPr>
        <w:t>го края требований к служебному поведению»</w:t>
      </w:r>
      <w:r w:rsidR="005C5158">
        <w:rPr>
          <w:sz w:val="28"/>
          <w:szCs w:val="28"/>
        </w:rPr>
        <w:t xml:space="preserve"> </w:t>
      </w:r>
      <w:r w:rsidR="00904419" w:rsidRPr="006E1DE9">
        <w:rPr>
          <w:sz w:val="28"/>
          <w:szCs w:val="28"/>
        </w:rPr>
        <w:t>прошу в срок до __________ представить сведения о доход</w:t>
      </w:r>
      <w:r w:rsidR="00D43CC8" w:rsidRPr="006E1DE9">
        <w:rPr>
          <w:sz w:val="28"/>
          <w:szCs w:val="28"/>
        </w:rPr>
        <w:t>ах</w:t>
      </w:r>
      <w:r w:rsidR="00904419" w:rsidRPr="006E1DE9">
        <w:rPr>
          <w:sz w:val="28"/>
          <w:szCs w:val="28"/>
        </w:rPr>
        <w:t>, подлежащих  налогооблож</w:t>
      </w:r>
      <w:r w:rsidR="0056587F" w:rsidRPr="006E1DE9">
        <w:rPr>
          <w:sz w:val="28"/>
          <w:szCs w:val="28"/>
        </w:rPr>
        <w:t>ению  за 20__</w:t>
      </w:r>
      <w:r w:rsidR="00F729C3" w:rsidRPr="006E1DE9">
        <w:rPr>
          <w:sz w:val="28"/>
          <w:szCs w:val="28"/>
        </w:rPr>
        <w:t xml:space="preserve"> год </w:t>
      </w:r>
      <w:r w:rsidR="004B321A" w:rsidRPr="006E1DE9">
        <w:rPr>
          <w:sz w:val="28"/>
          <w:szCs w:val="28"/>
        </w:rPr>
        <w:t>(</w:t>
      </w:r>
      <w:r w:rsidR="00904419" w:rsidRPr="006E1DE9">
        <w:rPr>
          <w:sz w:val="28"/>
          <w:szCs w:val="28"/>
        </w:rPr>
        <w:t>их</w:t>
      </w:r>
      <w:r w:rsidR="00F729C3" w:rsidRPr="006E1DE9">
        <w:rPr>
          <w:sz w:val="28"/>
          <w:szCs w:val="28"/>
        </w:rPr>
        <w:t xml:space="preserve"> источнике и </w:t>
      </w:r>
      <w:r w:rsidR="00904419" w:rsidRPr="006E1DE9">
        <w:rPr>
          <w:sz w:val="28"/>
          <w:szCs w:val="28"/>
        </w:rPr>
        <w:t>размере</w:t>
      </w:r>
      <w:r w:rsidR="004B321A" w:rsidRPr="006E1DE9">
        <w:rPr>
          <w:sz w:val="28"/>
          <w:szCs w:val="28"/>
        </w:rPr>
        <w:t>)</w:t>
      </w:r>
      <w:r w:rsidR="00904419" w:rsidRPr="006E1DE9">
        <w:rPr>
          <w:sz w:val="28"/>
          <w:szCs w:val="28"/>
        </w:rPr>
        <w:t xml:space="preserve">, </w:t>
      </w:r>
      <w:r w:rsidR="00E3467D">
        <w:rPr>
          <w:sz w:val="28"/>
          <w:szCs w:val="28"/>
        </w:rPr>
        <w:t>в отношении лиц,</w:t>
      </w:r>
      <w:r w:rsidR="00B3329F">
        <w:rPr>
          <w:rFonts w:eastAsia="Calibri"/>
          <w:sz w:val="28"/>
          <w:szCs w:val="28"/>
          <w:lang w:eastAsia="en-US"/>
        </w:rPr>
        <w:t xml:space="preserve"> указанных в </w:t>
      </w:r>
      <w:r w:rsidR="00E3467D">
        <w:rPr>
          <w:rFonts w:eastAsia="Calibri"/>
          <w:sz w:val="28"/>
          <w:szCs w:val="28"/>
          <w:lang w:eastAsia="en-US"/>
        </w:rPr>
        <w:t>приложении.</w:t>
      </w:r>
    </w:p>
    <w:p w:rsidR="00C821AE" w:rsidRPr="006E1DE9" w:rsidRDefault="00984E03" w:rsidP="005B71C1">
      <w:pPr>
        <w:ind w:firstLine="709"/>
        <w:rPr>
          <w:sz w:val="28"/>
          <w:szCs w:val="28"/>
        </w:rPr>
      </w:pPr>
      <w:r w:rsidRPr="006E1DE9">
        <w:rPr>
          <w:sz w:val="28"/>
          <w:szCs w:val="28"/>
        </w:rPr>
        <w:t xml:space="preserve">Приложение: на </w:t>
      </w:r>
      <w:r w:rsidR="009F3764" w:rsidRPr="006E1DE9">
        <w:rPr>
          <w:sz w:val="28"/>
          <w:szCs w:val="28"/>
        </w:rPr>
        <w:t>1</w:t>
      </w:r>
      <w:r w:rsidRPr="006E1DE9">
        <w:rPr>
          <w:sz w:val="28"/>
          <w:szCs w:val="28"/>
        </w:rPr>
        <w:t xml:space="preserve"> л. в </w:t>
      </w:r>
      <w:r w:rsidR="009F3764" w:rsidRPr="006E1DE9">
        <w:rPr>
          <w:sz w:val="28"/>
          <w:szCs w:val="28"/>
        </w:rPr>
        <w:t>1</w:t>
      </w:r>
      <w:r w:rsidRPr="006E1DE9">
        <w:rPr>
          <w:sz w:val="28"/>
          <w:szCs w:val="28"/>
        </w:rPr>
        <w:t xml:space="preserve"> экз.</w:t>
      </w:r>
    </w:p>
    <w:p w:rsidR="005B1118" w:rsidRDefault="00904419" w:rsidP="005B111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F729C3" w:rsidRDefault="00F729C3">
      <w:pPr>
        <w:rPr>
          <w:sz w:val="22"/>
          <w:szCs w:val="22"/>
        </w:rPr>
      </w:pPr>
    </w:p>
    <w:p w:rsidR="00CE1445" w:rsidRDefault="00CE1445" w:rsidP="00F729C3">
      <w:pPr>
        <w:autoSpaceDE w:val="0"/>
        <w:autoSpaceDN w:val="0"/>
        <w:adjustRightInd w:val="0"/>
        <w:jc w:val="both"/>
      </w:pPr>
    </w:p>
    <w:p w:rsidR="00CE1445" w:rsidRDefault="00CE1445" w:rsidP="00F729C3">
      <w:pPr>
        <w:autoSpaceDE w:val="0"/>
        <w:autoSpaceDN w:val="0"/>
        <w:adjustRightInd w:val="0"/>
        <w:jc w:val="both"/>
      </w:pPr>
    </w:p>
    <w:p w:rsidR="00CE1445" w:rsidRDefault="00CE1445" w:rsidP="00F729C3">
      <w:pPr>
        <w:autoSpaceDE w:val="0"/>
        <w:autoSpaceDN w:val="0"/>
        <w:adjustRightInd w:val="0"/>
        <w:jc w:val="both"/>
      </w:pPr>
    </w:p>
    <w:p w:rsidR="00F729C3" w:rsidRPr="00400838" w:rsidRDefault="00F729C3" w:rsidP="00F729C3">
      <w:pPr>
        <w:autoSpaceDE w:val="0"/>
        <w:autoSpaceDN w:val="0"/>
        <w:adjustRightInd w:val="0"/>
        <w:jc w:val="both"/>
      </w:pPr>
      <w:r w:rsidRPr="00400838">
        <w:t>Исп.</w:t>
      </w:r>
    </w:p>
    <w:p w:rsidR="00F729C3" w:rsidRPr="00EA3B22" w:rsidRDefault="00EA3B22" w:rsidP="00F729C3">
      <w:pPr>
        <w:autoSpaceDE w:val="0"/>
        <w:autoSpaceDN w:val="0"/>
        <w:adjustRightInd w:val="0"/>
        <w:jc w:val="both"/>
        <w:rPr>
          <w:color w:val="0070C0"/>
        </w:rPr>
      </w:pPr>
      <w:r w:rsidRPr="00EA3B22">
        <w:rPr>
          <w:color w:val="0070C0"/>
        </w:rPr>
        <w:t>Ф.И.О</w:t>
      </w:r>
    </w:p>
    <w:p w:rsidR="00F729C3" w:rsidRPr="00EA3B22" w:rsidRDefault="00F729C3" w:rsidP="00F729C3">
      <w:pPr>
        <w:autoSpaceDE w:val="0"/>
        <w:autoSpaceDN w:val="0"/>
        <w:adjustRightInd w:val="0"/>
        <w:jc w:val="both"/>
        <w:rPr>
          <w:color w:val="0070C0"/>
          <w:sz w:val="16"/>
          <w:szCs w:val="16"/>
        </w:rPr>
      </w:pPr>
      <w:r w:rsidRPr="00EA3B22">
        <w:rPr>
          <w:color w:val="0070C0"/>
          <w:sz w:val="16"/>
          <w:szCs w:val="16"/>
        </w:rPr>
        <w:t xml:space="preserve">Тел. </w:t>
      </w:r>
      <w:r w:rsidR="00EA3B22" w:rsidRPr="00EA3B22">
        <w:rPr>
          <w:color w:val="0070C0"/>
          <w:sz w:val="16"/>
          <w:szCs w:val="16"/>
        </w:rPr>
        <w:t>00-00-00</w:t>
      </w:r>
    </w:p>
    <w:p w:rsidR="00B54185" w:rsidRDefault="00B54185" w:rsidP="0064465D">
      <w:pPr>
        <w:autoSpaceDE w:val="0"/>
        <w:autoSpaceDN w:val="0"/>
        <w:adjustRightInd w:val="0"/>
        <w:rPr>
          <w:b/>
          <w:sz w:val="24"/>
          <w:szCs w:val="24"/>
        </w:rPr>
        <w:sectPr w:rsidR="00B54185" w:rsidSect="00CB2E61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04419" w:rsidRPr="00B54185" w:rsidRDefault="00B54185" w:rsidP="00B54185">
      <w:pPr>
        <w:autoSpaceDE w:val="0"/>
        <w:autoSpaceDN w:val="0"/>
        <w:adjustRightInd w:val="0"/>
        <w:jc w:val="right"/>
      </w:pPr>
      <w:r w:rsidRPr="00B54185">
        <w:lastRenderedPageBreak/>
        <w:t xml:space="preserve">Приложение </w:t>
      </w:r>
    </w:p>
    <w:p w:rsidR="00D53E52" w:rsidRDefault="00F729C3" w:rsidP="00B54185">
      <w:pPr>
        <w:autoSpaceDE w:val="0"/>
        <w:autoSpaceDN w:val="0"/>
        <w:adjustRightInd w:val="0"/>
        <w:jc w:val="right"/>
      </w:pPr>
      <w:r>
        <w:t>к</w:t>
      </w:r>
      <w:r w:rsidR="00B54185" w:rsidRPr="00B54185">
        <w:t xml:space="preserve"> письму</w:t>
      </w:r>
      <w:r w:rsidR="00D53E52">
        <w:t xml:space="preserve"> </w:t>
      </w:r>
      <w:r w:rsidR="00D53E52" w:rsidRPr="0057267C">
        <w:rPr>
          <w:color w:val="0070C0"/>
        </w:rPr>
        <w:t>заместителя Председателя Правительства Камчатского края</w:t>
      </w:r>
    </w:p>
    <w:p w:rsidR="00B54185" w:rsidRDefault="00B54185" w:rsidP="00B54185">
      <w:pPr>
        <w:autoSpaceDE w:val="0"/>
        <w:autoSpaceDN w:val="0"/>
        <w:adjustRightInd w:val="0"/>
        <w:jc w:val="right"/>
      </w:pPr>
      <w:r w:rsidRPr="00B54185">
        <w:t xml:space="preserve"> от ____________№ ______</w:t>
      </w:r>
    </w:p>
    <w:p w:rsidR="00B54185" w:rsidRDefault="00B54185" w:rsidP="00B54185">
      <w:pPr>
        <w:autoSpaceDE w:val="0"/>
        <w:autoSpaceDN w:val="0"/>
        <w:adjustRightInd w:val="0"/>
        <w:jc w:val="right"/>
      </w:pPr>
    </w:p>
    <w:p w:rsidR="00B54185" w:rsidRDefault="00B54185" w:rsidP="00B54185">
      <w:pPr>
        <w:autoSpaceDE w:val="0"/>
        <w:autoSpaceDN w:val="0"/>
        <w:adjustRightInd w:val="0"/>
        <w:jc w:val="right"/>
      </w:pPr>
    </w:p>
    <w:p w:rsidR="009C73EB" w:rsidRDefault="009C73EB" w:rsidP="006446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9C73EB" w:rsidRDefault="009C73EB" w:rsidP="006446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C73EB">
        <w:rPr>
          <w:sz w:val="24"/>
          <w:szCs w:val="24"/>
        </w:rPr>
        <w:t xml:space="preserve">о </w:t>
      </w:r>
      <w:r>
        <w:rPr>
          <w:i/>
          <w:sz w:val="24"/>
          <w:szCs w:val="24"/>
        </w:rPr>
        <w:t xml:space="preserve">гражданине, </w:t>
      </w:r>
      <w:r w:rsidRPr="00481939">
        <w:rPr>
          <w:i/>
          <w:sz w:val="24"/>
          <w:szCs w:val="24"/>
        </w:rPr>
        <w:t>претендующем на замещение вакантной  должности государственной гражданской службы Камчатского края</w:t>
      </w:r>
      <w:r w:rsidRPr="00481939">
        <w:rPr>
          <w:sz w:val="24"/>
          <w:szCs w:val="24"/>
        </w:rPr>
        <w:t xml:space="preserve"> / </w:t>
      </w:r>
      <w:r w:rsidRPr="00481939">
        <w:rPr>
          <w:i/>
          <w:sz w:val="24"/>
          <w:szCs w:val="24"/>
        </w:rPr>
        <w:t>госуда</w:t>
      </w:r>
      <w:r w:rsidRPr="00481939">
        <w:rPr>
          <w:i/>
          <w:sz w:val="24"/>
          <w:szCs w:val="24"/>
        </w:rPr>
        <w:t>р</w:t>
      </w:r>
      <w:r w:rsidRPr="00481939">
        <w:rPr>
          <w:i/>
          <w:sz w:val="24"/>
          <w:szCs w:val="24"/>
        </w:rPr>
        <w:t>ственном</w:t>
      </w:r>
      <w:r w:rsidRPr="00481939">
        <w:rPr>
          <w:sz w:val="24"/>
          <w:szCs w:val="24"/>
        </w:rPr>
        <w:t xml:space="preserve"> </w:t>
      </w:r>
      <w:r w:rsidRPr="00481939">
        <w:rPr>
          <w:i/>
          <w:sz w:val="24"/>
          <w:szCs w:val="24"/>
        </w:rPr>
        <w:t>гражданском служащем Камчатского</w:t>
      </w:r>
      <w:r>
        <w:rPr>
          <w:i/>
          <w:sz w:val="24"/>
          <w:szCs w:val="24"/>
        </w:rPr>
        <w:t xml:space="preserve"> края</w:t>
      </w:r>
      <w:r w:rsidRPr="009C73EB">
        <w:rPr>
          <w:sz w:val="24"/>
          <w:szCs w:val="24"/>
        </w:rPr>
        <w:t xml:space="preserve">, </w:t>
      </w:r>
      <w:r w:rsidRPr="00634F83">
        <w:rPr>
          <w:color w:val="FF0000"/>
          <w:sz w:val="24"/>
          <w:szCs w:val="24"/>
        </w:rPr>
        <w:t>его супруг</w:t>
      </w:r>
      <w:r w:rsidR="00D53E52" w:rsidRPr="00634F83">
        <w:rPr>
          <w:color w:val="FF0000"/>
          <w:sz w:val="24"/>
          <w:szCs w:val="24"/>
        </w:rPr>
        <w:t>е</w:t>
      </w:r>
      <w:r w:rsidRPr="00634F83">
        <w:rPr>
          <w:color w:val="FF0000"/>
          <w:sz w:val="24"/>
          <w:szCs w:val="24"/>
        </w:rPr>
        <w:t xml:space="preserve"> и несовершеннолетних дет</w:t>
      </w:r>
      <w:r w:rsidR="00D53E52" w:rsidRPr="00634F83">
        <w:rPr>
          <w:color w:val="FF0000"/>
          <w:sz w:val="24"/>
          <w:szCs w:val="24"/>
        </w:rPr>
        <w:t>ях</w:t>
      </w:r>
      <w:r w:rsidRPr="009C73EB">
        <w:rPr>
          <w:sz w:val="24"/>
          <w:szCs w:val="24"/>
        </w:rPr>
        <w:t xml:space="preserve"> </w:t>
      </w:r>
    </w:p>
    <w:p w:rsidR="009C73EB" w:rsidRDefault="00634F83" w:rsidP="0064465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C73EB" w:rsidRPr="009C73EB">
        <w:rPr>
          <w:sz w:val="24"/>
          <w:szCs w:val="24"/>
        </w:rPr>
        <w:t>сведения о доходах которых проверяются</w:t>
      </w:r>
      <w:r>
        <w:rPr>
          <w:sz w:val="24"/>
          <w:szCs w:val="24"/>
        </w:rPr>
        <w:t>)</w:t>
      </w:r>
    </w:p>
    <w:p w:rsidR="0064465D" w:rsidRPr="0064465D" w:rsidRDefault="005C5158" w:rsidP="0064465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C5158">
        <w:rPr>
          <w:sz w:val="24"/>
          <w:szCs w:val="24"/>
        </w:rPr>
        <w:t>в</w:t>
      </w:r>
      <w:r>
        <w:t xml:space="preserve"> </w:t>
      </w:r>
      <w:r w:rsidR="0064465D">
        <w:t>_________________________________________________________________________________________________________________________</w:t>
      </w:r>
    </w:p>
    <w:p w:rsidR="00EC1026" w:rsidRPr="00EC1026" w:rsidRDefault="00EC1026" w:rsidP="003C60FB">
      <w:pPr>
        <w:autoSpaceDE w:val="0"/>
        <w:autoSpaceDN w:val="0"/>
        <w:adjustRightInd w:val="0"/>
        <w:ind w:left="2832" w:firstLine="708"/>
      </w:pPr>
      <w:r w:rsidRPr="00EC1026">
        <w:t>(наименование  исполнительного органа государственной власти Камчатского края )</w:t>
      </w:r>
    </w:p>
    <w:p w:rsidR="00EC1026" w:rsidRDefault="00EC1026" w:rsidP="00386A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42"/>
        <w:gridCol w:w="1451"/>
        <w:gridCol w:w="1526"/>
        <w:gridCol w:w="1418"/>
        <w:gridCol w:w="1275"/>
        <w:gridCol w:w="1418"/>
        <w:gridCol w:w="4852"/>
        <w:gridCol w:w="1276"/>
      </w:tblGrid>
      <w:tr w:rsidR="00C75E65" w:rsidTr="009C73EB">
        <w:tc>
          <w:tcPr>
            <w:tcW w:w="534" w:type="dxa"/>
            <w:vAlign w:val="center"/>
          </w:tcPr>
          <w:p w:rsidR="00C75E65" w:rsidRPr="005C5158" w:rsidRDefault="00C75E65" w:rsidP="00C75E6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1242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Ф.И.О.</w:t>
            </w:r>
          </w:p>
        </w:tc>
        <w:tc>
          <w:tcPr>
            <w:tcW w:w="1451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Дата и </w:t>
            </w:r>
          </w:p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место </w:t>
            </w:r>
          </w:p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рождения</w:t>
            </w:r>
          </w:p>
        </w:tc>
        <w:tc>
          <w:tcPr>
            <w:tcW w:w="1526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Место </w:t>
            </w:r>
          </w:p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регистрации, жительства и (или) </w:t>
            </w:r>
          </w:p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пребывания</w:t>
            </w:r>
          </w:p>
        </w:tc>
        <w:tc>
          <w:tcPr>
            <w:tcW w:w="1418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Паспорт (с</w:t>
            </w:r>
            <w:r w:rsidRPr="005C5158">
              <w:t>е</w:t>
            </w:r>
            <w:r w:rsidRPr="005C5158">
              <w:t>рия, номер, кем выдан)</w:t>
            </w:r>
          </w:p>
        </w:tc>
        <w:tc>
          <w:tcPr>
            <w:tcW w:w="1275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ИНН</w:t>
            </w:r>
          </w:p>
        </w:tc>
        <w:tc>
          <w:tcPr>
            <w:tcW w:w="1418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Должность и место работы (службы)</w:t>
            </w:r>
          </w:p>
        </w:tc>
        <w:tc>
          <w:tcPr>
            <w:tcW w:w="4852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Сведения, </w:t>
            </w:r>
          </w:p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послужившие основанием для проверки</w:t>
            </w:r>
          </w:p>
        </w:tc>
        <w:tc>
          <w:tcPr>
            <w:tcW w:w="1276" w:type="dxa"/>
            <w:vAlign w:val="center"/>
          </w:tcPr>
          <w:p w:rsidR="00C75E65" w:rsidRPr="005C5158" w:rsidRDefault="00C75E65" w:rsidP="00EC1026">
            <w:pPr>
              <w:autoSpaceDE w:val="0"/>
              <w:autoSpaceDN w:val="0"/>
              <w:adjustRightInd w:val="0"/>
              <w:jc w:val="center"/>
            </w:pPr>
            <w:r w:rsidRPr="005C5158">
              <w:t>Дата и н</w:t>
            </w:r>
            <w:r w:rsidRPr="005C5158">
              <w:t>о</w:t>
            </w:r>
            <w:r w:rsidRPr="005C5158">
              <w:t>мер приказа о провед</w:t>
            </w:r>
            <w:r w:rsidRPr="005C5158">
              <w:t>е</w:t>
            </w:r>
            <w:r w:rsidRPr="005C5158">
              <w:t>нии прове</w:t>
            </w:r>
            <w:r w:rsidRPr="005C5158">
              <w:t>р</w:t>
            </w:r>
            <w:r w:rsidRPr="005C5158">
              <w:t>ки</w:t>
            </w:r>
          </w:p>
        </w:tc>
      </w:tr>
      <w:tr w:rsidR="00C75E65" w:rsidTr="009C73EB">
        <w:tc>
          <w:tcPr>
            <w:tcW w:w="534" w:type="dxa"/>
          </w:tcPr>
          <w:p w:rsidR="00C75E65" w:rsidRPr="005C5158" w:rsidRDefault="00C75E65" w:rsidP="00C75E6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1242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2" w:type="dxa"/>
          </w:tcPr>
          <w:p w:rsidR="00C75E65" w:rsidRPr="005C5158" w:rsidRDefault="00C75E65" w:rsidP="00D168F9">
            <w:pPr>
              <w:autoSpaceDE w:val="0"/>
              <w:autoSpaceDN w:val="0"/>
              <w:adjustRightInd w:val="0"/>
              <w:jc w:val="center"/>
            </w:pPr>
            <w:r w:rsidRPr="005C5158">
              <w:t xml:space="preserve">Справка о доходах, об имуществе, обязательствах имущественного характера </w:t>
            </w:r>
            <w:r w:rsidRPr="005C5158">
              <w:rPr>
                <w:i/>
              </w:rPr>
              <w:t>гражданин</w:t>
            </w:r>
            <w:r>
              <w:rPr>
                <w:i/>
              </w:rPr>
              <w:t>а</w:t>
            </w:r>
            <w:r w:rsidRPr="005C5158">
              <w:rPr>
                <w:i/>
              </w:rPr>
              <w:t>, претенд</w:t>
            </w:r>
            <w:r w:rsidRPr="005C5158">
              <w:rPr>
                <w:i/>
              </w:rPr>
              <w:t>у</w:t>
            </w:r>
            <w:r w:rsidRPr="005C5158">
              <w:rPr>
                <w:i/>
              </w:rPr>
              <w:t>ющ</w:t>
            </w:r>
            <w:r>
              <w:rPr>
                <w:i/>
              </w:rPr>
              <w:t>его</w:t>
            </w:r>
            <w:r w:rsidRPr="005C5158">
              <w:rPr>
                <w:i/>
              </w:rPr>
              <w:t xml:space="preserve"> на замещение должности государственного гражданского служащего Камчатского края / гос</w:t>
            </w:r>
            <w:r w:rsidRPr="005C5158">
              <w:rPr>
                <w:i/>
              </w:rPr>
              <w:t>у</w:t>
            </w:r>
            <w:r w:rsidRPr="005C5158">
              <w:rPr>
                <w:i/>
              </w:rPr>
              <w:t>дарственн</w:t>
            </w:r>
            <w:r>
              <w:rPr>
                <w:i/>
              </w:rPr>
              <w:t xml:space="preserve">ого </w:t>
            </w:r>
            <w:r w:rsidRPr="005C5158">
              <w:rPr>
                <w:i/>
              </w:rPr>
              <w:t>гражданск</w:t>
            </w:r>
            <w:r>
              <w:rPr>
                <w:i/>
              </w:rPr>
              <w:t>ого</w:t>
            </w:r>
            <w:r w:rsidRPr="005C5158">
              <w:rPr>
                <w:i/>
              </w:rPr>
              <w:t xml:space="preserve"> служа</w:t>
            </w:r>
            <w:r>
              <w:rPr>
                <w:i/>
              </w:rPr>
              <w:t>щего</w:t>
            </w:r>
            <w:r>
              <w:t xml:space="preserve"> от </w:t>
            </w:r>
            <w:r w:rsidRPr="00D168F9">
              <w:rPr>
                <w:color w:val="0070C0"/>
              </w:rPr>
              <w:t>00.00.0000</w:t>
            </w:r>
          </w:p>
        </w:tc>
        <w:tc>
          <w:tcPr>
            <w:tcW w:w="127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5E65" w:rsidTr="009C73EB">
        <w:tc>
          <w:tcPr>
            <w:tcW w:w="534" w:type="dxa"/>
          </w:tcPr>
          <w:p w:rsidR="00C75E65" w:rsidRPr="005C5158" w:rsidRDefault="00C75E65" w:rsidP="00C75E6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1242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2" w:type="dxa"/>
          </w:tcPr>
          <w:p w:rsidR="00C75E65" w:rsidRPr="00D64620" w:rsidRDefault="00C75E65" w:rsidP="00D168F9">
            <w:pPr>
              <w:autoSpaceDE w:val="0"/>
              <w:autoSpaceDN w:val="0"/>
              <w:adjustRightInd w:val="0"/>
              <w:jc w:val="center"/>
            </w:pPr>
            <w:r w:rsidRPr="005C5158">
              <w:t>Справка о доходах, об имуществе, обязательствах имущественного характера</w:t>
            </w:r>
            <w:r>
              <w:t>, представленная на супр</w:t>
            </w:r>
            <w:r>
              <w:t>у</w:t>
            </w:r>
            <w:r>
              <w:t xml:space="preserve">гу (супруга), от </w:t>
            </w:r>
            <w:r w:rsidRPr="00D168F9">
              <w:rPr>
                <w:color w:val="0070C0"/>
              </w:rPr>
              <w:t>00.00.</w:t>
            </w:r>
            <w:r>
              <w:rPr>
                <w:color w:val="0070C0"/>
              </w:rPr>
              <w:t>0000</w:t>
            </w:r>
          </w:p>
        </w:tc>
        <w:tc>
          <w:tcPr>
            <w:tcW w:w="127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</w:tr>
      <w:tr w:rsidR="00C75E65" w:rsidTr="009C73EB">
        <w:tc>
          <w:tcPr>
            <w:tcW w:w="534" w:type="dxa"/>
          </w:tcPr>
          <w:p w:rsidR="00C75E65" w:rsidRPr="005C5158" w:rsidRDefault="00C75E65" w:rsidP="00C75E65">
            <w:pPr>
              <w:pStyle w:val="af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1242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1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2" w:type="dxa"/>
          </w:tcPr>
          <w:p w:rsidR="00C75E65" w:rsidRPr="00D64620" w:rsidRDefault="00C75E65" w:rsidP="00D168F9">
            <w:pPr>
              <w:autoSpaceDE w:val="0"/>
              <w:autoSpaceDN w:val="0"/>
              <w:adjustRightInd w:val="0"/>
              <w:jc w:val="center"/>
            </w:pPr>
            <w:r w:rsidRPr="005C5158">
              <w:t>Справка о доходах, об имуществе, обязательствах имущественного характера</w:t>
            </w:r>
            <w:r>
              <w:t>, представленная на нес</w:t>
            </w:r>
            <w:r>
              <w:t>о</w:t>
            </w:r>
            <w:r>
              <w:t xml:space="preserve">вершеннолетнего ребенка, от </w:t>
            </w:r>
            <w:r w:rsidRPr="00D168F9">
              <w:rPr>
                <w:color w:val="0070C0"/>
              </w:rPr>
              <w:t>00.00.0000</w:t>
            </w:r>
          </w:p>
        </w:tc>
        <w:tc>
          <w:tcPr>
            <w:tcW w:w="1276" w:type="dxa"/>
          </w:tcPr>
          <w:p w:rsidR="00C75E65" w:rsidRPr="005C5158" w:rsidRDefault="00C75E65" w:rsidP="00386AF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6AF6" w:rsidRDefault="00386AF6" w:rsidP="00B541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531F" w:rsidRDefault="002B531F" w:rsidP="002B53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EA3B22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</w:r>
      <w:r w:rsidR="00EA3B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68F9"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026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</w:t>
      </w:r>
    </w:p>
    <w:p w:rsidR="002B531F" w:rsidRDefault="002B531F" w:rsidP="002B531F">
      <w:pPr>
        <w:autoSpaceDE w:val="0"/>
        <w:autoSpaceDN w:val="0"/>
        <w:adjustRightInd w:val="0"/>
        <w:jc w:val="both"/>
      </w:pPr>
      <w:r w:rsidRPr="002B531F">
        <w:t>(должность лица</w:t>
      </w:r>
      <w:r w:rsidR="00EA3B22">
        <w:t>, принявшего решение о проведении проверки</w:t>
      </w:r>
      <w:r w:rsidRPr="002B531F">
        <w:t>)</w:t>
      </w:r>
      <w:r w:rsidR="00181E8F">
        <w:tab/>
      </w:r>
      <w:r w:rsidR="00181E8F">
        <w:tab/>
      </w:r>
      <w:r w:rsidR="00181E8F">
        <w:tab/>
      </w:r>
      <w:r w:rsidR="00181E8F">
        <w:tab/>
      </w:r>
      <w:r w:rsidR="00181E8F">
        <w:tab/>
      </w:r>
      <w:r w:rsidR="00181E8F">
        <w:tab/>
      </w:r>
      <w:r w:rsidR="00D168F9">
        <w:t>(подпись)</w:t>
      </w:r>
      <w:r w:rsidR="00181E8F">
        <w:tab/>
      </w:r>
      <w:r w:rsidR="00181E8F">
        <w:tab/>
      </w:r>
      <w:r w:rsidR="00181E8F">
        <w:tab/>
      </w:r>
      <w:r w:rsidR="00181E8F">
        <w:tab/>
        <w:t>(Ф.И.О.)</w:t>
      </w:r>
    </w:p>
    <w:p w:rsidR="002B531F" w:rsidRDefault="002B531F" w:rsidP="002B531F">
      <w:pPr>
        <w:autoSpaceDE w:val="0"/>
        <w:autoSpaceDN w:val="0"/>
        <w:adjustRightInd w:val="0"/>
        <w:jc w:val="both"/>
      </w:pPr>
    </w:p>
    <w:p w:rsidR="002B531F" w:rsidRPr="002B531F" w:rsidRDefault="00D168F9" w:rsidP="00D168F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B531F" w:rsidRPr="002B531F">
        <w:rPr>
          <w:sz w:val="28"/>
          <w:szCs w:val="28"/>
        </w:rPr>
        <w:t>М.П.</w:t>
      </w:r>
    </w:p>
    <w:p w:rsidR="00181E8F" w:rsidRPr="00400838" w:rsidRDefault="00181E8F" w:rsidP="00181E8F">
      <w:pPr>
        <w:autoSpaceDE w:val="0"/>
        <w:autoSpaceDN w:val="0"/>
        <w:adjustRightInd w:val="0"/>
        <w:jc w:val="both"/>
      </w:pPr>
      <w:r w:rsidRPr="00400838">
        <w:t>Исп.</w:t>
      </w:r>
    </w:p>
    <w:p w:rsidR="00181E8F" w:rsidRPr="00D168F9" w:rsidRDefault="00181E8F" w:rsidP="00181E8F">
      <w:pPr>
        <w:autoSpaceDE w:val="0"/>
        <w:autoSpaceDN w:val="0"/>
        <w:adjustRightInd w:val="0"/>
        <w:jc w:val="both"/>
        <w:rPr>
          <w:color w:val="0070C0"/>
        </w:rPr>
      </w:pPr>
      <w:r w:rsidRPr="00D168F9">
        <w:rPr>
          <w:color w:val="0070C0"/>
        </w:rPr>
        <w:t>Ф.И.О</w:t>
      </w:r>
    </w:p>
    <w:p w:rsidR="00181E8F" w:rsidRDefault="00181E8F" w:rsidP="00181E8F">
      <w:pPr>
        <w:autoSpaceDE w:val="0"/>
        <w:autoSpaceDN w:val="0"/>
        <w:adjustRightInd w:val="0"/>
        <w:jc w:val="both"/>
        <w:rPr>
          <w:color w:val="0070C0"/>
          <w:sz w:val="16"/>
          <w:szCs w:val="16"/>
        </w:rPr>
      </w:pPr>
      <w:r w:rsidRPr="00D168F9">
        <w:rPr>
          <w:color w:val="0070C0"/>
          <w:sz w:val="16"/>
          <w:szCs w:val="16"/>
        </w:rPr>
        <w:t>00-00-00</w:t>
      </w:r>
    </w:p>
    <w:sectPr w:rsidR="00181E8F" w:rsidSect="009C73EB">
      <w:pgSz w:w="16838" w:h="11906" w:orient="landscape"/>
      <w:pgMar w:top="1701" w:right="820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D5" w:rsidRDefault="003258D5">
      <w:r>
        <w:separator/>
      </w:r>
    </w:p>
  </w:endnote>
  <w:endnote w:type="continuationSeparator" w:id="0">
    <w:p w:rsidR="003258D5" w:rsidRDefault="0032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D5" w:rsidRDefault="003258D5">
      <w:r>
        <w:separator/>
      </w:r>
    </w:p>
  </w:footnote>
  <w:footnote w:type="continuationSeparator" w:id="0">
    <w:p w:rsidR="003258D5" w:rsidRDefault="00325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5" w:rsidRDefault="003258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258D5" w:rsidRDefault="003258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5" w:rsidRDefault="003258D5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D5" w:rsidRPr="00933F8B" w:rsidRDefault="003258D5" w:rsidP="002D42F0">
    <w:pPr>
      <w:pStyle w:val="a3"/>
      <w:rPr>
        <w:sz w:val="24"/>
        <w:szCs w:val="24"/>
      </w:rPr>
    </w:pPr>
    <w:r>
      <w:tab/>
    </w:r>
    <w:r>
      <w:tab/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>
    <w:nsid w:val="5A943B45"/>
    <w:multiLevelType w:val="hybridMultilevel"/>
    <w:tmpl w:val="E702C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intFractionalCharacterWidth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05"/>
    <w:rsid w:val="0000032F"/>
    <w:rsid w:val="00006617"/>
    <w:rsid w:val="000171CE"/>
    <w:rsid w:val="00022D4B"/>
    <w:rsid w:val="00033D0D"/>
    <w:rsid w:val="00035A2A"/>
    <w:rsid w:val="00036849"/>
    <w:rsid w:val="00042AD3"/>
    <w:rsid w:val="00045DAE"/>
    <w:rsid w:val="000664BE"/>
    <w:rsid w:val="000858A2"/>
    <w:rsid w:val="00093617"/>
    <w:rsid w:val="000B3625"/>
    <w:rsid w:val="000B73D9"/>
    <w:rsid w:val="000C08AC"/>
    <w:rsid w:val="000C0A95"/>
    <w:rsid w:val="000E091F"/>
    <w:rsid w:val="000E3B51"/>
    <w:rsid w:val="001335AD"/>
    <w:rsid w:val="0013653F"/>
    <w:rsid w:val="00160A52"/>
    <w:rsid w:val="0017312C"/>
    <w:rsid w:val="00181E8F"/>
    <w:rsid w:val="001856E4"/>
    <w:rsid w:val="00186456"/>
    <w:rsid w:val="00192CC9"/>
    <w:rsid w:val="0019589E"/>
    <w:rsid w:val="001A5523"/>
    <w:rsid w:val="001A7A97"/>
    <w:rsid w:val="001B40DE"/>
    <w:rsid w:val="001B7A45"/>
    <w:rsid w:val="001C0F9C"/>
    <w:rsid w:val="001C44DA"/>
    <w:rsid w:val="001E4502"/>
    <w:rsid w:val="001E4BED"/>
    <w:rsid w:val="001F0E81"/>
    <w:rsid w:val="001F2736"/>
    <w:rsid w:val="00205552"/>
    <w:rsid w:val="00212838"/>
    <w:rsid w:val="002165E1"/>
    <w:rsid w:val="002274D1"/>
    <w:rsid w:val="00240840"/>
    <w:rsid w:val="00251687"/>
    <w:rsid w:val="00293367"/>
    <w:rsid w:val="0029703D"/>
    <w:rsid w:val="00297E97"/>
    <w:rsid w:val="002B32AA"/>
    <w:rsid w:val="002B531F"/>
    <w:rsid w:val="002D42F0"/>
    <w:rsid w:val="002F26E9"/>
    <w:rsid w:val="00313C77"/>
    <w:rsid w:val="00322877"/>
    <w:rsid w:val="003258D5"/>
    <w:rsid w:val="00330D08"/>
    <w:rsid w:val="00334EB7"/>
    <w:rsid w:val="003365A4"/>
    <w:rsid w:val="00341EF9"/>
    <w:rsid w:val="003518CD"/>
    <w:rsid w:val="00351A32"/>
    <w:rsid w:val="00362F6B"/>
    <w:rsid w:val="003671CA"/>
    <w:rsid w:val="003731C7"/>
    <w:rsid w:val="0038212D"/>
    <w:rsid w:val="00386AF6"/>
    <w:rsid w:val="00397983"/>
    <w:rsid w:val="003A7A21"/>
    <w:rsid w:val="003B1D1B"/>
    <w:rsid w:val="003B1E7B"/>
    <w:rsid w:val="003C5D67"/>
    <w:rsid w:val="003C60FB"/>
    <w:rsid w:val="003E3200"/>
    <w:rsid w:val="003E607A"/>
    <w:rsid w:val="003E61C2"/>
    <w:rsid w:val="003F7B67"/>
    <w:rsid w:val="00400838"/>
    <w:rsid w:val="00417248"/>
    <w:rsid w:val="0042578F"/>
    <w:rsid w:val="0042703E"/>
    <w:rsid w:val="00431B11"/>
    <w:rsid w:val="00432EA2"/>
    <w:rsid w:val="004467CB"/>
    <w:rsid w:val="0046685E"/>
    <w:rsid w:val="0046745F"/>
    <w:rsid w:val="00473295"/>
    <w:rsid w:val="004768C2"/>
    <w:rsid w:val="00480571"/>
    <w:rsid w:val="00481939"/>
    <w:rsid w:val="004824A6"/>
    <w:rsid w:val="00482A8D"/>
    <w:rsid w:val="00497D5F"/>
    <w:rsid w:val="004B321A"/>
    <w:rsid w:val="004C5DB1"/>
    <w:rsid w:val="004E2E80"/>
    <w:rsid w:val="004F094A"/>
    <w:rsid w:val="004F617A"/>
    <w:rsid w:val="005049AA"/>
    <w:rsid w:val="00514449"/>
    <w:rsid w:val="00514884"/>
    <w:rsid w:val="00541957"/>
    <w:rsid w:val="00542F51"/>
    <w:rsid w:val="005436E5"/>
    <w:rsid w:val="00553806"/>
    <w:rsid w:val="005625D5"/>
    <w:rsid w:val="00562B30"/>
    <w:rsid w:val="00563275"/>
    <w:rsid w:val="0056587F"/>
    <w:rsid w:val="0057267C"/>
    <w:rsid w:val="00591AC4"/>
    <w:rsid w:val="005A4685"/>
    <w:rsid w:val="005A5FAC"/>
    <w:rsid w:val="005A7609"/>
    <w:rsid w:val="005B1118"/>
    <w:rsid w:val="005B71C1"/>
    <w:rsid w:val="005C5158"/>
    <w:rsid w:val="005C5D20"/>
    <w:rsid w:val="005C74C6"/>
    <w:rsid w:val="005D2747"/>
    <w:rsid w:val="005D5236"/>
    <w:rsid w:val="005F4A5C"/>
    <w:rsid w:val="00613801"/>
    <w:rsid w:val="00615CF6"/>
    <w:rsid w:val="00627BDF"/>
    <w:rsid w:val="0063034A"/>
    <w:rsid w:val="00634F83"/>
    <w:rsid w:val="0064465D"/>
    <w:rsid w:val="00650555"/>
    <w:rsid w:val="00656CE3"/>
    <w:rsid w:val="006668F0"/>
    <w:rsid w:val="006810B8"/>
    <w:rsid w:val="00683767"/>
    <w:rsid w:val="00686A97"/>
    <w:rsid w:val="0069033D"/>
    <w:rsid w:val="00695B84"/>
    <w:rsid w:val="00697B96"/>
    <w:rsid w:val="006C77AD"/>
    <w:rsid w:val="006E1DE9"/>
    <w:rsid w:val="006E32F2"/>
    <w:rsid w:val="006E3789"/>
    <w:rsid w:val="006E7271"/>
    <w:rsid w:val="006F4916"/>
    <w:rsid w:val="0070410C"/>
    <w:rsid w:val="007041B5"/>
    <w:rsid w:val="00706D3B"/>
    <w:rsid w:val="00726ACC"/>
    <w:rsid w:val="00727014"/>
    <w:rsid w:val="00736BC1"/>
    <w:rsid w:val="00740528"/>
    <w:rsid w:val="00744773"/>
    <w:rsid w:val="0075162B"/>
    <w:rsid w:val="007541F9"/>
    <w:rsid w:val="00760E94"/>
    <w:rsid w:val="00766B53"/>
    <w:rsid w:val="00770D35"/>
    <w:rsid w:val="00776509"/>
    <w:rsid w:val="00792358"/>
    <w:rsid w:val="00792645"/>
    <w:rsid w:val="00792F00"/>
    <w:rsid w:val="0079461D"/>
    <w:rsid w:val="007B15B3"/>
    <w:rsid w:val="007C12F3"/>
    <w:rsid w:val="007C2FD6"/>
    <w:rsid w:val="007C38AE"/>
    <w:rsid w:val="007C490C"/>
    <w:rsid w:val="007C7B1E"/>
    <w:rsid w:val="007D4751"/>
    <w:rsid w:val="007D53F9"/>
    <w:rsid w:val="007D7DDC"/>
    <w:rsid w:val="00801F3F"/>
    <w:rsid w:val="008265D3"/>
    <w:rsid w:val="00834F4B"/>
    <w:rsid w:val="008414A6"/>
    <w:rsid w:val="00843D68"/>
    <w:rsid w:val="00846A20"/>
    <w:rsid w:val="0084792F"/>
    <w:rsid w:val="008533DB"/>
    <w:rsid w:val="00856F7D"/>
    <w:rsid w:val="008608E8"/>
    <w:rsid w:val="00867B9D"/>
    <w:rsid w:val="00873E06"/>
    <w:rsid w:val="00880DFE"/>
    <w:rsid w:val="008865FB"/>
    <w:rsid w:val="00893C80"/>
    <w:rsid w:val="008A740A"/>
    <w:rsid w:val="008B54F1"/>
    <w:rsid w:val="008B7F3F"/>
    <w:rsid w:val="008D58E1"/>
    <w:rsid w:val="008E24A9"/>
    <w:rsid w:val="008F3A21"/>
    <w:rsid w:val="0090334A"/>
    <w:rsid w:val="00904419"/>
    <w:rsid w:val="00904580"/>
    <w:rsid w:val="009061DC"/>
    <w:rsid w:val="009100DF"/>
    <w:rsid w:val="00933F8B"/>
    <w:rsid w:val="00936AB9"/>
    <w:rsid w:val="00940EDB"/>
    <w:rsid w:val="00944B31"/>
    <w:rsid w:val="009463BE"/>
    <w:rsid w:val="00955C90"/>
    <w:rsid w:val="0096285C"/>
    <w:rsid w:val="00966763"/>
    <w:rsid w:val="00976721"/>
    <w:rsid w:val="0098297D"/>
    <w:rsid w:val="00984E03"/>
    <w:rsid w:val="009A5765"/>
    <w:rsid w:val="009A7DF3"/>
    <w:rsid w:val="009C73EB"/>
    <w:rsid w:val="009E5094"/>
    <w:rsid w:val="009E76E2"/>
    <w:rsid w:val="009F3764"/>
    <w:rsid w:val="009F4097"/>
    <w:rsid w:val="00A10E8C"/>
    <w:rsid w:val="00A12935"/>
    <w:rsid w:val="00A166DF"/>
    <w:rsid w:val="00A24FE2"/>
    <w:rsid w:val="00A34529"/>
    <w:rsid w:val="00A36C59"/>
    <w:rsid w:val="00A40B5D"/>
    <w:rsid w:val="00A6411E"/>
    <w:rsid w:val="00A739E6"/>
    <w:rsid w:val="00A7647D"/>
    <w:rsid w:val="00A800FB"/>
    <w:rsid w:val="00A8589E"/>
    <w:rsid w:val="00A860A2"/>
    <w:rsid w:val="00A9146A"/>
    <w:rsid w:val="00A91F68"/>
    <w:rsid w:val="00A92A30"/>
    <w:rsid w:val="00A94578"/>
    <w:rsid w:val="00A96794"/>
    <w:rsid w:val="00AC2B73"/>
    <w:rsid w:val="00AC7A44"/>
    <w:rsid w:val="00AD2075"/>
    <w:rsid w:val="00AD229B"/>
    <w:rsid w:val="00AD23A6"/>
    <w:rsid w:val="00AD5547"/>
    <w:rsid w:val="00AD631C"/>
    <w:rsid w:val="00AE1314"/>
    <w:rsid w:val="00AE149F"/>
    <w:rsid w:val="00AF6793"/>
    <w:rsid w:val="00B00F44"/>
    <w:rsid w:val="00B031BC"/>
    <w:rsid w:val="00B04006"/>
    <w:rsid w:val="00B11B59"/>
    <w:rsid w:val="00B16BD7"/>
    <w:rsid w:val="00B171FF"/>
    <w:rsid w:val="00B17C64"/>
    <w:rsid w:val="00B3329F"/>
    <w:rsid w:val="00B3405D"/>
    <w:rsid w:val="00B3555A"/>
    <w:rsid w:val="00B52FB1"/>
    <w:rsid w:val="00B54185"/>
    <w:rsid w:val="00B62D2D"/>
    <w:rsid w:val="00B763B2"/>
    <w:rsid w:val="00B77D70"/>
    <w:rsid w:val="00B9168B"/>
    <w:rsid w:val="00B96C4D"/>
    <w:rsid w:val="00BA05CF"/>
    <w:rsid w:val="00BA61A4"/>
    <w:rsid w:val="00BB7084"/>
    <w:rsid w:val="00BB790C"/>
    <w:rsid w:val="00BC20AD"/>
    <w:rsid w:val="00BD21E4"/>
    <w:rsid w:val="00BD3D6D"/>
    <w:rsid w:val="00BE25F5"/>
    <w:rsid w:val="00BE5A4C"/>
    <w:rsid w:val="00BF1537"/>
    <w:rsid w:val="00C05902"/>
    <w:rsid w:val="00C167C2"/>
    <w:rsid w:val="00C2759C"/>
    <w:rsid w:val="00C3192A"/>
    <w:rsid w:val="00C342DA"/>
    <w:rsid w:val="00C34EB0"/>
    <w:rsid w:val="00C4423D"/>
    <w:rsid w:val="00C4435F"/>
    <w:rsid w:val="00C63376"/>
    <w:rsid w:val="00C65BA7"/>
    <w:rsid w:val="00C75E65"/>
    <w:rsid w:val="00C821AE"/>
    <w:rsid w:val="00C96863"/>
    <w:rsid w:val="00CA66A2"/>
    <w:rsid w:val="00CB2E61"/>
    <w:rsid w:val="00CC3469"/>
    <w:rsid w:val="00CD084D"/>
    <w:rsid w:val="00CD667C"/>
    <w:rsid w:val="00CE1445"/>
    <w:rsid w:val="00CE3212"/>
    <w:rsid w:val="00CE5878"/>
    <w:rsid w:val="00CE72A2"/>
    <w:rsid w:val="00D077D7"/>
    <w:rsid w:val="00D07E6C"/>
    <w:rsid w:val="00D168F9"/>
    <w:rsid w:val="00D21483"/>
    <w:rsid w:val="00D21AF7"/>
    <w:rsid w:val="00D237C8"/>
    <w:rsid w:val="00D30DE7"/>
    <w:rsid w:val="00D32337"/>
    <w:rsid w:val="00D33A5D"/>
    <w:rsid w:val="00D37EBF"/>
    <w:rsid w:val="00D4373E"/>
    <w:rsid w:val="00D43CC8"/>
    <w:rsid w:val="00D4470A"/>
    <w:rsid w:val="00D535B0"/>
    <w:rsid w:val="00D53E52"/>
    <w:rsid w:val="00D5455B"/>
    <w:rsid w:val="00D6239E"/>
    <w:rsid w:val="00D6240E"/>
    <w:rsid w:val="00D64620"/>
    <w:rsid w:val="00D71685"/>
    <w:rsid w:val="00D832E3"/>
    <w:rsid w:val="00D861A4"/>
    <w:rsid w:val="00D8786D"/>
    <w:rsid w:val="00D93BE8"/>
    <w:rsid w:val="00D96E26"/>
    <w:rsid w:val="00DA060A"/>
    <w:rsid w:val="00DA09E0"/>
    <w:rsid w:val="00DA1D6A"/>
    <w:rsid w:val="00DB0BE9"/>
    <w:rsid w:val="00DC3076"/>
    <w:rsid w:val="00DD267A"/>
    <w:rsid w:val="00DE2DCB"/>
    <w:rsid w:val="00DF5E0D"/>
    <w:rsid w:val="00E0099A"/>
    <w:rsid w:val="00E04D24"/>
    <w:rsid w:val="00E1124E"/>
    <w:rsid w:val="00E11774"/>
    <w:rsid w:val="00E13365"/>
    <w:rsid w:val="00E23F31"/>
    <w:rsid w:val="00E25116"/>
    <w:rsid w:val="00E26524"/>
    <w:rsid w:val="00E26892"/>
    <w:rsid w:val="00E32077"/>
    <w:rsid w:val="00E3467D"/>
    <w:rsid w:val="00E4363C"/>
    <w:rsid w:val="00E46673"/>
    <w:rsid w:val="00E475F0"/>
    <w:rsid w:val="00E54CE8"/>
    <w:rsid w:val="00E561E0"/>
    <w:rsid w:val="00E575AC"/>
    <w:rsid w:val="00E61944"/>
    <w:rsid w:val="00E61AF2"/>
    <w:rsid w:val="00E833B9"/>
    <w:rsid w:val="00E95FDF"/>
    <w:rsid w:val="00EA304A"/>
    <w:rsid w:val="00EA3B22"/>
    <w:rsid w:val="00EA466B"/>
    <w:rsid w:val="00EA6969"/>
    <w:rsid w:val="00EB0313"/>
    <w:rsid w:val="00EB73A7"/>
    <w:rsid w:val="00EC1026"/>
    <w:rsid w:val="00EC2B53"/>
    <w:rsid w:val="00EC503A"/>
    <w:rsid w:val="00EE1138"/>
    <w:rsid w:val="00EE293D"/>
    <w:rsid w:val="00EE7270"/>
    <w:rsid w:val="00EF77C6"/>
    <w:rsid w:val="00F04149"/>
    <w:rsid w:val="00F11EA8"/>
    <w:rsid w:val="00F20950"/>
    <w:rsid w:val="00F23DBA"/>
    <w:rsid w:val="00F2551B"/>
    <w:rsid w:val="00F33F26"/>
    <w:rsid w:val="00F4012C"/>
    <w:rsid w:val="00F47019"/>
    <w:rsid w:val="00F56405"/>
    <w:rsid w:val="00F56505"/>
    <w:rsid w:val="00F729C3"/>
    <w:rsid w:val="00F730FE"/>
    <w:rsid w:val="00F84495"/>
    <w:rsid w:val="00F8524C"/>
    <w:rsid w:val="00F90F03"/>
    <w:rsid w:val="00FB6746"/>
    <w:rsid w:val="00FC106D"/>
    <w:rsid w:val="00FC7700"/>
    <w:rsid w:val="00FD406E"/>
    <w:rsid w:val="00FD6832"/>
    <w:rsid w:val="00FE1B89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8"/>
  </w:style>
  <w:style w:type="paragraph" w:styleId="1">
    <w:name w:val="heading 1"/>
    <w:basedOn w:val="a"/>
    <w:next w:val="a"/>
    <w:qFormat/>
    <w:rsid w:val="004172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7248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17248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72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724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17248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1724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2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248"/>
  </w:style>
  <w:style w:type="paragraph" w:styleId="a5">
    <w:name w:val="Body Text"/>
    <w:basedOn w:val="a"/>
    <w:rsid w:val="00417248"/>
    <w:pPr>
      <w:jc w:val="both"/>
    </w:pPr>
    <w:rPr>
      <w:sz w:val="28"/>
      <w:lang w:val="en-US"/>
    </w:rPr>
  </w:style>
  <w:style w:type="paragraph" w:styleId="a6">
    <w:name w:val="footer"/>
    <w:basedOn w:val="a"/>
    <w:link w:val="a7"/>
    <w:uiPriority w:val="99"/>
    <w:rsid w:val="0041724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17248"/>
    <w:rPr>
      <w:sz w:val="24"/>
    </w:rPr>
  </w:style>
  <w:style w:type="paragraph" w:styleId="a8">
    <w:name w:val="Body Text Indent"/>
    <w:basedOn w:val="a"/>
    <w:rsid w:val="00417248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17248"/>
    <w:pPr>
      <w:jc w:val="center"/>
    </w:pPr>
    <w:rPr>
      <w:sz w:val="28"/>
    </w:rPr>
  </w:style>
  <w:style w:type="paragraph" w:styleId="21">
    <w:name w:val="Body Text Indent 2"/>
    <w:basedOn w:val="a"/>
    <w:rsid w:val="00417248"/>
    <w:pPr>
      <w:ind w:firstLine="1134"/>
    </w:pPr>
    <w:rPr>
      <w:sz w:val="24"/>
    </w:rPr>
  </w:style>
  <w:style w:type="paragraph" w:styleId="31">
    <w:name w:val="Body Text Indent 3"/>
    <w:basedOn w:val="a"/>
    <w:rsid w:val="00417248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rsid w:val="008A740A"/>
    <w:rPr>
      <w:color w:val="0000FF"/>
      <w:u w:val="single"/>
    </w:rPr>
  </w:style>
  <w:style w:type="table" w:styleId="ab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link w:val="a6"/>
    <w:uiPriority w:val="99"/>
    <w:rsid w:val="00205552"/>
  </w:style>
  <w:style w:type="character" w:customStyle="1" w:styleId="FontStyle23">
    <w:name w:val="Font Style23"/>
    <w:uiPriority w:val="99"/>
    <w:rsid w:val="00E833B9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5C5158"/>
  </w:style>
  <w:style w:type="character" w:customStyle="1" w:styleId="ad">
    <w:name w:val="Текст сноски Знак"/>
    <w:basedOn w:val="a0"/>
    <w:link w:val="ac"/>
    <w:uiPriority w:val="99"/>
    <w:rsid w:val="005C5158"/>
  </w:style>
  <w:style w:type="character" w:styleId="ae">
    <w:name w:val="footnote reference"/>
    <w:basedOn w:val="a0"/>
    <w:uiPriority w:val="99"/>
    <w:semiHidden/>
    <w:unhideWhenUsed/>
    <w:rsid w:val="005C5158"/>
    <w:rPr>
      <w:vertAlign w:val="superscript"/>
    </w:rPr>
  </w:style>
  <w:style w:type="paragraph" w:styleId="af">
    <w:name w:val="List Paragraph"/>
    <w:basedOn w:val="a"/>
    <w:uiPriority w:val="34"/>
    <w:qFormat/>
    <w:rsid w:val="00C75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48"/>
  </w:style>
  <w:style w:type="paragraph" w:styleId="1">
    <w:name w:val="heading 1"/>
    <w:basedOn w:val="a"/>
    <w:next w:val="a"/>
    <w:qFormat/>
    <w:rsid w:val="0041724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7248"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417248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41724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7248"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417248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1724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2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17248"/>
  </w:style>
  <w:style w:type="paragraph" w:styleId="a5">
    <w:name w:val="Body Text"/>
    <w:basedOn w:val="a"/>
    <w:rsid w:val="00417248"/>
    <w:pPr>
      <w:jc w:val="both"/>
    </w:pPr>
    <w:rPr>
      <w:sz w:val="28"/>
      <w:lang w:val="en-US"/>
    </w:rPr>
  </w:style>
  <w:style w:type="paragraph" w:styleId="a6">
    <w:name w:val="footer"/>
    <w:basedOn w:val="a"/>
    <w:link w:val="a7"/>
    <w:uiPriority w:val="99"/>
    <w:rsid w:val="00417248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417248"/>
    <w:rPr>
      <w:sz w:val="24"/>
    </w:rPr>
  </w:style>
  <w:style w:type="paragraph" w:styleId="a8">
    <w:name w:val="Body Text Indent"/>
    <w:basedOn w:val="a"/>
    <w:rsid w:val="00417248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17248"/>
    <w:pPr>
      <w:jc w:val="center"/>
    </w:pPr>
    <w:rPr>
      <w:sz w:val="28"/>
    </w:rPr>
  </w:style>
  <w:style w:type="paragraph" w:styleId="21">
    <w:name w:val="Body Text Indent 2"/>
    <w:basedOn w:val="a"/>
    <w:rsid w:val="00417248"/>
    <w:pPr>
      <w:ind w:firstLine="1134"/>
    </w:pPr>
    <w:rPr>
      <w:sz w:val="24"/>
    </w:rPr>
  </w:style>
  <w:style w:type="paragraph" w:styleId="31">
    <w:name w:val="Body Text Indent 3"/>
    <w:basedOn w:val="a"/>
    <w:rsid w:val="00417248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rsid w:val="008A740A"/>
    <w:rPr>
      <w:color w:val="0000FF"/>
      <w:u w:val="single"/>
    </w:rPr>
  </w:style>
  <w:style w:type="table" w:styleId="ab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Нижний колонтитул Знак"/>
    <w:link w:val="a6"/>
    <w:uiPriority w:val="99"/>
    <w:rsid w:val="00205552"/>
  </w:style>
  <w:style w:type="character" w:customStyle="1" w:styleId="FontStyle23">
    <w:name w:val="Font Style23"/>
    <w:uiPriority w:val="99"/>
    <w:rsid w:val="00E833B9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5C5158"/>
  </w:style>
  <w:style w:type="character" w:customStyle="1" w:styleId="ad">
    <w:name w:val="Текст сноски Знак"/>
    <w:basedOn w:val="a0"/>
    <w:link w:val="ac"/>
    <w:uiPriority w:val="99"/>
    <w:rsid w:val="005C5158"/>
  </w:style>
  <w:style w:type="character" w:styleId="ae">
    <w:name w:val="footnote reference"/>
    <w:basedOn w:val="a0"/>
    <w:uiPriority w:val="99"/>
    <w:semiHidden/>
    <w:unhideWhenUsed/>
    <w:rsid w:val="005C5158"/>
    <w:rPr>
      <w:vertAlign w:val="superscript"/>
    </w:rPr>
  </w:style>
  <w:style w:type="paragraph" w:styleId="af">
    <w:name w:val="List Paragraph"/>
    <w:basedOn w:val="a"/>
    <w:uiPriority w:val="34"/>
    <w:qFormat/>
    <w:rsid w:val="00C7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1;&#1083;&#1072;&#1085;&#1082;%20&#1040;&#1075;&#1077;&#1085;&#109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3FCA-7FD4-4AC6-9ACF-CDFC505E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Бобров Дмитрий Анатольевич</cp:lastModifiedBy>
  <cp:revision>2</cp:revision>
  <cp:lastPrinted>2014-07-21T22:38:00Z</cp:lastPrinted>
  <dcterms:created xsi:type="dcterms:W3CDTF">2014-07-22T00:09:00Z</dcterms:created>
  <dcterms:modified xsi:type="dcterms:W3CDTF">2014-07-22T00:09:00Z</dcterms:modified>
</cp:coreProperties>
</file>