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DD" w:rsidRDefault="00F147E9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квот</w:t>
      </w:r>
      <w:r w:rsidR="00DB65DD" w:rsidRPr="00DB65DD">
        <w:rPr>
          <w:rFonts w:ascii="Times New Roman" w:hAnsi="Times New Roman"/>
          <w:color w:val="000000"/>
          <w:sz w:val="28"/>
          <w:szCs w:val="28"/>
        </w:rPr>
        <w:t xml:space="preserve">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DB65DD" w:rsidRPr="00DB65DD">
        <w:rPr>
          <w:rFonts w:ascii="Times New Roman" w:hAnsi="Times New Roman"/>
          <w:color w:val="000000"/>
          <w:sz w:val="28"/>
          <w:szCs w:val="28"/>
        </w:rPr>
        <w:t xml:space="preserve"> года до 01 августа 20</w:t>
      </w:r>
      <w:r w:rsidR="00DB65D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DB65DD" w:rsidRPr="00DB65D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DB65DD" w:rsidRDefault="00DB65D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5DD" w:rsidRDefault="00DB65D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ЛОСЬ</w:t>
      </w:r>
    </w:p>
    <w:p w:rsidR="00DB65DD" w:rsidRDefault="00DB65D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DB65DD" w:rsidRDefault="00DB65DD" w:rsidP="00DB6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DB65DD" w:rsidRDefault="00DB65D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1" w:type="dxa"/>
        <w:tblLook w:val="04A0" w:firstRow="1" w:lastRow="0" w:firstColumn="1" w:lastColumn="0" w:noHBand="0" w:noVBand="1"/>
      </w:tblPr>
      <w:tblGrid>
        <w:gridCol w:w="680"/>
        <w:gridCol w:w="5411"/>
        <w:gridCol w:w="1520"/>
        <w:gridCol w:w="1540"/>
        <w:gridCol w:w="1540"/>
        <w:gridCol w:w="920"/>
        <w:gridCol w:w="1080"/>
        <w:gridCol w:w="1480"/>
        <w:gridCol w:w="960"/>
      </w:tblGrid>
      <w:tr w:rsidR="00825D5D" w:rsidRPr="00825D5D" w:rsidTr="00825D5D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численности </w:t>
            </w:r>
            <w:r w:rsidR="00825D5D" w:rsidRPr="00825D5D">
              <w:rPr>
                <w:rFonts w:ascii="Times New Roman" w:hAnsi="Times New Roman"/>
                <w:b/>
                <w:bCs/>
              </w:rPr>
              <w:t>особей на 1000 га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Квоты добычи</w:t>
            </w:r>
          </w:p>
        </w:tc>
      </w:tr>
      <w:tr w:rsidR="00825D5D" w:rsidRPr="00825D5D" w:rsidTr="00825D5D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 xml:space="preserve"> всего, особей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в том числе</w:t>
            </w:r>
          </w:p>
        </w:tc>
      </w:tr>
      <w:tr w:rsidR="00825D5D" w:rsidRPr="00825D5D" w:rsidTr="00825D5D">
        <w:trPr>
          <w:trHeight w:val="6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взрослые самцы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</w:rPr>
              <w:t>все половозрастные группы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до 1 года, особей</w:t>
            </w:r>
          </w:p>
        </w:tc>
      </w:tr>
      <w:tr w:rsidR="00825D5D" w:rsidRPr="00825D5D" w:rsidTr="00825D5D">
        <w:trPr>
          <w:trHeight w:val="13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871,85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1795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6D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1 "Кекукский"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9 "Быстринский"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6D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12 "Уксичанский"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"Андриановский"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6D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"Семячик" № 11 "Карымский"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6D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"Пурга" № 22 "Вершинский"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6D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"Пурга" № 24 "Теплый"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6D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"Пурга" № 25 "Фигурный"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 w:rsidR="006D36EA">
              <w:rPr>
                <w:rFonts w:ascii="Times New Roman" w:hAnsi="Times New Roman"/>
                <w:sz w:val="20"/>
                <w:szCs w:val="20"/>
              </w:rPr>
              <w:t xml:space="preserve"> "Кречет-Тур"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"Островновский"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"Асачинский"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1542,50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 w:rsidR="006D36EA"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"Пумшумский"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1788,60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"Селинг" охотничье угодье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 xml:space="preserve"> "Селинг"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"Озерновский"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16.4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 "Бараний"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401,58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9 "Энычаваямский"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8.10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1036,81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"Паланское"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"Кокыртинский"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"Юнэт"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Мутновский"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"Омгонский"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"Хлебненско-Текловаямский"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"Седанкинский"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"Сопочный-Ушхский"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 xml:space="preserve"> "Ивнинг Стар" № 45 "Медвежий"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охотничье угодье "Тигильское"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53 "Быстринский"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1-й Белоголовый"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 Уйвеемский"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66 " Ватапваямский"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44 "Река Тихая"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46 "Река Утхолок"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"Кулевацкий"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6455,35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</w:tbl>
    <w:p w:rsidR="00BA588B" w:rsidRDefault="00BA588B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304" w:rsidRDefault="00726304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304" w:rsidRDefault="00726304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304" w:rsidRDefault="00726304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81" w:rsidRDefault="00A40E81" w:rsidP="00A40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РЫСЬ</w:t>
      </w:r>
    </w:p>
    <w:p w:rsidR="00A40E81" w:rsidRDefault="00A40E81" w:rsidP="00A40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A40E81" w:rsidRDefault="00A40E81" w:rsidP="00A40E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14898" w:type="dxa"/>
        <w:tblLook w:val="04A0" w:firstRow="1" w:lastRow="0" w:firstColumn="1" w:lastColumn="0" w:noHBand="0" w:noVBand="1"/>
      </w:tblPr>
      <w:tblGrid>
        <w:gridCol w:w="640"/>
        <w:gridCol w:w="6018"/>
        <w:gridCol w:w="2300"/>
        <w:gridCol w:w="1900"/>
        <w:gridCol w:w="2320"/>
        <w:gridCol w:w="1720"/>
      </w:tblGrid>
      <w:tr w:rsidR="00825D5D" w:rsidRPr="00825D5D" w:rsidTr="00825D5D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численности</w:t>
            </w:r>
            <w:r w:rsidR="00825D5D" w:rsidRPr="00825D5D">
              <w:rPr>
                <w:rFonts w:ascii="Times New Roman" w:hAnsi="Times New Roman"/>
                <w:b/>
                <w:bCs/>
              </w:rPr>
              <w:t xml:space="preserve"> особей на 1000 га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825D5D" w:rsidRPr="00825D5D" w:rsidTr="00825D5D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8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1117,50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1 "Кекукский"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9 "Быстринский"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12 "Уксичанский"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"Андриановский"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1452,56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 xml:space="preserve"> № 16 "Нижнежупановский"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22 "Вершинский"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 w:rsidR="006D36EA">
              <w:rPr>
                <w:rFonts w:ascii="Times New Roman" w:hAnsi="Times New Roman"/>
                <w:sz w:val="20"/>
                <w:szCs w:val="20"/>
              </w:rPr>
              <w:t xml:space="preserve"> "Кречет-Тур"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"Островновский"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"Асачинский"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1487,80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 w:rsidR="006D36EA"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"Пумшумский"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1046,81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1637,40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1068,46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164,70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6D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"Селинг" охотничье угодье "Селинг"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"Озерновский"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189,60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182,30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2792,33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 "Бараний"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1494,40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5307,77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942,77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9 "Энычаваямский"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2174,10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"Паланское"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"Кокыртинский"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287,50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"Юнэт"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Мутновский"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452,80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122,80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"Омгонский"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86,60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"Хлебненско-Текловаямский"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"Седанкинский"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"Сопочный-Ушхский"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"Ивнинг Стар" № 45 "Медвежий"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охотничье угодье "Тигильское"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283,90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53 "Быстринский"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1-й Белоголовый"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 Уйвеемский"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66 " Ватапваямский"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44 "Река Тихая"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46 "Река Утхолок"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ТСО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 xml:space="preserve"> "Родник" № 54 "Этопаньский"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"Кулевацкий"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21556,13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</w:tbl>
    <w:p w:rsidR="00BA588B" w:rsidRDefault="00BA588B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81" w:rsidRDefault="00A40E81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6A2" w:rsidRDefault="000376A2" w:rsidP="00037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СНЕЖНЫЙ БАРАН</w:t>
      </w:r>
    </w:p>
    <w:p w:rsidR="000376A2" w:rsidRDefault="000376A2" w:rsidP="00037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376A2" w:rsidRDefault="000376A2" w:rsidP="00037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01"/>
        <w:gridCol w:w="6057"/>
        <w:gridCol w:w="1720"/>
        <w:gridCol w:w="2260"/>
        <w:gridCol w:w="2540"/>
        <w:gridCol w:w="1701"/>
      </w:tblGrid>
      <w:tr w:rsidR="00825D5D" w:rsidRPr="00825D5D" w:rsidTr="00825D5D">
        <w:trPr>
          <w:trHeight w:val="4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численности </w:t>
            </w:r>
            <w:r w:rsidR="00825D5D" w:rsidRPr="00825D5D">
              <w:rPr>
                <w:rFonts w:ascii="Times New Roman" w:hAnsi="Times New Roman"/>
                <w:b/>
                <w:bCs/>
              </w:rPr>
              <w:t>особей на 1000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825D5D" w:rsidRPr="00825D5D" w:rsidTr="00825D5D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66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85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493,77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1014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</w:tr>
      <w:tr w:rsidR="00825D5D" w:rsidRPr="00825D5D" w:rsidTr="00825D5D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МОО "ООиР Быстринского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1 "Кекукский"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МОО "ООиР Быстринского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9 "Быстринский"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12 "Уксичанский"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"Андриановский"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22 "Вершинский"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 w:rsidR="006D36EA">
              <w:rPr>
                <w:rFonts w:ascii="Times New Roman" w:hAnsi="Times New Roman"/>
                <w:sz w:val="20"/>
                <w:szCs w:val="20"/>
              </w:rPr>
              <w:t xml:space="preserve"> "Кречет-Тур"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"Островновский"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"Асачинский"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 w:rsidR="006D36EA"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318,69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"Пумшумский"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165,70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VI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764,54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528,08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104,05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"Селинг" охотничье угодье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 xml:space="preserve"> "Селинг"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"Озерновский"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2233,26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229,70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276,70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185,60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 "Бараний"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331,70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132,16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107,36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928,20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9 "Энычаваямский"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119,80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582,68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"Паланское"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"Кокыртинский"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"Юнэт"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Мутновский"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"Омгонский"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"Хлебненско-Текловаямский"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"Седанкинский"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"Сопочный-Ушхский"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 w:rsidR="006D3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"Ивнинг Стар" № 45 "Медвежий"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охотничье угодье "Тигильское"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53 "Быстринский"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1-й Белоголовый"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 Уйвеемский"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66 " Ватапваямский"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44 "Река Тихая"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46 "Река Утхолок"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"Кулевацкий"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6794,12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387</w:t>
            </w:r>
          </w:p>
        </w:tc>
      </w:tr>
    </w:tbl>
    <w:p w:rsidR="000376A2" w:rsidRDefault="000376A2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6A2" w:rsidRDefault="000376A2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304" w:rsidRDefault="00726304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6A2" w:rsidRDefault="000376A2" w:rsidP="00037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СОБОЛЬ</w:t>
      </w:r>
    </w:p>
    <w:p w:rsidR="000376A2" w:rsidRDefault="000376A2" w:rsidP="00037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376A2" w:rsidRDefault="000376A2" w:rsidP="00037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40"/>
        <w:gridCol w:w="6018"/>
        <w:gridCol w:w="1620"/>
        <w:gridCol w:w="2080"/>
        <w:gridCol w:w="2820"/>
        <w:gridCol w:w="1701"/>
      </w:tblGrid>
      <w:tr w:rsidR="00825D5D" w:rsidRPr="00825D5D" w:rsidTr="00825D5D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6D3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Показатель численности особей на 1000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825D5D" w:rsidRPr="00825D5D" w:rsidTr="00825D5D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6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9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1497,10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866</w:t>
            </w:r>
          </w:p>
        </w:tc>
      </w:tr>
      <w:tr w:rsidR="00825D5D" w:rsidRPr="00825D5D" w:rsidTr="00825D5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6D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1 "Кекукский"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9 "Быстринский"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6D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="006D36EA">
              <w:rPr>
                <w:rFonts w:ascii="Times New Roman" w:hAnsi="Times New Roman"/>
                <w:sz w:val="20"/>
                <w:szCs w:val="20"/>
              </w:rPr>
              <w:t>Быстринского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12 "Уксичанский"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"Андриановский"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2112,86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 w:rsidR="006D36EA">
              <w:rPr>
                <w:rFonts w:ascii="Times New Roman" w:hAnsi="Times New Roman"/>
                <w:sz w:val="20"/>
                <w:szCs w:val="20"/>
              </w:rPr>
              <w:t xml:space="preserve">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22 "Вершинский"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 w:rsidR="006D36EA">
              <w:rPr>
                <w:rFonts w:ascii="Times New Roman" w:hAnsi="Times New Roman"/>
                <w:sz w:val="20"/>
                <w:szCs w:val="20"/>
              </w:rPr>
              <w:t xml:space="preserve"> "Кречет-Тур"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"Островновский"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"Асачинский"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1650,90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</w:tr>
      <w:tr w:rsidR="00825D5D" w:rsidRPr="00825D5D" w:rsidTr="00825D5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 w:rsidR="006D36EA"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825D5D" w:rsidRPr="00825D5D" w:rsidTr="00825D5D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"Пумшумский"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1134,41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VI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2145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447,30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</w:tr>
      <w:tr w:rsidR="00825D5D" w:rsidRPr="00825D5D" w:rsidTr="00825D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5D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168,40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1668,36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242,52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"Селинг" охотничье угодье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"Селинг"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"Озерновский"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1886,70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 "Бараний"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4587,47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942,77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9 "Энычаваямский"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688,90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2365,40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3749,85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11789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3983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"Паланское"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"Кокыртинский"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"Юнэт"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Мутновский"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"Омгонский"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"Хлебненско-Текловаямский"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"Седанкинский"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"Сопочный-Ушхский"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 xml:space="preserve"> "Ивнинг Стар" № 45 "Медвежий"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охотничье угодье "Тигильское"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53 "Быстринский"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1-й Белоголовый"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 Уйвеемский"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66 " Ватапваямский"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44 "Река Тихая"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46 "Река Утхолок"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"Кулевацкий"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</w:tr>
      <w:tr w:rsidR="00825D5D" w:rsidRPr="00825D5D" w:rsidTr="00825D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825D5D" w:rsidRPr="00825D5D" w:rsidTr="00825D5D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22497,51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39836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12141</w:t>
            </w:r>
          </w:p>
        </w:tc>
      </w:tr>
    </w:tbl>
    <w:p w:rsidR="000376A2" w:rsidRDefault="000376A2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5D" w:rsidRDefault="00825D5D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055" w:rsidRDefault="00A75055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055" w:rsidRDefault="00A75055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БУРЫЙ МЕДВЕДЬ</w:t>
      </w:r>
    </w:p>
    <w:p w:rsidR="00A75055" w:rsidRDefault="00A75055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A75055" w:rsidRDefault="00A75055" w:rsidP="00A75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A75055" w:rsidRDefault="00A75055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601"/>
        <w:gridCol w:w="6057"/>
        <w:gridCol w:w="1559"/>
        <w:gridCol w:w="2140"/>
        <w:gridCol w:w="2821"/>
        <w:gridCol w:w="1701"/>
      </w:tblGrid>
      <w:tr w:rsidR="00825D5D" w:rsidRPr="00825D5D" w:rsidTr="00825D5D">
        <w:trPr>
          <w:trHeight w:val="4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6D3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Показатель численности особей на 1000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825D5D" w:rsidRPr="00825D5D" w:rsidTr="00825D5D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66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6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5D5D" w:rsidRPr="00825D5D" w:rsidTr="00825D5D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1879,16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1594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205</w:t>
            </w:r>
          </w:p>
        </w:tc>
      </w:tr>
      <w:tr w:rsidR="00825D5D" w:rsidRPr="00825D5D" w:rsidTr="00825D5D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1 "Кекукский"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6D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9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157,30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6D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12 "Уксичанский"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76,86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101,80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"Андриановский"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2450,26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87,36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</w:t>
            </w:r>
            <w:r w:rsidR="006D36EA">
              <w:rPr>
                <w:rFonts w:ascii="Times New Roman" w:hAnsi="Times New Roman"/>
                <w:sz w:val="20"/>
                <w:szCs w:val="20"/>
              </w:rPr>
              <w:t>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8 "Мальцевский"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 xml:space="preserve"> № 9 "Лебяжий"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 xml:space="preserve"> № 13 "Верхнегаванский"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93,30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 xml:space="preserve"> № 22 "Вершинский"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 xml:space="preserve"> № 23 "Дзендзурский"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6D36EA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</w:t>
            </w:r>
            <w:r w:rsidR="006D36EA">
              <w:rPr>
                <w:rFonts w:ascii="Times New Roman" w:hAnsi="Times New Roman"/>
                <w:sz w:val="20"/>
                <w:szCs w:val="20"/>
              </w:rPr>
              <w:t xml:space="preserve">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6D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"Островновский"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"Асачинский"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5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166,60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1869,60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 w:rsidR="006D36EA"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1816,40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128,60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122,40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61,30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"Пумшумский"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1552,30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2377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81,70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13,82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136,08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93,30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53,50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85,50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VI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3518,40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452,90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202,40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3444,01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415,32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133,03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3F55C0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"Селинг" охотничье угодье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"Селинг"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175,90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"Озерновский"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191,90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110,26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184,16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873,10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458,15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90,47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92,80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124,88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6423,04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905,60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922,60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338,60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 "Бараний"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449,90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705,90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1496,20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1104,24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224,04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8987,79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942,77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549,20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276,70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9 "Энычаваямский"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607,20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5207,32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478,20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308,27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690,50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230,49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171,01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363,35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325,75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907,86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716,59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6042,28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4899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459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"Паланское"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199,11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"Кокыртинский"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258,50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"Юнэт"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Мутновский"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263,10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"Омгонский"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88,70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"Хлебненско-Текловаямский"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"Седанкинский"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"Сопочный-Ушхский"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310,90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3F55C0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"Ивнинг Стар" № 45 "Медвежий"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103,60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175,50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охотничье угодье "Тигильское"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283,90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53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1-й Белоголовый"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 Уйвеемский"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151,60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66 " Ватапваямский"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44 "Река Тихая"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46 "Река Утхолок"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3F55C0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="00825D5D" w:rsidRPr="00825D5D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99,39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144,65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61,04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"Кулевацкий"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437,23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22,49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106,90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25D5D" w:rsidRPr="00825D5D" w:rsidTr="00825D5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25D5D" w:rsidRPr="00825D5D" w:rsidTr="00825D5D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37983,24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24057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5D" w:rsidRPr="00825D5D" w:rsidRDefault="00825D5D" w:rsidP="0082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2340</w:t>
            </w:r>
          </w:p>
        </w:tc>
      </w:tr>
    </w:tbl>
    <w:p w:rsidR="00A75055" w:rsidRDefault="00A75055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9F2" w:rsidRDefault="00C449F2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9F2" w:rsidRDefault="00C449F2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9F2" w:rsidRDefault="00C449F2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14B" w:rsidRDefault="000C114B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14B" w:rsidRDefault="000C114B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14B" w:rsidRDefault="000C114B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14B" w:rsidRDefault="000C114B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14B" w:rsidRDefault="000C114B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14B" w:rsidRDefault="000C114B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9F2" w:rsidRDefault="00C449F2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055" w:rsidRDefault="00A75055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ВЫДРА</w:t>
      </w:r>
    </w:p>
    <w:p w:rsidR="00A75055" w:rsidRDefault="00A75055" w:rsidP="00A7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A75055" w:rsidRDefault="00A75055" w:rsidP="00A75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01"/>
        <w:gridCol w:w="6057"/>
        <w:gridCol w:w="1559"/>
        <w:gridCol w:w="2126"/>
        <w:gridCol w:w="2835"/>
        <w:gridCol w:w="1701"/>
      </w:tblGrid>
      <w:tr w:rsidR="000C114B" w:rsidRPr="000C114B" w:rsidTr="000C114B">
        <w:trPr>
          <w:trHeight w:val="4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Длина рек свойственных для обитания вида охотничьих ресурсов, км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численности </w:t>
            </w:r>
            <w:r w:rsidR="000C114B" w:rsidRPr="000C114B">
              <w:rPr>
                <w:rFonts w:ascii="Times New Roman" w:hAnsi="Times New Roman"/>
                <w:b/>
                <w:bCs/>
              </w:rPr>
              <w:t>особей на 10 км русла реки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0C114B" w:rsidRPr="000C114B" w:rsidTr="000C114B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C114B" w:rsidRPr="000C114B" w:rsidTr="000C114B">
        <w:trPr>
          <w:trHeight w:val="66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C114B" w:rsidRPr="000C114B" w:rsidTr="000C114B">
        <w:trPr>
          <w:trHeight w:val="78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C114B" w:rsidRPr="000C114B" w:rsidTr="000C114B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5715,30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</w:t>
            </w:r>
          </w:p>
        </w:tc>
      </w:tr>
      <w:tr w:rsidR="000C114B" w:rsidRPr="000C114B" w:rsidTr="000C114B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МОО "ООиР Быстринского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1 "Кекукский"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р-на Камчатской области" № 9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МОО "ООиР Быстринского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12 "Уксичанский"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971,0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28 "Андриановский"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6592,33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№ 22 "Вершинский"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3F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"Островновский"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33-А "Асачинский"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 организация "Атласовское ОРО" № 32 "Атласовский"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"Ича-Фиш" охотничье угодье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№ 11 "Пумшумский"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3185,00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="000C114B" w:rsidRPr="000C114B">
              <w:rPr>
                <w:rFonts w:ascii="Times New Roman" w:hAnsi="Times New Roman"/>
              </w:rPr>
              <w:t> 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VI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9435,00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5746,00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"Селинг" охотничье угодье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"Селинг"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"Охот-Беринг" № 13 "Озерновский"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6323,00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C114B" w:rsidRPr="000C114B" w:rsidTr="000C114B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"Охот-Беринг" № 6 "Бараний"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7904,77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942,77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"Камчатский трофей" № 9 "Энычаваямский"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15176,00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54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охотхозяйство "Паланское"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17 "Кокыртинский"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"Юнэт" охотничье угодье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- Мутновский"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30 "Омгонский"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43 "Хлебненско-Текловаямский"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35 "Седанкинский"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"Иянин Кутх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охотничье угодье "Сопочный-Ушхский"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"Ивнинг Стар" № 45 "Медвежий"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"Камчатский Трофей" охотничье угодье "Тигильское"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"Камчатский Трофей" № 53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"Камчатский Трофей" № 55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1-й Белоголовый"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"Охот-Беринг" № 13 " Уйвеемский"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"Охот-Беринг" № 66 " Ватапваямский"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фирма "Исток" № 44 "Река Тихая"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фирма "Исток" № 46 "Река Утхолок"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3F55C0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="000C114B" w:rsidRPr="000C114B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32 "Кулевацкий"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 w:rsidR="003F55C0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 w:rsidR="003F55C0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 w:rsidR="003F55C0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 w:rsidR="003F55C0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 w:rsidR="003F55C0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 w:rsidR="003F55C0">
              <w:rPr>
                <w:rFonts w:ascii="Times New Roman" w:hAnsi="Times New Roman"/>
              </w:rPr>
              <w:t>0</w:t>
            </w:r>
          </w:p>
        </w:tc>
      </w:tr>
      <w:tr w:rsidR="000C114B" w:rsidRPr="000C114B" w:rsidTr="000C114B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69161,40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4687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4B" w:rsidRPr="000C114B" w:rsidRDefault="000C114B" w:rsidP="000C1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164</w:t>
            </w:r>
          </w:p>
        </w:tc>
      </w:tr>
    </w:tbl>
    <w:p w:rsidR="00A75055" w:rsidRPr="00DB65DD" w:rsidRDefault="00A75055" w:rsidP="00DB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75055" w:rsidRPr="00DB65DD" w:rsidSect="00B25A1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156A4"/>
    <w:rsid w:val="00016589"/>
    <w:rsid w:val="00023053"/>
    <w:rsid w:val="000235C9"/>
    <w:rsid w:val="00031A79"/>
    <w:rsid w:val="000376A2"/>
    <w:rsid w:val="000464FD"/>
    <w:rsid w:val="00046A47"/>
    <w:rsid w:val="00053EB6"/>
    <w:rsid w:val="00067305"/>
    <w:rsid w:val="00074102"/>
    <w:rsid w:val="0008345D"/>
    <w:rsid w:val="000B399B"/>
    <w:rsid w:val="000B4F32"/>
    <w:rsid w:val="000B56A1"/>
    <w:rsid w:val="000B6757"/>
    <w:rsid w:val="000B77E7"/>
    <w:rsid w:val="000C114B"/>
    <w:rsid w:val="000D22BA"/>
    <w:rsid w:val="000D36CC"/>
    <w:rsid w:val="000E2AF2"/>
    <w:rsid w:val="000E46EA"/>
    <w:rsid w:val="00100739"/>
    <w:rsid w:val="00103B35"/>
    <w:rsid w:val="00103CBE"/>
    <w:rsid w:val="00105D4F"/>
    <w:rsid w:val="00105E36"/>
    <w:rsid w:val="001103EA"/>
    <w:rsid w:val="00126F25"/>
    <w:rsid w:val="00141D38"/>
    <w:rsid w:val="0014236D"/>
    <w:rsid w:val="00143B55"/>
    <w:rsid w:val="00147CA2"/>
    <w:rsid w:val="001534E0"/>
    <w:rsid w:val="00164DFD"/>
    <w:rsid w:val="00166310"/>
    <w:rsid w:val="00176D02"/>
    <w:rsid w:val="001958F7"/>
    <w:rsid w:val="001A3E90"/>
    <w:rsid w:val="001B540F"/>
    <w:rsid w:val="001B77F9"/>
    <w:rsid w:val="001D5C91"/>
    <w:rsid w:val="001D759B"/>
    <w:rsid w:val="001E3785"/>
    <w:rsid w:val="001E44AA"/>
    <w:rsid w:val="0020220B"/>
    <w:rsid w:val="0020447D"/>
    <w:rsid w:val="00205A8E"/>
    <w:rsid w:val="002143D4"/>
    <w:rsid w:val="00216012"/>
    <w:rsid w:val="0022498C"/>
    <w:rsid w:val="002268CE"/>
    <w:rsid w:val="00230A50"/>
    <w:rsid w:val="00237817"/>
    <w:rsid w:val="00237CEA"/>
    <w:rsid w:val="00240C05"/>
    <w:rsid w:val="0024713D"/>
    <w:rsid w:val="002531AB"/>
    <w:rsid w:val="00262CC0"/>
    <w:rsid w:val="002734D0"/>
    <w:rsid w:val="00284AFC"/>
    <w:rsid w:val="00287616"/>
    <w:rsid w:val="002956D8"/>
    <w:rsid w:val="002A332B"/>
    <w:rsid w:val="002B61F1"/>
    <w:rsid w:val="002C482D"/>
    <w:rsid w:val="002C7F94"/>
    <w:rsid w:val="002D1EDB"/>
    <w:rsid w:val="002E0B99"/>
    <w:rsid w:val="002F4A15"/>
    <w:rsid w:val="002F4EEA"/>
    <w:rsid w:val="00316DBD"/>
    <w:rsid w:val="0032351B"/>
    <w:rsid w:val="0034087C"/>
    <w:rsid w:val="00351B70"/>
    <w:rsid w:val="003615F4"/>
    <w:rsid w:val="00366D24"/>
    <w:rsid w:val="003804E1"/>
    <w:rsid w:val="00385811"/>
    <w:rsid w:val="003872D6"/>
    <w:rsid w:val="0038773C"/>
    <w:rsid w:val="00392E36"/>
    <w:rsid w:val="003A29F1"/>
    <w:rsid w:val="003A3129"/>
    <w:rsid w:val="003A6CA3"/>
    <w:rsid w:val="003A7E08"/>
    <w:rsid w:val="003B1D9F"/>
    <w:rsid w:val="003C0E2B"/>
    <w:rsid w:val="003C42E2"/>
    <w:rsid w:val="003D1993"/>
    <w:rsid w:val="003D3227"/>
    <w:rsid w:val="003D34A8"/>
    <w:rsid w:val="003D6120"/>
    <w:rsid w:val="003E5E4F"/>
    <w:rsid w:val="003E6E0E"/>
    <w:rsid w:val="003E7B2D"/>
    <w:rsid w:val="003F55C0"/>
    <w:rsid w:val="003F7A7B"/>
    <w:rsid w:val="00401092"/>
    <w:rsid w:val="0040112E"/>
    <w:rsid w:val="00411A55"/>
    <w:rsid w:val="00414A11"/>
    <w:rsid w:val="00422C32"/>
    <w:rsid w:val="00441187"/>
    <w:rsid w:val="0044621E"/>
    <w:rsid w:val="004478F4"/>
    <w:rsid w:val="00453582"/>
    <w:rsid w:val="004845AE"/>
    <w:rsid w:val="004A7EEC"/>
    <w:rsid w:val="004B32E8"/>
    <w:rsid w:val="004C76F8"/>
    <w:rsid w:val="004D64F4"/>
    <w:rsid w:val="004D7D6B"/>
    <w:rsid w:val="004E072B"/>
    <w:rsid w:val="004E16AE"/>
    <w:rsid w:val="004E1A76"/>
    <w:rsid w:val="004F7C3B"/>
    <w:rsid w:val="00537F4C"/>
    <w:rsid w:val="0057070D"/>
    <w:rsid w:val="00577F37"/>
    <w:rsid w:val="0058690A"/>
    <w:rsid w:val="00587632"/>
    <w:rsid w:val="005941B6"/>
    <w:rsid w:val="00595DDB"/>
    <w:rsid w:val="005B3108"/>
    <w:rsid w:val="005B31C6"/>
    <w:rsid w:val="005B7B4F"/>
    <w:rsid w:val="005D3720"/>
    <w:rsid w:val="005E7B4F"/>
    <w:rsid w:val="0060151C"/>
    <w:rsid w:val="00603815"/>
    <w:rsid w:val="00626F53"/>
    <w:rsid w:val="00627236"/>
    <w:rsid w:val="00633E44"/>
    <w:rsid w:val="006342E9"/>
    <w:rsid w:val="00646DD9"/>
    <w:rsid w:val="006568AC"/>
    <w:rsid w:val="00675B09"/>
    <w:rsid w:val="00677826"/>
    <w:rsid w:val="0068224B"/>
    <w:rsid w:val="006847DE"/>
    <w:rsid w:val="006A00B8"/>
    <w:rsid w:val="006A5BF1"/>
    <w:rsid w:val="006A7C7D"/>
    <w:rsid w:val="006C125E"/>
    <w:rsid w:val="006C49C5"/>
    <w:rsid w:val="006C572B"/>
    <w:rsid w:val="006D36EA"/>
    <w:rsid w:val="006E1138"/>
    <w:rsid w:val="006E4E49"/>
    <w:rsid w:val="006E5B71"/>
    <w:rsid w:val="006F621E"/>
    <w:rsid w:val="006F7209"/>
    <w:rsid w:val="0072095A"/>
    <w:rsid w:val="00726304"/>
    <w:rsid w:val="00730504"/>
    <w:rsid w:val="00731FB9"/>
    <w:rsid w:val="00733AF2"/>
    <w:rsid w:val="007470ED"/>
    <w:rsid w:val="0075359D"/>
    <w:rsid w:val="00773B0B"/>
    <w:rsid w:val="007805C7"/>
    <w:rsid w:val="007830A8"/>
    <w:rsid w:val="00792D77"/>
    <w:rsid w:val="007967B5"/>
    <w:rsid w:val="007B2E07"/>
    <w:rsid w:val="007E3880"/>
    <w:rsid w:val="007E48BE"/>
    <w:rsid w:val="007E66F0"/>
    <w:rsid w:val="007F2913"/>
    <w:rsid w:val="007F40AA"/>
    <w:rsid w:val="00803D3A"/>
    <w:rsid w:val="008209F6"/>
    <w:rsid w:val="00824692"/>
    <w:rsid w:val="00825D5D"/>
    <w:rsid w:val="00831F84"/>
    <w:rsid w:val="00832D86"/>
    <w:rsid w:val="0083449E"/>
    <w:rsid w:val="00841F21"/>
    <w:rsid w:val="008432D9"/>
    <w:rsid w:val="00867246"/>
    <w:rsid w:val="00873FDE"/>
    <w:rsid w:val="008744AD"/>
    <w:rsid w:val="00890EB3"/>
    <w:rsid w:val="008929D7"/>
    <w:rsid w:val="008A4358"/>
    <w:rsid w:val="008A50EA"/>
    <w:rsid w:val="008A6116"/>
    <w:rsid w:val="008A687F"/>
    <w:rsid w:val="008A75DD"/>
    <w:rsid w:val="008B697C"/>
    <w:rsid w:val="008D3A74"/>
    <w:rsid w:val="009044F1"/>
    <w:rsid w:val="009048C9"/>
    <w:rsid w:val="00920212"/>
    <w:rsid w:val="00923F8C"/>
    <w:rsid w:val="00927BBE"/>
    <w:rsid w:val="009308DE"/>
    <w:rsid w:val="00941491"/>
    <w:rsid w:val="009436AD"/>
    <w:rsid w:val="0094409F"/>
    <w:rsid w:val="009520CF"/>
    <w:rsid w:val="0097012E"/>
    <w:rsid w:val="0099258F"/>
    <w:rsid w:val="0099780F"/>
    <w:rsid w:val="009B55C9"/>
    <w:rsid w:val="009C327C"/>
    <w:rsid w:val="009D3888"/>
    <w:rsid w:val="009E2896"/>
    <w:rsid w:val="009F6FB8"/>
    <w:rsid w:val="00A21C40"/>
    <w:rsid w:val="00A229EB"/>
    <w:rsid w:val="00A264EA"/>
    <w:rsid w:val="00A32F26"/>
    <w:rsid w:val="00A33BF6"/>
    <w:rsid w:val="00A33CBD"/>
    <w:rsid w:val="00A36406"/>
    <w:rsid w:val="00A40D05"/>
    <w:rsid w:val="00A40E81"/>
    <w:rsid w:val="00A45980"/>
    <w:rsid w:val="00A46EC9"/>
    <w:rsid w:val="00A53F54"/>
    <w:rsid w:val="00A55D79"/>
    <w:rsid w:val="00A6623A"/>
    <w:rsid w:val="00A67452"/>
    <w:rsid w:val="00A704E6"/>
    <w:rsid w:val="00A71C6D"/>
    <w:rsid w:val="00A71CFF"/>
    <w:rsid w:val="00A71E52"/>
    <w:rsid w:val="00A75055"/>
    <w:rsid w:val="00A80D40"/>
    <w:rsid w:val="00AD5254"/>
    <w:rsid w:val="00AE0B17"/>
    <w:rsid w:val="00AE553E"/>
    <w:rsid w:val="00AE621A"/>
    <w:rsid w:val="00AE64C5"/>
    <w:rsid w:val="00AE70DE"/>
    <w:rsid w:val="00B00942"/>
    <w:rsid w:val="00B00D6D"/>
    <w:rsid w:val="00B108CF"/>
    <w:rsid w:val="00B11176"/>
    <w:rsid w:val="00B13E9A"/>
    <w:rsid w:val="00B25009"/>
    <w:rsid w:val="00B2516B"/>
    <w:rsid w:val="00B25A1E"/>
    <w:rsid w:val="00B60968"/>
    <w:rsid w:val="00B629BF"/>
    <w:rsid w:val="00B73027"/>
    <w:rsid w:val="00B74CC3"/>
    <w:rsid w:val="00B85AD7"/>
    <w:rsid w:val="00B91275"/>
    <w:rsid w:val="00B96C06"/>
    <w:rsid w:val="00BA588B"/>
    <w:rsid w:val="00BB248C"/>
    <w:rsid w:val="00BC7BA9"/>
    <w:rsid w:val="00BE75A3"/>
    <w:rsid w:val="00C01410"/>
    <w:rsid w:val="00C04E81"/>
    <w:rsid w:val="00C05955"/>
    <w:rsid w:val="00C2378B"/>
    <w:rsid w:val="00C275B4"/>
    <w:rsid w:val="00C30156"/>
    <w:rsid w:val="00C449F2"/>
    <w:rsid w:val="00C452D8"/>
    <w:rsid w:val="00C5145D"/>
    <w:rsid w:val="00C53FC5"/>
    <w:rsid w:val="00C61BB4"/>
    <w:rsid w:val="00C7141F"/>
    <w:rsid w:val="00C729B5"/>
    <w:rsid w:val="00C916B1"/>
    <w:rsid w:val="00CA0F34"/>
    <w:rsid w:val="00CA2A51"/>
    <w:rsid w:val="00CB4319"/>
    <w:rsid w:val="00CB46A5"/>
    <w:rsid w:val="00CB5205"/>
    <w:rsid w:val="00CB64B6"/>
    <w:rsid w:val="00CD7480"/>
    <w:rsid w:val="00CD7555"/>
    <w:rsid w:val="00CE12F9"/>
    <w:rsid w:val="00CE6955"/>
    <w:rsid w:val="00D01E37"/>
    <w:rsid w:val="00D13910"/>
    <w:rsid w:val="00D15F8F"/>
    <w:rsid w:val="00D23851"/>
    <w:rsid w:val="00D34835"/>
    <w:rsid w:val="00D52EF1"/>
    <w:rsid w:val="00D627D3"/>
    <w:rsid w:val="00D629BF"/>
    <w:rsid w:val="00D6626D"/>
    <w:rsid w:val="00D80642"/>
    <w:rsid w:val="00DA13FF"/>
    <w:rsid w:val="00DB65DD"/>
    <w:rsid w:val="00DD6E7B"/>
    <w:rsid w:val="00DE3D26"/>
    <w:rsid w:val="00E06CBB"/>
    <w:rsid w:val="00E153C1"/>
    <w:rsid w:val="00E15FA2"/>
    <w:rsid w:val="00E27E46"/>
    <w:rsid w:val="00E31B64"/>
    <w:rsid w:val="00E33000"/>
    <w:rsid w:val="00E436C1"/>
    <w:rsid w:val="00E62C6D"/>
    <w:rsid w:val="00E727E9"/>
    <w:rsid w:val="00E80778"/>
    <w:rsid w:val="00E92CD8"/>
    <w:rsid w:val="00E956CB"/>
    <w:rsid w:val="00E973F5"/>
    <w:rsid w:val="00EA2C84"/>
    <w:rsid w:val="00EB0131"/>
    <w:rsid w:val="00EB0B0C"/>
    <w:rsid w:val="00EB1D21"/>
    <w:rsid w:val="00EB6EE1"/>
    <w:rsid w:val="00EB74D4"/>
    <w:rsid w:val="00EE54F9"/>
    <w:rsid w:val="00EF27C1"/>
    <w:rsid w:val="00EF3C61"/>
    <w:rsid w:val="00EF53B0"/>
    <w:rsid w:val="00EF7527"/>
    <w:rsid w:val="00EF77F8"/>
    <w:rsid w:val="00F058BC"/>
    <w:rsid w:val="00F1004B"/>
    <w:rsid w:val="00F10AC3"/>
    <w:rsid w:val="00F127C6"/>
    <w:rsid w:val="00F147E9"/>
    <w:rsid w:val="00F214E2"/>
    <w:rsid w:val="00F2348D"/>
    <w:rsid w:val="00F36300"/>
    <w:rsid w:val="00F37DC1"/>
    <w:rsid w:val="00F43D81"/>
    <w:rsid w:val="00F53DEF"/>
    <w:rsid w:val="00F93828"/>
    <w:rsid w:val="00F93FBF"/>
    <w:rsid w:val="00F95DD3"/>
    <w:rsid w:val="00FA130C"/>
    <w:rsid w:val="00FB5598"/>
    <w:rsid w:val="00FB6F58"/>
    <w:rsid w:val="00FC327F"/>
    <w:rsid w:val="00FC41C2"/>
    <w:rsid w:val="00FD563A"/>
    <w:rsid w:val="00FE4C46"/>
    <w:rsid w:val="00FF3A2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DF4A-4F1F-4A8A-AC3B-EB2ACB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95DDB"/>
  </w:style>
  <w:style w:type="character" w:customStyle="1" w:styleId="a8">
    <w:name w:val="Основной текст с отступом Знак"/>
    <w:link w:val="a9"/>
    <w:rsid w:val="00595DDB"/>
    <w:rPr>
      <w:sz w:val="28"/>
    </w:rPr>
  </w:style>
  <w:style w:type="paragraph" w:customStyle="1" w:styleId="10">
    <w:name w:val="Основной текст с отступом1"/>
    <w:basedOn w:val="a"/>
    <w:next w:val="a9"/>
    <w:rsid w:val="00595DDB"/>
    <w:pPr>
      <w:spacing w:after="0" w:line="240" w:lineRule="auto"/>
      <w:ind w:firstLine="720"/>
      <w:jc w:val="both"/>
    </w:pPr>
    <w:rPr>
      <w:rFonts w:eastAsia="Calibri"/>
      <w:sz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59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semiHidden/>
    <w:unhideWhenUsed/>
    <w:rsid w:val="00595DDB"/>
    <w:pPr>
      <w:spacing w:after="120"/>
      <w:ind w:left="283"/>
    </w:pPr>
    <w:rPr>
      <w:sz w:val="28"/>
      <w:szCs w:val="20"/>
    </w:rPr>
  </w:style>
  <w:style w:type="character" w:customStyle="1" w:styleId="2">
    <w:name w:val="Основной текст с отступом Знак2"/>
    <w:basedOn w:val="a0"/>
    <w:uiPriority w:val="99"/>
    <w:semiHidden/>
    <w:rsid w:val="00595DDB"/>
    <w:rPr>
      <w:sz w:val="22"/>
      <w:szCs w:val="22"/>
    </w:rPr>
  </w:style>
  <w:style w:type="character" w:styleId="aa">
    <w:name w:val="Hyperlink"/>
    <w:basedOn w:val="a0"/>
    <w:uiPriority w:val="99"/>
    <w:unhideWhenUsed/>
    <w:rsid w:val="005B7B4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58BC"/>
    <w:rPr>
      <w:color w:val="800080"/>
      <w:u w:val="single"/>
    </w:rPr>
  </w:style>
  <w:style w:type="paragraph" w:customStyle="1" w:styleId="xl65">
    <w:name w:val="xl65"/>
    <w:basedOn w:val="a"/>
    <w:rsid w:val="00F05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05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0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058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F05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F05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F05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F05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F058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F05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F05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F05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F05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F05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2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13</TotalTime>
  <Pages>60</Pages>
  <Words>15469</Words>
  <Characters>88178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Пуртов Сергей Юрьевич</cp:lastModifiedBy>
  <cp:revision>3</cp:revision>
  <cp:lastPrinted>2019-06-23T21:09:00Z</cp:lastPrinted>
  <dcterms:created xsi:type="dcterms:W3CDTF">2020-04-22T21:32:00Z</dcterms:created>
  <dcterms:modified xsi:type="dcterms:W3CDTF">2020-04-22T21:44:00Z</dcterms:modified>
</cp:coreProperties>
</file>