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85" w:rsidRPr="00E162EE" w:rsidRDefault="00307885" w:rsidP="00DC6A4F">
      <w:pPr>
        <w:tabs>
          <w:tab w:val="right" w:pos="9639"/>
        </w:tabs>
        <w:autoSpaceDE w:val="0"/>
        <w:autoSpaceDN w:val="0"/>
        <w:jc w:val="center"/>
        <w:rPr>
          <w:rFonts w:eastAsia="Calibri"/>
          <w:sz w:val="24"/>
          <w:szCs w:val="20"/>
          <w:lang w:eastAsia="en-US"/>
        </w:rPr>
      </w:pPr>
      <w:bookmarkStart w:id="0" w:name="_GoBack"/>
      <w:bookmarkEnd w:id="0"/>
      <w:r w:rsidRPr="00E162EE">
        <w:rPr>
          <w:rFonts w:eastAsia="Calibri"/>
          <w:sz w:val="24"/>
          <w:szCs w:val="20"/>
          <w:lang w:eastAsia="en-US"/>
        </w:rPr>
        <w:t>Перечень мер государственной поддержки</w:t>
      </w:r>
      <w:r w:rsidR="00FC3278" w:rsidRPr="00E162EE">
        <w:rPr>
          <w:rFonts w:eastAsia="Calibri"/>
          <w:sz w:val="24"/>
          <w:szCs w:val="20"/>
          <w:lang w:eastAsia="en-US"/>
        </w:rPr>
        <w:t xml:space="preserve"> </w:t>
      </w:r>
      <w:r w:rsidR="003238A9" w:rsidRPr="00E162EE">
        <w:rPr>
          <w:rFonts w:eastAsia="Calibri"/>
          <w:sz w:val="24"/>
          <w:szCs w:val="20"/>
          <w:lang w:eastAsia="en-US"/>
        </w:rPr>
        <w:t>субъектов малого и среднего предпринимательства</w:t>
      </w:r>
      <w:r w:rsidR="00FC3278" w:rsidRPr="00E162EE">
        <w:rPr>
          <w:rFonts w:eastAsia="Calibri"/>
          <w:sz w:val="24"/>
          <w:szCs w:val="20"/>
          <w:lang w:eastAsia="en-US"/>
        </w:rPr>
        <w:t xml:space="preserve">, оказываемых в рамках подпрограммы 2 </w:t>
      </w:r>
      <w:r w:rsidR="00FC3278" w:rsidRPr="00E162EE">
        <w:rPr>
          <w:sz w:val="24"/>
          <w:szCs w:val="20"/>
        </w:rPr>
        <w:t xml:space="preserve">«Развитие субъектов малого и среднего предпринимательства» государственной программы </w:t>
      </w:r>
      <w:r w:rsidR="00FC3278" w:rsidRPr="00E162EE">
        <w:rPr>
          <w:bCs/>
          <w:sz w:val="24"/>
          <w:szCs w:val="20"/>
        </w:rPr>
        <w:t>«Развитие экономики и внешнеэкономической деятельности Камчатского края»</w:t>
      </w:r>
    </w:p>
    <w:tbl>
      <w:tblPr>
        <w:tblStyle w:val="a6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632"/>
        <w:gridCol w:w="1984"/>
        <w:gridCol w:w="2835"/>
      </w:tblGrid>
      <w:tr w:rsidR="00907106" w:rsidRPr="00E162EE" w:rsidTr="00E162EE">
        <w:trPr>
          <w:trHeight w:val="351"/>
        </w:trPr>
        <w:tc>
          <w:tcPr>
            <w:tcW w:w="567" w:type="dxa"/>
            <w:vAlign w:val="center"/>
          </w:tcPr>
          <w:p w:rsidR="00907106" w:rsidRPr="00E162EE" w:rsidRDefault="00907106" w:rsidP="00E162EE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62EE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632" w:type="dxa"/>
            <w:vAlign w:val="center"/>
          </w:tcPr>
          <w:p w:rsidR="00907106" w:rsidRPr="00E162EE" w:rsidRDefault="00907106" w:rsidP="00E162EE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62E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меры государственной поддержки</w:t>
            </w:r>
          </w:p>
        </w:tc>
        <w:tc>
          <w:tcPr>
            <w:tcW w:w="4819" w:type="dxa"/>
            <w:gridSpan w:val="2"/>
            <w:vAlign w:val="center"/>
          </w:tcPr>
          <w:p w:rsidR="00907106" w:rsidRPr="00E162EE" w:rsidRDefault="00907106" w:rsidP="00E162EE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62EE">
              <w:rPr>
                <w:rFonts w:eastAsia="Calibri"/>
                <w:b/>
                <w:sz w:val="24"/>
                <w:szCs w:val="24"/>
                <w:lang w:eastAsia="en-US"/>
              </w:rPr>
              <w:t>Орган, предоставляющий поддержку</w:t>
            </w: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50370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0632" w:type="dxa"/>
          </w:tcPr>
          <w:p w:rsidR="00DC6A4F" w:rsidRPr="00E162EE" w:rsidRDefault="00DC6A4F" w:rsidP="0050370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984" w:type="dxa"/>
            <w:vMerge w:val="restart"/>
          </w:tcPr>
          <w:p w:rsidR="00E162EE" w:rsidRDefault="00DC6A4F" w:rsidP="00E162EE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 xml:space="preserve">Агентство инвестиций и предпринимательства Камчатского края, </w:t>
            </w:r>
          </w:p>
          <w:p w:rsidR="00E162EE" w:rsidRPr="00151A2C" w:rsidRDefault="00DC6A4F" w:rsidP="00E162EE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тел</w:t>
            </w:r>
            <w:r w:rsidRPr="00151A2C">
              <w:rPr>
                <w:rFonts w:eastAsia="Calibri"/>
                <w:sz w:val="23"/>
                <w:szCs w:val="23"/>
                <w:lang w:val="en-US" w:eastAsia="en-US"/>
              </w:rPr>
              <w:t>.:</w:t>
            </w:r>
          </w:p>
          <w:p w:rsidR="00E162EE" w:rsidRPr="00151A2C" w:rsidRDefault="00DC6A4F" w:rsidP="00E162EE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151A2C">
              <w:rPr>
                <w:rFonts w:eastAsia="Calibri"/>
                <w:sz w:val="23"/>
                <w:szCs w:val="23"/>
                <w:lang w:val="en-US" w:eastAsia="en-US"/>
              </w:rPr>
              <w:t xml:space="preserve">8 (4152) 41-26-35, 42-43-12, </w:t>
            </w:r>
          </w:p>
          <w:p w:rsidR="00DC6A4F" w:rsidRPr="00151A2C" w:rsidRDefault="00DC6A4F" w:rsidP="00E162EE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151A2C">
              <w:rPr>
                <w:rFonts w:eastAsia="Calibri"/>
                <w:sz w:val="23"/>
                <w:szCs w:val="23"/>
                <w:lang w:val="en-US" w:eastAsia="en-US"/>
              </w:rPr>
              <w:t>42-01-75, 42-43-99,</w:t>
            </w:r>
          </w:p>
          <w:p w:rsidR="00DC6A4F" w:rsidRPr="00E162EE" w:rsidRDefault="00DC6A4F" w:rsidP="00E162EE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E162EE">
              <w:rPr>
                <w:rFonts w:eastAsia="Calibri"/>
                <w:b/>
                <w:sz w:val="23"/>
                <w:szCs w:val="23"/>
                <w:lang w:val="en-US" w:eastAsia="en-US"/>
              </w:rPr>
              <w:t>e-mail</w:t>
            </w:r>
            <w:r w:rsidRPr="00E162EE">
              <w:rPr>
                <w:rFonts w:eastAsia="Calibri"/>
                <w:sz w:val="23"/>
                <w:szCs w:val="23"/>
                <w:lang w:val="en-US" w:eastAsia="en-US"/>
              </w:rPr>
              <w:t xml:space="preserve">: </w:t>
            </w:r>
            <w:hyperlink r:id="rId8" w:history="1">
              <w:r w:rsidRPr="00E162EE">
                <w:rPr>
                  <w:color w:val="252525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Invest@kamgov.ru</w:t>
              </w:r>
            </w:hyperlink>
            <w:r w:rsidRPr="00E162EE">
              <w:rPr>
                <w:sz w:val="23"/>
                <w:szCs w:val="23"/>
                <w:lang w:val="en-US"/>
              </w:rPr>
              <w:t xml:space="preserve"> </w:t>
            </w:r>
          </w:p>
          <w:p w:rsidR="00E162EE" w:rsidRDefault="00DC6A4F" w:rsidP="00E162EE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b/>
                <w:sz w:val="23"/>
                <w:szCs w:val="23"/>
                <w:lang w:eastAsia="en-US"/>
              </w:rPr>
              <w:t>сайт</w:t>
            </w:r>
            <w:r w:rsidRPr="00E162EE">
              <w:rPr>
                <w:rFonts w:eastAsia="Calibri"/>
                <w:sz w:val="23"/>
                <w:szCs w:val="23"/>
                <w:lang w:eastAsia="en-US"/>
              </w:rPr>
              <w:t xml:space="preserve">: </w:t>
            </w:r>
            <w:hyperlink r:id="rId9" w:history="1">
              <w:r w:rsidR="00E162EE" w:rsidRPr="00971808">
                <w:rPr>
                  <w:rStyle w:val="a3"/>
                  <w:rFonts w:eastAsia="Calibri"/>
                  <w:sz w:val="23"/>
                  <w:szCs w:val="23"/>
                  <w:lang w:val="en-US" w:eastAsia="en-US"/>
                </w:rPr>
                <w:t>www</w:t>
              </w:r>
              <w:r w:rsidR="00E162EE" w:rsidRPr="00971808">
                <w:rPr>
                  <w:rStyle w:val="a3"/>
                  <w:rFonts w:eastAsia="Calibri"/>
                  <w:sz w:val="23"/>
                  <w:szCs w:val="23"/>
                  <w:lang w:eastAsia="en-US"/>
                </w:rPr>
                <w:t>.</w:t>
              </w:r>
              <w:r w:rsidR="00E162EE" w:rsidRPr="00971808">
                <w:rPr>
                  <w:rStyle w:val="a3"/>
                  <w:rFonts w:eastAsia="Calibri"/>
                  <w:sz w:val="23"/>
                  <w:szCs w:val="23"/>
                  <w:lang w:val="en-US" w:eastAsia="en-US"/>
                </w:rPr>
                <w:t>kamgov</w:t>
              </w:r>
              <w:r w:rsidR="00E162EE" w:rsidRPr="00971808">
                <w:rPr>
                  <w:rStyle w:val="a3"/>
                  <w:rFonts w:eastAsia="Calibri"/>
                  <w:sz w:val="23"/>
                  <w:szCs w:val="23"/>
                  <w:lang w:eastAsia="en-US"/>
                </w:rPr>
                <w:t>.</w:t>
              </w:r>
              <w:r w:rsidR="00E162EE" w:rsidRPr="00971808">
                <w:rPr>
                  <w:rStyle w:val="a3"/>
                  <w:rFonts w:eastAsia="Calibri"/>
                  <w:sz w:val="23"/>
                  <w:szCs w:val="23"/>
                  <w:lang w:val="en-US" w:eastAsia="en-US"/>
                </w:rPr>
                <w:t>ru</w:t>
              </w:r>
              <w:r w:rsidR="00E162EE" w:rsidRPr="00971808">
                <w:rPr>
                  <w:rStyle w:val="a3"/>
                  <w:rFonts w:eastAsia="Calibri"/>
                  <w:sz w:val="23"/>
                  <w:szCs w:val="23"/>
                  <w:lang w:eastAsia="en-US"/>
                </w:rPr>
                <w:t>/</w:t>
              </w:r>
            </w:hyperlink>
          </w:p>
          <w:p w:rsidR="00DC6A4F" w:rsidRPr="00E162EE" w:rsidRDefault="00DC6A4F" w:rsidP="00E162EE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val="en-US" w:eastAsia="en-US"/>
              </w:rPr>
              <w:t>aginvest</w:t>
            </w:r>
            <w:r w:rsidRPr="00E162EE">
              <w:rPr>
                <w:rFonts w:eastAsia="Calibri"/>
                <w:sz w:val="23"/>
                <w:szCs w:val="23"/>
                <w:lang w:eastAsia="en-US"/>
              </w:rPr>
              <w:t>/</w:t>
            </w:r>
            <w:r w:rsidRPr="00E162EE">
              <w:rPr>
                <w:rFonts w:eastAsia="Calibri"/>
                <w:sz w:val="23"/>
                <w:szCs w:val="23"/>
                <w:lang w:val="en-US" w:eastAsia="en-US"/>
              </w:rPr>
              <w:t>smb</w:t>
            </w:r>
          </w:p>
          <w:p w:rsidR="00DC6A4F" w:rsidRPr="00E162EE" w:rsidRDefault="00DC6A4F" w:rsidP="00972F1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DC6A4F" w:rsidRPr="00E162EE" w:rsidRDefault="00DC6A4F" w:rsidP="004506A7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b/>
                <w:sz w:val="23"/>
                <w:szCs w:val="23"/>
                <w:lang w:eastAsia="en-US"/>
              </w:rPr>
              <w:t xml:space="preserve">Консультации и ПРИЕМ ДОКУМЕНТОВ </w:t>
            </w:r>
            <w:r w:rsidRPr="00E162EE">
              <w:rPr>
                <w:rFonts w:eastAsia="Calibri"/>
                <w:sz w:val="23"/>
                <w:szCs w:val="23"/>
                <w:lang w:eastAsia="en-US"/>
              </w:rPr>
              <w:t>в</w:t>
            </w:r>
            <w:r w:rsidRPr="00E162EE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E162EE">
              <w:rPr>
                <w:rFonts w:eastAsia="Calibri"/>
                <w:sz w:val="23"/>
                <w:szCs w:val="23"/>
                <w:lang w:eastAsia="en-US"/>
              </w:rPr>
              <w:t xml:space="preserve">КГАУ «Камчатский центр поддержки предпринимательства», </w:t>
            </w:r>
          </w:p>
          <w:p w:rsidR="00E162EE" w:rsidRDefault="00DC6A4F" w:rsidP="004506A7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 xml:space="preserve">тел.: 8 (4152) 46-06-47, </w:t>
            </w:r>
          </w:p>
          <w:p w:rsidR="00DC6A4F" w:rsidRPr="00E162EE" w:rsidRDefault="00DC6A4F" w:rsidP="004506A7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27-05-45, факс: 27-05-45,</w:t>
            </w:r>
          </w:p>
          <w:p w:rsidR="00DC6A4F" w:rsidRPr="00151A2C" w:rsidRDefault="00DC6A4F" w:rsidP="004506A7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b/>
                <w:sz w:val="23"/>
                <w:szCs w:val="23"/>
                <w:lang w:val="en-US" w:eastAsia="en-US"/>
              </w:rPr>
              <w:t>e</w:t>
            </w:r>
            <w:r w:rsidRPr="00151A2C">
              <w:rPr>
                <w:rFonts w:eastAsia="Calibri"/>
                <w:b/>
                <w:sz w:val="23"/>
                <w:szCs w:val="23"/>
                <w:lang w:eastAsia="en-US"/>
              </w:rPr>
              <w:t>-</w:t>
            </w:r>
            <w:r w:rsidRPr="00E162EE">
              <w:rPr>
                <w:rFonts w:eastAsia="Calibri"/>
                <w:b/>
                <w:sz w:val="23"/>
                <w:szCs w:val="23"/>
                <w:lang w:val="en-US" w:eastAsia="en-US"/>
              </w:rPr>
              <w:t>mail</w:t>
            </w:r>
            <w:r w:rsidRPr="00151A2C">
              <w:rPr>
                <w:rFonts w:eastAsia="Calibri"/>
                <w:b/>
                <w:sz w:val="23"/>
                <w:szCs w:val="23"/>
                <w:lang w:eastAsia="en-US"/>
              </w:rPr>
              <w:t>:</w:t>
            </w:r>
            <w:r w:rsidRPr="00151A2C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hyperlink r:id="rId10" w:history="1">
              <w:r w:rsidRPr="00E162EE">
                <w:rPr>
                  <w:rStyle w:val="af9"/>
                  <w:i w:val="0"/>
                  <w:sz w:val="23"/>
                  <w:szCs w:val="23"/>
                  <w:shd w:val="clear" w:color="auto" w:fill="FFFFFF"/>
                  <w:lang w:val="en-US"/>
                </w:rPr>
                <w:t>kamcpp</w:t>
              </w:r>
              <w:r w:rsidRPr="00151A2C">
                <w:rPr>
                  <w:rStyle w:val="af9"/>
                  <w:i w:val="0"/>
                  <w:sz w:val="23"/>
                  <w:szCs w:val="23"/>
                  <w:shd w:val="clear" w:color="auto" w:fill="FFFFFF"/>
                </w:rPr>
                <w:t>@</w:t>
              </w:r>
              <w:r w:rsidRPr="00E162EE">
                <w:rPr>
                  <w:rStyle w:val="af9"/>
                  <w:i w:val="0"/>
                  <w:sz w:val="23"/>
                  <w:szCs w:val="23"/>
                  <w:shd w:val="clear" w:color="auto" w:fill="FFFFFF"/>
                  <w:lang w:val="en-US"/>
                </w:rPr>
                <w:t>mail</w:t>
              </w:r>
              <w:r w:rsidRPr="00151A2C">
                <w:rPr>
                  <w:rStyle w:val="af9"/>
                  <w:i w:val="0"/>
                  <w:sz w:val="23"/>
                  <w:szCs w:val="23"/>
                  <w:shd w:val="clear" w:color="auto" w:fill="FFFFFF"/>
                </w:rPr>
                <w:t>.</w:t>
              </w:r>
              <w:r w:rsidRPr="00E162EE">
                <w:rPr>
                  <w:rStyle w:val="af9"/>
                  <w:i w:val="0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</w:hyperlink>
            <w:r w:rsidRPr="00151A2C">
              <w:rPr>
                <w:i/>
                <w:sz w:val="23"/>
                <w:szCs w:val="23"/>
              </w:rPr>
              <w:t>,</w:t>
            </w:r>
            <w:r w:rsidRPr="00151A2C">
              <w:rPr>
                <w:sz w:val="23"/>
                <w:szCs w:val="23"/>
              </w:rPr>
              <w:t xml:space="preserve"> </w:t>
            </w:r>
          </w:p>
          <w:p w:rsidR="00DC6A4F" w:rsidRPr="00E162EE" w:rsidRDefault="00DC6A4F" w:rsidP="004506A7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b/>
                <w:sz w:val="23"/>
                <w:szCs w:val="23"/>
                <w:lang w:eastAsia="en-US"/>
              </w:rPr>
              <w:t>сайт</w:t>
            </w:r>
            <w:r w:rsidRPr="00E162EE">
              <w:rPr>
                <w:rFonts w:eastAsia="Calibri"/>
                <w:sz w:val="23"/>
                <w:szCs w:val="23"/>
                <w:lang w:eastAsia="en-US"/>
              </w:rPr>
              <w:t>: центрподдержки.рф.</w:t>
            </w:r>
          </w:p>
          <w:p w:rsidR="00DC6A4F" w:rsidRPr="00E162EE" w:rsidRDefault="00DC6A4F" w:rsidP="00972F1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A56E95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Образовательная поддержка субъектов малого и среднего предпринимательства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A56E95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rPr>
          <w:trHeight w:val="383"/>
        </w:trPr>
        <w:tc>
          <w:tcPr>
            <w:tcW w:w="567" w:type="dxa"/>
          </w:tcPr>
          <w:p w:rsidR="00DC6A4F" w:rsidRPr="00E162EE" w:rsidRDefault="00DC6A4F" w:rsidP="00A56E95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Гранты на создание малой инновационной компании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A56E95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957D75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8F6D8B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в целях возмещения части затрат, связанных с созданием и (или) развитием групп дневного времяпрепровождения детей дошкольного возраста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FC3278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субъектам малого и среднего предпринимательства, осуществляющим деятельность в области ремесел, народных художественных промыслов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8F6D8B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субъектам малого и среднего предпринимательства, осуществляющим деятельность в области сбора и переработки дикоросов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FC3278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субъектам малого и среднего предпринимательства на строительство тепличного комплексов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FC3278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0632" w:type="dxa"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FC3278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0632" w:type="dxa"/>
          </w:tcPr>
          <w:p w:rsidR="00DC6A4F" w:rsidRPr="00E162EE" w:rsidRDefault="00DC6A4F" w:rsidP="00DC6A4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FC3278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0632" w:type="dxa"/>
          </w:tcPr>
          <w:p w:rsidR="00DC6A4F" w:rsidRPr="00E162EE" w:rsidRDefault="00DC6A4F" w:rsidP="00DC6A4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субъектам малого и среднего предпринимательства, осуществляющим деятельность в сфере туризма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C6A4F" w:rsidRPr="00E162EE" w:rsidTr="00E162EE">
        <w:tc>
          <w:tcPr>
            <w:tcW w:w="567" w:type="dxa"/>
          </w:tcPr>
          <w:p w:rsidR="00DC6A4F" w:rsidRPr="00E162EE" w:rsidRDefault="00DC6A4F" w:rsidP="00FC3278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0632" w:type="dxa"/>
          </w:tcPr>
          <w:p w:rsidR="00DC6A4F" w:rsidRPr="00E162EE" w:rsidRDefault="00DC6A4F" w:rsidP="00DC6A4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Субсидии субъектам малого и среднего предпринимательства в целях возмещения части затрат, связанных с осуществлением деятельности в области сбора, обработки, переработки и утилизации отходов</w:t>
            </w:r>
          </w:p>
        </w:tc>
        <w:tc>
          <w:tcPr>
            <w:tcW w:w="1984" w:type="dxa"/>
            <w:vMerge/>
          </w:tcPr>
          <w:p w:rsidR="00DC6A4F" w:rsidRPr="00E162EE" w:rsidRDefault="00DC6A4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DC6A4F" w:rsidRPr="00E162EE" w:rsidRDefault="00DC6A4F" w:rsidP="005C47E2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9B5B84" w:rsidRPr="0039305F" w:rsidTr="00E162EE">
        <w:tc>
          <w:tcPr>
            <w:tcW w:w="567" w:type="dxa"/>
          </w:tcPr>
          <w:p w:rsidR="009B5B84" w:rsidRPr="00E162EE" w:rsidRDefault="00E31F8F" w:rsidP="0050370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0632" w:type="dxa"/>
          </w:tcPr>
          <w:p w:rsidR="009B5B84" w:rsidRPr="00E162EE" w:rsidRDefault="009B5B84" w:rsidP="00151A2C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Микрозаймы субъектам малого и среднего предпринимательства </w:t>
            </w:r>
          </w:p>
        </w:tc>
        <w:tc>
          <w:tcPr>
            <w:tcW w:w="4819" w:type="dxa"/>
            <w:gridSpan w:val="2"/>
          </w:tcPr>
          <w:p w:rsidR="0039305F" w:rsidRPr="0039305F" w:rsidRDefault="0039305F" w:rsidP="0039305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39305F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Микрокредитная компания Камчатский государственный фонд поддержки предпринимательства: тел: 8 (4152) 27-09-36, </w:t>
            </w:r>
          </w:p>
          <w:p w:rsidR="0039305F" w:rsidRPr="0039305F" w:rsidRDefault="0039305F" w:rsidP="0039305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39305F">
              <w:rPr>
                <w:rFonts w:eastAsia="Calibri"/>
                <w:bCs/>
                <w:sz w:val="23"/>
                <w:szCs w:val="23"/>
                <w:lang w:eastAsia="en-US"/>
              </w:rPr>
              <w:t xml:space="preserve">22-16-75, факс: 8 (4152) 22-16-75, </w:t>
            </w:r>
          </w:p>
          <w:p w:rsidR="009B5B84" w:rsidRPr="0039305F" w:rsidRDefault="0039305F" w:rsidP="0039305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bCs/>
                <w:sz w:val="23"/>
                <w:szCs w:val="23"/>
                <w:lang w:val="en-US" w:eastAsia="en-US"/>
              </w:rPr>
            </w:pPr>
            <w:r w:rsidRPr="0039305F">
              <w:rPr>
                <w:rFonts w:eastAsia="Calibri"/>
                <w:b/>
                <w:bCs/>
                <w:sz w:val="23"/>
                <w:szCs w:val="23"/>
                <w:lang w:val="en-US" w:eastAsia="en-US"/>
              </w:rPr>
              <w:t>e-mail:</w:t>
            </w:r>
            <w:r w:rsidRPr="0039305F">
              <w:rPr>
                <w:rFonts w:eastAsia="Calibri"/>
                <w:bCs/>
                <w:sz w:val="23"/>
                <w:szCs w:val="23"/>
                <w:lang w:val="en-US" w:eastAsia="en-US"/>
              </w:rPr>
              <w:t xml:space="preserve"> info@kamfond.ru, </w:t>
            </w:r>
            <w:r w:rsidRPr="0039305F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сайт</w:t>
            </w:r>
            <w:r w:rsidRPr="0039305F">
              <w:rPr>
                <w:rFonts w:eastAsia="Calibri"/>
                <w:bCs/>
                <w:sz w:val="23"/>
                <w:szCs w:val="23"/>
                <w:lang w:val="en-US" w:eastAsia="en-US"/>
              </w:rPr>
              <w:t>: kamfond.ru</w:t>
            </w:r>
          </w:p>
        </w:tc>
      </w:tr>
      <w:tr w:rsidR="009B5B84" w:rsidRPr="0039305F" w:rsidTr="00E162EE">
        <w:tc>
          <w:tcPr>
            <w:tcW w:w="567" w:type="dxa"/>
          </w:tcPr>
          <w:p w:rsidR="009B5B84" w:rsidRPr="00E162EE" w:rsidRDefault="00E31F8F" w:rsidP="0050370F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0632" w:type="dxa"/>
          </w:tcPr>
          <w:p w:rsidR="009B5B84" w:rsidRPr="00E162EE" w:rsidRDefault="009B5B84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Поручительства по обязательствам субъектов малого и среднего предпринимательства перед финансовыми организациями</w:t>
            </w:r>
          </w:p>
        </w:tc>
        <w:tc>
          <w:tcPr>
            <w:tcW w:w="4819" w:type="dxa"/>
            <w:gridSpan w:val="2"/>
          </w:tcPr>
          <w:p w:rsidR="009B5B84" w:rsidRPr="00E162EE" w:rsidRDefault="009B5B84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E162EE">
              <w:rPr>
                <w:rFonts w:eastAsia="Calibri"/>
                <w:sz w:val="23"/>
                <w:szCs w:val="23"/>
                <w:lang w:eastAsia="en-US"/>
              </w:rPr>
              <w:t>Гарантийный Фонд развития предпринимательства Камчатского края</w:t>
            </w:r>
            <w:r w:rsidRPr="00E162EE">
              <w:rPr>
                <w:rFonts w:eastAsia="Calibri"/>
                <w:bCs/>
                <w:sz w:val="23"/>
                <w:szCs w:val="23"/>
                <w:lang w:eastAsia="en-US"/>
              </w:rPr>
              <w:t xml:space="preserve">: </w:t>
            </w:r>
            <w:r w:rsidRPr="00E162EE">
              <w:rPr>
                <w:rFonts w:eastAsia="Calibri"/>
                <w:sz w:val="23"/>
                <w:szCs w:val="23"/>
                <w:lang w:eastAsia="en-US"/>
              </w:rPr>
              <w:t>тел/факс:8 (4152) 41-05-83</w:t>
            </w:r>
            <w:r w:rsidRPr="00E162EE">
              <w:rPr>
                <w:rFonts w:eastAsia="Calibri"/>
                <w:bCs/>
                <w:sz w:val="23"/>
                <w:szCs w:val="23"/>
                <w:lang w:eastAsia="en-US"/>
              </w:rPr>
              <w:t xml:space="preserve">, </w:t>
            </w:r>
          </w:p>
          <w:p w:rsidR="009B5B84" w:rsidRPr="00E162EE" w:rsidRDefault="0086465F" w:rsidP="00BE2F94">
            <w:pPr>
              <w:tabs>
                <w:tab w:val="right" w:pos="9639"/>
              </w:tabs>
              <w:autoSpaceDE w:val="0"/>
              <w:autoSpaceDN w:val="0"/>
              <w:jc w:val="both"/>
              <w:rPr>
                <w:rFonts w:eastAsia="Calibri"/>
                <w:b/>
                <w:sz w:val="23"/>
                <w:szCs w:val="23"/>
                <w:lang w:val="en-US" w:eastAsia="en-US"/>
              </w:rPr>
            </w:pPr>
            <w:r w:rsidRPr="00E162EE">
              <w:rPr>
                <w:rFonts w:eastAsia="Calibri"/>
                <w:b/>
                <w:sz w:val="23"/>
                <w:szCs w:val="23"/>
                <w:lang w:val="en-US" w:eastAsia="en-US"/>
              </w:rPr>
              <w:t xml:space="preserve">e-mail: </w:t>
            </w:r>
            <w:hyperlink r:id="rId11" w:history="1">
              <w:r w:rsidR="00E162EE" w:rsidRPr="00971808">
                <w:rPr>
                  <w:rStyle w:val="a3"/>
                  <w:rFonts w:eastAsia="Calibri"/>
                  <w:sz w:val="23"/>
                  <w:szCs w:val="23"/>
                  <w:lang w:val="en-US" w:eastAsia="en-US"/>
                </w:rPr>
                <w:t>gfkam@mail.ru</w:t>
              </w:r>
            </w:hyperlink>
            <w:r w:rsidRPr="00E162EE">
              <w:rPr>
                <w:rFonts w:eastAsia="Calibri"/>
                <w:sz w:val="23"/>
                <w:szCs w:val="23"/>
                <w:lang w:val="en-US" w:eastAsia="en-US"/>
              </w:rPr>
              <w:t>,</w:t>
            </w:r>
            <w:r w:rsidR="00E162EE" w:rsidRPr="00E162EE">
              <w:rPr>
                <w:rFonts w:eastAsia="Calibri"/>
                <w:b/>
                <w:sz w:val="23"/>
                <w:szCs w:val="23"/>
                <w:lang w:val="en-US" w:eastAsia="en-US"/>
              </w:rPr>
              <w:t xml:space="preserve"> </w:t>
            </w:r>
            <w:r w:rsidR="009B5B84" w:rsidRPr="00E162EE">
              <w:rPr>
                <w:rFonts w:eastAsia="Calibri"/>
                <w:b/>
                <w:sz w:val="23"/>
                <w:szCs w:val="23"/>
                <w:lang w:eastAsia="en-US"/>
              </w:rPr>
              <w:t>сайт</w:t>
            </w:r>
            <w:r w:rsidR="009B5B84" w:rsidRPr="00E162EE">
              <w:rPr>
                <w:rFonts w:eastAsia="Calibri"/>
                <w:sz w:val="23"/>
                <w:szCs w:val="23"/>
                <w:lang w:val="en-US" w:eastAsia="en-US"/>
              </w:rPr>
              <w:t>: </w:t>
            </w:r>
            <w:hyperlink r:id="rId12" w:history="1">
              <w:r w:rsidR="009B5B84" w:rsidRPr="00E162EE">
                <w:rPr>
                  <w:rFonts w:eastAsia="Calibri"/>
                  <w:sz w:val="23"/>
                  <w:szCs w:val="23"/>
                  <w:lang w:val="en-US" w:eastAsia="en-US"/>
                </w:rPr>
                <w:t>gfkam.ru</w:t>
              </w:r>
            </w:hyperlink>
          </w:p>
        </w:tc>
      </w:tr>
    </w:tbl>
    <w:p w:rsidR="00C7579B" w:rsidRPr="0086465F" w:rsidRDefault="00C7579B" w:rsidP="00E162EE">
      <w:pPr>
        <w:jc w:val="both"/>
        <w:rPr>
          <w:rFonts w:eastAsia="Calibri"/>
          <w:sz w:val="21"/>
          <w:szCs w:val="21"/>
          <w:lang w:val="en-US" w:eastAsia="en-US"/>
        </w:rPr>
      </w:pPr>
    </w:p>
    <w:sectPr w:rsidR="00C7579B" w:rsidRPr="0086465F" w:rsidSect="00E162EE">
      <w:footerReference w:type="default" r:id="rId13"/>
      <w:pgSz w:w="16840" w:h="11907" w:orient="landscape" w:code="9"/>
      <w:pgMar w:top="284" w:right="567" w:bottom="426" w:left="953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67" w:rsidRDefault="00C40367">
      <w:r>
        <w:separator/>
      </w:r>
    </w:p>
  </w:endnote>
  <w:endnote w:type="continuationSeparator" w:id="0">
    <w:p w:rsidR="00C40367" w:rsidRDefault="00C4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8C" w:rsidRDefault="00FE678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67" w:rsidRDefault="00C40367">
      <w:r>
        <w:separator/>
      </w:r>
    </w:p>
  </w:footnote>
  <w:footnote w:type="continuationSeparator" w:id="0">
    <w:p w:rsidR="00C40367" w:rsidRDefault="00C4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45158"/>
    <w:multiLevelType w:val="hybridMultilevel"/>
    <w:tmpl w:val="0484A6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6B6AB1"/>
    <w:multiLevelType w:val="hybridMultilevel"/>
    <w:tmpl w:val="29C00380"/>
    <w:lvl w:ilvl="0" w:tplc="CB02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>
    <w:nsid w:val="7DD1174B"/>
    <w:multiLevelType w:val="multilevel"/>
    <w:tmpl w:val="780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C"/>
    <w:rsid w:val="00007AE7"/>
    <w:rsid w:val="00011C9E"/>
    <w:rsid w:val="00012AE7"/>
    <w:rsid w:val="000230C6"/>
    <w:rsid w:val="000270AC"/>
    <w:rsid w:val="000272FE"/>
    <w:rsid w:val="00031560"/>
    <w:rsid w:val="00045166"/>
    <w:rsid w:val="000612B2"/>
    <w:rsid w:val="00061E10"/>
    <w:rsid w:val="00066E60"/>
    <w:rsid w:val="00066EB5"/>
    <w:rsid w:val="00077F46"/>
    <w:rsid w:val="00082D9F"/>
    <w:rsid w:val="0008367F"/>
    <w:rsid w:val="00087531"/>
    <w:rsid w:val="0009395D"/>
    <w:rsid w:val="00094479"/>
    <w:rsid w:val="000A1603"/>
    <w:rsid w:val="000A2B87"/>
    <w:rsid w:val="000B23F3"/>
    <w:rsid w:val="000B3510"/>
    <w:rsid w:val="000B577E"/>
    <w:rsid w:val="000B6395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1049A9"/>
    <w:rsid w:val="001108EF"/>
    <w:rsid w:val="00110B17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1A2C"/>
    <w:rsid w:val="0015224F"/>
    <w:rsid w:val="00152447"/>
    <w:rsid w:val="00154BDD"/>
    <w:rsid w:val="001567F4"/>
    <w:rsid w:val="00170B82"/>
    <w:rsid w:val="001727C4"/>
    <w:rsid w:val="00173BA9"/>
    <w:rsid w:val="00186DF7"/>
    <w:rsid w:val="0019118E"/>
    <w:rsid w:val="00197956"/>
    <w:rsid w:val="001A5125"/>
    <w:rsid w:val="001A7A34"/>
    <w:rsid w:val="001B1C3B"/>
    <w:rsid w:val="001B7EE4"/>
    <w:rsid w:val="001C343E"/>
    <w:rsid w:val="001C7F6C"/>
    <w:rsid w:val="001D4DC5"/>
    <w:rsid w:val="001E23DA"/>
    <w:rsid w:val="001E7C57"/>
    <w:rsid w:val="001F05E7"/>
    <w:rsid w:val="001F30FB"/>
    <w:rsid w:val="00207134"/>
    <w:rsid w:val="00213358"/>
    <w:rsid w:val="0021379F"/>
    <w:rsid w:val="00213B7E"/>
    <w:rsid w:val="00220C11"/>
    <w:rsid w:val="002316C0"/>
    <w:rsid w:val="002331C3"/>
    <w:rsid w:val="00234277"/>
    <w:rsid w:val="00234AA2"/>
    <w:rsid w:val="00235F1E"/>
    <w:rsid w:val="00261611"/>
    <w:rsid w:val="00264724"/>
    <w:rsid w:val="00266A93"/>
    <w:rsid w:val="00276815"/>
    <w:rsid w:val="00285D9F"/>
    <w:rsid w:val="002B31C4"/>
    <w:rsid w:val="002C6500"/>
    <w:rsid w:val="002D04D7"/>
    <w:rsid w:val="002D4873"/>
    <w:rsid w:val="002E2CB3"/>
    <w:rsid w:val="002F2F40"/>
    <w:rsid w:val="002F362A"/>
    <w:rsid w:val="00307639"/>
    <w:rsid w:val="00307885"/>
    <w:rsid w:val="00315999"/>
    <w:rsid w:val="0032060C"/>
    <w:rsid w:val="0032342F"/>
    <w:rsid w:val="00323544"/>
    <w:rsid w:val="003238A9"/>
    <w:rsid w:val="0033379F"/>
    <w:rsid w:val="00341FA9"/>
    <w:rsid w:val="00347E56"/>
    <w:rsid w:val="00354332"/>
    <w:rsid w:val="00356FDD"/>
    <w:rsid w:val="00372593"/>
    <w:rsid w:val="003909EA"/>
    <w:rsid w:val="0039305F"/>
    <w:rsid w:val="00393D7E"/>
    <w:rsid w:val="00395342"/>
    <w:rsid w:val="003A0966"/>
    <w:rsid w:val="003B644B"/>
    <w:rsid w:val="003C0D39"/>
    <w:rsid w:val="003C2802"/>
    <w:rsid w:val="003C2905"/>
    <w:rsid w:val="003C29D6"/>
    <w:rsid w:val="003C64FF"/>
    <w:rsid w:val="003D7A07"/>
    <w:rsid w:val="003E32D5"/>
    <w:rsid w:val="003E3F92"/>
    <w:rsid w:val="003E672D"/>
    <w:rsid w:val="003F187B"/>
    <w:rsid w:val="003F2EF9"/>
    <w:rsid w:val="00420D9C"/>
    <w:rsid w:val="00423AFF"/>
    <w:rsid w:val="004319A5"/>
    <w:rsid w:val="004321E6"/>
    <w:rsid w:val="00442E09"/>
    <w:rsid w:val="00446403"/>
    <w:rsid w:val="00447119"/>
    <w:rsid w:val="00450518"/>
    <w:rsid w:val="004506A7"/>
    <w:rsid w:val="004512EB"/>
    <w:rsid w:val="004563C8"/>
    <w:rsid w:val="00474358"/>
    <w:rsid w:val="0048224E"/>
    <w:rsid w:val="004824B7"/>
    <w:rsid w:val="00490EA8"/>
    <w:rsid w:val="0049193F"/>
    <w:rsid w:val="00492AE2"/>
    <w:rsid w:val="004A0187"/>
    <w:rsid w:val="004C50F8"/>
    <w:rsid w:val="004D128B"/>
    <w:rsid w:val="004D3A45"/>
    <w:rsid w:val="004D539E"/>
    <w:rsid w:val="004E7185"/>
    <w:rsid w:val="004F7635"/>
    <w:rsid w:val="00500455"/>
    <w:rsid w:val="00500EA7"/>
    <w:rsid w:val="00500F89"/>
    <w:rsid w:val="0050370F"/>
    <w:rsid w:val="005039C7"/>
    <w:rsid w:val="00507CC3"/>
    <w:rsid w:val="00514352"/>
    <w:rsid w:val="0051574A"/>
    <w:rsid w:val="005251E7"/>
    <w:rsid w:val="00533685"/>
    <w:rsid w:val="0053741F"/>
    <w:rsid w:val="00541F6E"/>
    <w:rsid w:val="00543457"/>
    <w:rsid w:val="00547D24"/>
    <w:rsid w:val="00552FAD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C47E2"/>
    <w:rsid w:val="005D5548"/>
    <w:rsid w:val="005D7A7A"/>
    <w:rsid w:val="005E3C99"/>
    <w:rsid w:val="005E7EA0"/>
    <w:rsid w:val="005F0C71"/>
    <w:rsid w:val="005F4279"/>
    <w:rsid w:val="005F6971"/>
    <w:rsid w:val="00603742"/>
    <w:rsid w:val="00603E85"/>
    <w:rsid w:val="00605CD1"/>
    <w:rsid w:val="00606E19"/>
    <w:rsid w:val="00607614"/>
    <w:rsid w:val="00616DB2"/>
    <w:rsid w:val="00617199"/>
    <w:rsid w:val="00623726"/>
    <w:rsid w:val="00634768"/>
    <w:rsid w:val="00651BF2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C6EA2"/>
    <w:rsid w:val="006C7904"/>
    <w:rsid w:val="006D148F"/>
    <w:rsid w:val="006D3400"/>
    <w:rsid w:val="006D5802"/>
    <w:rsid w:val="006E2BEF"/>
    <w:rsid w:val="006E67A4"/>
    <w:rsid w:val="006F56C2"/>
    <w:rsid w:val="006F5825"/>
    <w:rsid w:val="007039FF"/>
    <w:rsid w:val="007057D6"/>
    <w:rsid w:val="00720128"/>
    <w:rsid w:val="00720647"/>
    <w:rsid w:val="00720A83"/>
    <w:rsid w:val="0072350B"/>
    <w:rsid w:val="00724682"/>
    <w:rsid w:val="00734B96"/>
    <w:rsid w:val="0073569A"/>
    <w:rsid w:val="00737B9E"/>
    <w:rsid w:val="00740AF1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B00E2"/>
    <w:rsid w:val="007B2736"/>
    <w:rsid w:val="007B3F81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132E0"/>
    <w:rsid w:val="00815625"/>
    <w:rsid w:val="00821424"/>
    <w:rsid w:val="00826A09"/>
    <w:rsid w:val="0083523D"/>
    <w:rsid w:val="0084269C"/>
    <w:rsid w:val="0084453C"/>
    <w:rsid w:val="0085169F"/>
    <w:rsid w:val="00852478"/>
    <w:rsid w:val="00852CC5"/>
    <w:rsid w:val="00861125"/>
    <w:rsid w:val="00862801"/>
    <w:rsid w:val="0086465F"/>
    <w:rsid w:val="00867088"/>
    <w:rsid w:val="0088028B"/>
    <w:rsid w:val="008928F7"/>
    <w:rsid w:val="008A4721"/>
    <w:rsid w:val="008B0588"/>
    <w:rsid w:val="008B42F8"/>
    <w:rsid w:val="008B4CCA"/>
    <w:rsid w:val="008B731D"/>
    <w:rsid w:val="008C242F"/>
    <w:rsid w:val="008C3CAB"/>
    <w:rsid w:val="008C4848"/>
    <w:rsid w:val="008D2540"/>
    <w:rsid w:val="008D6636"/>
    <w:rsid w:val="008E0AA7"/>
    <w:rsid w:val="008E151B"/>
    <w:rsid w:val="008F02FB"/>
    <w:rsid w:val="008F6D8B"/>
    <w:rsid w:val="00906E74"/>
    <w:rsid w:val="00907106"/>
    <w:rsid w:val="00907576"/>
    <w:rsid w:val="00911578"/>
    <w:rsid w:val="0091403E"/>
    <w:rsid w:val="00914A87"/>
    <w:rsid w:val="0093339D"/>
    <w:rsid w:val="00942620"/>
    <w:rsid w:val="009427B1"/>
    <w:rsid w:val="009501C1"/>
    <w:rsid w:val="009539D3"/>
    <w:rsid w:val="00955221"/>
    <w:rsid w:val="00957D75"/>
    <w:rsid w:val="00963D79"/>
    <w:rsid w:val="00967EAF"/>
    <w:rsid w:val="00972F14"/>
    <w:rsid w:val="00975956"/>
    <w:rsid w:val="00993E06"/>
    <w:rsid w:val="00993F64"/>
    <w:rsid w:val="009A139F"/>
    <w:rsid w:val="009A7C3C"/>
    <w:rsid w:val="009B167A"/>
    <w:rsid w:val="009B3576"/>
    <w:rsid w:val="009B5B84"/>
    <w:rsid w:val="009B6B81"/>
    <w:rsid w:val="009C0DE3"/>
    <w:rsid w:val="009C227E"/>
    <w:rsid w:val="009C23F3"/>
    <w:rsid w:val="009C3BEC"/>
    <w:rsid w:val="009D07FB"/>
    <w:rsid w:val="009E7122"/>
    <w:rsid w:val="009F04B2"/>
    <w:rsid w:val="009F60C9"/>
    <w:rsid w:val="009F75EB"/>
    <w:rsid w:val="00A00513"/>
    <w:rsid w:val="00A010AE"/>
    <w:rsid w:val="00A02DC7"/>
    <w:rsid w:val="00A03996"/>
    <w:rsid w:val="00A073CB"/>
    <w:rsid w:val="00A15B67"/>
    <w:rsid w:val="00A2087F"/>
    <w:rsid w:val="00A237B1"/>
    <w:rsid w:val="00A27C19"/>
    <w:rsid w:val="00A304D8"/>
    <w:rsid w:val="00A32DDF"/>
    <w:rsid w:val="00A41603"/>
    <w:rsid w:val="00A4330B"/>
    <w:rsid w:val="00A51592"/>
    <w:rsid w:val="00A56E5C"/>
    <w:rsid w:val="00A56E95"/>
    <w:rsid w:val="00A6327D"/>
    <w:rsid w:val="00A633F0"/>
    <w:rsid w:val="00A678A0"/>
    <w:rsid w:val="00A85EC3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B03B47"/>
    <w:rsid w:val="00B0599C"/>
    <w:rsid w:val="00B1122C"/>
    <w:rsid w:val="00B20335"/>
    <w:rsid w:val="00B21D39"/>
    <w:rsid w:val="00B364C8"/>
    <w:rsid w:val="00B477F5"/>
    <w:rsid w:val="00B6068A"/>
    <w:rsid w:val="00B65B03"/>
    <w:rsid w:val="00B66A0C"/>
    <w:rsid w:val="00B73F0E"/>
    <w:rsid w:val="00B77A85"/>
    <w:rsid w:val="00B8271E"/>
    <w:rsid w:val="00B87142"/>
    <w:rsid w:val="00B956A7"/>
    <w:rsid w:val="00B97D28"/>
    <w:rsid w:val="00BA00A2"/>
    <w:rsid w:val="00BA4E77"/>
    <w:rsid w:val="00BA6878"/>
    <w:rsid w:val="00BB323D"/>
    <w:rsid w:val="00BB5162"/>
    <w:rsid w:val="00BB7682"/>
    <w:rsid w:val="00BC310D"/>
    <w:rsid w:val="00BC33EE"/>
    <w:rsid w:val="00BC4040"/>
    <w:rsid w:val="00BC7926"/>
    <w:rsid w:val="00BD5338"/>
    <w:rsid w:val="00BE2F94"/>
    <w:rsid w:val="00BE3AA9"/>
    <w:rsid w:val="00BF1115"/>
    <w:rsid w:val="00BF3247"/>
    <w:rsid w:val="00BF7A4C"/>
    <w:rsid w:val="00C018FA"/>
    <w:rsid w:val="00C04E22"/>
    <w:rsid w:val="00C1563D"/>
    <w:rsid w:val="00C1590B"/>
    <w:rsid w:val="00C250AA"/>
    <w:rsid w:val="00C30691"/>
    <w:rsid w:val="00C32568"/>
    <w:rsid w:val="00C330D3"/>
    <w:rsid w:val="00C34AC5"/>
    <w:rsid w:val="00C36B70"/>
    <w:rsid w:val="00C40367"/>
    <w:rsid w:val="00C43A57"/>
    <w:rsid w:val="00C4423C"/>
    <w:rsid w:val="00C50324"/>
    <w:rsid w:val="00C50848"/>
    <w:rsid w:val="00C5406E"/>
    <w:rsid w:val="00C60E74"/>
    <w:rsid w:val="00C6452D"/>
    <w:rsid w:val="00C645F1"/>
    <w:rsid w:val="00C679A5"/>
    <w:rsid w:val="00C749BF"/>
    <w:rsid w:val="00C74CD6"/>
    <w:rsid w:val="00C7579B"/>
    <w:rsid w:val="00C8225C"/>
    <w:rsid w:val="00C84DB9"/>
    <w:rsid w:val="00CA7C01"/>
    <w:rsid w:val="00CB0B6D"/>
    <w:rsid w:val="00CB1968"/>
    <w:rsid w:val="00CC541F"/>
    <w:rsid w:val="00CC6083"/>
    <w:rsid w:val="00CE30D7"/>
    <w:rsid w:val="00CE4688"/>
    <w:rsid w:val="00CF4BF7"/>
    <w:rsid w:val="00D0574F"/>
    <w:rsid w:val="00D10B8F"/>
    <w:rsid w:val="00D15DED"/>
    <w:rsid w:val="00D17144"/>
    <w:rsid w:val="00D24227"/>
    <w:rsid w:val="00D256F4"/>
    <w:rsid w:val="00D34E60"/>
    <w:rsid w:val="00D46EBA"/>
    <w:rsid w:val="00D47BA1"/>
    <w:rsid w:val="00D509A5"/>
    <w:rsid w:val="00D52266"/>
    <w:rsid w:val="00D6503C"/>
    <w:rsid w:val="00D66518"/>
    <w:rsid w:val="00D8066F"/>
    <w:rsid w:val="00D932FB"/>
    <w:rsid w:val="00D97D26"/>
    <w:rsid w:val="00DA7D1B"/>
    <w:rsid w:val="00DC6A4F"/>
    <w:rsid w:val="00DD5149"/>
    <w:rsid w:val="00DD6758"/>
    <w:rsid w:val="00DD67BC"/>
    <w:rsid w:val="00DE11BC"/>
    <w:rsid w:val="00DF26FD"/>
    <w:rsid w:val="00DF3DCB"/>
    <w:rsid w:val="00E1164A"/>
    <w:rsid w:val="00E11E69"/>
    <w:rsid w:val="00E135C7"/>
    <w:rsid w:val="00E162EE"/>
    <w:rsid w:val="00E30FDF"/>
    <w:rsid w:val="00E31F8F"/>
    <w:rsid w:val="00E3469C"/>
    <w:rsid w:val="00E40566"/>
    <w:rsid w:val="00E4083D"/>
    <w:rsid w:val="00E410BF"/>
    <w:rsid w:val="00E428FE"/>
    <w:rsid w:val="00E64B11"/>
    <w:rsid w:val="00E67470"/>
    <w:rsid w:val="00E71AA0"/>
    <w:rsid w:val="00E75113"/>
    <w:rsid w:val="00E95222"/>
    <w:rsid w:val="00EA6328"/>
    <w:rsid w:val="00EA6523"/>
    <w:rsid w:val="00EB58DD"/>
    <w:rsid w:val="00EC0879"/>
    <w:rsid w:val="00EC165B"/>
    <w:rsid w:val="00EC1777"/>
    <w:rsid w:val="00EC69B5"/>
    <w:rsid w:val="00ED2AF1"/>
    <w:rsid w:val="00ED6DAB"/>
    <w:rsid w:val="00EF3540"/>
    <w:rsid w:val="00EF3F6A"/>
    <w:rsid w:val="00EF4918"/>
    <w:rsid w:val="00EF495F"/>
    <w:rsid w:val="00EF6771"/>
    <w:rsid w:val="00F03789"/>
    <w:rsid w:val="00F052FF"/>
    <w:rsid w:val="00F0707D"/>
    <w:rsid w:val="00F10115"/>
    <w:rsid w:val="00F11AB4"/>
    <w:rsid w:val="00F11C19"/>
    <w:rsid w:val="00F229A3"/>
    <w:rsid w:val="00F30A06"/>
    <w:rsid w:val="00F37F1B"/>
    <w:rsid w:val="00F469A4"/>
    <w:rsid w:val="00F47C77"/>
    <w:rsid w:val="00F50C04"/>
    <w:rsid w:val="00F64499"/>
    <w:rsid w:val="00F7011F"/>
    <w:rsid w:val="00F70DF3"/>
    <w:rsid w:val="00F7138B"/>
    <w:rsid w:val="00F7726F"/>
    <w:rsid w:val="00F8038E"/>
    <w:rsid w:val="00F81491"/>
    <w:rsid w:val="00FB2DDA"/>
    <w:rsid w:val="00FC0690"/>
    <w:rsid w:val="00FC1C66"/>
    <w:rsid w:val="00FC3278"/>
    <w:rsid w:val="00FC76DF"/>
    <w:rsid w:val="00FD318F"/>
    <w:rsid w:val="00FE678C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F457A-93E3-4241-8DB2-DA75D2E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A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styleId="af8">
    <w:name w:val="Strong"/>
    <w:basedOn w:val="a0"/>
    <w:uiPriority w:val="22"/>
    <w:qFormat/>
    <w:rsid w:val="00957D75"/>
    <w:rPr>
      <w:b/>
      <w:bCs/>
    </w:rPr>
  </w:style>
  <w:style w:type="character" w:customStyle="1" w:styleId="apple-converted-space">
    <w:name w:val="apple-converted-space"/>
    <w:basedOn w:val="a0"/>
    <w:rsid w:val="00957D75"/>
  </w:style>
  <w:style w:type="character" w:styleId="af9">
    <w:name w:val="Emphasis"/>
    <w:basedOn w:val="a0"/>
    <w:uiPriority w:val="20"/>
    <w:qFormat/>
    <w:rsid w:val="00864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kam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fk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ka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mcp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&#1040;&#1075;&#1077;&#1085;&#1090;&#1089;&#1090;&#1074;&#1086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F31F-D091-4894-AAE7-3131FA8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инвестиций и предпринимательства Камчатского края.dotx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Александр Васильевич</dc:creator>
  <cp:keywords/>
  <dc:description/>
  <cp:lastModifiedBy>Иванов Константин Александрович</cp:lastModifiedBy>
  <cp:revision>2</cp:revision>
  <cp:lastPrinted>2017-08-08T00:41:00Z</cp:lastPrinted>
  <dcterms:created xsi:type="dcterms:W3CDTF">2017-10-11T00:03:00Z</dcterms:created>
  <dcterms:modified xsi:type="dcterms:W3CDTF">2017-10-11T00:03:00Z</dcterms:modified>
</cp:coreProperties>
</file>