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6E593A" w:rsidTr="00036418">
        <w:trPr>
          <w:trHeight w:val="5690"/>
        </w:trPr>
        <w:tc>
          <w:tcPr>
            <w:tcW w:w="4980" w:type="dxa"/>
          </w:tcPr>
          <w:p w:rsidR="006E593A" w:rsidRDefault="00EB21AD" w:rsidP="00036418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</w:t>
            </w:r>
            <w:r w:rsidR="0003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 6</w:t>
            </w:r>
            <w:r w:rsidRPr="00EB2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</w:t>
            </w:r>
            <w:r w:rsidR="0003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EB2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вительства Камчатского края </w:t>
            </w:r>
            <w:r w:rsidR="0003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23.11.2021 № 492-П</w:t>
            </w:r>
            <w:r w:rsidR="0003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B2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определения объема и предоставления из краевого бюджета субсидии автономной некоммерческой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B2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Камчатский детский нейрологопедический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B2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возмещения затрат, возникших в связи с оказанием комплексной услуги по нейрологопедической коррекции и реабилитации, профилактике психоречевых нарушений у несовершеннолетних детей с использованием высокотехнологичных немедицинских аппаратных методик и технологических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Default="00EB21AD" w:rsidP="00E8337D">
      <w:pPr>
        <w:pStyle w:val="ad"/>
        <w:numPr>
          <w:ilvl w:val="0"/>
          <w:numId w:val="1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1AD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E8337D">
        <w:rPr>
          <w:rFonts w:ascii="Times New Roman" w:hAnsi="Times New Roman" w:cs="Times New Roman"/>
          <w:bCs/>
          <w:sz w:val="28"/>
          <w:szCs w:val="28"/>
        </w:rPr>
        <w:t xml:space="preserve">часть 6 </w:t>
      </w:r>
      <w:r w:rsidRPr="00EB21AD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E8337D">
        <w:rPr>
          <w:rFonts w:ascii="Times New Roman" w:hAnsi="Times New Roman" w:cs="Times New Roman"/>
          <w:bCs/>
          <w:sz w:val="28"/>
          <w:szCs w:val="28"/>
        </w:rPr>
        <w:t>я</w:t>
      </w:r>
      <w:r w:rsidRPr="00EB21AD">
        <w:rPr>
          <w:rFonts w:ascii="Times New Roman" w:hAnsi="Times New Roman" w:cs="Times New Roman"/>
          <w:bCs/>
          <w:sz w:val="28"/>
          <w:szCs w:val="28"/>
        </w:rPr>
        <w:t xml:space="preserve"> к постановлению Правительства Камчатского края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1AD">
        <w:rPr>
          <w:rFonts w:ascii="Times New Roman" w:hAnsi="Times New Roman" w:cs="Times New Roman"/>
          <w:bCs/>
          <w:sz w:val="28"/>
          <w:szCs w:val="28"/>
        </w:rPr>
        <w:t xml:space="preserve">23.11.2021 № 492-П «Об утверждении Порядка определения объема и предоставления из краевого бюджета субсидии автономной некоммерческой организации «Камчатский детский нейрологопедический центр» в целях возмещения затрат, возникших в связи с оказанием комплексной услуги по нейрологопедической коррекции и реабилитации, профилактике психоречевых нарушений у несовершеннолетних детей с использованием </w:t>
      </w:r>
      <w:r w:rsidRPr="00EB21AD">
        <w:rPr>
          <w:rFonts w:ascii="Times New Roman" w:hAnsi="Times New Roman" w:cs="Times New Roman"/>
          <w:bCs/>
          <w:sz w:val="28"/>
          <w:szCs w:val="28"/>
        </w:rPr>
        <w:lastRenderedPageBreak/>
        <w:t>высокотехнологичных немедицинских аппаратных методик и технологических программ»</w:t>
      </w:r>
      <w:r w:rsidRPr="00E833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37D" w:rsidRPr="00E8337D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E8337D">
        <w:rPr>
          <w:rFonts w:ascii="Times New Roman" w:hAnsi="Times New Roman" w:cs="Times New Roman"/>
          <w:bCs/>
          <w:sz w:val="28"/>
          <w:szCs w:val="28"/>
        </w:rPr>
        <w:t>изменения:</w:t>
      </w:r>
    </w:p>
    <w:p w:rsidR="00E8337D" w:rsidRDefault="00E8337D" w:rsidP="00E8337D">
      <w:pPr>
        <w:pStyle w:val="ad"/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5 </w:t>
      </w:r>
      <w:r w:rsidRPr="00E8337D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E8337D" w:rsidRDefault="00E8337D" w:rsidP="00E8337D">
      <w:p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«5) </w:t>
      </w:r>
      <w:r w:rsidRPr="00E8337D">
        <w:rPr>
          <w:rFonts w:ascii="Times New Roman" w:hAnsi="Times New Roman" w:cs="Times New Roman"/>
          <w:bCs/>
          <w:sz w:val="28"/>
          <w:szCs w:val="28"/>
        </w:rPr>
        <w:t xml:space="preserve"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r w:rsidR="008B48B8">
        <w:rPr>
          <w:rFonts w:ascii="Times New Roman" w:hAnsi="Times New Roman" w:cs="Times New Roman"/>
          <w:bCs/>
          <w:sz w:val="28"/>
          <w:szCs w:val="28"/>
        </w:rPr>
        <w:t>используемых для промежуточного</w:t>
      </w:r>
      <w:r w:rsidRPr="00E8337D">
        <w:rPr>
          <w:rFonts w:ascii="Times New Roman" w:hAnsi="Times New Roman" w:cs="Times New Roman"/>
          <w:bCs/>
          <w:sz w:val="28"/>
          <w:szCs w:val="28"/>
        </w:rPr>
        <w:t xml:space="preserve">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обществ;».</w:t>
      </w:r>
    </w:p>
    <w:p w:rsidR="00E8337D" w:rsidRDefault="00E8337D" w:rsidP="00E8337D">
      <w:p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8337D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E8337D" w:rsidRPr="00E8337D" w:rsidRDefault="00E8337D" w:rsidP="00E8337D">
      <w:p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EB713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161FFA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52717" w:rsidRDefault="00652717" w:rsidP="002C2B5A"/>
    <w:p w:rsidR="006664BC" w:rsidRPr="00033533" w:rsidRDefault="006664BC" w:rsidP="002C2B5A">
      <w:bookmarkStart w:id="3" w:name="_GoBack"/>
      <w:bookmarkEnd w:id="3"/>
    </w:p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B3A" w:rsidRDefault="00140B3A" w:rsidP="0031799B">
      <w:pPr>
        <w:spacing w:after="0" w:line="240" w:lineRule="auto"/>
      </w:pPr>
      <w:r>
        <w:separator/>
      </w:r>
    </w:p>
  </w:endnote>
  <w:endnote w:type="continuationSeparator" w:id="0">
    <w:p w:rsidR="00140B3A" w:rsidRDefault="00140B3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B3A" w:rsidRDefault="00140B3A" w:rsidP="0031799B">
      <w:pPr>
        <w:spacing w:after="0" w:line="240" w:lineRule="auto"/>
      </w:pPr>
      <w:r>
        <w:separator/>
      </w:r>
    </w:p>
  </w:footnote>
  <w:footnote w:type="continuationSeparator" w:id="0">
    <w:p w:rsidR="00140B3A" w:rsidRDefault="00140B3A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73563"/>
    <w:multiLevelType w:val="hybridMultilevel"/>
    <w:tmpl w:val="92E613DE"/>
    <w:lvl w:ilvl="0" w:tplc="007E33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D70187"/>
    <w:multiLevelType w:val="hybridMultilevel"/>
    <w:tmpl w:val="B462B71E"/>
    <w:lvl w:ilvl="0" w:tplc="03D44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AD"/>
    <w:rsid w:val="000000C2"/>
    <w:rsid w:val="000179ED"/>
    <w:rsid w:val="00033533"/>
    <w:rsid w:val="00036418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B3A"/>
    <w:rsid w:val="00140E22"/>
    <w:rsid w:val="00161FFA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1BD9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62B27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52717"/>
    <w:rsid w:val="0065564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13C0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48B8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16B8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337D"/>
    <w:rsid w:val="00E8524F"/>
    <w:rsid w:val="00E92746"/>
    <w:rsid w:val="00EB21AD"/>
    <w:rsid w:val="00EB7138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7270"/>
  <w15:chartTrackingRefBased/>
  <w15:docId w15:val="{754F33D4-1678-4F28-9BB9-F05983BA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B2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72;&#1073;&#1086;&#1095;&#1080;&#1081;%20&#1089;&#1090;&#1086;&#1083;\&#1050;&#1059;&#1063;&#1045;&#1056;&#1054;&#1042;&#1040;%20&#1057;.&#1053;\&#1063;&#1045;&#1050;&#1048;&#1053;%20&#1045;.&#1040;\&#8470;%20&#1052;&#1080;&#1085;&#1070;&#1089;&#1090;-65%20-%20&#1055;&#1055;%20&#1050;&#1050;%20&#1086;%20&#1042;&#1053;&#1045;&#1057;&#1045;&#1053;&#1048;&#1048;%20&#1048;&#1047;&#1052;%20&#1074;%20&#1055;&#1055;%20&#1050;&#1050;%20&#8470;%20492-&#1055;%20-%20&#1053;&#1045;&#1049;&#1056;&#1054;&#1051;&#1054;&#1043;&#1054;&#1055;&#1045;&#1044;&#1048;&#1063;%20&#1062;&#1045;&#1053;&#1058;&#1056;\&#8470;%20&#1052;&#1080;&#1085;&#1070;&#1089;&#1090;-65%20-%20&#1042;&#1053;&#1045;&#1057;&#1045;&#1053;&#1048;&#1045;%20&#1048;&#1047;&#1052;&#1045;&#1053;&#1045;&#1053;&#1048;&#1049;%20&#1042;%20&#1055;&#1055;%20&#1050;&#1050;%20&#8470;%20492-&#1055;%20-%20&#1040;&#1053;&#1054;%20&#1053;&#1045;&#1049;&#1056;&#1054;&#1051;&#1054;&#1043;&#1054;&#1055;&#1045;&#1044;&#1048;&#1063;&#1045;&#1057;&#1050;&#1048;&#104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4ACDA-7760-4DED-9718-4371AB61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№ МинЮст-65 - ВНЕСЕНИЕ ИЗМЕНЕНИЙ В ПП КК № 492-П - АНО НЕЙРОЛОГОПЕДИЧЕСКИЙ.dotx</Template>
  <TotalTime>26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Кучерова Светлана Николаевна</dc:creator>
  <cp:keywords/>
  <dc:description/>
  <cp:lastModifiedBy>Кучерова Светлана Николаевна</cp:lastModifiedBy>
  <cp:revision>10</cp:revision>
  <cp:lastPrinted>2021-10-13T05:03:00Z</cp:lastPrinted>
  <dcterms:created xsi:type="dcterms:W3CDTF">2023-04-27T03:17:00Z</dcterms:created>
  <dcterms:modified xsi:type="dcterms:W3CDTF">2023-04-27T03:43:00Z</dcterms:modified>
</cp:coreProperties>
</file>