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DD" w:rsidRDefault="009726DD" w:rsidP="003B2CAD">
      <w:pPr>
        <w:pStyle w:val="ConsPlusTitle"/>
        <w:widowControl/>
        <w:jc w:val="center"/>
        <w:rPr>
          <w:rFonts w:cs="Times New Roman"/>
          <w:sz w:val="32"/>
          <w:szCs w:val="32"/>
        </w:rPr>
      </w:pPr>
      <w:r w:rsidRPr="007D7E98">
        <w:rPr>
          <w:rFonts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Камчатского края" style="width:50.25pt;height:63pt;visibility:visible">
            <v:imagedata r:id="rId5" o:title=""/>
          </v:shape>
        </w:pict>
      </w:r>
    </w:p>
    <w:p w:rsidR="009726DD" w:rsidRDefault="009726DD" w:rsidP="003B2C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726DD" w:rsidRDefault="009726DD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  <w:r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ГУБЕРНАТОРАКАМЧАТСКОГО КРАЯ</w:t>
      </w:r>
    </w:p>
    <w:p w:rsidR="009726DD" w:rsidRDefault="009726DD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26DD" w:rsidRDefault="009726DD" w:rsidP="003B2CA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977"/>
        <w:gridCol w:w="425"/>
        <w:gridCol w:w="993"/>
      </w:tblGrid>
      <w:tr w:rsidR="009726DD">
        <w:tc>
          <w:tcPr>
            <w:tcW w:w="2977" w:type="dxa"/>
            <w:tcBorders>
              <w:bottom w:val="single" w:sz="4" w:space="0" w:color="auto"/>
            </w:tcBorders>
          </w:tcPr>
          <w:p w:rsidR="009726DD" w:rsidRPr="007D7E98" w:rsidRDefault="009726DD" w:rsidP="005520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9726DD" w:rsidRPr="007D7E98" w:rsidRDefault="009726DD" w:rsidP="005520BD">
            <w:pPr>
              <w:jc w:val="both"/>
              <w:rPr>
                <w:sz w:val="22"/>
                <w:szCs w:val="22"/>
              </w:rPr>
            </w:pPr>
            <w:r w:rsidRPr="007D7E98">
              <w:rPr>
                <w:sz w:val="22"/>
                <w:szCs w:val="22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726DD" w:rsidRPr="007D7E98" w:rsidRDefault="009726DD" w:rsidP="005520BD">
            <w:pPr>
              <w:jc w:val="both"/>
              <w:rPr>
                <w:sz w:val="22"/>
                <w:szCs w:val="22"/>
              </w:rPr>
            </w:pPr>
          </w:p>
        </w:tc>
      </w:tr>
    </w:tbl>
    <w:p w:rsidR="009726DD" w:rsidRDefault="009726DD" w:rsidP="003B2CAD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     г. Петропавловск-Камчатский</w:t>
      </w:r>
    </w:p>
    <w:tbl>
      <w:tblPr>
        <w:tblW w:w="9072" w:type="dxa"/>
        <w:tblInd w:w="-106" w:type="dxa"/>
        <w:tblLayout w:type="fixed"/>
        <w:tblLook w:val="0000"/>
      </w:tblPr>
      <w:tblGrid>
        <w:gridCol w:w="4536"/>
        <w:gridCol w:w="4536"/>
      </w:tblGrid>
      <w:tr w:rsidR="009726DD" w:rsidRPr="0073448D">
        <w:tc>
          <w:tcPr>
            <w:tcW w:w="4536" w:type="dxa"/>
          </w:tcPr>
          <w:p w:rsidR="009726DD" w:rsidRPr="000077B5" w:rsidRDefault="009726DD" w:rsidP="00F6251E">
            <w:pPr>
              <w:tabs>
                <w:tab w:val="left" w:pos="705"/>
              </w:tabs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br/>
              <w:t xml:space="preserve">постановление Губернатора Камчатского края от </w:t>
            </w:r>
            <w:r w:rsidRPr="000344A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.06.2013</w:t>
            </w:r>
            <w:r>
              <w:rPr>
                <w:sz w:val="28"/>
                <w:szCs w:val="28"/>
              </w:rPr>
              <w:br/>
              <w:t>№ 78</w:t>
            </w:r>
            <w:r w:rsidRPr="00B209F5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О порядке принятия решений об осуществлении контроля за соответствием расходов лиц, замещающих государственные должности  Камчатского края, и иных лиц их доходам</w:t>
            </w:r>
            <w:r w:rsidRPr="00B209F5">
              <w:rPr>
                <w:sz w:val="28"/>
                <w:szCs w:val="28"/>
              </w:rPr>
              <w:t>"</w:t>
            </w:r>
          </w:p>
          <w:p w:rsidR="009726DD" w:rsidRPr="0073448D" w:rsidRDefault="009726DD" w:rsidP="005520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726DD" w:rsidRDefault="009726DD" w:rsidP="005520BD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6DD" w:rsidRDefault="009726DD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6DD" w:rsidRPr="006E764A" w:rsidRDefault="009726DD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5000">
        <w:rPr>
          <w:sz w:val="28"/>
          <w:szCs w:val="28"/>
        </w:rPr>
        <w:t>П</w:t>
      </w:r>
      <w:r>
        <w:rPr>
          <w:sz w:val="28"/>
          <w:szCs w:val="28"/>
        </w:rPr>
        <w:t>ОСТАНОВЛЯЮ</w:t>
      </w:r>
      <w:r w:rsidRPr="006E764A">
        <w:rPr>
          <w:sz w:val="28"/>
          <w:szCs w:val="28"/>
        </w:rPr>
        <w:t>:</w:t>
      </w:r>
    </w:p>
    <w:p w:rsidR="009726DD" w:rsidRPr="006E764A" w:rsidRDefault="009726DD" w:rsidP="003B2CA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26DD" w:rsidRDefault="009726DD" w:rsidP="00B209F5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C36DF2">
        <w:rPr>
          <w:rFonts w:ascii="Times New Roman" w:hAnsi="Times New Roman" w:cs="Times New Roman"/>
          <w:sz w:val="28"/>
          <w:szCs w:val="28"/>
        </w:rPr>
        <w:t>1.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>в пункт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части 3 приложения 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>постанов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ленияГубернатора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Камчатского края от </w:t>
      </w:r>
      <w:r>
        <w:rPr>
          <w:rFonts w:ascii="Times New Roman" w:hAnsi="Times New Roman" w:cs="Times New Roman"/>
          <w:color w:val="000000"/>
          <w:sz w:val="28"/>
          <w:szCs w:val="28"/>
        </w:rPr>
        <w:t>25.06.2013</w:t>
      </w:r>
      <w:r w:rsidRPr="00C36DF2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B209F5">
        <w:rPr>
          <w:rFonts w:ascii="Times New Roman" w:hAnsi="Times New Roman" w:cs="Times New Roman"/>
          <w:sz w:val="28"/>
          <w:szCs w:val="28"/>
        </w:rPr>
        <w:t>"</w:t>
      </w:r>
      <w:r w:rsidRPr="00BC45A6">
        <w:rPr>
          <w:rFonts w:ascii="Times New Roman" w:hAnsi="Times New Roman" w:cs="Times New Roman"/>
          <w:sz w:val="28"/>
          <w:szCs w:val="28"/>
        </w:rPr>
        <w:t>О порядке принятия решений об осуществлении контроля за соответствием расходов лиц, замещающих государственные должности Камчатского края, и иных лиц</w:t>
      </w:r>
      <w:r w:rsidRPr="00894F02">
        <w:rPr>
          <w:rFonts w:ascii="Times New Roman" w:hAnsi="Times New Roman" w:cs="Times New Roman"/>
          <w:sz w:val="28"/>
          <w:szCs w:val="28"/>
        </w:rPr>
        <w:t>их доходам</w:t>
      </w:r>
      <w:r w:rsidRPr="00B209F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изменение, после слов </w:t>
      </w:r>
      <w:r w:rsidRPr="00B209F5">
        <w:rPr>
          <w:rFonts w:ascii="Times New Roman" w:hAnsi="Times New Roman" w:cs="Times New Roman"/>
          <w:sz w:val="28"/>
          <w:szCs w:val="28"/>
        </w:rPr>
        <w:t>"в исполнительных органах государственной власти Камчатского края" дополнить словами ", а также в отношении их 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09F5">
        <w:rPr>
          <w:rFonts w:ascii="Times New Roman" w:hAnsi="Times New Roman" w:cs="Times New Roman"/>
          <w:sz w:val="28"/>
          <w:szCs w:val="28"/>
        </w:rPr>
        <w:t xml:space="preserve"> (супругов) и несовершеннолетних детей"</w:t>
      </w:r>
      <w:r>
        <w:rPr>
          <w:sz w:val="28"/>
          <w:szCs w:val="28"/>
        </w:rPr>
        <w:t xml:space="preserve">. </w:t>
      </w:r>
    </w:p>
    <w:p w:rsidR="009726DD" w:rsidRDefault="009726DD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F21D2">
        <w:rPr>
          <w:sz w:val="28"/>
          <w:szCs w:val="28"/>
        </w:rPr>
        <w:t>Настоящее постановление вступает в силу через 10 дней после дня его официального опубликования.</w:t>
      </w:r>
    </w:p>
    <w:p w:rsidR="009726DD" w:rsidRDefault="009726DD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726DD" w:rsidRDefault="009726DD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p w:rsidR="009726DD" w:rsidRDefault="009726DD" w:rsidP="00442D17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498" w:type="dxa"/>
        <w:tblInd w:w="-106" w:type="dxa"/>
        <w:tblLook w:val="00A0"/>
      </w:tblPr>
      <w:tblGrid>
        <w:gridCol w:w="4672"/>
        <w:gridCol w:w="4826"/>
      </w:tblGrid>
      <w:tr w:rsidR="009726DD">
        <w:tc>
          <w:tcPr>
            <w:tcW w:w="4672" w:type="dxa"/>
          </w:tcPr>
          <w:p w:rsidR="009726DD" w:rsidRPr="007D7E98" w:rsidRDefault="009726DD" w:rsidP="007D7E98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7E98">
              <w:rPr>
                <w:sz w:val="28"/>
                <w:szCs w:val="28"/>
              </w:rPr>
              <w:t xml:space="preserve">Временно исполняющий обязанности Губернатора Камчатского края                                                     </w:t>
            </w:r>
            <w:r w:rsidRPr="007D7E98">
              <w:rPr>
                <w:sz w:val="28"/>
                <w:szCs w:val="28"/>
              </w:rPr>
              <w:br/>
            </w:r>
          </w:p>
        </w:tc>
        <w:tc>
          <w:tcPr>
            <w:tcW w:w="4826" w:type="dxa"/>
          </w:tcPr>
          <w:p w:rsidR="009726DD" w:rsidRPr="007D7E98" w:rsidRDefault="009726DD" w:rsidP="007D7E9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726DD" w:rsidRPr="007D7E98" w:rsidRDefault="009726DD" w:rsidP="007D7E98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D7E98">
              <w:rPr>
                <w:sz w:val="28"/>
                <w:szCs w:val="28"/>
              </w:rPr>
              <w:t xml:space="preserve">                                         В.В. Солодов</w:t>
            </w:r>
          </w:p>
        </w:tc>
      </w:tr>
    </w:tbl>
    <w:p w:rsidR="009726DD" w:rsidRDefault="009726DD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6DD" w:rsidRDefault="009726DD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6DD" w:rsidRDefault="009726DD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6DD" w:rsidRDefault="009726DD" w:rsidP="00C36DF2">
      <w:pPr>
        <w:pStyle w:val="ConsPlusNormal"/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6DD" w:rsidRDefault="009726DD" w:rsidP="0075572E">
      <w:pPr>
        <w:autoSpaceDE w:val="0"/>
        <w:autoSpaceDN w:val="0"/>
        <w:adjustRightInd w:val="0"/>
        <w:rPr>
          <w:sz w:val="20"/>
          <w:szCs w:val="20"/>
        </w:rPr>
      </w:pPr>
    </w:p>
    <w:p w:rsidR="009726DD" w:rsidRPr="009F21D2" w:rsidRDefault="009726DD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F21D2">
        <w:rPr>
          <w:color w:val="000000"/>
          <w:sz w:val="28"/>
          <w:szCs w:val="28"/>
        </w:rPr>
        <w:t>Пояснительная записка</w:t>
      </w:r>
    </w:p>
    <w:p w:rsidR="009726DD" w:rsidRPr="000077B5" w:rsidRDefault="009726DD" w:rsidP="00AB3EE6">
      <w:pPr>
        <w:tabs>
          <w:tab w:val="left" w:pos="705"/>
        </w:tabs>
        <w:jc w:val="center"/>
        <w:outlineLvl w:val="0"/>
        <w:rPr>
          <w:sz w:val="28"/>
          <w:szCs w:val="28"/>
        </w:rPr>
      </w:pPr>
      <w:r w:rsidRPr="009F21D2">
        <w:rPr>
          <w:color w:val="000000"/>
          <w:sz w:val="28"/>
          <w:szCs w:val="28"/>
        </w:rPr>
        <w:t xml:space="preserve">к проекту постановления </w:t>
      </w:r>
      <w:r>
        <w:rPr>
          <w:color w:val="000000"/>
          <w:sz w:val="28"/>
          <w:szCs w:val="28"/>
        </w:rPr>
        <w:t>Губернатора</w:t>
      </w:r>
      <w:r w:rsidRPr="009F21D2">
        <w:rPr>
          <w:color w:val="000000"/>
          <w:sz w:val="28"/>
          <w:szCs w:val="28"/>
        </w:rPr>
        <w:t xml:space="preserve"> Камчатского края</w:t>
      </w:r>
      <w:r w:rsidRPr="00B209F5">
        <w:rPr>
          <w:sz w:val="28"/>
          <w:szCs w:val="28"/>
        </w:rPr>
        <w:t>"</w:t>
      </w:r>
      <w:bookmarkStart w:id="0" w:name="_GoBack"/>
      <w:bookmarkEnd w:id="0"/>
      <w:r>
        <w:rPr>
          <w:sz w:val="28"/>
          <w:szCs w:val="28"/>
        </w:rPr>
        <w:t xml:space="preserve">О внесении измененийв постановление Губернатора Камчатского края от </w:t>
      </w:r>
      <w:r w:rsidRPr="000344AB">
        <w:rPr>
          <w:sz w:val="28"/>
          <w:szCs w:val="28"/>
        </w:rPr>
        <w:t>25</w:t>
      </w:r>
      <w:r>
        <w:rPr>
          <w:sz w:val="28"/>
          <w:szCs w:val="28"/>
        </w:rPr>
        <w:t>.06.2013</w:t>
      </w:r>
      <w:r>
        <w:rPr>
          <w:sz w:val="28"/>
          <w:szCs w:val="28"/>
        </w:rPr>
        <w:br/>
        <w:t xml:space="preserve">№ 78 </w:t>
      </w:r>
      <w:r w:rsidRPr="00B209F5">
        <w:rPr>
          <w:sz w:val="28"/>
          <w:szCs w:val="28"/>
        </w:rPr>
        <w:t>"</w:t>
      </w:r>
      <w:r>
        <w:rPr>
          <w:sz w:val="28"/>
          <w:szCs w:val="28"/>
        </w:rPr>
        <w:t>О порядке принятия решений об осуществлении контроля за соответствием расходов лиц, замещающих государственные должности  Камчатского края, и иных лиц их доходам</w:t>
      </w:r>
      <w:r w:rsidRPr="00B209F5">
        <w:rPr>
          <w:sz w:val="28"/>
          <w:szCs w:val="28"/>
        </w:rPr>
        <w:t>"</w:t>
      </w:r>
    </w:p>
    <w:p w:rsidR="009726DD" w:rsidRPr="009F21D2" w:rsidRDefault="009726DD" w:rsidP="00B43E8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726DD" w:rsidRDefault="009726DD" w:rsidP="00AB3E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1D2">
        <w:rPr>
          <w:color w:val="000000"/>
          <w:sz w:val="28"/>
          <w:szCs w:val="28"/>
        </w:rPr>
        <w:t xml:space="preserve">Настоящий проект постановления </w:t>
      </w:r>
      <w:r>
        <w:rPr>
          <w:color w:val="000000"/>
          <w:sz w:val="28"/>
          <w:szCs w:val="28"/>
        </w:rPr>
        <w:t>Губернатор</w:t>
      </w:r>
      <w:r w:rsidRPr="009F21D2">
        <w:rPr>
          <w:color w:val="000000"/>
          <w:sz w:val="28"/>
          <w:szCs w:val="28"/>
        </w:rPr>
        <w:t xml:space="preserve">а Камчатского края разработан в </w:t>
      </w:r>
      <w:r>
        <w:rPr>
          <w:color w:val="000000"/>
          <w:sz w:val="28"/>
          <w:szCs w:val="28"/>
        </w:rPr>
        <w:t xml:space="preserve">целях </w:t>
      </w:r>
      <w:r w:rsidRPr="009F21D2">
        <w:rPr>
          <w:color w:val="000000"/>
          <w:sz w:val="28"/>
          <w:szCs w:val="28"/>
        </w:rPr>
        <w:t xml:space="preserve">уточнения отдельных положений </w:t>
      </w:r>
      <w:r w:rsidRPr="00BC45A6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BC45A6">
        <w:rPr>
          <w:sz w:val="28"/>
          <w:szCs w:val="28"/>
        </w:rPr>
        <w:t xml:space="preserve"> принятия решений об осуществлении контроля за соответствием расходов лиц, замещающих государственные должности Камчатского края, и иных лиц</w:t>
      </w:r>
      <w:r>
        <w:rPr>
          <w:sz w:val="28"/>
          <w:szCs w:val="28"/>
        </w:rPr>
        <w:t>.</w:t>
      </w:r>
    </w:p>
    <w:p w:rsidR="009726DD" w:rsidRDefault="009726DD" w:rsidP="00AB3EE6">
      <w:pPr>
        <w:ind w:firstLine="709"/>
        <w:jc w:val="both"/>
        <w:rPr>
          <w:sz w:val="28"/>
          <w:szCs w:val="28"/>
        </w:rPr>
      </w:pPr>
      <w:r w:rsidRPr="00E84465">
        <w:rPr>
          <w:sz w:val="28"/>
          <w:szCs w:val="28"/>
        </w:rPr>
        <w:t xml:space="preserve">На реализацию проекта постановления </w:t>
      </w:r>
      <w:r>
        <w:rPr>
          <w:sz w:val="28"/>
          <w:szCs w:val="28"/>
        </w:rPr>
        <w:t>Губернатора</w:t>
      </w:r>
      <w:r w:rsidRPr="00E84465">
        <w:rPr>
          <w:sz w:val="28"/>
          <w:szCs w:val="28"/>
        </w:rPr>
        <w:t xml:space="preserve"> Камчатского края не потребуется выделения дополнительных денежных средств из краевого бюджета.</w:t>
      </w:r>
    </w:p>
    <w:p w:rsidR="009726DD" w:rsidRPr="009F21D2" w:rsidRDefault="009726DD" w:rsidP="00AB3E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Губернатор</w:t>
      </w:r>
      <w:r w:rsidRPr="009F21D2">
        <w:rPr>
          <w:sz w:val="28"/>
          <w:szCs w:val="28"/>
        </w:rPr>
        <w:t xml:space="preserve">а Камчатского края </w:t>
      </w:r>
      <w:r>
        <w:rPr>
          <w:sz w:val="28"/>
          <w:szCs w:val="28"/>
        </w:rPr>
        <w:t>с 15.04</w:t>
      </w:r>
      <w:r w:rsidRPr="00095D77">
        <w:rPr>
          <w:sz w:val="28"/>
          <w:szCs w:val="28"/>
        </w:rPr>
        <w:t xml:space="preserve">.2020 размещен до </w:t>
      </w:r>
      <w:r>
        <w:rPr>
          <w:sz w:val="28"/>
          <w:szCs w:val="28"/>
        </w:rPr>
        <w:t>24.04</w:t>
      </w:r>
      <w:r w:rsidRPr="00095D77">
        <w:rPr>
          <w:sz w:val="28"/>
          <w:szCs w:val="28"/>
        </w:rPr>
        <w:t>.2020 на Едином портале проведения независимой</w:t>
      </w:r>
      <w:r w:rsidRPr="009F21D2">
        <w:rPr>
          <w:sz w:val="28"/>
          <w:szCs w:val="28"/>
        </w:rPr>
        <w:t xml:space="preserve"> антикоррупционной экспертизы и общественного обсуждения проектов нормативных правовых актов Камчатского края.</w:t>
      </w:r>
    </w:p>
    <w:p w:rsidR="009726DD" w:rsidRPr="009F21D2" w:rsidRDefault="009726DD" w:rsidP="00AB3EE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1D2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 xml:space="preserve">Губернатора Камчатского края </w:t>
      </w:r>
      <w:r w:rsidRPr="009F21D2">
        <w:rPr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</w:t>
      </w:r>
      <w:r w:rsidRPr="00386A7A">
        <w:rPr>
          <w:sz w:val="28"/>
          <w:szCs w:val="28"/>
        </w:rPr>
        <w:t>"</w:t>
      </w:r>
      <w:r w:rsidRPr="009F21D2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 w:rsidRPr="00386A7A">
        <w:rPr>
          <w:sz w:val="28"/>
          <w:szCs w:val="28"/>
        </w:rPr>
        <w:t>"</w:t>
      </w:r>
      <w:r w:rsidRPr="009F21D2">
        <w:rPr>
          <w:sz w:val="28"/>
          <w:szCs w:val="28"/>
        </w:rPr>
        <w:t>.</w:t>
      </w:r>
    </w:p>
    <w:p w:rsidR="009726DD" w:rsidRPr="00E84465" w:rsidRDefault="009726DD" w:rsidP="00AB3EE6">
      <w:pPr>
        <w:ind w:firstLine="709"/>
        <w:jc w:val="both"/>
        <w:rPr>
          <w:sz w:val="28"/>
          <w:szCs w:val="28"/>
        </w:rPr>
      </w:pPr>
    </w:p>
    <w:p w:rsidR="009726DD" w:rsidRPr="009F21D2" w:rsidRDefault="009726DD" w:rsidP="00B43E8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726DD" w:rsidRPr="00F97826" w:rsidRDefault="009726DD" w:rsidP="0075572E">
      <w:pPr>
        <w:autoSpaceDE w:val="0"/>
        <w:autoSpaceDN w:val="0"/>
        <w:adjustRightInd w:val="0"/>
        <w:rPr>
          <w:sz w:val="20"/>
          <w:szCs w:val="20"/>
        </w:rPr>
      </w:pPr>
    </w:p>
    <w:p w:rsidR="009726DD" w:rsidRDefault="009726DD" w:rsidP="0075572E"/>
    <w:sectPr w:rsidR="009726DD" w:rsidSect="0003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97E"/>
    <w:multiLevelType w:val="hybridMultilevel"/>
    <w:tmpl w:val="BC689B48"/>
    <w:lvl w:ilvl="0" w:tplc="BC905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C20315"/>
    <w:multiLevelType w:val="hybridMultilevel"/>
    <w:tmpl w:val="DC044918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805E4D"/>
    <w:multiLevelType w:val="hybridMultilevel"/>
    <w:tmpl w:val="0762A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5044B"/>
    <w:multiLevelType w:val="hybridMultilevel"/>
    <w:tmpl w:val="2D72D9C2"/>
    <w:lvl w:ilvl="0" w:tplc="04F80A9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419"/>
    <w:rsid w:val="00007002"/>
    <w:rsid w:val="000077B5"/>
    <w:rsid w:val="000344AB"/>
    <w:rsid w:val="0003542D"/>
    <w:rsid w:val="00043F82"/>
    <w:rsid w:val="0006318B"/>
    <w:rsid w:val="000853DA"/>
    <w:rsid w:val="00090255"/>
    <w:rsid w:val="00095D77"/>
    <w:rsid w:val="000C0AAE"/>
    <w:rsid w:val="000D07D4"/>
    <w:rsid w:val="000D62BF"/>
    <w:rsid w:val="000F6CE7"/>
    <w:rsid w:val="0010010D"/>
    <w:rsid w:val="00116928"/>
    <w:rsid w:val="00120790"/>
    <w:rsid w:val="00150492"/>
    <w:rsid w:val="001549B9"/>
    <w:rsid w:val="0018072C"/>
    <w:rsid w:val="00191940"/>
    <w:rsid w:val="001A3646"/>
    <w:rsid w:val="001A768C"/>
    <w:rsid w:val="001B02D6"/>
    <w:rsid w:val="001B5B2F"/>
    <w:rsid w:val="001F1F1B"/>
    <w:rsid w:val="001F61C7"/>
    <w:rsid w:val="002146B3"/>
    <w:rsid w:val="00240E21"/>
    <w:rsid w:val="00244BE1"/>
    <w:rsid w:val="002675E4"/>
    <w:rsid w:val="002734C1"/>
    <w:rsid w:val="00283E66"/>
    <w:rsid w:val="002A5F22"/>
    <w:rsid w:val="002E0953"/>
    <w:rsid w:val="002E7A10"/>
    <w:rsid w:val="002F0589"/>
    <w:rsid w:val="00327053"/>
    <w:rsid w:val="00353EE3"/>
    <w:rsid w:val="0037314D"/>
    <w:rsid w:val="0038574D"/>
    <w:rsid w:val="00386A7A"/>
    <w:rsid w:val="003B230B"/>
    <w:rsid w:val="003B2CAD"/>
    <w:rsid w:val="003C13F8"/>
    <w:rsid w:val="003C5FA5"/>
    <w:rsid w:val="003D5F08"/>
    <w:rsid w:val="00403D21"/>
    <w:rsid w:val="0040772A"/>
    <w:rsid w:val="004149B9"/>
    <w:rsid w:val="00421C31"/>
    <w:rsid w:val="004340A8"/>
    <w:rsid w:val="00442D17"/>
    <w:rsid w:val="0044528D"/>
    <w:rsid w:val="004459DE"/>
    <w:rsid w:val="00456CDA"/>
    <w:rsid w:val="0049409F"/>
    <w:rsid w:val="004C46A0"/>
    <w:rsid w:val="004E1922"/>
    <w:rsid w:val="004F0FEF"/>
    <w:rsid w:val="00507694"/>
    <w:rsid w:val="00521936"/>
    <w:rsid w:val="00525274"/>
    <w:rsid w:val="00545794"/>
    <w:rsid w:val="005520BD"/>
    <w:rsid w:val="0056734F"/>
    <w:rsid w:val="00576096"/>
    <w:rsid w:val="00577633"/>
    <w:rsid w:val="005873E4"/>
    <w:rsid w:val="00595E34"/>
    <w:rsid w:val="005B27E6"/>
    <w:rsid w:val="005B3C01"/>
    <w:rsid w:val="005B5B6E"/>
    <w:rsid w:val="005C32B8"/>
    <w:rsid w:val="005C6C3C"/>
    <w:rsid w:val="005D11C9"/>
    <w:rsid w:val="005E2051"/>
    <w:rsid w:val="00603872"/>
    <w:rsid w:val="00641520"/>
    <w:rsid w:val="006416DB"/>
    <w:rsid w:val="00646D74"/>
    <w:rsid w:val="00666616"/>
    <w:rsid w:val="00666D90"/>
    <w:rsid w:val="006D7ECA"/>
    <w:rsid w:val="006E65C7"/>
    <w:rsid w:val="006E764A"/>
    <w:rsid w:val="006F0A07"/>
    <w:rsid w:val="00714203"/>
    <w:rsid w:val="0073448D"/>
    <w:rsid w:val="007361AC"/>
    <w:rsid w:val="0074285F"/>
    <w:rsid w:val="0075572E"/>
    <w:rsid w:val="00765000"/>
    <w:rsid w:val="00775547"/>
    <w:rsid w:val="007A48B0"/>
    <w:rsid w:val="007D2A10"/>
    <w:rsid w:val="007D2DB6"/>
    <w:rsid w:val="007D7865"/>
    <w:rsid w:val="007D7E98"/>
    <w:rsid w:val="007E4B88"/>
    <w:rsid w:val="00803C39"/>
    <w:rsid w:val="00821C80"/>
    <w:rsid w:val="008721F7"/>
    <w:rsid w:val="00894F02"/>
    <w:rsid w:val="0089643F"/>
    <w:rsid w:val="008A2E1D"/>
    <w:rsid w:val="008A35D3"/>
    <w:rsid w:val="008E346F"/>
    <w:rsid w:val="008F1E49"/>
    <w:rsid w:val="009056EB"/>
    <w:rsid w:val="009248DA"/>
    <w:rsid w:val="00924B00"/>
    <w:rsid w:val="009312F9"/>
    <w:rsid w:val="00945BFD"/>
    <w:rsid w:val="00954EDD"/>
    <w:rsid w:val="009726DD"/>
    <w:rsid w:val="009A6C7A"/>
    <w:rsid w:val="009B09E0"/>
    <w:rsid w:val="009C313D"/>
    <w:rsid w:val="009C5CF1"/>
    <w:rsid w:val="009F21D2"/>
    <w:rsid w:val="00A50AF3"/>
    <w:rsid w:val="00A5293E"/>
    <w:rsid w:val="00A9105A"/>
    <w:rsid w:val="00A9152C"/>
    <w:rsid w:val="00AB3EE6"/>
    <w:rsid w:val="00AB5C4A"/>
    <w:rsid w:val="00B209F5"/>
    <w:rsid w:val="00B311E8"/>
    <w:rsid w:val="00B32793"/>
    <w:rsid w:val="00B43E88"/>
    <w:rsid w:val="00B91D82"/>
    <w:rsid w:val="00B97A70"/>
    <w:rsid w:val="00BB7F71"/>
    <w:rsid w:val="00BC45A6"/>
    <w:rsid w:val="00BE5EBB"/>
    <w:rsid w:val="00BF2FF6"/>
    <w:rsid w:val="00C01975"/>
    <w:rsid w:val="00C24625"/>
    <w:rsid w:val="00C256D8"/>
    <w:rsid w:val="00C36DF2"/>
    <w:rsid w:val="00CA1EDD"/>
    <w:rsid w:val="00CC5CA0"/>
    <w:rsid w:val="00CD65DF"/>
    <w:rsid w:val="00CE13FC"/>
    <w:rsid w:val="00CF15A5"/>
    <w:rsid w:val="00D0217A"/>
    <w:rsid w:val="00D34DEE"/>
    <w:rsid w:val="00D43256"/>
    <w:rsid w:val="00D629EB"/>
    <w:rsid w:val="00D65F7E"/>
    <w:rsid w:val="00D75A72"/>
    <w:rsid w:val="00D85587"/>
    <w:rsid w:val="00D92EB9"/>
    <w:rsid w:val="00DB1494"/>
    <w:rsid w:val="00DB4848"/>
    <w:rsid w:val="00DC078E"/>
    <w:rsid w:val="00DE162B"/>
    <w:rsid w:val="00DE1FDD"/>
    <w:rsid w:val="00DE3BF3"/>
    <w:rsid w:val="00DE40BD"/>
    <w:rsid w:val="00DE7806"/>
    <w:rsid w:val="00E07B9B"/>
    <w:rsid w:val="00E13A67"/>
    <w:rsid w:val="00E4118C"/>
    <w:rsid w:val="00E55D99"/>
    <w:rsid w:val="00E8101B"/>
    <w:rsid w:val="00E84465"/>
    <w:rsid w:val="00E91C75"/>
    <w:rsid w:val="00EA311F"/>
    <w:rsid w:val="00EC16C9"/>
    <w:rsid w:val="00ED47C1"/>
    <w:rsid w:val="00EF36D8"/>
    <w:rsid w:val="00EF6B3E"/>
    <w:rsid w:val="00F01C39"/>
    <w:rsid w:val="00F23187"/>
    <w:rsid w:val="00F37F29"/>
    <w:rsid w:val="00F6251E"/>
    <w:rsid w:val="00F83A6F"/>
    <w:rsid w:val="00F97826"/>
    <w:rsid w:val="00FB173F"/>
    <w:rsid w:val="00FB2419"/>
    <w:rsid w:val="00FB27B4"/>
    <w:rsid w:val="00FD1F5F"/>
    <w:rsid w:val="00FD41B9"/>
    <w:rsid w:val="00FD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C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2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3B2C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B2CAD"/>
    <w:pPr>
      <w:widowControl w:val="0"/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B2CAD"/>
    <w:rPr>
      <w:rFonts w:ascii="Times New Roman" w:hAnsi="Times New Roman" w:cs="Times New Roman"/>
      <w:sz w:val="28"/>
      <w:szCs w:val="28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75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5E4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D92EB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7E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360</Words>
  <Characters>2058</Characters>
  <Application>Microsoft Office Outlook</Application>
  <DocSecurity>0</DocSecurity>
  <Lines>0</Lines>
  <Paragraphs>0</Paragraphs>
  <ScaleCrop>false</ScaleCrop>
  <Company>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Шахновская Виктория Викторовна</dc:creator>
  <cp:keywords/>
  <dc:description/>
  <cp:lastModifiedBy>нан</cp:lastModifiedBy>
  <cp:revision>2</cp:revision>
  <cp:lastPrinted>2020-03-11T22:36:00Z</cp:lastPrinted>
  <dcterms:created xsi:type="dcterms:W3CDTF">2020-04-14T22:46:00Z</dcterms:created>
  <dcterms:modified xsi:type="dcterms:W3CDTF">2020-04-14T22:47:00Z</dcterms:modified>
</cp:coreProperties>
</file>