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1C" w:rsidRDefault="00781F1C" w:rsidP="00781F1C">
      <w:pPr>
        <w:ind w:left="9072"/>
        <w:contextualSpacing/>
        <w:jc w:val="right"/>
        <w:rPr>
          <w:sz w:val="20"/>
          <w:szCs w:val="20"/>
        </w:rPr>
      </w:pPr>
      <w:r w:rsidRPr="00781F1C">
        <w:rPr>
          <w:sz w:val="20"/>
          <w:szCs w:val="20"/>
        </w:rPr>
        <w:t xml:space="preserve">Приложение </w:t>
      </w:r>
    </w:p>
    <w:p w:rsidR="00781F1C" w:rsidRDefault="00781F1C" w:rsidP="00781F1C">
      <w:pPr>
        <w:ind w:left="9072"/>
        <w:contextualSpacing/>
        <w:jc w:val="right"/>
        <w:rPr>
          <w:sz w:val="20"/>
          <w:szCs w:val="20"/>
        </w:rPr>
      </w:pPr>
      <w:r w:rsidRPr="00781F1C">
        <w:rPr>
          <w:sz w:val="20"/>
          <w:szCs w:val="20"/>
        </w:rPr>
        <w:t xml:space="preserve">к письму Инспекции ГСН Камчатского края </w:t>
      </w:r>
    </w:p>
    <w:p w:rsidR="00781F1C" w:rsidRPr="00781F1C" w:rsidRDefault="00781F1C" w:rsidP="00781F1C">
      <w:pPr>
        <w:ind w:left="9072"/>
        <w:contextualSpacing/>
        <w:jc w:val="right"/>
        <w:rPr>
          <w:sz w:val="20"/>
          <w:szCs w:val="20"/>
        </w:rPr>
      </w:pPr>
      <w:r w:rsidRPr="00781F1C">
        <w:rPr>
          <w:sz w:val="20"/>
          <w:szCs w:val="20"/>
        </w:rPr>
        <w:t>от «_</w:t>
      </w:r>
      <w:r w:rsidR="00B67001">
        <w:rPr>
          <w:sz w:val="20"/>
          <w:szCs w:val="20"/>
        </w:rPr>
        <w:t>_</w:t>
      </w:r>
      <w:r w:rsidRPr="00781F1C">
        <w:rPr>
          <w:sz w:val="20"/>
          <w:szCs w:val="20"/>
        </w:rPr>
        <w:t xml:space="preserve">_» </w:t>
      </w:r>
      <w:r w:rsidR="00446C1C">
        <w:rPr>
          <w:sz w:val="20"/>
          <w:szCs w:val="20"/>
        </w:rPr>
        <w:t>_____</w:t>
      </w:r>
      <w:r w:rsidRPr="00781F1C">
        <w:rPr>
          <w:sz w:val="20"/>
          <w:szCs w:val="20"/>
        </w:rPr>
        <w:t xml:space="preserve"> № 81.81/____</w:t>
      </w:r>
    </w:p>
    <w:p w:rsidR="0084033D" w:rsidRDefault="0084033D" w:rsidP="00550F67">
      <w:pPr>
        <w:contextualSpacing/>
        <w:jc w:val="center"/>
        <w:rPr>
          <w:b/>
          <w:szCs w:val="26"/>
        </w:rPr>
      </w:pPr>
    </w:p>
    <w:p w:rsidR="00550F67" w:rsidRPr="007E2421" w:rsidRDefault="000876D5" w:rsidP="00550F67">
      <w:pPr>
        <w:contextualSpacing/>
        <w:jc w:val="center"/>
        <w:rPr>
          <w:b/>
          <w:szCs w:val="26"/>
        </w:rPr>
      </w:pPr>
      <w:r>
        <w:rPr>
          <w:b/>
          <w:szCs w:val="26"/>
        </w:rPr>
        <w:t>Доклад</w:t>
      </w:r>
      <w:bookmarkStart w:id="0" w:name="_GoBack"/>
      <w:bookmarkEnd w:id="0"/>
    </w:p>
    <w:p w:rsidR="00550F67" w:rsidRDefault="00550F67" w:rsidP="00A77154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</w:t>
      </w:r>
      <w:r w:rsidR="00446C1C">
        <w:rPr>
          <w:b/>
          <w:szCs w:val="26"/>
        </w:rPr>
        <w:t xml:space="preserve">п.4 с.5 </w:t>
      </w:r>
      <w:r w:rsidRPr="007E2421">
        <w:rPr>
          <w:b/>
          <w:szCs w:val="26"/>
        </w:rPr>
        <w:t>План</w:t>
      </w:r>
      <w:r w:rsidR="00446C1C">
        <w:rPr>
          <w:b/>
          <w:szCs w:val="26"/>
        </w:rPr>
        <w:t>а</w:t>
      </w:r>
      <w:r w:rsidRPr="007E2421">
        <w:rPr>
          <w:b/>
          <w:szCs w:val="26"/>
        </w:rPr>
        <w:t xml:space="preserve"> </w:t>
      </w:r>
      <w:r w:rsidR="00446C1C">
        <w:rPr>
          <w:b/>
          <w:szCs w:val="26"/>
        </w:rPr>
        <w:t>противодействия коррупции в Камчатском крае на 2021-2024 годы</w:t>
      </w:r>
    </w:p>
    <w:p w:rsidR="0084033D" w:rsidRDefault="0084033D" w:rsidP="00A77154">
      <w:pPr>
        <w:contextualSpacing/>
        <w:jc w:val="center"/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540"/>
        <w:gridCol w:w="1559"/>
        <w:gridCol w:w="7796"/>
      </w:tblGrid>
      <w:tr w:rsidR="00550F67" w:rsidRPr="006D22AE" w:rsidTr="0084033D">
        <w:trPr>
          <w:jc w:val="center"/>
        </w:trPr>
        <w:tc>
          <w:tcPr>
            <w:tcW w:w="705" w:type="dxa"/>
            <w:shd w:val="clear" w:color="auto" w:fill="auto"/>
          </w:tcPr>
          <w:p w:rsidR="00550F67" w:rsidRPr="006D22AE" w:rsidRDefault="00550F67" w:rsidP="00F71B56">
            <w:pPr>
              <w:jc w:val="center"/>
              <w:rPr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№ п/п</w:t>
            </w:r>
          </w:p>
        </w:tc>
        <w:tc>
          <w:tcPr>
            <w:tcW w:w="4540" w:type="dxa"/>
            <w:shd w:val="clear" w:color="auto" w:fill="auto"/>
          </w:tcPr>
          <w:p w:rsidR="00550F67" w:rsidRPr="006D22AE" w:rsidRDefault="00550F67" w:rsidP="00DE6EFD">
            <w:pPr>
              <w:jc w:val="center"/>
              <w:rPr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550F67" w:rsidRPr="006D22AE" w:rsidRDefault="00550F67" w:rsidP="00DE6EFD">
            <w:pPr>
              <w:jc w:val="center"/>
              <w:rPr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Сроки</w:t>
            </w:r>
          </w:p>
        </w:tc>
        <w:tc>
          <w:tcPr>
            <w:tcW w:w="7796" w:type="dxa"/>
            <w:shd w:val="clear" w:color="auto" w:fill="auto"/>
          </w:tcPr>
          <w:p w:rsidR="00550F67" w:rsidRPr="006D22AE" w:rsidRDefault="00550F67" w:rsidP="00DE6EFD">
            <w:pPr>
              <w:jc w:val="center"/>
              <w:rPr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D15478" w:rsidRPr="006D22AE" w:rsidTr="0084033D">
        <w:trPr>
          <w:jc w:val="center"/>
        </w:trPr>
        <w:tc>
          <w:tcPr>
            <w:tcW w:w="705" w:type="dxa"/>
            <w:shd w:val="clear" w:color="auto" w:fill="auto"/>
          </w:tcPr>
          <w:p w:rsidR="00D15478" w:rsidRPr="001215AF" w:rsidRDefault="00446C1C" w:rsidP="009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540" w:type="dxa"/>
            <w:shd w:val="clear" w:color="auto" w:fill="auto"/>
          </w:tcPr>
          <w:p w:rsidR="00D15478" w:rsidRDefault="00446C1C" w:rsidP="0084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совместно с Аппаратом:</w:t>
            </w:r>
          </w:p>
          <w:p w:rsidR="00446C1C" w:rsidRDefault="00446C1C" w:rsidP="0084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участие гражданских служащих, работников в исполнительных органах, в должностные обя</w:t>
            </w:r>
            <w:r w:rsidR="00B6295B">
              <w:rPr>
                <w:sz w:val="24"/>
                <w:szCs w:val="24"/>
              </w:rPr>
              <w:t>занности которых входит участие</w:t>
            </w:r>
            <w:r>
              <w:rPr>
                <w:sz w:val="24"/>
                <w:szCs w:val="24"/>
              </w:rPr>
              <w:t xml:space="preserve">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дополнительных профессиональным программам в области противодействия коррупции;</w:t>
            </w:r>
          </w:p>
          <w:p w:rsidR="00446C1C" w:rsidRDefault="00446C1C" w:rsidP="0084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участие лиц, впервые поступивших на государственную службу Камчатского края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446C1C" w:rsidRDefault="00446C1C" w:rsidP="0084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антикоррупционное образование гражданских служащих в рамках проведения образовательных программ дополнительного профессионального образования и иных мероприятий профессионального развития;</w:t>
            </w:r>
          </w:p>
          <w:p w:rsidR="00446C1C" w:rsidRPr="00D15478" w:rsidRDefault="00446C1C" w:rsidP="0084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г) участие гражданских служащих, работников в исполнительных органах</w:t>
            </w:r>
            <w:r w:rsidR="00B6295B">
              <w:rPr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shd w:val="clear" w:color="auto" w:fill="auto"/>
          </w:tcPr>
          <w:p w:rsidR="00D15478" w:rsidRPr="00D15478" w:rsidRDefault="00F3499A" w:rsidP="00B6295B">
            <w:pPr>
              <w:jc w:val="center"/>
              <w:rPr>
                <w:sz w:val="24"/>
                <w:szCs w:val="24"/>
              </w:rPr>
            </w:pPr>
            <w:r w:rsidRPr="00F3499A"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7796" w:type="dxa"/>
            <w:shd w:val="clear" w:color="auto" w:fill="auto"/>
          </w:tcPr>
          <w:p w:rsidR="0096735B" w:rsidRDefault="0096735B" w:rsidP="0028736A">
            <w:pPr>
              <w:rPr>
                <w:sz w:val="24"/>
                <w:szCs w:val="24"/>
              </w:rPr>
            </w:pPr>
          </w:p>
          <w:p w:rsidR="0096735B" w:rsidRDefault="0096735B" w:rsidP="00287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гражданский служащий, в должностные обязанности которого входит участие в противодействии коррупции, в мае 2021 года прошла обучение на курсах повышения квалификации по теме: «</w:t>
            </w:r>
            <w:r w:rsidRPr="0096735B">
              <w:rPr>
                <w:sz w:val="24"/>
                <w:szCs w:val="24"/>
              </w:rPr>
              <w:t>Вопросы профилактики и противодействия коррупции на государственной гражданской службе</w:t>
            </w:r>
            <w:r>
              <w:rPr>
                <w:sz w:val="24"/>
                <w:szCs w:val="24"/>
              </w:rPr>
              <w:t>»</w:t>
            </w:r>
            <w:r w:rsidR="00A93712">
              <w:rPr>
                <w:sz w:val="24"/>
                <w:szCs w:val="24"/>
              </w:rPr>
              <w:t>;</w:t>
            </w:r>
          </w:p>
          <w:p w:rsidR="0096735B" w:rsidRDefault="0096735B" w:rsidP="0028736A">
            <w:pPr>
              <w:rPr>
                <w:sz w:val="24"/>
                <w:szCs w:val="24"/>
              </w:rPr>
            </w:pPr>
          </w:p>
          <w:p w:rsidR="0096735B" w:rsidRDefault="0096735B" w:rsidP="0028736A">
            <w:pPr>
              <w:rPr>
                <w:sz w:val="24"/>
                <w:szCs w:val="24"/>
              </w:rPr>
            </w:pPr>
          </w:p>
          <w:p w:rsidR="0096735B" w:rsidRDefault="0096735B" w:rsidP="0028736A">
            <w:pPr>
              <w:rPr>
                <w:sz w:val="24"/>
                <w:szCs w:val="24"/>
              </w:rPr>
            </w:pPr>
          </w:p>
          <w:p w:rsidR="0096735B" w:rsidRDefault="0096735B" w:rsidP="0028736A">
            <w:pPr>
              <w:rPr>
                <w:sz w:val="24"/>
                <w:szCs w:val="24"/>
              </w:rPr>
            </w:pPr>
          </w:p>
          <w:p w:rsidR="0096735B" w:rsidRDefault="0096735B" w:rsidP="0028736A">
            <w:pPr>
              <w:rPr>
                <w:sz w:val="24"/>
                <w:szCs w:val="24"/>
              </w:rPr>
            </w:pPr>
          </w:p>
          <w:p w:rsidR="0096735B" w:rsidRDefault="0096735B" w:rsidP="0028736A">
            <w:pPr>
              <w:rPr>
                <w:sz w:val="24"/>
                <w:szCs w:val="24"/>
              </w:rPr>
            </w:pPr>
          </w:p>
          <w:p w:rsidR="00A61053" w:rsidRDefault="0096735B" w:rsidP="00287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все</w:t>
            </w:r>
            <w:r w:rsidR="00B6295B" w:rsidRPr="00B6295B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>е гражданские служащие, поступающие на государственную гражданскую служ</w:t>
            </w:r>
            <w:r w:rsidR="00A93712">
              <w:rPr>
                <w:sz w:val="24"/>
                <w:szCs w:val="24"/>
              </w:rPr>
              <w:t>бу Камчатского края и на работу</w:t>
            </w:r>
            <w:r>
              <w:rPr>
                <w:sz w:val="24"/>
                <w:szCs w:val="24"/>
              </w:rPr>
              <w:t xml:space="preserve"> в Инспекцию государственного строительного надзора Камчатского края</w:t>
            </w:r>
            <w:r w:rsidR="00A937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93712">
              <w:rPr>
                <w:sz w:val="24"/>
                <w:szCs w:val="24"/>
              </w:rPr>
              <w:t xml:space="preserve">знакомятся с документами в области противодействия коррупции; </w:t>
            </w:r>
          </w:p>
          <w:p w:rsidR="008341E0" w:rsidRPr="00B6295B" w:rsidRDefault="008341E0" w:rsidP="0028736A">
            <w:pPr>
              <w:rPr>
                <w:sz w:val="24"/>
                <w:szCs w:val="24"/>
              </w:rPr>
            </w:pPr>
          </w:p>
          <w:p w:rsidR="00A93712" w:rsidRDefault="00A93712" w:rsidP="0028736A">
            <w:pPr>
              <w:rPr>
                <w:sz w:val="24"/>
                <w:szCs w:val="24"/>
              </w:rPr>
            </w:pPr>
          </w:p>
          <w:p w:rsidR="00A93712" w:rsidRDefault="00A93712" w:rsidP="0028736A">
            <w:pPr>
              <w:rPr>
                <w:sz w:val="24"/>
                <w:szCs w:val="24"/>
              </w:rPr>
            </w:pPr>
          </w:p>
          <w:p w:rsidR="00A93712" w:rsidRDefault="00A93712" w:rsidP="0028736A">
            <w:pPr>
              <w:rPr>
                <w:sz w:val="24"/>
                <w:szCs w:val="24"/>
              </w:rPr>
            </w:pPr>
          </w:p>
          <w:p w:rsidR="00A93712" w:rsidRDefault="00A93712" w:rsidP="00A93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8151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2021 году гражданским служащим пройдена переподготовка по программе «Государственное и муниципальное управление», </w:t>
            </w:r>
            <w:r w:rsidR="008151EB">
              <w:rPr>
                <w:sz w:val="24"/>
                <w:szCs w:val="24"/>
              </w:rPr>
              <w:t>в процессе обучения</w:t>
            </w:r>
            <w:r w:rsidR="00633B94">
              <w:rPr>
                <w:sz w:val="24"/>
                <w:szCs w:val="24"/>
              </w:rPr>
              <w:t xml:space="preserve"> затронуты темы противодействия коррупции на государственной гражданской службе, кроме того, </w:t>
            </w:r>
            <w:r>
              <w:rPr>
                <w:sz w:val="24"/>
                <w:szCs w:val="24"/>
              </w:rPr>
              <w:t>в Инспекции</w:t>
            </w:r>
            <w:r w:rsidR="00633B94">
              <w:rPr>
                <w:sz w:val="24"/>
                <w:szCs w:val="24"/>
              </w:rPr>
              <w:t xml:space="preserve"> регулярно</w:t>
            </w:r>
            <w:r>
              <w:rPr>
                <w:sz w:val="24"/>
                <w:szCs w:val="24"/>
              </w:rPr>
              <w:t xml:space="preserve"> проводятся производственные совещания на которых обсуждаются вопросы соблюдения сотрудниками антикоррупционных стандартов</w:t>
            </w:r>
            <w:r w:rsidR="00633B94">
              <w:rPr>
                <w:sz w:val="24"/>
                <w:szCs w:val="24"/>
              </w:rPr>
              <w:t>;</w:t>
            </w:r>
          </w:p>
          <w:p w:rsidR="00B6295B" w:rsidRPr="001D70AF" w:rsidRDefault="00633B94" w:rsidP="0063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г) к</w:t>
            </w:r>
            <w:r w:rsidR="00B6295B" w:rsidRPr="00B6295B">
              <w:rPr>
                <w:rFonts w:cs="Arial Unicode MS"/>
                <w:sz w:val="24"/>
                <w:szCs w:val="24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  <w:sz w:val="24"/>
                <w:szCs w:val="24"/>
              </w:rPr>
              <w:t>, а также работниками, в должностные обязанности которых входит участие в проведении закупок товаров, работ, услуг для обеспечения государственных нужд</w:t>
            </w:r>
            <w:r w:rsidR="00B6295B" w:rsidRPr="00B6295B">
              <w:rPr>
                <w:rFonts w:cs="Arial Unicode MS"/>
                <w:sz w:val="24"/>
                <w:szCs w:val="24"/>
              </w:rPr>
              <w:t xml:space="preserve"> осуществляется постоянно</w:t>
            </w:r>
            <w:r w:rsidR="008341E0">
              <w:rPr>
                <w:rFonts w:cs="Arial Unicode MS"/>
                <w:sz w:val="24"/>
                <w:szCs w:val="24"/>
              </w:rPr>
              <w:t>.</w:t>
            </w:r>
          </w:p>
        </w:tc>
      </w:tr>
    </w:tbl>
    <w:p w:rsidR="00346037" w:rsidRPr="00E470E5" w:rsidRDefault="00346037" w:rsidP="00E470E5">
      <w:pPr>
        <w:spacing w:line="360" w:lineRule="auto"/>
        <w:ind w:firstLine="709"/>
        <w:jc w:val="both"/>
        <w:rPr>
          <w:szCs w:val="26"/>
        </w:rPr>
      </w:pPr>
    </w:p>
    <w:sectPr w:rsidR="00346037" w:rsidRPr="00E470E5" w:rsidSect="00781F1C">
      <w:pgSz w:w="16840" w:h="11907" w:orient="landscape" w:code="9"/>
      <w:pgMar w:top="1134" w:right="1134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21" w:rsidRDefault="00C92521">
      <w:r>
        <w:separator/>
      </w:r>
    </w:p>
  </w:endnote>
  <w:endnote w:type="continuationSeparator" w:id="0">
    <w:p w:rsidR="00C92521" w:rsidRDefault="00C9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21" w:rsidRDefault="00C92521">
      <w:r>
        <w:separator/>
      </w:r>
    </w:p>
  </w:footnote>
  <w:footnote w:type="continuationSeparator" w:id="0">
    <w:p w:rsidR="00C92521" w:rsidRDefault="00C9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3"/>
    <w:rsid w:val="00011C9E"/>
    <w:rsid w:val="00012AE7"/>
    <w:rsid w:val="000230C6"/>
    <w:rsid w:val="000272FE"/>
    <w:rsid w:val="00043654"/>
    <w:rsid w:val="00045166"/>
    <w:rsid w:val="000612B2"/>
    <w:rsid w:val="00061E10"/>
    <w:rsid w:val="00066EB5"/>
    <w:rsid w:val="000679E7"/>
    <w:rsid w:val="00077F46"/>
    <w:rsid w:val="0008367F"/>
    <w:rsid w:val="000876D5"/>
    <w:rsid w:val="000935DD"/>
    <w:rsid w:val="00094479"/>
    <w:rsid w:val="00095B05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0F672D"/>
    <w:rsid w:val="000F7F58"/>
    <w:rsid w:val="001049A9"/>
    <w:rsid w:val="00105D1C"/>
    <w:rsid w:val="00110B17"/>
    <w:rsid w:val="001215AF"/>
    <w:rsid w:val="00121BBF"/>
    <w:rsid w:val="00133536"/>
    <w:rsid w:val="001339BD"/>
    <w:rsid w:val="00135C86"/>
    <w:rsid w:val="001403B5"/>
    <w:rsid w:val="00143A26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5125"/>
    <w:rsid w:val="001A7A34"/>
    <w:rsid w:val="001B1C3B"/>
    <w:rsid w:val="001B60A9"/>
    <w:rsid w:val="001B6CDF"/>
    <w:rsid w:val="001C343E"/>
    <w:rsid w:val="001C51DE"/>
    <w:rsid w:val="001C601C"/>
    <w:rsid w:val="001C7F6C"/>
    <w:rsid w:val="001D3D96"/>
    <w:rsid w:val="001D70AF"/>
    <w:rsid w:val="001E23DA"/>
    <w:rsid w:val="001E7C57"/>
    <w:rsid w:val="001F05E7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2293"/>
    <w:rsid w:val="00261611"/>
    <w:rsid w:val="00264724"/>
    <w:rsid w:val="00266A93"/>
    <w:rsid w:val="00276815"/>
    <w:rsid w:val="00285D9F"/>
    <w:rsid w:val="0028736A"/>
    <w:rsid w:val="002A56D9"/>
    <w:rsid w:val="002B31C4"/>
    <w:rsid w:val="002C50F9"/>
    <w:rsid w:val="002C6500"/>
    <w:rsid w:val="002D04D7"/>
    <w:rsid w:val="002D4873"/>
    <w:rsid w:val="002D63B5"/>
    <w:rsid w:val="002E2CB3"/>
    <w:rsid w:val="002F2F40"/>
    <w:rsid w:val="00307639"/>
    <w:rsid w:val="00315999"/>
    <w:rsid w:val="0032060C"/>
    <w:rsid w:val="00323544"/>
    <w:rsid w:val="00336F6F"/>
    <w:rsid w:val="00341FA9"/>
    <w:rsid w:val="00346037"/>
    <w:rsid w:val="00347E56"/>
    <w:rsid w:val="00354332"/>
    <w:rsid w:val="003632D3"/>
    <w:rsid w:val="00372593"/>
    <w:rsid w:val="003909EA"/>
    <w:rsid w:val="00395342"/>
    <w:rsid w:val="003B644B"/>
    <w:rsid w:val="003C0D39"/>
    <w:rsid w:val="003C21B5"/>
    <w:rsid w:val="003C26C7"/>
    <w:rsid w:val="003C2905"/>
    <w:rsid w:val="003C29D6"/>
    <w:rsid w:val="003C440A"/>
    <w:rsid w:val="003C64FF"/>
    <w:rsid w:val="003C703A"/>
    <w:rsid w:val="003E3F92"/>
    <w:rsid w:val="003E50CA"/>
    <w:rsid w:val="003E672D"/>
    <w:rsid w:val="003F187B"/>
    <w:rsid w:val="003F2EF9"/>
    <w:rsid w:val="00403C84"/>
    <w:rsid w:val="004060C7"/>
    <w:rsid w:val="00416CDF"/>
    <w:rsid w:val="00420D9C"/>
    <w:rsid w:val="004221A9"/>
    <w:rsid w:val="00423AFF"/>
    <w:rsid w:val="0042662B"/>
    <w:rsid w:val="004319A5"/>
    <w:rsid w:val="00442E09"/>
    <w:rsid w:val="00446403"/>
    <w:rsid w:val="00446C1C"/>
    <w:rsid w:val="00447119"/>
    <w:rsid w:val="00447FF7"/>
    <w:rsid w:val="00450518"/>
    <w:rsid w:val="004512EB"/>
    <w:rsid w:val="004533E9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243FB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8719D"/>
    <w:rsid w:val="00592DCA"/>
    <w:rsid w:val="005A4FB4"/>
    <w:rsid w:val="005A7C4C"/>
    <w:rsid w:val="005B097A"/>
    <w:rsid w:val="005B0D67"/>
    <w:rsid w:val="005B46FD"/>
    <w:rsid w:val="005B7586"/>
    <w:rsid w:val="005D5548"/>
    <w:rsid w:val="005D7A7A"/>
    <w:rsid w:val="005E7EA0"/>
    <w:rsid w:val="005F0C71"/>
    <w:rsid w:val="005F2769"/>
    <w:rsid w:val="005F454C"/>
    <w:rsid w:val="005F6971"/>
    <w:rsid w:val="00603E85"/>
    <w:rsid w:val="00606E19"/>
    <w:rsid w:val="00607614"/>
    <w:rsid w:val="00617199"/>
    <w:rsid w:val="00623726"/>
    <w:rsid w:val="00633B94"/>
    <w:rsid w:val="00634768"/>
    <w:rsid w:val="00653BA8"/>
    <w:rsid w:val="00665FA3"/>
    <w:rsid w:val="006678A7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E2BEF"/>
    <w:rsid w:val="006E67A4"/>
    <w:rsid w:val="006F56C2"/>
    <w:rsid w:val="006F5825"/>
    <w:rsid w:val="00700C0C"/>
    <w:rsid w:val="007039FF"/>
    <w:rsid w:val="007057D6"/>
    <w:rsid w:val="00713187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5D64"/>
    <w:rsid w:val="007574F1"/>
    <w:rsid w:val="00761E6F"/>
    <w:rsid w:val="00774196"/>
    <w:rsid w:val="00776BEA"/>
    <w:rsid w:val="0077793A"/>
    <w:rsid w:val="00780F9C"/>
    <w:rsid w:val="00781134"/>
    <w:rsid w:val="00781F1C"/>
    <w:rsid w:val="00792AE3"/>
    <w:rsid w:val="007A7226"/>
    <w:rsid w:val="007B00E2"/>
    <w:rsid w:val="007B2736"/>
    <w:rsid w:val="007C11BB"/>
    <w:rsid w:val="007C4043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3B94"/>
    <w:rsid w:val="008151EB"/>
    <w:rsid w:val="00815625"/>
    <w:rsid w:val="00821424"/>
    <w:rsid w:val="00826A09"/>
    <w:rsid w:val="008341E0"/>
    <w:rsid w:val="0084033D"/>
    <w:rsid w:val="0084453C"/>
    <w:rsid w:val="0085169F"/>
    <w:rsid w:val="00852478"/>
    <w:rsid w:val="00852CC5"/>
    <w:rsid w:val="00861125"/>
    <w:rsid w:val="0088028B"/>
    <w:rsid w:val="008928F7"/>
    <w:rsid w:val="00897A27"/>
    <w:rsid w:val="008A392F"/>
    <w:rsid w:val="008A4721"/>
    <w:rsid w:val="008B0588"/>
    <w:rsid w:val="008B42F8"/>
    <w:rsid w:val="008B4CCA"/>
    <w:rsid w:val="008C3CAB"/>
    <w:rsid w:val="008D2366"/>
    <w:rsid w:val="008D6636"/>
    <w:rsid w:val="008E151B"/>
    <w:rsid w:val="008F02FB"/>
    <w:rsid w:val="00906E74"/>
    <w:rsid w:val="00911578"/>
    <w:rsid w:val="0091403E"/>
    <w:rsid w:val="00920A77"/>
    <w:rsid w:val="0093339D"/>
    <w:rsid w:val="00942620"/>
    <w:rsid w:val="009427B1"/>
    <w:rsid w:val="0094717F"/>
    <w:rsid w:val="009501C1"/>
    <w:rsid w:val="009539D3"/>
    <w:rsid w:val="00955221"/>
    <w:rsid w:val="00963D79"/>
    <w:rsid w:val="0096735B"/>
    <w:rsid w:val="00983A97"/>
    <w:rsid w:val="00993E06"/>
    <w:rsid w:val="00993F64"/>
    <w:rsid w:val="009943AB"/>
    <w:rsid w:val="009A139F"/>
    <w:rsid w:val="009A34BF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0FDC"/>
    <w:rsid w:val="009E2E19"/>
    <w:rsid w:val="009E41B8"/>
    <w:rsid w:val="009E7122"/>
    <w:rsid w:val="009F04B2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4D8"/>
    <w:rsid w:val="00A32DDF"/>
    <w:rsid w:val="00A374AE"/>
    <w:rsid w:val="00A401E4"/>
    <w:rsid w:val="00A41603"/>
    <w:rsid w:val="00A4330B"/>
    <w:rsid w:val="00A56E5C"/>
    <w:rsid w:val="00A601DC"/>
    <w:rsid w:val="00A61053"/>
    <w:rsid w:val="00A6327D"/>
    <w:rsid w:val="00A633F0"/>
    <w:rsid w:val="00A678A0"/>
    <w:rsid w:val="00A72688"/>
    <w:rsid w:val="00A77154"/>
    <w:rsid w:val="00A83525"/>
    <w:rsid w:val="00A85EC3"/>
    <w:rsid w:val="00A93712"/>
    <w:rsid w:val="00A96DB0"/>
    <w:rsid w:val="00AA55F2"/>
    <w:rsid w:val="00AA6315"/>
    <w:rsid w:val="00AB051B"/>
    <w:rsid w:val="00AB17A7"/>
    <w:rsid w:val="00AB46F6"/>
    <w:rsid w:val="00AB58D9"/>
    <w:rsid w:val="00AB7314"/>
    <w:rsid w:val="00AC2870"/>
    <w:rsid w:val="00AC513B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3445E"/>
    <w:rsid w:val="00B3496F"/>
    <w:rsid w:val="00B364C8"/>
    <w:rsid w:val="00B478DC"/>
    <w:rsid w:val="00B6068A"/>
    <w:rsid w:val="00B6295B"/>
    <w:rsid w:val="00B6361F"/>
    <w:rsid w:val="00B65B03"/>
    <w:rsid w:val="00B66A0C"/>
    <w:rsid w:val="00B67001"/>
    <w:rsid w:val="00B73F0E"/>
    <w:rsid w:val="00B77A85"/>
    <w:rsid w:val="00B8271E"/>
    <w:rsid w:val="00B87142"/>
    <w:rsid w:val="00B9545E"/>
    <w:rsid w:val="00B956A7"/>
    <w:rsid w:val="00B95C6E"/>
    <w:rsid w:val="00BA240D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79D6"/>
    <w:rsid w:val="00C60E74"/>
    <w:rsid w:val="00C645F1"/>
    <w:rsid w:val="00C679A5"/>
    <w:rsid w:val="00C749BF"/>
    <w:rsid w:val="00C74CD6"/>
    <w:rsid w:val="00C8225C"/>
    <w:rsid w:val="00C84DB9"/>
    <w:rsid w:val="00C92521"/>
    <w:rsid w:val="00CA7C01"/>
    <w:rsid w:val="00CB0B6D"/>
    <w:rsid w:val="00CC6083"/>
    <w:rsid w:val="00CE30D7"/>
    <w:rsid w:val="00CE4688"/>
    <w:rsid w:val="00CF4BF7"/>
    <w:rsid w:val="00D10B8F"/>
    <w:rsid w:val="00D15478"/>
    <w:rsid w:val="00D15DED"/>
    <w:rsid w:val="00D17144"/>
    <w:rsid w:val="00D24227"/>
    <w:rsid w:val="00D256F4"/>
    <w:rsid w:val="00D34E60"/>
    <w:rsid w:val="00D46EBA"/>
    <w:rsid w:val="00D509A5"/>
    <w:rsid w:val="00D52266"/>
    <w:rsid w:val="00D66518"/>
    <w:rsid w:val="00D713CA"/>
    <w:rsid w:val="00D8066F"/>
    <w:rsid w:val="00D86FAD"/>
    <w:rsid w:val="00D932FB"/>
    <w:rsid w:val="00D97D26"/>
    <w:rsid w:val="00DA4D8C"/>
    <w:rsid w:val="00DA7D1B"/>
    <w:rsid w:val="00DD1BA3"/>
    <w:rsid w:val="00DD1CF2"/>
    <w:rsid w:val="00DD5149"/>
    <w:rsid w:val="00DD6758"/>
    <w:rsid w:val="00DD67BC"/>
    <w:rsid w:val="00DE11BC"/>
    <w:rsid w:val="00DE690B"/>
    <w:rsid w:val="00DF3DCB"/>
    <w:rsid w:val="00E268F3"/>
    <w:rsid w:val="00E3469C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65B"/>
    <w:rsid w:val="00EC1A8F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499A"/>
    <w:rsid w:val="00F37F1B"/>
    <w:rsid w:val="00F42E5B"/>
    <w:rsid w:val="00F469A4"/>
    <w:rsid w:val="00F47C77"/>
    <w:rsid w:val="00F50C04"/>
    <w:rsid w:val="00F64499"/>
    <w:rsid w:val="00F65242"/>
    <w:rsid w:val="00F7138B"/>
    <w:rsid w:val="00F71B56"/>
    <w:rsid w:val="00F7726F"/>
    <w:rsid w:val="00F8038E"/>
    <w:rsid w:val="00F81491"/>
    <w:rsid w:val="00F87D49"/>
    <w:rsid w:val="00F93D24"/>
    <w:rsid w:val="00FB36FD"/>
    <w:rsid w:val="00FC0690"/>
    <w:rsid w:val="00FC1C66"/>
    <w:rsid w:val="00FC76DF"/>
    <w:rsid w:val="00FD318F"/>
    <w:rsid w:val="00FD3BA2"/>
    <w:rsid w:val="00FE15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19F0C-ECBB-49F0-9D43-68299089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fontstyle01">
    <w:name w:val="fontstyle01"/>
    <w:basedOn w:val="a0"/>
    <w:rsid w:val="00BA24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16F0-B897-4732-BD07-C9313C3E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112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Чудинова Ирина Борисовна Чудинова</cp:lastModifiedBy>
  <cp:revision>7</cp:revision>
  <cp:lastPrinted>2019-06-06T21:50:00Z</cp:lastPrinted>
  <dcterms:created xsi:type="dcterms:W3CDTF">2021-11-29T00:22:00Z</dcterms:created>
  <dcterms:modified xsi:type="dcterms:W3CDTF">2021-11-30T03:02:00Z</dcterms:modified>
</cp:coreProperties>
</file>