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85" w:rsidRPr="00212A8B" w:rsidRDefault="00101485" w:rsidP="00101485">
      <w:pPr>
        <w:jc w:val="center"/>
        <w:rPr>
          <w:sz w:val="28"/>
          <w:szCs w:val="28"/>
        </w:rPr>
      </w:pPr>
      <w:bookmarkStart w:id="0" w:name="_GoBack"/>
      <w:bookmarkEnd w:id="0"/>
      <w:r w:rsidRPr="00212A8B">
        <w:rPr>
          <w:sz w:val="28"/>
          <w:szCs w:val="28"/>
        </w:rPr>
        <w:t>ПОВЕСТКА</w:t>
      </w:r>
    </w:p>
    <w:p w:rsidR="00101485" w:rsidRPr="00131A3F" w:rsidRDefault="00E367FB" w:rsidP="00101485">
      <w:pPr>
        <w:jc w:val="center"/>
        <w:rPr>
          <w:sz w:val="28"/>
          <w:szCs w:val="28"/>
        </w:rPr>
      </w:pPr>
      <w:r w:rsidRPr="00131A3F">
        <w:rPr>
          <w:sz w:val="28"/>
          <w:szCs w:val="28"/>
        </w:rPr>
        <w:t xml:space="preserve">заседания </w:t>
      </w:r>
      <w:r w:rsidR="000B3671">
        <w:rPr>
          <w:sz w:val="28"/>
          <w:szCs w:val="28"/>
        </w:rPr>
        <w:t>Общественного совета при Агентстве по информатизации и связи Камчатского края</w:t>
      </w:r>
    </w:p>
    <w:p w:rsidR="00101485" w:rsidRPr="00131A3F" w:rsidRDefault="00101485" w:rsidP="00101485">
      <w:pPr>
        <w:jc w:val="both"/>
        <w:rPr>
          <w:b/>
          <w:sz w:val="28"/>
          <w:szCs w:val="28"/>
        </w:rPr>
      </w:pPr>
    </w:p>
    <w:p w:rsidR="00101485" w:rsidRPr="00636B90" w:rsidRDefault="008D3942" w:rsidP="0010148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37C64" w:rsidRPr="0080083D">
        <w:rPr>
          <w:sz w:val="28"/>
          <w:szCs w:val="28"/>
        </w:rPr>
        <w:t xml:space="preserve"> </w:t>
      </w:r>
      <w:r w:rsidR="00534AB9">
        <w:rPr>
          <w:sz w:val="28"/>
          <w:szCs w:val="28"/>
        </w:rPr>
        <w:t>декабря</w:t>
      </w:r>
      <w:r w:rsidR="00101485" w:rsidRPr="0080083D">
        <w:rPr>
          <w:sz w:val="28"/>
          <w:szCs w:val="28"/>
        </w:rPr>
        <w:t xml:space="preserve"> 20</w:t>
      </w:r>
      <w:r w:rsidR="00657422" w:rsidRPr="0080083D">
        <w:rPr>
          <w:sz w:val="28"/>
          <w:szCs w:val="28"/>
        </w:rPr>
        <w:t>1</w:t>
      </w:r>
      <w:r w:rsidR="009F313A">
        <w:rPr>
          <w:sz w:val="28"/>
          <w:szCs w:val="28"/>
        </w:rPr>
        <w:t>9</w:t>
      </w:r>
      <w:r w:rsidR="00101485" w:rsidRPr="0080083D">
        <w:rPr>
          <w:sz w:val="28"/>
          <w:szCs w:val="28"/>
        </w:rPr>
        <w:t xml:space="preserve"> года</w:t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9B4ECA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  <w:t xml:space="preserve">   </w:t>
      </w:r>
      <w:r w:rsidR="006D67C6">
        <w:rPr>
          <w:sz w:val="28"/>
          <w:szCs w:val="28"/>
        </w:rPr>
        <w:t xml:space="preserve">   </w:t>
      </w:r>
      <w:r w:rsidR="00101485" w:rsidRPr="00131A3F">
        <w:rPr>
          <w:sz w:val="28"/>
          <w:szCs w:val="28"/>
        </w:rPr>
        <w:t xml:space="preserve">   </w:t>
      </w:r>
      <w:r w:rsidR="00BB2248" w:rsidRPr="00131A3F">
        <w:rPr>
          <w:sz w:val="28"/>
          <w:szCs w:val="28"/>
        </w:rPr>
        <w:tab/>
      </w:r>
      <w:r w:rsidR="00443E1D">
        <w:rPr>
          <w:sz w:val="28"/>
          <w:szCs w:val="28"/>
        </w:rPr>
        <w:t xml:space="preserve">     пл. Ленина, д. 1,</w:t>
      </w:r>
      <w:r w:rsidR="00101485" w:rsidRPr="00131A3F">
        <w:rPr>
          <w:sz w:val="28"/>
          <w:szCs w:val="28"/>
        </w:rPr>
        <w:t xml:space="preserve"> </w:t>
      </w:r>
    </w:p>
    <w:p w:rsidR="00C468D2" w:rsidRDefault="00101485" w:rsidP="00101485">
      <w:pPr>
        <w:jc w:val="both"/>
        <w:rPr>
          <w:sz w:val="28"/>
          <w:szCs w:val="28"/>
        </w:rPr>
      </w:pPr>
      <w:r w:rsidRPr="00131A3F">
        <w:rPr>
          <w:sz w:val="28"/>
          <w:szCs w:val="28"/>
        </w:rPr>
        <w:t xml:space="preserve">в </w:t>
      </w:r>
      <w:r w:rsidR="00C37C64">
        <w:rPr>
          <w:sz w:val="28"/>
          <w:szCs w:val="28"/>
        </w:rPr>
        <w:t>1</w:t>
      </w:r>
      <w:r w:rsidR="00DC5937">
        <w:rPr>
          <w:sz w:val="28"/>
          <w:szCs w:val="28"/>
        </w:rPr>
        <w:t>1</w:t>
      </w:r>
      <w:r w:rsidR="002F3FAC">
        <w:rPr>
          <w:sz w:val="28"/>
          <w:szCs w:val="28"/>
        </w:rPr>
        <w:t>-</w:t>
      </w:r>
      <w:r w:rsidR="00C37C64">
        <w:rPr>
          <w:sz w:val="28"/>
          <w:szCs w:val="28"/>
        </w:rPr>
        <w:t>00</w:t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</w:p>
    <w:p w:rsidR="00C468D2" w:rsidRDefault="00C468D2" w:rsidP="00101485">
      <w:pPr>
        <w:jc w:val="both"/>
        <w:rPr>
          <w:sz w:val="28"/>
          <w:szCs w:val="28"/>
        </w:rPr>
      </w:pPr>
    </w:p>
    <w:p w:rsidR="00101485" w:rsidRPr="00131A3F" w:rsidRDefault="00101485" w:rsidP="00101485">
      <w:pPr>
        <w:jc w:val="both"/>
        <w:rPr>
          <w:sz w:val="28"/>
          <w:szCs w:val="28"/>
        </w:rPr>
      </w:pPr>
      <w:r w:rsidRPr="00131A3F">
        <w:rPr>
          <w:sz w:val="28"/>
          <w:szCs w:val="28"/>
        </w:rPr>
        <w:t xml:space="preserve">      </w:t>
      </w:r>
    </w:p>
    <w:p w:rsidR="0037459B" w:rsidRDefault="0037459B" w:rsidP="00101485">
      <w:pPr>
        <w:jc w:val="both"/>
        <w:rPr>
          <w:sz w:val="28"/>
          <w:szCs w:val="28"/>
        </w:rPr>
      </w:pPr>
    </w:p>
    <w:p w:rsidR="00991D10" w:rsidRPr="00902B68" w:rsidRDefault="00952F1F" w:rsidP="00952F1F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региональных проектах, разработанных в целях реализации в Камчатском крае </w:t>
      </w:r>
      <w:r w:rsidRPr="00952F1F">
        <w:rPr>
          <w:sz w:val="28"/>
          <w:szCs w:val="28"/>
        </w:rPr>
        <w:t>национальной программы «Цифровая экономика Российской Федерации»</w:t>
      </w:r>
      <w:r w:rsidR="00B02DFD">
        <w:rPr>
          <w:sz w:val="28"/>
          <w:szCs w:val="28"/>
        </w:rPr>
        <w:t>.</w:t>
      </w:r>
    </w:p>
    <w:p w:rsidR="00991D10" w:rsidRPr="00902B68" w:rsidRDefault="00991D10" w:rsidP="00991D10">
      <w:pPr>
        <w:tabs>
          <w:tab w:val="left" w:pos="1134"/>
        </w:tabs>
        <w:ind w:left="1418"/>
        <w:jc w:val="both"/>
        <w:rPr>
          <w:b/>
          <w:sz w:val="28"/>
          <w:szCs w:val="28"/>
        </w:rPr>
      </w:pPr>
    </w:p>
    <w:p w:rsidR="00991D10" w:rsidRDefault="004A6E13" w:rsidP="006D67C6">
      <w:pPr>
        <w:ind w:left="3261" w:hanging="19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Докладчик</w:t>
      </w:r>
      <w:r w:rsidR="00CE4716">
        <w:rPr>
          <w:sz w:val="28"/>
          <w:szCs w:val="28"/>
        </w:rPr>
        <w:t xml:space="preserve"> </w:t>
      </w:r>
      <w:r w:rsidR="00991D10" w:rsidRPr="00902B68">
        <w:rPr>
          <w:sz w:val="28"/>
          <w:szCs w:val="28"/>
        </w:rPr>
        <w:t> –</w:t>
      </w:r>
      <w:proofErr w:type="gramEnd"/>
      <w:r w:rsidR="00B02DFD" w:rsidRPr="00902B68">
        <w:rPr>
          <w:sz w:val="28"/>
          <w:szCs w:val="28"/>
        </w:rPr>
        <w:t> </w:t>
      </w:r>
      <w:r>
        <w:rPr>
          <w:sz w:val="28"/>
          <w:szCs w:val="28"/>
        </w:rPr>
        <w:t xml:space="preserve"> Г</w:t>
      </w:r>
      <w:r w:rsidR="009C02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7C6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  <w:r w:rsidR="006D67C6" w:rsidRPr="00902B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советник </w:t>
      </w:r>
      <w:r w:rsidRPr="004A6E13">
        <w:rPr>
          <w:sz w:val="28"/>
          <w:szCs w:val="28"/>
        </w:rPr>
        <w:t>отдела региональной политики в области информатизации Агентства по информатизации и связи Камчатского края</w:t>
      </w:r>
      <w:r w:rsidR="006D67C6" w:rsidRPr="00902B68">
        <w:rPr>
          <w:sz w:val="28"/>
          <w:szCs w:val="28"/>
        </w:rPr>
        <w:t>.</w:t>
      </w:r>
    </w:p>
    <w:p w:rsidR="00C468D2" w:rsidRDefault="00C468D2" w:rsidP="006D67C6">
      <w:pPr>
        <w:ind w:left="3261" w:hanging="1984"/>
        <w:jc w:val="both"/>
        <w:rPr>
          <w:sz w:val="28"/>
          <w:szCs w:val="28"/>
        </w:rPr>
      </w:pPr>
    </w:p>
    <w:p w:rsidR="00126F2B" w:rsidRPr="00131A3F" w:rsidRDefault="00126F2B" w:rsidP="00101485">
      <w:pPr>
        <w:jc w:val="both"/>
        <w:rPr>
          <w:sz w:val="28"/>
          <w:szCs w:val="28"/>
        </w:rPr>
      </w:pPr>
    </w:p>
    <w:p w:rsidR="00B81100" w:rsidRPr="005C12AE" w:rsidRDefault="00952F1F" w:rsidP="005C12AE">
      <w:pPr>
        <w:pStyle w:val="ab"/>
        <w:numPr>
          <w:ilvl w:val="0"/>
          <w:numId w:val="3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 w:rsidRPr="005C12AE">
        <w:rPr>
          <w:sz w:val="28"/>
          <w:szCs w:val="28"/>
        </w:rPr>
        <w:t xml:space="preserve">О выполнении </w:t>
      </w:r>
      <w:r w:rsidR="005C12AE" w:rsidRPr="005C12AE">
        <w:rPr>
          <w:sz w:val="28"/>
          <w:szCs w:val="28"/>
        </w:rPr>
        <w:t xml:space="preserve">Плана мероприятий по противодействию коррупции в Агентстве по информатизации и связи Камчатского края на 2018-2021 годы </w:t>
      </w:r>
      <w:r w:rsidR="005C12AE">
        <w:rPr>
          <w:sz w:val="28"/>
          <w:szCs w:val="28"/>
        </w:rPr>
        <w:t>в 2019 году</w:t>
      </w:r>
      <w:r w:rsidR="004A6E13" w:rsidRPr="005C12AE">
        <w:rPr>
          <w:sz w:val="28"/>
          <w:szCs w:val="28"/>
        </w:rPr>
        <w:t>.</w:t>
      </w:r>
    </w:p>
    <w:p w:rsidR="00B81100" w:rsidRPr="005C12AE" w:rsidRDefault="00B81100" w:rsidP="00B8110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E504B" w:rsidRPr="005C12AE" w:rsidRDefault="00FE504B" w:rsidP="00CE4716">
      <w:pPr>
        <w:ind w:left="3402" w:hanging="2126"/>
        <w:jc w:val="both"/>
        <w:rPr>
          <w:sz w:val="28"/>
          <w:szCs w:val="28"/>
        </w:rPr>
      </w:pPr>
      <w:proofErr w:type="gramStart"/>
      <w:r w:rsidRPr="005C12AE">
        <w:rPr>
          <w:sz w:val="28"/>
          <w:szCs w:val="28"/>
        </w:rPr>
        <w:t>Докладчик</w:t>
      </w:r>
      <w:r w:rsidR="00B074B1" w:rsidRPr="005C12AE">
        <w:rPr>
          <w:sz w:val="28"/>
          <w:szCs w:val="28"/>
        </w:rPr>
        <w:t xml:space="preserve"> </w:t>
      </w:r>
      <w:r w:rsidR="004A6E13" w:rsidRPr="005C12AE">
        <w:rPr>
          <w:sz w:val="28"/>
          <w:szCs w:val="28"/>
        </w:rPr>
        <w:t xml:space="preserve"> </w:t>
      </w:r>
      <w:r w:rsidRPr="005C12AE">
        <w:rPr>
          <w:sz w:val="28"/>
          <w:szCs w:val="28"/>
        </w:rPr>
        <w:t>–</w:t>
      </w:r>
      <w:proofErr w:type="gramEnd"/>
      <w:r w:rsidR="00B02DFD" w:rsidRPr="005C12AE">
        <w:rPr>
          <w:sz w:val="28"/>
          <w:szCs w:val="28"/>
        </w:rPr>
        <w:t> </w:t>
      </w:r>
      <w:r w:rsidR="00B074B1" w:rsidRPr="005C12AE">
        <w:rPr>
          <w:sz w:val="28"/>
          <w:szCs w:val="28"/>
        </w:rPr>
        <w:t xml:space="preserve"> </w:t>
      </w:r>
      <w:r w:rsidR="004A6E13" w:rsidRPr="005C12AE">
        <w:rPr>
          <w:sz w:val="28"/>
          <w:szCs w:val="28"/>
        </w:rPr>
        <w:t>Г.В. Бондаренко, советник отдела региональной политики в области информатизации Агентства по информатизации и связи Камчатского края</w:t>
      </w:r>
      <w:r w:rsidR="004B028A" w:rsidRPr="005C12AE">
        <w:rPr>
          <w:sz w:val="28"/>
          <w:szCs w:val="28"/>
        </w:rPr>
        <w:t>.</w:t>
      </w:r>
    </w:p>
    <w:p w:rsidR="00DD08D0" w:rsidRPr="005C12AE" w:rsidRDefault="00DD08D0" w:rsidP="00CE4716">
      <w:pPr>
        <w:ind w:left="3402" w:hanging="2126"/>
        <w:jc w:val="both"/>
        <w:rPr>
          <w:sz w:val="28"/>
          <w:szCs w:val="28"/>
        </w:rPr>
      </w:pPr>
    </w:p>
    <w:p w:rsidR="00DD08D0" w:rsidRPr="005C12AE" w:rsidRDefault="00DD08D0" w:rsidP="00DD08D0">
      <w:pPr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5C12AE">
        <w:rPr>
          <w:sz w:val="28"/>
          <w:szCs w:val="28"/>
        </w:rPr>
        <w:t>Иные вопросы.</w:t>
      </w:r>
    </w:p>
    <w:p w:rsidR="00DD08D0" w:rsidRPr="005C12AE" w:rsidRDefault="00DD08D0" w:rsidP="00DD08D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DD08D0" w:rsidRDefault="00DD08D0" w:rsidP="00DD08D0">
      <w:pPr>
        <w:ind w:left="3402" w:hanging="2126"/>
        <w:jc w:val="both"/>
        <w:rPr>
          <w:sz w:val="28"/>
          <w:szCs w:val="28"/>
        </w:rPr>
      </w:pPr>
      <w:r w:rsidRPr="005C12AE">
        <w:rPr>
          <w:sz w:val="28"/>
          <w:szCs w:val="28"/>
        </w:rPr>
        <w:t>Докладчик –   Г.В. Бондаренко, советник отдела региональной политики в области информатизации Агентства по информатизации и связи Камчатского края.</w:t>
      </w:r>
    </w:p>
    <w:p w:rsidR="00DD08D0" w:rsidRDefault="00DD08D0" w:rsidP="00CE4716">
      <w:pPr>
        <w:ind w:left="3402" w:hanging="2126"/>
        <w:jc w:val="both"/>
        <w:rPr>
          <w:sz w:val="28"/>
          <w:szCs w:val="28"/>
        </w:rPr>
      </w:pPr>
    </w:p>
    <w:p w:rsidR="008E098D" w:rsidRDefault="008E098D" w:rsidP="00C468D2">
      <w:pPr>
        <w:jc w:val="both"/>
        <w:rPr>
          <w:sz w:val="28"/>
          <w:szCs w:val="28"/>
        </w:rPr>
      </w:pPr>
    </w:p>
    <w:p w:rsidR="008C1467" w:rsidRDefault="008C1467" w:rsidP="00C468D2">
      <w:pPr>
        <w:jc w:val="both"/>
        <w:rPr>
          <w:sz w:val="28"/>
          <w:szCs w:val="28"/>
        </w:rPr>
      </w:pPr>
    </w:p>
    <w:p w:rsidR="008C1467" w:rsidRPr="002F1732" w:rsidRDefault="008C1467" w:rsidP="00C468D2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42"/>
        <w:gridCol w:w="4897"/>
      </w:tblGrid>
      <w:tr w:rsidR="00C0162C" w:rsidRPr="00835DDD" w:rsidTr="00261E99">
        <w:trPr>
          <w:trHeight w:val="1356"/>
        </w:trPr>
        <w:tc>
          <w:tcPr>
            <w:tcW w:w="4742" w:type="dxa"/>
            <w:vAlign w:val="bottom"/>
          </w:tcPr>
          <w:p w:rsidR="00C0162C" w:rsidRPr="00835DDD" w:rsidRDefault="00443E1D" w:rsidP="002F1732">
            <w:pPr>
              <w:rPr>
                <w:sz w:val="28"/>
                <w:szCs w:val="28"/>
              </w:rPr>
            </w:pPr>
            <w:r w:rsidRPr="00443E1D">
              <w:rPr>
                <w:sz w:val="28"/>
                <w:szCs w:val="28"/>
              </w:rPr>
              <w:t>Руководитель Агентства по информатизации и связи Камчатского края</w:t>
            </w:r>
          </w:p>
        </w:tc>
        <w:tc>
          <w:tcPr>
            <w:tcW w:w="4897" w:type="dxa"/>
            <w:vAlign w:val="bottom"/>
          </w:tcPr>
          <w:p w:rsidR="00C0162C" w:rsidRPr="00835DDD" w:rsidRDefault="00443E1D" w:rsidP="00443E1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</w:tbl>
    <w:p w:rsidR="008E098D" w:rsidRPr="00131A3F" w:rsidRDefault="008E098D" w:rsidP="008E098D">
      <w:pPr>
        <w:jc w:val="both"/>
        <w:rPr>
          <w:sz w:val="28"/>
          <w:szCs w:val="28"/>
        </w:rPr>
      </w:pPr>
    </w:p>
    <w:sectPr w:rsidR="008E098D" w:rsidRPr="00131A3F" w:rsidSect="00173F2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62" w:rsidRDefault="00582862">
      <w:r>
        <w:separator/>
      </w:r>
    </w:p>
  </w:endnote>
  <w:endnote w:type="continuationSeparator" w:id="0">
    <w:p w:rsidR="00582862" w:rsidRDefault="0058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62" w:rsidRDefault="00582862">
      <w:r>
        <w:separator/>
      </w:r>
    </w:p>
  </w:footnote>
  <w:footnote w:type="continuationSeparator" w:id="0">
    <w:p w:rsidR="00582862" w:rsidRDefault="0058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10E9" w:rsidRDefault="00D610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AA" w:rsidRPr="008147AA" w:rsidRDefault="008147AA" w:rsidP="008147A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4F2"/>
    <w:multiLevelType w:val="hybridMultilevel"/>
    <w:tmpl w:val="16D2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2FDB0F1D"/>
    <w:multiLevelType w:val="multilevel"/>
    <w:tmpl w:val="4FC6B9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808C9"/>
    <w:multiLevelType w:val="hybridMultilevel"/>
    <w:tmpl w:val="6B982D30"/>
    <w:lvl w:ilvl="0" w:tplc="1136A2A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A"/>
    <w:rsid w:val="000006FC"/>
    <w:rsid w:val="00007C2E"/>
    <w:rsid w:val="00016C47"/>
    <w:rsid w:val="000171CE"/>
    <w:rsid w:val="00024B8C"/>
    <w:rsid w:val="00025F6C"/>
    <w:rsid w:val="00032CCC"/>
    <w:rsid w:val="00033999"/>
    <w:rsid w:val="00033D0D"/>
    <w:rsid w:val="00042AD3"/>
    <w:rsid w:val="00045DAE"/>
    <w:rsid w:val="00046B59"/>
    <w:rsid w:val="00050835"/>
    <w:rsid w:val="00063A37"/>
    <w:rsid w:val="000758E5"/>
    <w:rsid w:val="00084C48"/>
    <w:rsid w:val="000858A2"/>
    <w:rsid w:val="00093617"/>
    <w:rsid w:val="00096FEB"/>
    <w:rsid w:val="000B221B"/>
    <w:rsid w:val="000B3671"/>
    <w:rsid w:val="000B73D9"/>
    <w:rsid w:val="000C08AC"/>
    <w:rsid w:val="000C517A"/>
    <w:rsid w:val="000C7A2E"/>
    <w:rsid w:val="000E091F"/>
    <w:rsid w:val="000F66ED"/>
    <w:rsid w:val="00101485"/>
    <w:rsid w:val="00126F2B"/>
    <w:rsid w:val="001279F4"/>
    <w:rsid w:val="00127BE1"/>
    <w:rsid w:val="00131A3F"/>
    <w:rsid w:val="00131C7C"/>
    <w:rsid w:val="00136E15"/>
    <w:rsid w:val="00142A41"/>
    <w:rsid w:val="00144E6D"/>
    <w:rsid w:val="00151682"/>
    <w:rsid w:val="0016031C"/>
    <w:rsid w:val="00160A52"/>
    <w:rsid w:val="00173F2C"/>
    <w:rsid w:val="0017522B"/>
    <w:rsid w:val="001856E4"/>
    <w:rsid w:val="00193F4A"/>
    <w:rsid w:val="001A435A"/>
    <w:rsid w:val="001A5523"/>
    <w:rsid w:val="001A7A97"/>
    <w:rsid w:val="001B40DE"/>
    <w:rsid w:val="001B4300"/>
    <w:rsid w:val="001B7A45"/>
    <w:rsid w:val="001E35DB"/>
    <w:rsid w:val="001E5CDB"/>
    <w:rsid w:val="001F0914"/>
    <w:rsid w:val="00202927"/>
    <w:rsid w:val="00204E8A"/>
    <w:rsid w:val="00212A8B"/>
    <w:rsid w:val="0021307A"/>
    <w:rsid w:val="002165E1"/>
    <w:rsid w:val="00232FD1"/>
    <w:rsid w:val="002371BA"/>
    <w:rsid w:val="002562A9"/>
    <w:rsid w:val="00261E99"/>
    <w:rsid w:val="002A61C5"/>
    <w:rsid w:val="002A70A2"/>
    <w:rsid w:val="002C08B0"/>
    <w:rsid w:val="002C5D1B"/>
    <w:rsid w:val="002E792A"/>
    <w:rsid w:val="002F1732"/>
    <w:rsid w:val="002F26E9"/>
    <w:rsid w:val="002F3FAC"/>
    <w:rsid w:val="00313C77"/>
    <w:rsid w:val="00322877"/>
    <w:rsid w:val="00332DBB"/>
    <w:rsid w:val="00341377"/>
    <w:rsid w:val="00341E85"/>
    <w:rsid w:val="003448C3"/>
    <w:rsid w:val="003518CD"/>
    <w:rsid w:val="0037459B"/>
    <w:rsid w:val="003807A7"/>
    <w:rsid w:val="0038190E"/>
    <w:rsid w:val="0038212D"/>
    <w:rsid w:val="00390DB7"/>
    <w:rsid w:val="0039729C"/>
    <w:rsid w:val="00397983"/>
    <w:rsid w:val="003A26AF"/>
    <w:rsid w:val="003B1D1B"/>
    <w:rsid w:val="003B7AF4"/>
    <w:rsid w:val="003C5D67"/>
    <w:rsid w:val="003D27F9"/>
    <w:rsid w:val="003E25C6"/>
    <w:rsid w:val="003E3200"/>
    <w:rsid w:val="00417BFF"/>
    <w:rsid w:val="00423182"/>
    <w:rsid w:val="0042578F"/>
    <w:rsid w:val="0042703E"/>
    <w:rsid w:val="00430E5E"/>
    <w:rsid w:val="00442966"/>
    <w:rsid w:val="00443E1D"/>
    <w:rsid w:val="00446385"/>
    <w:rsid w:val="00455E66"/>
    <w:rsid w:val="00473295"/>
    <w:rsid w:val="00480571"/>
    <w:rsid w:val="00482A8D"/>
    <w:rsid w:val="00485EE7"/>
    <w:rsid w:val="00486453"/>
    <w:rsid w:val="004A6E13"/>
    <w:rsid w:val="004A7DA5"/>
    <w:rsid w:val="004B028A"/>
    <w:rsid w:val="004C5DB1"/>
    <w:rsid w:val="004C64F5"/>
    <w:rsid w:val="004D3A00"/>
    <w:rsid w:val="004D5512"/>
    <w:rsid w:val="004F094A"/>
    <w:rsid w:val="004F2104"/>
    <w:rsid w:val="00506469"/>
    <w:rsid w:val="00534AB9"/>
    <w:rsid w:val="00541957"/>
    <w:rsid w:val="00542F51"/>
    <w:rsid w:val="005625D5"/>
    <w:rsid w:val="00562B30"/>
    <w:rsid w:val="00566721"/>
    <w:rsid w:val="00570FE3"/>
    <w:rsid w:val="005735B5"/>
    <w:rsid w:val="005768D3"/>
    <w:rsid w:val="00582862"/>
    <w:rsid w:val="005828B6"/>
    <w:rsid w:val="005874C8"/>
    <w:rsid w:val="005C12AE"/>
    <w:rsid w:val="005C5D20"/>
    <w:rsid w:val="005D119A"/>
    <w:rsid w:val="005E7154"/>
    <w:rsid w:val="00613801"/>
    <w:rsid w:val="00614699"/>
    <w:rsid w:val="00636B90"/>
    <w:rsid w:val="006448B7"/>
    <w:rsid w:val="00652EAB"/>
    <w:rsid w:val="006537AC"/>
    <w:rsid w:val="00657422"/>
    <w:rsid w:val="006705EA"/>
    <w:rsid w:val="00686A97"/>
    <w:rsid w:val="00687866"/>
    <w:rsid w:val="00691B5B"/>
    <w:rsid w:val="00692F79"/>
    <w:rsid w:val="00695B84"/>
    <w:rsid w:val="006A6B95"/>
    <w:rsid w:val="006B35DA"/>
    <w:rsid w:val="006B619B"/>
    <w:rsid w:val="006C3C83"/>
    <w:rsid w:val="006D67C6"/>
    <w:rsid w:val="006E32F2"/>
    <w:rsid w:val="006E45E6"/>
    <w:rsid w:val="006F145D"/>
    <w:rsid w:val="006F4916"/>
    <w:rsid w:val="007009AF"/>
    <w:rsid w:val="0070410C"/>
    <w:rsid w:val="00736BC1"/>
    <w:rsid w:val="00740528"/>
    <w:rsid w:val="00744773"/>
    <w:rsid w:val="00750746"/>
    <w:rsid w:val="0075162B"/>
    <w:rsid w:val="007576F6"/>
    <w:rsid w:val="00760E94"/>
    <w:rsid w:val="0076335A"/>
    <w:rsid w:val="007668CC"/>
    <w:rsid w:val="0077283C"/>
    <w:rsid w:val="0077709E"/>
    <w:rsid w:val="00792645"/>
    <w:rsid w:val="00792F00"/>
    <w:rsid w:val="007A0339"/>
    <w:rsid w:val="007B4732"/>
    <w:rsid w:val="007C2FD6"/>
    <w:rsid w:val="007C3CD9"/>
    <w:rsid w:val="007C490C"/>
    <w:rsid w:val="007C5D5B"/>
    <w:rsid w:val="007D4751"/>
    <w:rsid w:val="007D7DDC"/>
    <w:rsid w:val="007E5FB5"/>
    <w:rsid w:val="007E7190"/>
    <w:rsid w:val="007F05FC"/>
    <w:rsid w:val="0080083D"/>
    <w:rsid w:val="00801508"/>
    <w:rsid w:val="008147AA"/>
    <w:rsid w:val="008243FB"/>
    <w:rsid w:val="00825DCD"/>
    <w:rsid w:val="00835DDD"/>
    <w:rsid w:val="008425C6"/>
    <w:rsid w:val="0084792F"/>
    <w:rsid w:val="008524CC"/>
    <w:rsid w:val="00853EE0"/>
    <w:rsid w:val="008608E8"/>
    <w:rsid w:val="00867B9D"/>
    <w:rsid w:val="00876104"/>
    <w:rsid w:val="008865FB"/>
    <w:rsid w:val="008939C7"/>
    <w:rsid w:val="008A740A"/>
    <w:rsid w:val="008B3CF9"/>
    <w:rsid w:val="008C1467"/>
    <w:rsid w:val="008D3942"/>
    <w:rsid w:val="008D58E1"/>
    <w:rsid w:val="008E098D"/>
    <w:rsid w:val="008F623B"/>
    <w:rsid w:val="00902B68"/>
    <w:rsid w:val="0090334A"/>
    <w:rsid w:val="00904580"/>
    <w:rsid w:val="00905AA8"/>
    <w:rsid w:val="009061DC"/>
    <w:rsid w:val="0090707E"/>
    <w:rsid w:val="009100DF"/>
    <w:rsid w:val="00936AB9"/>
    <w:rsid w:val="00952F1F"/>
    <w:rsid w:val="0097267B"/>
    <w:rsid w:val="00976721"/>
    <w:rsid w:val="009843E4"/>
    <w:rsid w:val="00985201"/>
    <w:rsid w:val="009918E7"/>
    <w:rsid w:val="00991D10"/>
    <w:rsid w:val="00996644"/>
    <w:rsid w:val="009A2550"/>
    <w:rsid w:val="009A5054"/>
    <w:rsid w:val="009A7DF3"/>
    <w:rsid w:val="009B4ECA"/>
    <w:rsid w:val="009C0273"/>
    <w:rsid w:val="009C183E"/>
    <w:rsid w:val="009C6111"/>
    <w:rsid w:val="009E76E2"/>
    <w:rsid w:val="009F313A"/>
    <w:rsid w:val="00A06009"/>
    <w:rsid w:val="00A12935"/>
    <w:rsid w:val="00A138B8"/>
    <w:rsid w:val="00A166DF"/>
    <w:rsid w:val="00A24FE2"/>
    <w:rsid w:val="00A40B5D"/>
    <w:rsid w:val="00A421F0"/>
    <w:rsid w:val="00A6411E"/>
    <w:rsid w:val="00A74A8C"/>
    <w:rsid w:val="00A800FB"/>
    <w:rsid w:val="00A80F37"/>
    <w:rsid w:val="00A8589E"/>
    <w:rsid w:val="00A860A2"/>
    <w:rsid w:val="00A86E7B"/>
    <w:rsid w:val="00A87D9E"/>
    <w:rsid w:val="00A943A0"/>
    <w:rsid w:val="00A94578"/>
    <w:rsid w:val="00A96794"/>
    <w:rsid w:val="00AB7535"/>
    <w:rsid w:val="00AC20FD"/>
    <w:rsid w:val="00AC64AB"/>
    <w:rsid w:val="00AC7A44"/>
    <w:rsid w:val="00AD23A6"/>
    <w:rsid w:val="00AD4B5F"/>
    <w:rsid w:val="00AE1314"/>
    <w:rsid w:val="00AE149F"/>
    <w:rsid w:val="00AF05A7"/>
    <w:rsid w:val="00AF6793"/>
    <w:rsid w:val="00B02DFD"/>
    <w:rsid w:val="00B031BC"/>
    <w:rsid w:val="00B04006"/>
    <w:rsid w:val="00B074B1"/>
    <w:rsid w:val="00B160C3"/>
    <w:rsid w:val="00B16BD7"/>
    <w:rsid w:val="00B3564E"/>
    <w:rsid w:val="00B362A9"/>
    <w:rsid w:val="00B36A68"/>
    <w:rsid w:val="00B36F42"/>
    <w:rsid w:val="00B4298F"/>
    <w:rsid w:val="00B5023A"/>
    <w:rsid w:val="00B51233"/>
    <w:rsid w:val="00B52FB1"/>
    <w:rsid w:val="00B532F2"/>
    <w:rsid w:val="00B54CA9"/>
    <w:rsid w:val="00B62D2D"/>
    <w:rsid w:val="00B75559"/>
    <w:rsid w:val="00B81100"/>
    <w:rsid w:val="00B9168B"/>
    <w:rsid w:val="00B9174A"/>
    <w:rsid w:val="00BB2248"/>
    <w:rsid w:val="00BB26B3"/>
    <w:rsid w:val="00BB5A4F"/>
    <w:rsid w:val="00BB7084"/>
    <w:rsid w:val="00BD3D6D"/>
    <w:rsid w:val="00BE5A4C"/>
    <w:rsid w:val="00BF1537"/>
    <w:rsid w:val="00BF6EC7"/>
    <w:rsid w:val="00C0162C"/>
    <w:rsid w:val="00C05902"/>
    <w:rsid w:val="00C164B0"/>
    <w:rsid w:val="00C16857"/>
    <w:rsid w:val="00C2759C"/>
    <w:rsid w:val="00C342DA"/>
    <w:rsid w:val="00C34EB0"/>
    <w:rsid w:val="00C37C64"/>
    <w:rsid w:val="00C428E2"/>
    <w:rsid w:val="00C4423D"/>
    <w:rsid w:val="00C468D2"/>
    <w:rsid w:val="00C65BA7"/>
    <w:rsid w:val="00C73098"/>
    <w:rsid w:val="00CB043E"/>
    <w:rsid w:val="00CB46A2"/>
    <w:rsid w:val="00CD084D"/>
    <w:rsid w:val="00CD667C"/>
    <w:rsid w:val="00CE370D"/>
    <w:rsid w:val="00CE4716"/>
    <w:rsid w:val="00CE5878"/>
    <w:rsid w:val="00CF029F"/>
    <w:rsid w:val="00CF3A11"/>
    <w:rsid w:val="00CF5664"/>
    <w:rsid w:val="00CF5850"/>
    <w:rsid w:val="00D07E6C"/>
    <w:rsid w:val="00D2171A"/>
    <w:rsid w:val="00D30DE7"/>
    <w:rsid w:val="00D32337"/>
    <w:rsid w:val="00D32522"/>
    <w:rsid w:val="00D379F6"/>
    <w:rsid w:val="00D610E9"/>
    <w:rsid w:val="00D629F2"/>
    <w:rsid w:val="00D71685"/>
    <w:rsid w:val="00D74D8A"/>
    <w:rsid w:val="00D84671"/>
    <w:rsid w:val="00D85D7C"/>
    <w:rsid w:val="00D93BE8"/>
    <w:rsid w:val="00DA060A"/>
    <w:rsid w:val="00DA1D6A"/>
    <w:rsid w:val="00DB0BE9"/>
    <w:rsid w:val="00DB64DA"/>
    <w:rsid w:val="00DC3076"/>
    <w:rsid w:val="00DC5937"/>
    <w:rsid w:val="00DD08D0"/>
    <w:rsid w:val="00E1124E"/>
    <w:rsid w:val="00E13365"/>
    <w:rsid w:val="00E201A8"/>
    <w:rsid w:val="00E23F31"/>
    <w:rsid w:val="00E25116"/>
    <w:rsid w:val="00E26892"/>
    <w:rsid w:val="00E32077"/>
    <w:rsid w:val="00E32CF4"/>
    <w:rsid w:val="00E35397"/>
    <w:rsid w:val="00E367FB"/>
    <w:rsid w:val="00E4363C"/>
    <w:rsid w:val="00E46673"/>
    <w:rsid w:val="00E475F0"/>
    <w:rsid w:val="00E54CE8"/>
    <w:rsid w:val="00E561E0"/>
    <w:rsid w:val="00E575AC"/>
    <w:rsid w:val="00E61944"/>
    <w:rsid w:val="00E7181F"/>
    <w:rsid w:val="00E7716C"/>
    <w:rsid w:val="00E9398D"/>
    <w:rsid w:val="00E95F82"/>
    <w:rsid w:val="00E95FDF"/>
    <w:rsid w:val="00EA6969"/>
    <w:rsid w:val="00EB0313"/>
    <w:rsid w:val="00EB538C"/>
    <w:rsid w:val="00EB5A95"/>
    <w:rsid w:val="00EC2B53"/>
    <w:rsid w:val="00EC7DE7"/>
    <w:rsid w:val="00ED18AD"/>
    <w:rsid w:val="00EE1138"/>
    <w:rsid w:val="00EE616F"/>
    <w:rsid w:val="00EE7270"/>
    <w:rsid w:val="00EF4949"/>
    <w:rsid w:val="00F14C5D"/>
    <w:rsid w:val="00F21839"/>
    <w:rsid w:val="00F224BA"/>
    <w:rsid w:val="00F2551B"/>
    <w:rsid w:val="00F33F26"/>
    <w:rsid w:val="00F34ECB"/>
    <w:rsid w:val="00F4012C"/>
    <w:rsid w:val="00F46EB3"/>
    <w:rsid w:val="00F47376"/>
    <w:rsid w:val="00F64C79"/>
    <w:rsid w:val="00F74444"/>
    <w:rsid w:val="00F81EE0"/>
    <w:rsid w:val="00F84495"/>
    <w:rsid w:val="00F90F03"/>
    <w:rsid w:val="00F9170E"/>
    <w:rsid w:val="00FA03F9"/>
    <w:rsid w:val="00FA295D"/>
    <w:rsid w:val="00FA5CB6"/>
    <w:rsid w:val="00FB056C"/>
    <w:rsid w:val="00FB7355"/>
    <w:rsid w:val="00FD2B02"/>
    <w:rsid w:val="00FD406E"/>
    <w:rsid w:val="00FE504B"/>
    <w:rsid w:val="00FE612F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84D60-9FD8-4FB0-8985-2A46C15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3"/>
  </w:style>
  <w:style w:type="paragraph" w:styleId="1">
    <w:name w:val="heading 1"/>
    <w:basedOn w:val="a"/>
    <w:next w:val="a"/>
    <w:qFormat/>
    <w:rsid w:val="004864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86453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86453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8645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86453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486453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864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4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86453"/>
  </w:style>
  <w:style w:type="paragraph" w:styleId="a5">
    <w:name w:val="Body Text"/>
    <w:basedOn w:val="a"/>
    <w:rsid w:val="00486453"/>
    <w:pPr>
      <w:jc w:val="both"/>
    </w:pPr>
    <w:rPr>
      <w:sz w:val="28"/>
      <w:lang w:val="en-US"/>
    </w:rPr>
  </w:style>
  <w:style w:type="paragraph" w:styleId="a6">
    <w:name w:val="footer"/>
    <w:basedOn w:val="a"/>
    <w:rsid w:val="0048645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86453"/>
    <w:rPr>
      <w:sz w:val="24"/>
    </w:rPr>
  </w:style>
  <w:style w:type="paragraph" w:styleId="a7">
    <w:name w:val="Body Text Indent"/>
    <w:basedOn w:val="a"/>
    <w:rsid w:val="00486453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86453"/>
    <w:pPr>
      <w:jc w:val="center"/>
    </w:pPr>
    <w:rPr>
      <w:sz w:val="28"/>
    </w:rPr>
  </w:style>
  <w:style w:type="paragraph" w:styleId="21">
    <w:name w:val="Body Text Indent 2"/>
    <w:basedOn w:val="a"/>
    <w:rsid w:val="00486453"/>
    <w:pPr>
      <w:ind w:firstLine="1134"/>
    </w:pPr>
    <w:rPr>
      <w:sz w:val="24"/>
    </w:rPr>
  </w:style>
  <w:style w:type="paragraph" w:styleId="31">
    <w:name w:val="Body Text Indent 3"/>
    <w:basedOn w:val="a"/>
    <w:rsid w:val="00486453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A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&#1041;&#1083;&#1072;&#1085;&#1082;%20&#1040;&#1075;&#1077;&#1085;&#1090;&#1089;&#1090;&#1074;&#1072;%20&#1048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A0BC-68E5-46CC-BEEF-11469AF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 ИС.dot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</dc:creator>
  <cp:keywords/>
  <dc:description/>
  <cp:lastModifiedBy>Бондаренко Григорий Владимирович</cp:lastModifiedBy>
  <cp:revision>2</cp:revision>
  <cp:lastPrinted>2019-12-16T06:37:00Z</cp:lastPrinted>
  <dcterms:created xsi:type="dcterms:W3CDTF">2019-12-17T22:25:00Z</dcterms:created>
  <dcterms:modified xsi:type="dcterms:W3CDTF">2019-12-17T22:25:00Z</dcterms:modified>
</cp:coreProperties>
</file>