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8D" w:rsidRDefault="005A318D"/>
    <w:p w:rsidR="00796BA2" w:rsidRDefault="001B6E52" w:rsidP="00DC5E06">
      <w:pPr>
        <w:pStyle w:val="a5"/>
      </w:pPr>
      <w:r>
        <w:rPr>
          <w:sz w:val="20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796BA2" w:rsidRPr="00E81E45" w:rsidTr="000A1037">
        <w:tc>
          <w:tcPr>
            <w:tcW w:w="4928" w:type="dxa"/>
            <w:shd w:val="clear" w:color="auto" w:fill="auto"/>
          </w:tcPr>
          <w:p w:rsidR="00796BA2" w:rsidRPr="00E81E45" w:rsidRDefault="00796BA2" w:rsidP="000A1037">
            <w:pPr>
              <w:jc w:val="both"/>
              <w:rPr>
                <w:sz w:val="28"/>
              </w:rPr>
            </w:pPr>
            <w:r w:rsidRPr="00E81E45">
              <w:rPr>
                <w:sz w:val="28"/>
              </w:rPr>
              <w:t>Наименование получателя</w:t>
            </w:r>
          </w:p>
        </w:tc>
        <w:tc>
          <w:tcPr>
            <w:tcW w:w="4929" w:type="dxa"/>
            <w:shd w:val="clear" w:color="auto" w:fill="auto"/>
          </w:tcPr>
          <w:p w:rsidR="00796BA2" w:rsidRPr="00E81E45" w:rsidRDefault="00796BA2" w:rsidP="000A1037">
            <w:pPr>
              <w:jc w:val="both"/>
              <w:rPr>
                <w:sz w:val="28"/>
              </w:rPr>
            </w:pPr>
            <w:r w:rsidRPr="00E81E45">
              <w:rPr>
                <w:sz w:val="28"/>
              </w:rPr>
              <w:t>Ре</w:t>
            </w:r>
            <w:r>
              <w:rPr>
                <w:sz w:val="28"/>
              </w:rPr>
              <w:t>лигиозная</w:t>
            </w:r>
            <w:r w:rsidRPr="00E81E45">
              <w:rPr>
                <w:sz w:val="28"/>
              </w:rPr>
              <w:t xml:space="preserve"> организация «Свято-</w:t>
            </w:r>
            <w:proofErr w:type="spellStart"/>
            <w:r w:rsidRPr="00E81E45">
              <w:rPr>
                <w:sz w:val="28"/>
              </w:rPr>
              <w:t>Пантелеимонов</w:t>
            </w:r>
            <w:proofErr w:type="spellEnd"/>
            <w:r w:rsidRPr="00E81E45">
              <w:rPr>
                <w:sz w:val="28"/>
              </w:rPr>
              <w:t xml:space="preserve"> мужской монастырь Петропавловской и Камчатской Епархии Русской Православной Церкви (Московский Патриархат)»</w:t>
            </w:r>
          </w:p>
        </w:tc>
      </w:tr>
      <w:tr w:rsidR="00796BA2" w:rsidRPr="00E81E45" w:rsidTr="000A1037">
        <w:tc>
          <w:tcPr>
            <w:tcW w:w="4928" w:type="dxa"/>
            <w:shd w:val="clear" w:color="auto" w:fill="auto"/>
          </w:tcPr>
          <w:p w:rsidR="00796BA2" w:rsidRPr="00E81E45" w:rsidRDefault="00796BA2" w:rsidP="000A1037">
            <w:pPr>
              <w:jc w:val="both"/>
              <w:rPr>
                <w:sz w:val="28"/>
              </w:rPr>
            </w:pPr>
            <w:r w:rsidRPr="00E81E45">
              <w:rPr>
                <w:sz w:val="28"/>
              </w:rPr>
              <w:t>Юридический адрес:</w:t>
            </w:r>
          </w:p>
        </w:tc>
        <w:tc>
          <w:tcPr>
            <w:tcW w:w="4929" w:type="dxa"/>
            <w:shd w:val="clear" w:color="auto" w:fill="auto"/>
          </w:tcPr>
          <w:p w:rsidR="00796BA2" w:rsidRPr="00E81E45" w:rsidRDefault="00796BA2" w:rsidP="000A1037">
            <w:pPr>
              <w:jc w:val="both"/>
              <w:rPr>
                <w:sz w:val="28"/>
              </w:rPr>
            </w:pPr>
            <w:r w:rsidRPr="00E81E45">
              <w:rPr>
                <w:sz w:val="28"/>
              </w:rPr>
              <w:t xml:space="preserve">683003, г. Петропавловск-Камчатский, ул. </w:t>
            </w:r>
            <w:proofErr w:type="gramStart"/>
            <w:r w:rsidRPr="00E81E45">
              <w:rPr>
                <w:sz w:val="28"/>
              </w:rPr>
              <w:t>Ленинградская</w:t>
            </w:r>
            <w:proofErr w:type="gramEnd"/>
            <w:r w:rsidRPr="00E81E45">
              <w:rPr>
                <w:sz w:val="28"/>
              </w:rPr>
              <w:t>, 2</w:t>
            </w:r>
          </w:p>
        </w:tc>
      </w:tr>
      <w:tr w:rsidR="00796BA2" w:rsidRPr="00E81E45" w:rsidTr="000A1037">
        <w:tc>
          <w:tcPr>
            <w:tcW w:w="4928" w:type="dxa"/>
            <w:shd w:val="clear" w:color="auto" w:fill="auto"/>
          </w:tcPr>
          <w:p w:rsidR="00796BA2" w:rsidRPr="00E81E45" w:rsidRDefault="00796BA2" w:rsidP="000A1037">
            <w:pPr>
              <w:jc w:val="both"/>
              <w:rPr>
                <w:sz w:val="28"/>
              </w:rPr>
            </w:pPr>
            <w:r w:rsidRPr="00E81E45">
              <w:rPr>
                <w:sz w:val="28"/>
              </w:rPr>
              <w:t>Почтовый адрес:</w:t>
            </w:r>
          </w:p>
        </w:tc>
        <w:tc>
          <w:tcPr>
            <w:tcW w:w="4929" w:type="dxa"/>
            <w:shd w:val="clear" w:color="auto" w:fill="auto"/>
          </w:tcPr>
          <w:p w:rsidR="00796BA2" w:rsidRPr="00E81E45" w:rsidRDefault="00796BA2" w:rsidP="000A1037">
            <w:pPr>
              <w:jc w:val="both"/>
              <w:rPr>
                <w:sz w:val="28"/>
              </w:rPr>
            </w:pPr>
            <w:r w:rsidRPr="00E81E45">
              <w:rPr>
                <w:sz w:val="28"/>
              </w:rPr>
              <w:t xml:space="preserve">683003, г. Петропавловск-Камчатский, ул. </w:t>
            </w:r>
            <w:proofErr w:type="gramStart"/>
            <w:r w:rsidRPr="00E81E45">
              <w:rPr>
                <w:sz w:val="28"/>
              </w:rPr>
              <w:t>Ленинградская</w:t>
            </w:r>
            <w:proofErr w:type="gramEnd"/>
            <w:r w:rsidRPr="00E81E45">
              <w:rPr>
                <w:sz w:val="28"/>
              </w:rPr>
              <w:t>, 2</w:t>
            </w:r>
          </w:p>
        </w:tc>
      </w:tr>
      <w:tr w:rsidR="00796BA2" w:rsidRPr="00E81E45" w:rsidTr="000A1037">
        <w:tc>
          <w:tcPr>
            <w:tcW w:w="4928" w:type="dxa"/>
            <w:shd w:val="clear" w:color="auto" w:fill="auto"/>
          </w:tcPr>
          <w:p w:rsidR="00796BA2" w:rsidRPr="00E81E45" w:rsidRDefault="00796BA2" w:rsidP="000A1037">
            <w:pPr>
              <w:jc w:val="both"/>
              <w:rPr>
                <w:sz w:val="28"/>
              </w:rPr>
            </w:pPr>
            <w:r w:rsidRPr="00E81E45">
              <w:rPr>
                <w:sz w:val="28"/>
              </w:rPr>
              <w:t>ИНН</w:t>
            </w:r>
          </w:p>
        </w:tc>
        <w:tc>
          <w:tcPr>
            <w:tcW w:w="4929" w:type="dxa"/>
            <w:shd w:val="clear" w:color="auto" w:fill="auto"/>
          </w:tcPr>
          <w:p w:rsidR="00796BA2" w:rsidRPr="00E81E45" w:rsidRDefault="00796BA2" w:rsidP="000A1037">
            <w:pPr>
              <w:jc w:val="both"/>
              <w:rPr>
                <w:sz w:val="28"/>
              </w:rPr>
            </w:pPr>
            <w:r w:rsidRPr="00E81E45">
              <w:rPr>
                <w:sz w:val="28"/>
              </w:rPr>
              <w:t>4101118133</w:t>
            </w:r>
          </w:p>
        </w:tc>
      </w:tr>
      <w:tr w:rsidR="00796BA2" w:rsidRPr="00E81E45" w:rsidTr="000A1037">
        <w:tc>
          <w:tcPr>
            <w:tcW w:w="4928" w:type="dxa"/>
            <w:shd w:val="clear" w:color="auto" w:fill="auto"/>
          </w:tcPr>
          <w:p w:rsidR="00796BA2" w:rsidRPr="00E81E45" w:rsidRDefault="00796BA2" w:rsidP="000A1037">
            <w:pPr>
              <w:jc w:val="both"/>
              <w:rPr>
                <w:sz w:val="28"/>
              </w:rPr>
            </w:pPr>
            <w:r w:rsidRPr="00E81E45">
              <w:rPr>
                <w:sz w:val="28"/>
              </w:rPr>
              <w:t>КПП</w:t>
            </w:r>
          </w:p>
        </w:tc>
        <w:tc>
          <w:tcPr>
            <w:tcW w:w="4929" w:type="dxa"/>
            <w:shd w:val="clear" w:color="auto" w:fill="auto"/>
          </w:tcPr>
          <w:p w:rsidR="00796BA2" w:rsidRPr="00E81E45" w:rsidRDefault="00796BA2" w:rsidP="000A1037">
            <w:pPr>
              <w:jc w:val="both"/>
              <w:rPr>
                <w:sz w:val="28"/>
              </w:rPr>
            </w:pPr>
            <w:r w:rsidRPr="00E81E45">
              <w:rPr>
                <w:sz w:val="28"/>
              </w:rPr>
              <w:t>410101001</w:t>
            </w:r>
          </w:p>
        </w:tc>
      </w:tr>
      <w:tr w:rsidR="00796BA2" w:rsidRPr="00E81E45" w:rsidTr="000A1037">
        <w:tc>
          <w:tcPr>
            <w:tcW w:w="4928" w:type="dxa"/>
            <w:shd w:val="clear" w:color="auto" w:fill="auto"/>
          </w:tcPr>
          <w:p w:rsidR="00796BA2" w:rsidRPr="00E81E45" w:rsidRDefault="00796BA2" w:rsidP="000A1037">
            <w:pPr>
              <w:jc w:val="both"/>
              <w:rPr>
                <w:sz w:val="28"/>
              </w:rPr>
            </w:pPr>
            <w:r w:rsidRPr="00E81E45">
              <w:rPr>
                <w:sz w:val="28"/>
              </w:rPr>
              <w:t>ОГРН</w:t>
            </w:r>
          </w:p>
        </w:tc>
        <w:tc>
          <w:tcPr>
            <w:tcW w:w="4929" w:type="dxa"/>
            <w:shd w:val="clear" w:color="auto" w:fill="auto"/>
          </w:tcPr>
          <w:p w:rsidR="00796BA2" w:rsidRPr="00E81E45" w:rsidRDefault="00796BA2" w:rsidP="000A1037">
            <w:pPr>
              <w:jc w:val="both"/>
              <w:rPr>
                <w:sz w:val="28"/>
              </w:rPr>
            </w:pPr>
            <w:r w:rsidRPr="00E81E45">
              <w:rPr>
                <w:sz w:val="28"/>
              </w:rPr>
              <w:t>1074100001865</w:t>
            </w:r>
          </w:p>
        </w:tc>
      </w:tr>
      <w:tr w:rsidR="00796BA2" w:rsidRPr="00E81E45" w:rsidTr="000A1037">
        <w:tc>
          <w:tcPr>
            <w:tcW w:w="4928" w:type="dxa"/>
            <w:shd w:val="clear" w:color="auto" w:fill="auto"/>
          </w:tcPr>
          <w:p w:rsidR="00796BA2" w:rsidRPr="00E81E45" w:rsidRDefault="00796BA2" w:rsidP="000A1037">
            <w:pPr>
              <w:jc w:val="both"/>
              <w:rPr>
                <w:sz w:val="28"/>
              </w:rPr>
            </w:pPr>
            <w:r w:rsidRPr="00E81E45">
              <w:rPr>
                <w:sz w:val="28"/>
              </w:rPr>
              <w:t>Расчетный счет</w:t>
            </w:r>
          </w:p>
        </w:tc>
        <w:tc>
          <w:tcPr>
            <w:tcW w:w="4929" w:type="dxa"/>
            <w:shd w:val="clear" w:color="auto" w:fill="auto"/>
          </w:tcPr>
          <w:p w:rsidR="00796BA2" w:rsidRPr="00E81E45" w:rsidRDefault="00796BA2" w:rsidP="000A1037">
            <w:pPr>
              <w:jc w:val="both"/>
              <w:rPr>
                <w:sz w:val="28"/>
              </w:rPr>
            </w:pPr>
            <w:r w:rsidRPr="00E81E45">
              <w:rPr>
                <w:sz w:val="28"/>
              </w:rPr>
              <w:t>40703810320000000167</w:t>
            </w:r>
          </w:p>
          <w:p w:rsidR="00796BA2" w:rsidRPr="00E81E45" w:rsidRDefault="00796BA2" w:rsidP="000A1037">
            <w:pPr>
              <w:jc w:val="both"/>
              <w:rPr>
                <w:sz w:val="28"/>
              </w:rPr>
            </w:pPr>
            <w:r w:rsidRPr="00E81E45">
              <w:rPr>
                <w:sz w:val="28"/>
              </w:rPr>
              <w:t>Камчатский филиал «Азиатско-Тихоокеанский банк» (ОАО)</w:t>
            </w:r>
          </w:p>
        </w:tc>
      </w:tr>
      <w:tr w:rsidR="00796BA2" w:rsidRPr="00E81E45" w:rsidTr="000A1037">
        <w:tc>
          <w:tcPr>
            <w:tcW w:w="4928" w:type="dxa"/>
            <w:shd w:val="clear" w:color="auto" w:fill="auto"/>
          </w:tcPr>
          <w:p w:rsidR="00796BA2" w:rsidRPr="00E81E45" w:rsidRDefault="00796BA2" w:rsidP="000A1037">
            <w:pPr>
              <w:jc w:val="both"/>
              <w:rPr>
                <w:sz w:val="28"/>
              </w:rPr>
            </w:pPr>
            <w:proofErr w:type="gramStart"/>
            <w:r w:rsidRPr="00E81E45">
              <w:rPr>
                <w:sz w:val="28"/>
              </w:rPr>
              <w:t>Кор. счет</w:t>
            </w:r>
            <w:proofErr w:type="gramEnd"/>
          </w:p>
        </w:tc>
        <w:tc>
          <w:tcPr>
            <w:tcW w:w="4929" w:type="dxa"/>
            <w:shd w:val="clear" w:color="auto" w:fill="auto"/>
          </w:tcPr>
          <w:p w:rsidR="00796BA2" w:rsidRPr="00E81E45" w:rsidRDefault="00796BA2" w:rsidP="000A1037">
            <w:pPr>
              <w:jc w:val="both"/>
              <w:rPr>
                <w:sz w:val="28"/>
              </w:rPr>
            </w:pPr>
            <w:r w:rsidRPr="00E81E45">
              <w:rPr>
                <w:sz w:val="28"/>
              </w:rPr>
              <w:t>30101810400000000831</w:t>
            </w:r>
          </w:p>
        </w:tc>
      </w:tr>
      <w:tr w:rsidR="00796BA2" w:rsidRPr="00E81E45" w:rsidTr="000A1037">
        <w:tc>
          <w:tcPr>
            <w:tcW w:w="4928" w:type="dxa"/>
            <w:shd w:val="clear" w:color="auto" w:fill="auto"/>
          </w:tcPr>
          <w:p w:rsidR="00796BA2" w:rsidRPr="00E81E45" w:rsidRDefault="00796BA2" w:rsidP="000A1037">
            <w:pPr>
              <w:jc w:val="both"/>
              <w:rPr>
                <w:sz w:val="28"/>
              </w:rPr>
            </w:pPr>
            <w:r w:rsidRPr="00E81E45">
              <w:rPr>
                <w:sz w:val="28"/>
              </w:rPr>
              <w:t>БИК</w:t>
            </w:r>
          </w:p>
        </w:tc>
        <w:tc>
          <w:tcPr>
            <w:tcW w:w="4929" w:type="dxa"/>
            <w:shd w:val="clear" w:color="auto" w:fill="auto"/>
          </w:tcPr>
          <w:p w:rsidR="00796BA2" w:rsidRPr="00E81E45" w:rsidRDefault="00796BA2" w:rsidP="000A1037">
            <w:pPr>
              <w:jc w:val="both"/>
              <w:rPr>
                <w:sz w:val="28"/>
              </w:rPr>
            </w:pPr>
            <w:r w:rsidRPr="00E81E45">
              <w:rPr>
                <w:sz w:val="28"/>
              </w:rPr>
              <w:t>043002831</w:t>
            </w:r>
          </w:p>
        </w:tc>
      </w:tr>
      <w:tr w:rsidR="00796BA2" w:rsidRPr="00E81E45" w:rsidTr="000A1037">
        <w:tc>
          <w:tcPr>
            <w:tcW w:w="4928" w:type="dxa"/>
            <w:shd w:val="clear" w:color="auto" w:fill="auto"/>
          </w:tcPr>
          <w:p w:rsidR="00796BA2" w:rsidRPr="00E81E45" w:rsidRDefault="00796BA2" w:rsidP="000A1037">
            <w:pPr>
              <w:jc w:val="both"/>
              <w:rPr>
                <w:sz w:val="28"/>
              </w:rPr>
            </w:pPr>
            <w:r w:rsidRPr="00E81E45">
              <w:rPr>
                <w:sz w:val="28"/>
              </w:rPr>
              <w:t>Наименование платежа</w:t>
            </w:r>
          </w:p>
        </w:tc>
        <w:tc>
          <w:tcPr>
            <w:tcW w:w="4929" w:type="dxa"/>
            <w:shd w:val="clear" w:color="auto" w:fill="auto"/>
          </w:tcPr>
          <w:p w:rsidR="00796BA2" w:rsidRPr="00E81E45" w:rsidRDefault="00796BA2" w:rsidP="00796BA2">
            <w:pPr>
              <w:jc w:val="both"/>
              <w:rPr>
                <w:sz w:val="28"/>
              </w:rPr>
            </w:pPr>
            <w:r w:rsidRPr="00E81E45">
              <w:rPr>
                <w:sz w:val="28"/>
              </w:rPr>
              <w:t xml:space="preserve">Добровольное пожертвование на строительство </w:t>
            </w:r>
            <w:r w:rsidRPr="00867727">
              <w:rPr>
                <w:sz w:val="28"/>
                <w:szCs w:val="28"/>
              </w:rPr>
              <w:t>Камчатск</w:t>
            </w:r>
            <w:r>
              <w:rPr>
                <w:sz w:val="28"/>
                <w:szCs w:val="28"/>
              </w:rPr>
              <w:t>ого</w:t>
            </w:r>
            <w:r w:rsidRPr="00867727">
              <w:rPr>
                <w:sz w:val="28"/>
                <w:szCs w:val="28"/>
              </w:rPr>
              <w:t xml:space="preserve"> морско</w:t>
            </w:r>
            <w:r>
              <w:rPr>
                <w:sz w:val="28"/>
                <w:szCs w:val="28"/>
              </w:rPr>
              <w:t>го</w:t>
            </w:r>
            <w:r w:rsidRPr="00867727">
              <w:rPr>
                <w:sz w:val="28"/>
                <w:szCs w:val="28"/>
              </w:rPr>
              <w:t xml:space="preserve"> собор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796BA2" w:rsidRDefault="00796BA2" w:rsidP="00796BA2">
      <w:pPr>
        <w:ind w:firstLine="708"/>
        <w:jc w:val="both"/>
        <w:rPr>
          <w:sz w:val="28"/>
        </w:rPr>
      </w:pPr>
    </w:p>
    <w:p w:rsidR="00796BA2" w:rsidRPr="00796BA2" w:rsidRDefault="00796BA2" w:rsidP="00427DF1">
      <w:pPr>
        <w:pStyle w:val="a5"/>
      </w:pPr>
      <w:bookmarkStart w:id="0" w:name="_GoBack"/>
      <w:bookmarkEnd w:id="0"/>
    </w:p>
    <w:sectPr w:rsidR="00796BA2" w:rsidRPr="00796BA2" w:rsidSect="00796BA2">
      <w:headerReference w:type="even" r:id="rId9"/>
      <w:headerReference w:type="default" r:id="rId10"/>
      <w:headerReference w:type="first" r:id="rId11"/>
      <w:pgSz w:w="11906" w:h="16838"/>
      <w:pgMar w:top="709" w:right="567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A3" w:rsidRDefault="005A16A3">
      <w:r>
        <w:separator/>
      </w:r>
    </w:p>
  </w:endnote>
  <w:endnote w:type="continuationSeparator" w:id="0">
    <w:p w:rsidR="005A16A3" w:rsidRDefault="005A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A3" w:rsidRDefault="005A16A3">
      <w:r>
        <w:separator/>
      </w:r>
    </w:p>
  </w:footnote>
  <w:footnote w:type="continuationSeparator" w:id="0">
    <w:p w:rsidR="005A16A3" w:rsidRDefault="005A1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32" w:rsidRDefault="00C67E3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0143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432">
      <w:rPr>
        <w:rStyle w:val="a4"/>
        <w:noProof/>
      </w:rPr>
      <w:t>1</w:t>
    </w:r>
    <w:r>
      <w:rPr>
        <w:rStyle w:val="a4"/>
      </w:rPr>
      <w:fldChar w:fldCharType="end"/>
    </w:r>
  </w:p>
  <w:p w:rsidR="00501432" w:rsidRDefault="0050143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32" w:rsidRDefault="00C67E3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0143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57E0">
      <w:rPr>
        <w:rStyle w:val="a4"/>
        <w:noProof/>
      </w:rPr>
      <w:t>2</w:t>
    </w:r>
    <w:r>
      <w:rPr>
        <w:rStyle w:val="a4"/>
      </w:rPr>
      <w:fldChar w:fldCharType="end"/>
    </w:r>
  </w:p>
  <w:p w:rsidR="00501432" w:rsidRDefault="00501432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32" w:rsidRPr="00A34529" w:rsidRDefault="00501432">
    <w:pPr>
      <w:pStyle w:val="a3"/>
      <w:rPr>
        <w:sz w:val="28"/>
        <w:szCs w:val="28"/>
        <w:lang w:val="en-US"/>
      </w:rPr>
    </w:pPr>
    <w:r>
      <w:tab/>
      <w:t xml:space="preserve">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7DC1"/>
    <w:multiLevelType w:val="hybridMultilevel"/>
    <w:tmpl w:val="96D6348A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>
    <w:nsid w:val="360E677F"/>
    <w:multiLevelType w:val="hybridMultilevel"/>
    <w:tmpl w:val="B0B81BD8"/>
    <w:lvl w:ilvl="0" w:tplc="F20C4B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90088B"/>
    <w:multiLevelType w:val="hybridMultilevel"/>
    <w:tmpl w:val="B0B81BD8"/>
    <w:lvl w:ilvl="0" w:tplc="F20C4B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4B3A65"/>
    <w:multiLevelType w:val="hybridMultilevel"/>
    <w:tmpl w:val="CDEA2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05"/>
    <w:rsid w:val="000109FB"/>
    <w:rsid w:val="000171CE"/>
    <w:rsid w:val="00022D4B"/>
    <w:rsid w:val="00033D0D"/>
    <w:rsid w:val="00036849"/>
    <w:rsid w:val="00042AD3"/>
    <w:rsid w:val="00045DAE"/>
    <w:rsid w:val="000858A2"/>
    <w:rsid w:val="00093617"/>
    <w:rsid w:val="000B1713"/>
    <w:rsid w:val="000B73D9"/>
    <w:rsid w:val="000C08AC"/>
    <w:rsid w:val="000E091F"/>
    <w:rsid w:val="000F0667"/>
    <w:rsid w:val="000F0C08"/>
    <w:rsid w:val="00103FC7"/>
    <w:rsid w:val="001366BA"/>
    <w:rsid w:val="00137553"/>
    <w:rsid w:val="00160A52"/>
    <w:rsid w:val="00181C80"/>
    <w:rsid w:val="001856E4"/>
    <w:rsid w:val="001A241E"/>
    <w:rsid w:val="001A5523"/>
    <w:rsid w:val="001A7A97"/>
    <w:rsid w:val="001B40DE"/>
    <w:rsid w:val="001B6E52"/>
    <w:rsid w:val="001B7A45"/>
    <w:rsid w:val="001D6A99"/>
    <w:rsid w:val="001E09F7"/>
    <w:rsid w:val="001E5C8F"/>
    <w:rsid w:val="00206C6D"/>
    <w:rsid w:val="002165E1"/>
    <w:rsid w:val="00240DD0"/>
    <w:rsid w:val="00251F75"/>
    <w:rsid w:val="00267B4B"/>
    <w:rsid w:val="002A0276"/>
    <w:rsid w:val="002A51E9"/>
    <w:rsid w:val="002A550E"/>
    <w:rsid w:val="002C0809"/>
    <w:rsid w:val="002D0C8F"/>
    <w:rsid w:val="002E1AFE"/>
    <w:rsid w:val="002F26E9"/>
    <w:rsid w:val="002F7ECC"/>
    <w:rsid w:val="0031203E"/>
    <w:rsid w:val="00313C77"/>
    <w:rsid w:val="00320D1A"/>
    <w:rsid w:val="00322877"/>
    <w:rsid w:val="0033093D"/>
    <w:rsid w:val="00330D08"/>
    <w:rsid w:val="00333870"/>
    <w:rsid w:val="00336401"/>
    <w:rsid w:val="003518CD"/>
    <w:rsid w:val="00362F6B"/>
    <w:rsid w:val="0038212D"/>
    <w:rsid w:val="00397983"/>
    <w:rsid w:val="003A6D30"/>
    <w:rsid w:val="003A7A21"/>
    <w:rsid w:val="003B0717"/>
    <w:rsid w:val="003B1811"/>
    <w:rsid w:val="003B1D1B"/>
    <w:rsid w:val="003C5D67"/>
    <w:rsid w:val="003E3200"/>
    <w:rsid w:val="00403AF5"/>
    <w:rsid w:val="00420995"/>
    <w:rsid w:val="0042578F"/>
    <w:rsid w:val="00426A7A"/>
    <w:rsid w:val="0042703E"/>
    <w:rsid w:val="00427DF1"/>
    <w:rsid w:val="00427F1E"/>
    <w:rsid w:val="004348CA"/>
    <w:rsid w:val="00464E86"/>
    <w:rsid w:val="00471815"/>
    <w:rsid w:val="00473295"/>
    <w:rsid w:val="004735F7"/>
    <w:rsid w:val="00473FF8"/>
    <w:rsid w:val="00480571"/>
    <w:rsid w:val="00482A8D"/>
    <w:rsid w:val="00487918"/>
    <w:rsid w:val="004C5DB1"/>
    <w:rsid w:val="004D27CB"/>
    <w:rsid w:val="004E32ED"/>
    <w:rsid w:val="004E528E"/>
    <w:rsid w:val="004E7B1E"/>
    <w:rsid w:val="004F094A"/>
    <w:rsid w:val="004F4A49"/>
    <w:rsid w:val="004F7D1E"/>
    <w:rsid w:val="00501432"/>
    <w:rsid w:val="005129D4"/>
    <w:rsid w:val="00541957"/>
    <w:rsid w:val="00542F51"/>
    <w:rsid w:val="00560F1D"/>
    <w:rsid w:val="005625D5"/>
    <w:rsid w:val="00562B30"/>
    <w:rsid w:val="00596FFF"/>
    <w:rsid w:val="005A16A3"/>
    <w:rsid w:val="005A318D"/>
    <w:rsid w:val="005B337A"/>
    <w:rsid w:val="005C2534"/>
    <w:rsid w:val="005C5D20"/>
    <w:rsid w:val="005D216E"/>
    <w:rsid w:val="005E0B72"/>
    <w:rsid w:val="005F45FF"/>
    <w:rsid w:val="005F4A5C"/>
    <w:rsid w:val="00612D32"/>
    <w:rsid w:val="00613801"/>
    <w:rsid w:val="00615CF6"/>
    <w:rsid w:val="00656CE3"/>
    <w:rsid w:val="0067131F"/>
    <w:rsid w:val="006810E4"/>
    <w:rsid w:val="00683767"/>
    <w:rsid w:val="00684984"/>
    <w:rsid w:val="00686A97"/>
    <w:rsid w:val="00695B84"/>
    <w:rsid w:val="006E32F2"/>
    <w:rsid w:val="006E42E0"/>
    <w:rsid w:val="006E6193"/>
    <w:rsid w:val="006E6C9E"/>
    <w:rsid w:val="006E7271"/>
    <w:rsid w:val="006F4916"/>
    <w:rsid w:val="0070410C"/>
    <w:rsid w:val="00716055"/>
    <w:rsid w:val="0072397A"/>
    <w:rsid w:val="00726863"/>
    <w:rsid w:val="00736BC1"/>
    <w:rsid w:val="00740528"/>
    <w:rsid w:val="00744773"/>
    <w:rsid w:val="0075162B"/>
    <w:rsid w:val="00756D0F"/>
    <w:rsid w:val="00760908"/>
    <w:rsid w:val="00760E94"/>
    <w:rsid w:val="00762542"/>
    <w:rsid w:val="00776104"/>
    <w:rsid w:val="00792645"/>
    <w:rsid w:val="00792F00"/>
    <w:rsid w:val="0079461D"/>
    <w:rsid w:val="00796000"/>
    <w:rsid w:val="00796BA2"/>
    <w:rsid w:val="007A7FED"/>
    <w:rsid w:val="007B5274"/>
    <w:rsid w:val="007B550E"/>
    <w:rsid w:val="007C2FD6"/>
    <w:rsid w:val="007C490C"/>
    <w:rsid w:val="007D4751"/>
    <w:rsid w:val="007D7DDC"/>
    <w:rsid w:val="007E29DE"/>
    <w:rsid w:val="0081465F"/>
    <w:rsid w:val="008153AC"/>
    <w:rsid w:val="00831BB0"/>
    <w:rsid w:val="0084792F"/>
    <w:rsid w:val="0085458F"/>
    <w:rsid w:val="008608E8"/>
    <w:rsid w:val="00867B9D"/>
    <w:rsid w:val="008865FB"/>
    <w:rsid w:val="00892E02"/>
    <w:rsid w:val="008A740A"/>
    <w:rsid w:val="008C1241"/>
    <w:rsid w:val="008D58E1"/>
    <w:rsid w:val="00900718"/>
    <w:rsid w:val="0090334A"/>
    <w:rsid w:val="00904580"/>
    <w:rsid w:val="009061DC"/>
    <w:rsid w:val="009100DF"/>
    <w:rsid w:val="009251B4"/>
    <w:rsid w:val="00936AB9"/>
    <w:rsid w:val="009463BE"/>
    <w:rsid w:val="0095418A"/>
    <w:rsid w:val="00975332"/>
    <w:rsid w:val="00976721"/>
    <w:rsid w:val="009A1A12"/>
    <w:rsid w:val="009A2A30"/>
    <w:rsid w:val="009A7DF3"/>
    <w:rsid w:val="009B79F8"/>
    <w:rsid w:val="009E76E2"/>
    <w:rsid w:val="009F42F8"/>
    <w:rsid w:val="00A06D7B"/>
    <w:rsid w:val="00A12935"/>
    <w:rsid w:val="00A166DF"/>
    <w:rsid w:val="00A24A33"/>
    <w:rsid w:val="00A24FE2"/>
    <w:rsid w:val="00A31FCF"/>
    <w:rsid w:val="00A34529"/>
    <w:rsid w:val="00A40B5D"/>
    <w:rsid w:val="00A4412C"/>
    <w:rsid w:val="00A55CFB"/>
    <w:rsid w:val="00A63839"/>
    <w:rsid w:val="00A6411E"/>
    <w:rsid w:val="00A7647D"/>
    <w:rsid w:val="00A800FB"/>
    <w:rsid w:val="00A8543A"/>
    <w:rsid w:val="00A8589E"/>
    <w:rsid w:val="00A860A2"/>
    <w:rsid w:val="00A94578"/>
    <w:rsid w:val="00A96794"/>
    <w:rsid w:val="00AA6E45"/>
    <w:rsid w:val="00AB1B92"/>
    <w:rsid w:val="00AC7A44"/>
    <w:rsid w:val="00AD19FC"/>
    <w:rsid w:val="00AD23A6"/>
    <w:rsid w:val="00AD2ABA"/>
    <w:rsid w:val="00AE1314"/>
    <w:rsid w:val="00AE149F"/>
    <w:rsid w:val="00AF6793"/>
    <w:rsid w:val="00B03104"/>
    <w:rsid w:val="00B031BC"/>
    <w:rsid w:val="00B0329F"/>
    <w:rsid w:val="00B04006"/>
    <w:rsid w:val="00B05807"/>
    <w:rsid w:val="00B0628D"/>
    <w:rsid w:val="00B16BD7"/>
    <w:rsid w:val="00B171FF"/>
    <w:rsid w:val="00B52FB1"/>
    <w:rsid w:val="00B62D2D"/>
    <w:rsid w:val="00B763B2"/>
    <w:rsid w:val="00B9168B"/>
    <w:rsid w:val="00BB32ED"/>
    <w:rsid w:val="00BB7084"/>
    <w:rsid w:val="00BD3D6D"/>
    <w:rsid w:val="00BE25F5"/>
    <w:rsid w:val="00BE5A4C"/>
    <w:rsid w:val="00BF1537"/>
    <w:rsid w:val="00BF57E0"/>
    <w:rsid w:val="00BF6B13"/>
    <w:rsid w:val="00C02BD6"/>
    <w:rsid w:val="00C0580B"/>
    <w:rsid w:val="00C05902"/>
    <w:rsid w:val="00C074BA"/>
    <w:rsid w:val="00C2759C"/>
    <w:rsid w:val="00C342DA"/>
    <w:rsid w:val="00C34EB0"/>
    <w:rsid w:val="00C40AC0"/>
    <w:rsid w:val="00C4423D"/>
    <w:rsid w:val="00C53C4E"/>
    <w:rsid w:val="00C65BA7"/>
    <w:rsid w:val="00C67E31"/>
    <w:rsid w:val="00C77B0D"/>
    <w:rsid w:val="00CA73BC"/>
    <w:rsid w:val="00CC359F"/>
    <w:rsid w:val="00CD084D"/>
    <w:rsid w:val="00CD667C"/>
    <w:rsid w:val="00CE09FB"/>
    <w:rsid w:val="00CE45F7"/>
    <w:rsid w:val="00CE5878"/>
    <w:rsid w:val="00CE6444"/>
    <w:rsid w:val="00CF7937"/>
    <w:rsid w:val="00D077D7"/>
    <w:rsid w:val="00D07E6C"/>
    <w:rsid w:val="00D210AC"/>
    <w:rsid w:val="00D30DE7"/>
    <w:rsid w:val="00D32337"/>
    <w:rsid w:val="00D535B0"/>
    <w:rsid w:val="00D71685"/>
    <w:rsid w:val="00D772AA"/>
    <w:rsid w:val="00D81852"/>
    <w:rsid w:val="00D83D80"/>
    <w:rsid w:val="00D93BE8"/>
    <w:rsid w:val="00D97296"/>
    <w:rsid w:val="00DA060A"/>
    <w:rsid w:val="00DA1D6A"/>
    <w:rsid w:val="00DB0BE9"/>
    <w:rsid w:val="00DC2506"/>
    <w:rsid w:val="00DC3076"/>
    <w:rsid w:val="00DC5E06"/>
    <w:rsid w:val="00DD0EF4"/>
    <w:rsid w:val="00DD267A"/>
    <w:rsid w:val="00DD5E41"/>
    <w:rsid w:val="00E03018"/>
    <w:rsid w:val="00E07908"/>
    <w:rsid w:val="00E1124E"/>
    <w:rsid w:val="00E13365"/>
    <w:rsid w:val="00E135D9"/>
    <w:rsid w:val="00E16F14"/>
    <w:rsid w:val="00E23F31"/>
    <w:rsid w:val="00E25116"/>
    <w:rsid w:val="00E26892"/>
    <w:rsid w:val="00E30E26"/>
    <w:rsid w:val="00E31F2C"/>
    <w:rsid w:val="00E32077"/>
    <w:rsid w:val="00E4363C"/>
    <w:rsid w:val="00E45C3E"/>
    <w:rsid w:val="00E46673"/>
    <w:rsid w:val="00E467A1"/>
    <w:rsid w:val="00E475F0"/>
    <w:rsid w:val="00E54CE8"/>
    <w:rsid w:val="00E561E0"/>
    <w:rsid w:val="00E575AC"/>
    <w:rsid w:val="00E61944"/>
    <w:rsid w:val="00E7268A"/>
    <w:rsid w:val="00E74C9F"/>
    <w:rsid w:val="00E84832"/>
    <w:rsid w:val="00E869F1"/>
    <w:rsid w:val="00E95FDF"/>
    <w:rsid w:val="00EA6969"/>
    <w:rsid w:val="00EA72D1"/>
    <w:rsid w:val="00EB0198"/>
    <w:rsid w:val="00EB0313"/>
    <w:rsid w:val="00EC2B53"/>
    <w:rsid w:val="00EE1138"/>
    <w:rsid w:val="00EE2290"/>
    <w:rsid w:val="00EE3C8A"/>
    <w:rsid w:val="00EE7270"/>
    <w:rsid w:val="00EF49FF"/>
    <w:rsid w:val="00F1030A"/>
    <w:rsid w:val="00F2551B"/>
    <w:rsid w:val="00F273BE"/>
    <w:rsid w:val="00F33F26"/>
    <w:rsid w:val="00F4012C"/>
    <w:rsid w:val="00F56405"/>
    <w:rsid w:val="00F84495"/>
    <w:rsid w:val="00F90F03"/>
    <w:rsid w:val="00F91A5C"/>
    <w:rsid w:val="00F950B6"/>
    <w:rsid w:val="00FA619E"/>
    <w:rsid w:val="00FC37AC"/>
    <w:rsid w:val="00FD406E"/>
    <w:rsid w:val="00FD6832"/>
    <w:rsid w:val="00FE6DF4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en-US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rPr>
      <w:sz w:val="24"/>
    </w:rPr>
  </w:style>
  <w:style w:type="paragraph" w:styleId="a7">
    <w:name w:val="Body Text Indent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styleId="21">
    <w:name w:val="Body Text Indent 2"/>
    <w:basedOn w:val="a"/>
    <w:pPr>
      <w:ind w:firstLine="1134"/>
    </w:pPr>
    <w:rPr>
      <w:sz w:val="24"/>
    </w:rPr>
  </w:style>
  <w:style w:type="paragraph" w:styleId="31">
    <w:name w:val="Body Text Indent 3"/>
    <w:basedOn w:val="a"/>
    <w:pPr>
      <w:ind w:left="-764" w:firstLine="764"/>
    </w:pPr>
    <w:rPr>
      <w:sz w:val="24"/>
    </w:rPr>
  </w:style>
  <w:style w:type="paragraph" w:styleId="a8">
    <w:name w:val="Balloon Text"/>
    <w:basedOn w:val="a"/>
    <w:semiHidden/>
    <w:rsid w:val="00E95FDF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8A740A"/>
    <w:rPr>
      <w:color w:val="0000FF"/>
      <w:u w:val="single"/>
    </w:rPr>
  </w:style>
  <w:style w:type="table" w:styleId="aa">
    <w:name w:val="Table Grid"/>
    <w:basedOn w:val="a1"/>
    <w:uiPriority w:val="59"/>
    <w:rsid w:val="001A7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Знак Знак Знак Знак1"/>
    <w:basedOn w:val="a"/>
    <w:rsid w:val="001366BA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Strong"/>
    <w:basedOn w:val="a0"/>
    <w:uiPriority w:val="22"/>
    <w:qFormat/>
    <w:rsid w:val="002E1AFE"/>
    <w:rPr>
      <w:b/>
      <w:bCs/>
    </w:rPr>
  </w:style>
  <w:style w:type="paragraph" w:styleId="ac">
    <w:name w:val="List Paragraph"/>
    <w:basedOn w:val="a"/>
    <w:uiPriority w:val="34"/>
    <w:qFormat/>
    <w:rsid w:val="002A550E"/>
    <w:pPr>
      <w:ind w:left="720"/>
      <w:contextualSpacing/>
    </w:pPr>
  </w:style>
  <w:style w:type="paragraph" w:customStyle="1" w:styleId="ad">
    <w:name w:val="Знак Знак Знак Знак Знак Знак Знак Знак Знак Знак Знак Знак Знак Знак Знак Знак Знак Знак"/>
    <w:basedOn w:val="a"/>
    <w:rsid w:val="005A318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en-US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rPr>
      <w:sz w:val="24"/>
    </w:rPr>
  </w:style>
  <w:style w:type="paragraph" w:styleId="a7">
    <w:name w:val="Body Text Indent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styleId="21">
    <w:name w:val="Body Text Indent 2"/>
    <w:basedOn w:val="a"/>
    <w:pPr>
      <w:ind w:firstLine="1134"/>
    </w:pPr>
    <w:rPr>
      <w:sz w:val="24"/>
    </w:rPr>
  </w:style>
  <w:style w:type="paragraph" w:styleId="31">
    <w:name w:val="Body Text Indent 3"/>
    <w:basedOn w:val="a"/>
    <w:pPr>
      <w:ind w:left="-764" w:firstLine="764"/>
    </w:pPr>
    <w:rPr>
      <w:sz w:val="24"/>
    </w:rPr>
  </w:style>
  <w:style w:type="paragraph" w:styleId="a8">
    <w:name w:val="Balloon Text"/>
    <w:basedOn w:val="a"/>
    <w:semiHidden/>
    <w:rsid w:val="00E95FDF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8A740A"/>
    <w:rPr>
      <w:color w:val="0000FF"/>
      <w:u w:val="single"/>
    </w:rPr>
  </w:style>
  <w:style w:type="table" w:styleId="aa">
    <w:name w:val="Table Grid"/>
    <w:basedOn w:val="a1"/>
    <w:uiPriority w:val="59"/>
    <w:rsid w:val="001A7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Знак Знак Знак Знак1"/>
    <w:basedOn w:val="a"/>
    <w:rsid w:val="001366BA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Strong"/>
    <w:basedOn w:val="a0"/>
    <w:uiPriority w:val="22"/>
    <w:qFormat/>
    <w:rsid w:val="002E1AFE"/>
    <w:rPr>
      <w:b/>
      <w:bCs/>
    </w:rPr>
  </w:style>
  <w:style w:type="paragraph" w:styleId="ac">
    <w:name w:val="List Paragraph"/>
    <w:basedOn w:val="a"/>
    <w:uiPriority w:val="34"/>
    <w:qFormat/>
    <w:rsid w:val="002A550E"/>
    <w:pPr>
      <w:ind w:left="720"/>
      <w:contextualSpacing/>
    </w:pPr>
  </w:style>
  <w:style w:type="paragraph" w:customStyle="1" w:styleId="ad">
    <w:name w:val="Знак Знак Знак Знак Знак Знак Знак Знак Знак Знак Знак Знак Знак Знак Знак Знак Знак Знак"/>
    <w:basedOn w:val="a"/>
    <w:rsid w:val="005A318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72;&#1073;&#1086;&#1095;&#1080;&#1081;%20&#1089;&#1090;&#1086;&#1083;\&#1041;&#1083;&#1072;&#1085;&#1082;%20&#1040;&#1075;&#1077;&#1085;&#109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02067-803B-43C5-B039-24C56E5A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Агентства.dot</Template>
  <TotalTime>0</TotalTime>
  <Pages>1</Pages>
  <Words>60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Пинчук Кира Святославовна</cp:lastModifiedBy>
  <cp:revision>2</cp:revision>
  <cp:lastPrinted>2015-01-21T01:46:00Z</cp:lastPrinted>
  <dcterms:created xsi:type="dcterms:W3CDTF">2015-01-27T23:55:00Z</dcterms:created>
  <dcterms:modified xsi:type="dcterms:W3CDTF">2015-01-27T23:55:00Z</dcterms:modified>
</cp:coreProperties>
</file>