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85" w:rsidRPr="00212A8B" w:rsidRDefault="00101485" w:rsidP="00101485">
      <w:pPr>
        <w:jc w:val="center"/>
        <w:rPr>
          <w:sz w:val="28"/>
          <w:szCs w:val="28"/>
        </w:rPr>
      </w:pPr>
      <w:r w:rsidRPr="00212A8B">
        <w:rPr>
          <w:sz w:val="28"/>
          <w:szCs w:val="28"/>
        </w:rPr>
        <w:t>ПОВЕСТКА</w:t>
      </w:r>
    </w:p>
    <w:p w:rsidR="00101485" w:rsidRPr="00131A3F" w:rsidRDefault="00E367FB" w:rsidP="00101485">
      <w:pPr>
        <w:jc w:val="center"/>
        <w:rPr>
          <w:sz w:val="28"/>
          <w:szCs w:val="28"/>
        </w:rPr>
      </w:pPr>
      <w:proofErr w:type="gramStart"/>
      <w:r w:rsidRPr="00131A3F">
        <w:rPr>
          <w:sz w:val="28"/>
          <w:szCs w:val="28"/>
        </w:rPr>
        <w:t>заседания</w:t>
      </w:r>
      <w:proofErr w:type="gramEnd"/>
      <w:r w:rsidRPr="00131A3F">
        <w:rPr>
          <w:sz w:val="28"/>
          <w:szCs w:val="28"/>
        </w:rPr>
        <w:t xml:space="preserve"> </w:t>
      </w:r>
      <w:bookmarkStart w:id="0" w:name="_GoBack"/>
      <w:r w:rsidR="000B3671">
        <w:rPr>
          <w:sz w:val="28"/>
          <w:szCs w:val="28"/>
        </w:rPr>
        <w:t>Общественного совета при Агентстве по информатизации и связи Камчатского края</w:t>
      </w:r>
      <w:bookmarkEnd w:id="0"/>
    </w:p>
    <w:p w:rsidR="00101485" w:rsidRPr="00131A3F" w:rsidRDefault="00101485" w:rsidP="00101485">
      <w:pPr>
        <w:jc w:val="both"/>
        <w:rPr>
          <w:b/>
          <w:sz w:val="28"/>
          <w:szCs w:val="28"/>
        </w:rPr>
      </w:pPr>
    </w:p>
    <w:p w:rsidR="00101485" w:rsidRPr="00636B90" w:rsidRDefault="00C37C64" w:rsidP="00101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1D1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B3671">
        <w:rPr>
          <w:sz w:val="28"/>
          <w:szCs w:val="28"/>
        </w:rPr>
        <w:t>сентября</w:t>
      </w:r>
      <w:r w:rsidR="00101485" w:rsidRPr="00131A3F">
        <w:rPr>
          <w:sz w:val="28"/>
          <w:szCs w:val="28"/>
        </w:rPr>
        <w:t xml:space="preserve"> 20</w:t>
      </w:r>
      <w:r w:rsidR="00657422" w:rsidRPr="00131A3F">
        <w:rPr>
          <w:sz w:val="28"/>
          <w:szCs w:val="28"/>
        </w:rPr>
        <w:t>1</w:t>
      </w:r>
      <w:r w:rsidR="002371BA">
        <w:rPr>
          <w:sz w:val="28"/>
          <w:szCs w:val="28"/>
        </w:rPr>
        <w:t>6</w:t>
      </w:r>
      <w:r w:rsidR="00101485" w:rsidRPr="00131A3F">
        <w:rPr>
          <w:sz w:val="28"/>
          <w:szCs w:val="28"/>
        </w:rPr>
        <w:t xml:space="preserve"> года</w:t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  <w:t xml:space="preserve">      </w:t>
      </w:r>
      <w:r w:rsidR="00BB2248" w:rsidRPr="00131A3F">
        <w:rPr>
          <w:sz w:val="28"/>
          <w:szCs w:val="28"/>
        </w:rPr>
        <w:tab/>
      </w:r>
      <w:r w:rsidR="00443E1D">
        <w:rPr>
          <w:sz w:val="28"/>
          <w:szCs w:val="28"/>
        </w:rPr>
        <w:t xml:space="preserve">     пл. Ленина, д. 1,</w:t>
      </w:r>
      <w:r w:rsidR="00101485" w:rsidRPr="00131A3F">
        <w:rPr>
          <w:sz w:val="28"/>
          <w:szCs w:val="28"/>
        </w:rPr>
        <w:t xml:space="preserve"> </w:t>
      </w:r>
      <w:proofErr w:type="spellStart"/>
      <w:r w:rsidR="00443E1D">
        <w:rPr>
          <w:sz w:val="28"/>
          <w:szCs w:val="28"/>
        </w:rPr>
        <w:t>каб</w:t>
      </w:r>
      <w:proofErr w:type="spellEnd"/>
      <w:r w:rsidR="00443E1D">
        <w:rPr>
          <w:sz w:val="28"/>
          <w:szCs w:val="28"/>
        </w:rPr>
        <w:t>. 201</w:t>
      </w:r>
    </w:p>
    <w:p w:rsidR="00101485" w:rsidRPr="00131A3F" w:rsidRDefault="00101485" w:rsidP="00101485">
      <w:pPr>
        <w:jc w:val="both"/>
        <w:rPr>
          <w:sz w:val="28"/>
          <w:szCs w:val="28"/>
        </w:rPr>
      </w:pPr>
      <w:proofErr w:type="gramStart"/>
      <w:r w:rsidRPr="00131A3F">
        <w:rPr>
          <w:sz w:val="28"/>
          <w:szCs w:val="28"/>
        </w:rPr>
        <w:t>в</w:t>
      </w:r>
      <w:proofErr w:type="gramEnd"/>
      <w:r w:rsidRPr="00131A3F">
        <w:rPr>
          <w:sz w:val="28"/>
          <w:szCs w:val="28"/>
        </w:rPr>
        <w:t xml:space="preserve"> </w:t>
      </w:r>
      <w:r w:rsidR="00C37C64">
        <w:rPr>
          <w:sz w:val="28"/>
          <w:szCs w:val="28"/>
        </w:rPr>
        <w:t>15</w:t>
      </w:r>
      <w:r w:rsidR="002F3FAC">
        <w:rPr>
          <w:sz w:val="28"/>
          <w:szCs w:val="28"/>
        </w:rPr>
        <w:t>-</w:t>
      </w:r>
      <w:r w:rsidR="00C37C64">
        <w:rPr>
          <w:sz w:val="28"/>
          <w:szCs w:val="28"/>
        </w:rPr>
        <w:t>00</w:t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  <w:t xml:space="preserve">      </w:t>
      </w:r>
    </w:p>
    <w:p w:rsidR="00101485" w:rsidRPr="00131A3F" w:rsidRDefault="00101485" w:rsidP="00101485">
      <w:pPr>
        <w:jc w:val="both"/>
        <w:rPr>
          <w:sz w:val="28"/>
          <w:szCs w:val="28"/>
        </w:rPr>
      </w:pPr>
      <w:r w:rsidRPr="00131A3F">
        <w:rPr>
          <w:sz w:val="28"/>
          <w:szCs w:val="28"/>
        </w:rPr>
        <w:tab/>
        <w:t xml:space="preserve">  </w:t>
      </w:r>
    </w:p>
    <w:p w:rsidR="0037459B" w:rsidRDefault="0037459B" w:rsidP="00101485">
      <w:pPr>
        <w:jc w:val="both"/>
        <w:rPr>
          <w:sz w:val="28"/>
          <w:szCs w:val="28"/>
        </w:rPr>
      </w:pPr>
    </w:p>
    <w:p w:rsidR="00991D10" w:rsidRPr="00902B68" w:rsidRDefault="00991D10" w:rsidP="00991D10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деятельности Агентства по информатизации и связи Камчатского края</w:t>
      </w:r>
    </w:p>
    <w:p w:rsidR="00991D10" w:rsidRPr="00902B68" w:rsidRDefault="00991D10" w:rsidP="00991D10">
      <w:pPr>
        <w:tabs>
          <w:tab w:val="left" w:pos="1134"/>
        </w:tabs>
        <w:ind w:left="1418"/>
        <w:jc w:val="both"/>
        <w:rPr>
          <w:b/>
          <w:sz w:val="28"/>
          <w:szCs w:val="28"/>
        </w:rPr>
      </w:pPr>
    </w:p>
    <w:p w:rsidR="00991D10" w:rsidRPr="00902B68" w:rsidRDefault="00991D10" w:rsidP="00B54CA9">
      <w:pPr>
        <w:ind w:left="3402" w:hanging="1984"/>
        <w:jc w:val="both"/>
        <w:rPr>
          <w:sz w:val="28"/>
          <w:szCs w:val="28"/>
        </w:rPr>
      </w:pPr>
      <w:r w:rsidRPr="00902B68">
        <w:rPr>
          <w:sz w:val="28"/>
          <w:szCs w:val="28"/>
        </w:rPr>
        <w:t>Докладчик – И.М. Леонтьева, Руководитель Агентства по информатизации и связи Камчатского края.</w:t>
      </w:r>
    </w:p>
    <w:p w:rsidR="00126F2B" w:rsidRPr="00131A3F" w:rsidRDefault="00126F2B" w:rsidP="00101485">
      <w:pPr>
        <w:jc w:val="both"/>
        <w:rPr>
          <w:sz w:val="28"/>
          <w:szCs w:val="28"/>
        </w:rPr>
      </w:pPr>
    </w:p>
    <w:p w:rsidR="00B81100" w:rsidRPr="00902B68" w:rsidRDefault="00046B59" w:rsidP="00B532F2">
      <w:pPr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902B68">
        <w:rPr>
          <w:sz w:val="28"/>
          <w:szCs w:val="28"/>
        </w:rPr>
        <w:t>О</w:t>
      </w:r>
      <w:r w:rsidR="009C183E" w:rsidRPr="00902B68">
        <w:rPr>
          <w:sz w:val="28"/>
          <w:szCs w:val="28"/>
        </w:rPr>
        <w:t xml:space="preserve">б </w:t>
      </w:r>
      <w:r w:rsidR="000B3671">
        <w:rPr>
          <w:sz w:val="28"/>
          <w:szCs w:val="28"/>
        </w:rPr>
        <w:t>избрании председателя, заместителя председателя общественного совета при Агентстве по информатизации и связи Камчатского края</w:t>
      </w:r>
    </w:p>
    <w:p w:rsidR="00B81100" w:rsidRPr="00902B68" w:rsidRDefault="00B81100" w:rsidP="00B8110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E504B" w:rsidRPr="00902B68" w:rsidRDefault="00FE504B" w:rsidP="00B54CA9">
      <w:pPr>
        <w:ind w:left="3402" w:hanging="1984"/>
        <w:jc w:val="both"/>
        <w:rPr>
          <w:sz w:val="28"/>
          <w:szCs w:val="28"/>
        </w:rPr>
      </w:pPr>
      <w:r w:rsidRPr="00902B68">
        <w:rPr>
          <w:sz w:val="28"/>
          <w:szCs w:val="28"/>
        </w:rPr>
        <w:t>Докладчик – </w:t>
      </w:r>
      <w:r w:rsidR="00261E99" w:rsidRPr="00902B68">
        <w:rPr>
          <w:sz w:val="28"/>
          <w:szCs w:val="28"/>
        </w:rPr>
        <w:t>И</w:t>
      </w:r>
      <w:r w:rsidRPr="00902B68">
        <w:rPr>
          <w:sz w:val="28"/>
          <w:szCs w:val="28"/>
        </w:rPr>
        <w:t>.</w:t>
      </w:r>
      <w:r w:rsidR="00261E99" w:rsidRPr="00902B68">
        <w:rPr>
          <w:sz w:val="28"/>
          <w:szCs w:val="28"/>
        </w:rPr>
        <w:t>М</w:t>
      </w:r>
      <w:r w:rsidRPr="00902B68">
        <w:rPr>
          <w:sz w:val="28"/>
          <w:szCs w:val="28"/>
        </w:rPr>
        <w:t>. </w:t>
      </w:r>
      <w:r w:rsidR="00261E99" w:rsidRPr="00902B68">
        <w:rPr>
          <w:sz w:val="28"/>
          <w:szCs w:val="28"/>
        </w:rPr>
        <w:t>Леонтьева</w:t>
      </w:r>
      <w:r w:rsidRPr="00902B68">
        <w:rPr>
          <w:sz w:val="28"/>
          <w:szCs w:val="28"/>
        </w:rPr>
        <w:t xml:space="preserve">, </w:t>
      </w:r>
      <w:r w:rsidR="00261E99" w:rsidRPr="00902B68">
        <w:rPr>
          <w:sz w:val="28"/>
          <w:szCs w:val="28"/>
        </w:rPr>
        <w:t>Руководитель</w:t>
      </w:r>
      <w:r w:rsidRPr="00902B68">
        <w:rPr>
          <w:sz w:val="28"/>
          <w:szCs w:val="28"/>
        </w:rPr>
        <w:t xml:space="preserve"> Агентства по информатизации и связи Камчатского края.</w:t>
      </w:r>
    </w:p>
    <w:p w:rsidR="00D610E9" w:rsidRPr="00902B68" w:rsidRDefault="00D610E9" w:rsidP="00B81100">
      <w:pPr>
        <w:jc w:val="both"/>
        <w:rPr>
          <w:sz w:val="28"/>
          <w:szCs w:val="28"/>
        </w:rPr>
      </w:pPr>
    </w:p>
    <w:p w:rsidR="00B532F2" w:rsidRPr="00902B68" w:rsidRDefault="0077283C" w:rsidP="000B3671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902B68">
        <w:rPr>
          <w:sz w:val="28"/>
          <w:szCs w:val="28"/>
        </w:rPr>
        <w:t xml:space="preserve">Об </w:t>
      </w:r>
      <w:r w:rsidR="00B532F2" w:rsidRPr="00902B68">
        <w:rPr>
          <w:sz w:val="28"/>
          <w:szCs w:val="28"/>
        </w:rPr>
        <w:t xml:space="preserve">утверждении плана работы </w:t>
      </w:r>
      <w:r w:rsidR="000B3671" w:rsidRPr="000B3671">
        <w:rPr>
          <w:sz w:val="28"/>
          <w:szCs w:val="28"/>
        </w:rPr>
        <w:t>совета при Агентстве по информатизации и связи Камчатского края</w:t>
      </w:r>
      <w:r w:rsidR="00991D10">
        <w:rPr>
          <w:sz w:val="28"/>
          <w:szCs w:val="28"/>
        </w:rPr>
        <w:t xml:space="preserve"> на 2017 год</w:t>
      </w:r>
    </w:p>
    <w:p w:rsidR="00FE504B" w:rsidRPr="00902B68" w:rsidRDefault="00FE504B" w:rsidP="00FE504B">
      <w:pPr>
        <w:tabs>
          <w:tab w:val="left" w:pos="1134"/>
        </w:tabs>
        <w:ind w:left="1418"/>
        <w:jc w:val="both"/>
        <w:rPr>
          <w:b/>
          <w:sz w:val="28"/>
          <w:szCs w:val="28"/>
        </w:rPr>
      </w:pPr>
    </w:p>
    <w:p w:rsidR="007E5FB5" w:rsidRPr="00902B68" w:rsidRDefault="007E5FB5" w:rsidP="00B54CA9">
      <w:pPr>
        <w:ind w:left="3402" w:hanging="1984"/>
        <w:jc w:val="both"/>
        <w:rPr>
          <w:sz w:val="28"/>
          <w:szCs w:val="28"/>
        </w:rPr>
      </w:pPr>
      <w:r w:rsidRPr="00902B68">
        <w:rPr>
          <w:sz w:val="28"/>
          <w:szCs w:val="28"/>
        </w:rPr>
        <w:t>Докладчик</w:t>
      </w:r>
      <w:r w:rsidR="00B54CA9">
        <w:rPr>
          <w:sz w:val="28"/>
          <w:szCs w:val="28"/>
        </w:rPr>
        <w:t xml:space="preserve">  </w:t>
      </w:r>
      <w:r w:rsidRPr="00902B68">
        <w:rPr>
          <w:sz w:val="28"/>
          <w:szCs w:val="28"/>
        </w:rPr>
        <w:t> – </w:t>
      </w:r>
      <w:r w:rsidR="00B54CA9">
        <w:rPr>
          <w:sz w:val="28"/>
          <w:szCs w:val="28"/>
        </w:rPr>
        <w:t xml:space="preserve">  </w:t>
      </w:r>
      <w:r w:rsidR="000F66ED">
        <w:rPr>
          <w:sz w:val="28"/>
          <w:szCs w:val="28"/>
        </w:rPr>
        <w:t>Г.В. Бондаренко</w:t>
      </w:r>
      <w:r w:rsidRPr="00902B68">
        <w:rPr>
          <w:sz w:val="28"/>
          <w:szCs w:val="28"/>
        </w:rPr>
        <w:t xml:space="preserve">, </w:t>
      </w:r>
      <w:r w:rsidR="000F66ED">
        <w:rPr>
          <w:sz w:val="28"/>
          <w:szCs w:val="28"/>
        </w:rPr>
        <w:t>консультант отдела региональной политики в области информатизации</w:t>
      </w:r>
      <w:r w:rsidRPr="00902B68">
        <w:rPr>
          <w:sz w:val="28"/>
          <w:szCs w:val="28"/>
        </w:rPr>
        <w:t xml:space="preserve"> Агентства по информатизации и связи Камчатского края</w:t>
      </w:r>
      <w:r w:rsidR="000F66ED">
        <w:rPr>
          <w:sz w:val="28"/>
          <w:szCs w:val="28"/>
        </w:rPr>
        <w:t xml:space="preserve">, секретарь </w:t>
      </w:r>
      <w:r w:rsidR="000B3671">
        <w:rPr>
          <w:sz w:val="28"/>
          <w:szCs w:val="28"/>
        </w:rPr>
        <w:t>Общественного</w:t>
      </w:r>
      <w:r w:rsidR="000F66ED" w:rsidRPr="00835DDD">
        <w:rPr>
          <w:sz w:val="28"/>
          <w:szCs w:val="28"/>
        </w:rPr>
        <w:t xml:space="preserve"> совета</w:t>
      </w:r>
      <w:r w:rsidRPr="00902B68">
        <w:rPr>
          <w:sz w:val="28"/>
          <w:szCs w:val="28"/>
        </w:rPr>
        <w:t>.</w:t>
      </w:r>
    </w:p>
    <w:p w:rsidR="00CB043E" w:rsidRPr="002F1732" w:rsidRDefault="00CB043E" w:rsidP="002F1732">
      <w:pPr>
        <w:tabs>
          <w:tab w:val="left" w:pos="1134"/>
        </w:tabs>
        <w:jc w:val="both"/>
        <w:rPr>
          <w:sz w:val="28"/>
          <w:szCs w:val="28"/>
        </w:rPr>
      </w:pPr>
    </w:p>
    <w:p w:rsidR="00443E1D" w:rsidRPr="00443E1D" w:rsidRDefault="00443E1D" w:rsidP="00443E1D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902B68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даты следующего заседания Совета</w:t>
      </w:r>
    </w:p>
    <w:p w:rsidR="00443E1D" w:rsidRPr="00443E1D" w:rsidRDefault="00443E1D" w:rsidP="00443E1D">
      <w:pPr>
        <w:ind w:left="3686" w:hanging="2268"/>
        <w:jc w:val="both"/>
        <w:rPr>
          <w:sz w:val="28"/>
          <w:szCs w:val="28"/>
        </w:rPr>
      </w:pPr>
    </w:p>
    <w:p w:rsidR="0038190E" w:rsidRPr="002F1732" w:rsidRDefault="00443E1D" w:rsidP="00B54CA9">
      <w:pPr>
        <w:ind w:left="3402" w:hanging="1842"/>
        <w:jc w:val="both"/>
        <w:rPr>
          <w:sz w:val="28"/>
          <w:szCs w:val="28"/>
        </w:rPr>
      </w:pPr>
      <w:proofErr w:type="gramStart"/>
      <w:r w:rsidRPr="00443E1D">
        <w:rPr>
          <w:sz w:val="28"/>
          <w:szCs w:val="28"/>
        </w:rPr>
        <w:t>Докладчик</w:t>
      </w:r>
      <w:r w:rsidR="00B54CA9">
        <w:rPr>
          <w:sz w:val="28"/>
          <w:szCs w:val="28"/>
        </w:rPr>
        <w:t xml:space="preserve"> </w:t>
      </w:r>
      <w:r w:rsidRPr="00443E1D">
        <w:rPr>
          <w:sz w:val="28"/>
          <w:szCs w:val="28"/>
        </w:rPr>
        <w:t xml:space="preserve"> –</w:t>
      </w:r>
      <w:proofErr w:type="gramEnd"/>
      <w:r w:rsidRPr="00443E1D">
        <w:rPr>
          <w:sz w:val="28"/>
          <w:szCs w:val="28"/>
        </w:rPr>
        <w:t xml:space="preserve"> </w:t>
      </w:r>
      <w:r w:rsidR="00B54CA9">
        <w:rPr>
          <w:sz w:val="28"/>
          <w:szCs w:val="28"/>
        </w:rPr>
        <w:t xml:space="preserve"> </w:t>
      </w:r>
      <w:r w:rsidRPr="00443E1D">
        <w:rPr>
          <w:sz w:val="28"/>
          <w:szCs w:val="28"/>
        </w:rPr>
        <w:t>Г.В. Бондаренко, консультант отдела региональной политики в области информатизации Агентства по информатизации и связи Камчатского края, секретарь Общественного совета.</w:t>
      </w:r>
    </w:p>
    <w:p w:rsidR="002F1732" w:rsidRDefault="002F1732" w:rsidP="0039729C">
      <w:pPr>
        <w:ind w:left="3686" w:hanging="2268"/>
        <w:jc w:val="both"/>
        <w:rPr>
          <w:sz w:val="28"/>
          <w:szCs w:val="28"/>
        </w:rPr>
      </w:pPr>
    </w:p>
    <w:p w:rsidR="00443E1D" w:rsidRPr="002F1732" w:rsidRDefault="00443E1D" w:rsidP="0039729C">
      <w:pPr>
        <w:ind w:left="3686" w:hanging="226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42"/>
        <w:gridCol w:w="4897"/>
      </w:tblGrid>
      <w:tr w:rsidR="00C0162C" w:rsidRPr="00835DDD" w:rsidTr="00261E99">
        <w:trPr>
          <w:trHeight w:val="1356"/>
        </w:trPr>
        <w:tc>
          <w:tcPr>
            <w:tcW w:w="4742" w:type="dxa"/>
            <w:vAlign w:val="bottom"/>
          </w:tcPr>
          <w:p w:rsidR="00C0162C" w:rsidRPr="00835DDD" w:rsidRDefault="00443E1D" w:rsidP="002F1732">
            <w:pPr>
              <w:rPr>
                <w:sz w:val="28"/>
                <w:szCs w:val="28"/>
              </w:rPr>
            </w:pPr>
            <w:r w:rsidRPr="00443E1D">
              <w:rPr>
                <w:sz w:val="28"/>
                <w:szCs w:val="28"/>
              </w:rPr>
              <w:t>Руководитель Агентства по информатизации и связи Камчатского края</w:t>
            </w:r>
          </w:p>
        </w:tc>
        <w:tc>
          <w:tcPr>
            <w:tcW w:w="4897" w:type="dxa"/>
            <w:vAlign w:val="bottom"/>
          </w:tcPr>
          <w:p w:rsidR="00C0162C" w:rsidRPr="00835DDD" w:rsidRDefault="00443E1D" w:rsidP="00443E1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</w:tbl>
    <w:p w:rsidR="00876104" w:rsidRPr="00131A3F" w:rsidRDefault="00876104" w:rsidP="002F1732">
      <w:pPr>
        <w:jc w:val="both"/>
        <w:rPr>
          <w:sz w:val="28"/>
          <w:szCs w:val="28"/>
        </w:rPr>
      </w:pPr>
    </w:p>
    <w:sectPr w:rsidR="00876104" w:rsidRPr="00131A3F" w:rsidSect="00173F2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E9" w:rsidRDefault="00D610E9">
      <w:r>
        <w:separator/>
      </w:r>
    </w:p>
  </w:endnote>
  <w:endnote w:type="continuationSeparator" w:id="0">
    <w:p w:rsidR="00D610E9" w:rsidRDefault="00D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E9" w:rsidRDefault="00D610E9">
      <w:r>
        <w:separator/>
      </w:r>
    </w:p>
  </w:footnote>
  <w:footnote w:type="continuationSeparator" w:id="0">
    <w:p w:rsidR="00D610E9" w:rsidRDefault="00D6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10E9" w:rsidRDefault="00D610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AA" w:rsidRPr="008147AA" w:rsidRDefault="008147AA" w:rsidP="008147A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4F2"/>
    <w:multiLevelType w:val="hybridMultilevel"/>
    <w:tmpl w:val="16D2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2FDB0F1D"/>
    <w:multiLevelType w:val="multilevel"/>
    <w:tmpl w:val="4FC6B9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808C9"/>
    <w:multiLevelType w:val="hybridMultilevel"/>
    <w:tmpl w:val="6B982D30"/>
    <w:lvl w:ilvl="0" w:tplc="1136A2A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A"/>
    <w:rsid w:val="000006FC"/>
    <w:rsid w:val="00007C2E"/>
    <w:rsid w:val="00016C47"/>
    <w:rsid w:val="000171CE"/>
    <w:rsid w:val="00024B8C"/>
    <w:rsid w:val="00025F6C"/>
    <w:rsid w:val="00032CCC"/>
    <w:rsid w:val="00033999"/>
    <w:rsid w:val="00033D0D"/>
    <w:rsid w:val="00042AD3"/>
    <w:rsid w:val="00045DAE"/>
    <w:rsid w:val="00046B59"/>
    <w:rsid w:val="00050835"/>
    <w:rsid w:val="00063A37"/>
    <w:rsid w:val="000758E5"/>
    <w:rsid w:val="00084C48"/>
    <w:rsid w:val="000858A2"/>
    <w:rsid w:val="00093617"/>
    <w:rsid w:val="00096FEB"/>
    <w:rsid w:val="000B221B"/>
    <w:rsid w:val="000B3671"/>
    <w:rsid w:val="000B73D9"/>
    <w:rsid w:val="000C08AC"/>
    <w:rsid w:val="000C517A"/>
    <w:rsid w:val="000C7A2E"/>
    <w:rsid w:val="000E091F"/>
    <w:rsid w:val="000F66ED"/>
    <w:rsid w:val="00101485"/>
    <w:rsid w:val="00126F2B"/>
    <w:rsid w:val="001279F4"/>
    <w:rsid w:val="00127BE1"/>
    <w:rsid w:val="00131A3F"/>
    <w:rsid w:val="00131C7C"/>
    <w:rsid w:val="00136E15"/>
    <w:rsid w:val="00142A41"/>
    <w:rsid w:val="00144E6D"/>
    <w:rsid w:val="00151682"/>
    <w:rsid w:val="0016031C"/>
    <w:rsid w:val="00160A52"/>
    <w:rsid w:val="00173F2C"/>
    <w:rsid w:val="0017522B"/>
    <w:rsid w:val="001856E4"/>
    <w:rsid w:val="00193F4A"/>
    <w:rsid w:val="001A435A"/>
    <w:rsid w:val="001A5523"/>
    <w:rsid w:val="001A7A97"/>
    <w:rsid w:val="001B40DE"/>
    <w:rsid w:val="001B4300"/>
    <w:rsid w:val="001B7A45"/>
    <w:rsid w:val="001E35DB"/>
    <w:rsid w:val="001E5CDB"/>
    <w:rsid w:val="001F0914"/>
    <w:rsid w:val="00202927"/>
    <w:rsid w:val="00204E8A"/>
    <w:rsid w:val="00212A8B"/>
    <w:rsid w:val="0021307A"/>
    <w:rsid w:val="002165E1"/>
    <w:rsid w:val="00232FD1"/>
    <w:rsid w:val="002371BA"/>
    <w:rsid w:val="002562A9"/>
    <w:rsid w:val="00261E99"/>
    <w:rsid w:val="002A61C5"/>
    <w:rsid w:val="002A70A2"/>
    <w:rsid w:val="002C08B0"/>
    <w:rsid w:val="002C5D1B"/>
    <w:rsid w:val="002E792A"/>
    <w:rsid w:val="002F1732"/>
    <w:rsid w:val="002F26E9"/>
    <w:rsid w:val="002F3FAC"/>
    <w:rsid w:val="00313C77"/>
    <w:rsid w:val="00322877"/>
    <w:rsid w:val="00332DBB"/>
    <w:rsid w:val="00341377"/>
    <w:rsid w:val="00341E85"/>
    <w:rsid w:val="003448C3"/>
    <w:rsid w:val="003518CD"/>
    <w:rsid w:val="0037459B"/>
    <w:rsid w:val="003807A7"/>
    <w:rsid w:val="0038190E"/>
    <w:rsid w:val="0038212D"/>
    <w:rsid w:val="00390DB7"/>
    <w:rsid w:val="0039729C"/>
    <w:rsid w:val="00397983"/>
    <w:rsid w:val="003A26AF"/>
    <w:rsid w:val="003B1D1B"/>
    <w:rsid w:val="003B7AF4"/>
    <w:rsid w:val="003C5D67"/>
    <w:rsid w:val="003D27F9"/>
    <w:rsid w:val="003E25C6"/>
    <w:rsid w:val="003E3200"/>
    <w:rsid w:val="00417BFF"/>
    <w:rsid w:val="00423182"/>
    <w:rsid w:val="0042578F"/>
    <w:rsid w:val="0042703E"/>
    <w:rsid w:val="00442966"/>
    <w:rsid w:val="00443E1D"/>
    <w:rsid w:val="00446385"/>
    <w:rsid w:val="00455E66"/>
    <w:rsid w:val="00473295"/>
    <w:rsid w:val="00480571"/>
    <w:rsid w:val="00482A8D"/>
    <w:rsid w:val="00485EE7"/>
    <w:rsid w:val="00486453"/>
    <w:rsid w:val="004A7DA5"/>
    <w:rsid w:val="004C5DB1"/>
    <w:rsid w:val="004C64F5"/>
    <w:rsid w:val="004D3A00"/>
    <w:rsid w:val="004D5512"/>
    <w:rsid w:val="004F094A"/>
    <w:rsid w:val="004F2104"/>
    <w:rsid w:val="00506469"/>
    <w:rsid w:val="00541957"/>
    <w:rsid w:val="00542F51"/>
    <w:rsid w:val="005625D5"/>
    <w:rsid w:val="00562B30"/>
    <w:rsid w:val="00566721"/>
    <w:rsid w:val="00570FE3"/>
    <w:rsid w:val="005735B5"/>
    <w:rsid w:val="005768D3"/>
    <w:rsid w:val="005828B6"/>
    <w:rsid w:val="005874C8"/>
    <w:rsid w:val="005C5D20"/>
    <w:rsid w:val="005D119A"/>
    <w:rsid w:val="005E7154"/>
    <w:rsid w:val="00613801"/>
    <w:rsid w:val="00636B90"/>
    <w:rsid w:val="006448B7"/>
    <w:rsid w:val="00652EAB"/>
    <w:rsid w:val="006537AC"/>
    <w:rsid w:val="00657422"/>
    <w:rsid w:val="006705EA"/>
    <w:rsid w:val="00686A97"/>
    <w:rsid w:val="00687866"/>
    <w:rsid w:val="00691B5B"/>
    <w:rsid w:val="00692F79"/>
    <w:rsid w:val="00695B84"/>
    <w:rsid w:val="006A6B95"/>
    <w:rsid w:val="006B35DA"/>
    <w:rsid w:val="006B619B"/>
    <w:rsid w:val="006E32F2"/>
    <w:rsid w:val="006E45E6"/>
    <w:rsid w:val="006F145D"/>
    <w:rsid w:val="006F4916"/>
    <w:rsid w:val="007009AF"/>
    <w:rsid w:val="0070410C"/>
    <w:rsid w:val="00736BC1"/>
    <w:rsid w:val="00740528"/>
    <w:rsid w:val="00744773"/>
    <w:rsid w:val="00750746"/>
    <w:rsid w:val="0075162B"/>
    <w:rsid w:val="007576F6"/>
    <w:rsid w:val="00760E94"/>
    <w:rsid w:val="0076335A"/>
    <w:rsid w:val="007668CC"/>
    <w:rsid w:val="0077283C"/>
    <w:rsid w:val="0077709E"/>
    <w:rsid w:val="00792645"/>
    <w:rsid w:val="00792F00"/>
    <w:rsid w:val="007A0339"/>
    <w:rsid w:val="007B4732"/>
    <w:rsid w:val="007C2FD6"/>
    <w:rsid w:val="007C3CD9"/>
    <w:rsid w:val="007C490C"/>
    <w:rsid w:val="007C5D5B"/>
    <w:rsid w:val="007D4751"/>
    <w:rsid w:val="007D7DDC"/>
    <w:rsid w:val="007E5FB5"/>
    <w:rsid w:val="007E7190"/>
    <w:rsid w:val="007F05FC"/>
    <w:rsid w:val="00801508"/>
    <w:rsid w:val="008147AA"/>
    <w:rsid w:val="008243FB"/>
    <w:rsid w:val="00825DCD"/>
    <w:rsid w:val="00835DDD"/>
    <w:rsid w:val="008425C6"/>
    <w:rsid w:val="0084792F"/>
    <w:rsid w:val="008524CC"/>
    <w:rsid w:val="00853EE0"/>
    <w:rsid w:val="008608E8"/>
    <w:rsid w:val="00867B9D"/>
    <w:rsid w:val="00876104"/>
    <w:rsid w:val="008865FB"/>
    <w:rsid w:val="008939C7"/>
    <w:rsid w:val="008A740A"/>
    <w:rsid w:val="008B3CF9"/>
    <w:rsid w:val="008D58E1"/>
    <w:rsid w:val="00902B68"/>
    <w:rsid w:val="0090334A"/>
    <w:rsid w:val="00904580"/>
    <w:rsid w:val="00905AA8"/>
    <w:rsid w:val="009061DC"/>
    <w:rsid w:val="0090707E"/>
    <w:rsid w:val="009100DF"/>
    <w:rsid w:val="00936AB9"/>
    <w:rsid w:val="0097267B"/>
    <w:rsid w:val="00976721"/>
    <w:rsid w:val="009843E4"/>
    <w:rsid w:val="00985201"/>
    <w:rsid w:val="009918E7"/>
    <w:rsid w:val="00991D10"/>
    <w:rsid w:val="00996644"/>
    <w:rsid w:val="009A2550"/>
    <w:rsid w:val="009A5054"/>
    <w:rsid w:val="009A7DF3"/>
    <w:rsid w:val="009C183E"/>
    <w:rsid w:val="009C6111"/>
    <w:rsid w:val="009E76E2"/>
    <w:rsid w:val="00A06009"/>
    <w:rsid w:val="00A12935"/>
    <w:rsid w:val="00A138B8"/>
    <w:rsid w:val="00A166DF"/>
    <w:rsid w:val="00A24FE2"/>
    <w:rsid w:val="00A40B5D"/>
    <w:rsid w:val="00A421F0"/>
    <w:rsid w:val="00A6411E"/>
    <w:rsid w:val="00A74A8C"/>
    <w:rsid w:val="00A800FB"/>
    <w:rsid w:val="00A80F37"/>
    <w:rsid w:val="00A8589E"/>
    <w:rsid w:val="00A860A2"/>
    <w:rsid w:val="00A86E7B"/>
    <w:rsid w:val="00A87D9E"/>
    <w:rsid w:val="00A943A0"/>
    <w:rsid w:val="00A94578"/>
    <w:rsid w:val="00A96794"/>
    <w:rsid w:val="00AB7535"/>
    <w:rsid w:val="00AC20FD"/>
    <w:rsid w:val="00AC64AB"/>
    <w:rsid w:val="00AC7A44"/>
    <w:rsid w:val="00AD23A6"/>
    <w:rsid w:val="00AD4B5F"/>
    <w:rsid w:val="00AE1314"/>
    <w:rsid w:val="00AE149F"/>
    <w:rsid w:val="00AF05A7"/>
    <w:rsid w:val="00AF6793"/>
    <w:rsid w:val="00B031BC"/>
    <w:rsid w:val="00B04006"/>
    <w:rsid w:val="00B160C3"/>
    <w:rsid w:val="00B16BD7"/>
    <w:rsid w:val="00B3564E"/>
    <w:rsid w:val="00B362A9"/>
    <w:rsid w:val="00B36A68"/>
    <w:rsid w:val="00B36F42"/>
    <w:rsid w:val="00B4298F"/>
    <w:rsid w:val="00B5023A"/>
    <w:rsid w:val="00B51233"/>
    <w:rsid w:val="00B52FB1"/>
    <w:rsid w:val="00B532F2"/>
    <w:rsid w:val="00B54CA9"/>
    <w:rsid w:val="00B62D2D"/>
    <w:rsid w:val="00B75559"/>
    <w:rsid w:val="00B81100"/>
    <w:rsid w:val="00B9168B"/>
    <w:rsid w:val="00B9174A"/>
    <w:rsid w:val="00BB2248"/>
    <w:rsid w:val="00BB26B3"/>
    <w:rsid w:val="00BB5A4F"/>
    <w:rsid w:val="00BB7084"/>
    <w:rsid w:val="00BD3D6D"/>
    <w:rsid w:val="00BE5A4C"/>
    <w:rsid w:val="00BF1537"/>
    <w:rsid w:val="00BF6EC7"/>
    <w:rsid w:val="00C0162C"/>
    <w:rsid w:val="00C05902"/>
    <w:rsid w:val="00C164B0"/>
    <w:rsid w:val="00C16857"/>
    <w:rsid w:val="00C2759C"/>
    <w:rsid w:val="00C342DA"/>
    <w:rsid w:val="00C34EB0"/>
    <w:rsid w:val="00C37C64"/>
    <w:rsid w:val="00C428E2"/>
    <w:rsid w:val="00C4423D"/>
    <w:rsid w:val="00C65BA7"/>
    <w:rsid w:val="00C73098"/>
    <w:rsid w:val="00CB043E"/>
    <w:rsid w:val="00CB46A2"/>
    <w:rsid w:val="00CD084D"/>
    <w:rsid w:val="00CD667C"/>
    <w:rsid w:val="00CE370D"/>
    <w:rsid w:val="00CE5878"/>
    <w:rsid w:val="00CF029F"/>
    <w:rsid w:val="00CF3A11"/>
    <w:rsid w:val="00CF5850"/>
    <w:rsid w:val="00D07E6C"/>
    <w:rsid w:val="00D2171A"/>
    <w:rsid w:val="00D30DE7"/>
    <w:rsid w:val="00D32337"/>
    <w:rsid w:val="00D32522"/>
    <w:rsid w:val="00D379F6"/>
    <w:rsid w:val="00D610E9"/>
    <w:rsid w:val="00D629F2"/>
    <w:rsid w:val="00D71685"/>
    <w:rsid w:val="00D74D8A"/>
    <w:rsid w:val="00D84671"/>
    <w:rsid w:val="00D85D7C"/>
    <w:rsid w:val="00D93BE8"/>
    <w:rsid w:val="00DA060A"/>
    <w:rsid w:val="00DA1D6A"/>
    <w:rsid w:val="00DB0BE9"/>
    <w:rsid w:val="00DB64DA"/>
    <w:rsid w:val="00DC3076"/>
    <w:rsid w:val="00E1124E"/>
    <w:rsid w:val="00E13365"/>
    <w:rsid w:val="00E201A8"/>
    <w:rsid w:val="00E23F31"/>
    <w:rsid w:val="00E25116"/>
    <w:rsid w:val="00E26892"/>
    <w:rsid w:val="00E32077"/>
    <w:rsid w:val="00E32CF4"/>
    <w:rsid w:val="00E367FB"/>
    <w:rsid w:val="00E4363C"/>
    <w:rsid w:val="00E46673"/>
    <w:rsid w:val="00E475F0"/>
    <w:rsid w:val="00E54CE8"/>
    <w:rsid w:val="00E561E0"/>
    <w:rsid w:val="00E575AC"/>
    <w:rsid w:val="00E61944"/>
    <w:rsid w:val="00E7181F"/>
    <w:rsid w:val="00E7716C"/>
    <w:rsid w:val="00E9398D"/>
    <w:rsid w:val="00E95F82"/>
    <w:rsid w:val="00E95FDF"/>
    <w:rsid w:val="00EA6969"/>
    <w:rsid w:val="00EB0313"/>
    <w:rsid w:val="00EC2B53"/>
    <w:rsid w:val="00EC7DE7"/>
    <w:rsid w:val="00EE1138"/>
    <w:rsid w:val="00EE616F"/>
    <w:rsid w:val="00EE7270"/>
    <w:rsid w:val="00EF4949"/>
    <w:rsid w:val="00F14C5D"/>
    <w:rsid w:val="00F21839"/>
    <w:rsid w:val="00F224BA"/>
    <w:rsid w:val="00F2551B"/>
    <w:rsid w:val="00F33F26"/>
    <w:rsid w:val="00F34ECB"/>
    <w:rsid w:val="00F4012C"/>
    <w:rsid w:val="00F46EB3"/>
    <w:rsid w:val="00F47376"/>
    <w:rsid w:val="00F64C79"/>
    <w:rsid w:val="00F74444"/>
    <w:rsid w:val="00F81EE0"/>
    <w:rsid w:val="00F84495"/>
    <w:rsid w:val="00F90F03"/>
    <w:rsid w:val="00F9170E"/>
    <w:rsid w:val="00FA03F9"/>
    <w:rsid w:val="00FA295D"/>
    <w:rsid w:val="00FA5CB6"/>
    <w:rsid w:val="00FB056C"/>
    <w:rsid w:val="00FB7355"/>
    <w:rsid w:val="00FD2B02"/>
    <w:rsid w:val="00FD406E"/>
    <w:rsid w:val="00FE504B"/>
    <w:rsid w:val="00FE612F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84D60-9FD8-4FB0-8985-2A46C15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3"/>
  </w:style>
  <w:style w:type="paragraph" w:styleId="1">
    <w:name w:val="heading 1"/>
    <w:basedOn w:val="a"/>
    <w:next w:val="a"/>
    <w:qFormat/>
    <w:rsid w:val="004864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86453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86453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8645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86453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486453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864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4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86453"/>
  </w:style>
  <w:style w:type="paragraph" w:styleId="a5">
    <w:name w:val="Body Text"/>
    <w:basedOn w:val="a"/>
    <w:rsid w:val="00486453"/>
    <w:pPr>
      <w:jc w:val="both"/>
    </w:pPr>
    <w:rPr>
      <w:sz w:val="28"/>
      <w:lang w:val="en-US"/>
    </w:rPr>
  </w:style>
  <w:style w:type="paragraph" w:styleId="a6">
    <w:name w:val="footer"/>
    <w:basedOn w:val="a"/>
    <w:rsid w:val="0048645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86453"/>
    <w:rPr>
      <w:sz w:val="24"/>
    </w:rPr>
  </w:style>
  <w:style w:type="paragraph" w:styleId="a7">
    <w:name w:val="Body Text Indent"/>
    <w:basedOn w:val="a"/>
    <w:rsid w:val="00486453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86453"/>
    <w:pPr>
      <w:jc w:val="center"/>
    </w:pPr>
    <w:rPr>
      <w:sz w:val="28"/>
    </w:rPr>
  </w:style>
  <w:style w:type="paragraph" w:styleId="21">
    <w:name w:val="Body Text Indent 2"/>
    <w:basedOn w:val="a"/>
    <w:rsid w:val="00486453"/>
    <w:pPr>
      <w:ind w:firstLine="1134"/>
    </w:pPr>
    <w:rPr>
      <w:sz w:val="24"/>
    </w:rPr>
  </w:style>
  <w:style w:type="paragraph" w:styleId="31">
    <w:name w:val="Body Text Indent 3"/>
    <w:basedOn w:val="a"/>
    <w:rsid w:val="00486453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A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&#1041;&#1083;&#1072;&#1085;&#1082;%20&#1040;&#1075;&#1077;&#1085;&#1090;&#1089;&#1090;&#1074;&#1072;%20&#1048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7DBD-46BD-4FE8-A151-C0152ADD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 ИС.dot</Template>
  <TotalTime>1194</TotalTime>
  <Pages>1</Pages>
  <Words>148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</dc:creator>
  <cp:keywords/>
  <dc:description/>
  <cp:lastModifiedBy>Бондаренко Григорий Владимирович</cp:lastModifiedBy>
  <cp:revision>15</cp:revision>
  <cp:lastPrinted>2016-09-06T05:52:00Z</cp:lastPrinted>
  <dcterms:created xsi:type="dcterms:W3CDTF">2015-11-19T03:01:00Z</dcterms:created>
  <dcterms:modified xsi:type="dcterms:W3CDTF">2016-09-07T00:02:00Z</dcterms:modified>
</cp:coreProperties>
</file>