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51" w:rsidRPr="008C618C" w:rsidRDefault="00714E51" w:rsidP="00A25661">
      <w:pPr>
        <w:widowControl w:val="0"/>
        <w:spacing w:after="0" w:line="240" w:lineRule="auto"/>
        <w:jc w:val="right"/>
        <w:rPr>
          <w:rFonts w:ascii="Times New Roman" w:hAnsi="Times New Roman"/>
          <w:sz w:val="26"/>
          <w:szCs w:val="26"/>
        </w:rPr>
      </w:pPr>
      <w:r w:rsidRPr="008C618C">
        <w:rPr>
          <w:rFonts w:ascii="Times New Roman" w:hAnsi="Times New Roman"/>
          <w:sz w:val="26"/>
          <w:szCs w:val="26"/>
        </w:rPr>
        <w:t>ПРОЕКТ</w:t>
      </w:r>
    </w:p>
    <w:p w:rsidR="00714E51" w:rsidRPr="008C618C" w:rsidRDefault="00714E51" w:rsidP="00A25661">
      <w:pPr>
        <w:widowControl w:val="0"/>
        <w:tabs>
          <w:tab w:val="left" w:pos="3686"/>
        </w:tabs>
        <w:autoSpaceDE w:val="0"/>
        <w:autoSpaceDN w:val="0"/>
        <w:adjustRightInd w:val="0"/>
        <w:spacing w:after="0" w:line="240" w:lineRule="auto"/>
        <w:jc w:val="both"/>
        <w:outlineLvl w:val="0"/>
        <w:rPr>
          <w:rFonts w:ascii="Times New Roman" w:hAnsi="Times New Roman"/>
          <w:sz w:val="10"/>
          <w:szCs w:val="10"/>
        </w:rPr>
      </w:pPr>
    </w:p>
    <w:p w:rsidR="00714E51" w:rsidRPr="008C618C" w:rsidRDefault="00714E51" w:rsidP="00A25661">
      <w:pPr>
        <w:widowControl w:val="0"/>
        <w:spacing w:after="0" w:line="240" w:lineRule="auto"/>
        <w:jc w:val="center"/>
        <w:rPr>
          <w:rFonts w:ascii="Times New Roman" w:hAnsi="Times New Roman"/>
          <w:sz w:val="26"/>
          <w:szCs w:val="26"/>
        </w:rPr>
      </w:pPr>
      <w:r w:rsidRPr="008C618C">
        <w:rPr>
          <w:rFonts w:ascii="Times New Roman" w:hAnsi="Times New Roman"/>
          <w:sz w:val="26"/>
          <w:szCs w:val="26"/>
        </w:rPr>
        <w:t xml:space="preserve">СОБРАНИЕ ДЕПУТАТОВ ПИОНЕРСКОГО СЕЛЬСКОГО ПОСЕЛЕНИЯ ЕЛИЗОВСКОГО МУНИЦИПАЛЬНОГО РАЙОНА </w:t>
      </w:r>
    </w:p>
    <w:p w:rsidR="00714E51" w:rsidRPr="008C618C" w:rsidRDefault="00714E51" w:rsidP="00A25661">
      <w:pPr>
        <w:widowControl w:val="0"/>
        <w:spacing w:after="0" w:line="240" w:lineRule="auto"/>
        <w:jc w:val="center"/>
        <w:rPr>
          <w:rFonts w:ascii="Times New Roman" w:hAnsi="Times New Roman"/>
          <w:sz w:val="26"/>
          <w:szCs w:val="26"/>
        </w:rPr>
      </w:pPr>
      <w:r w:rsidRPr="008C618C">
        <w:rPr>
          <w:rFonts w:ascii="Times New Roman" w:hAnsi="Times New Roman"/>
          <w:sz w:val="26"/>
          <w:szCs w:val="26"/>
        </w:rPr>
        <w:t>В КАМЧАТСКОМ КРАЕ</w:t>
      </w:r>
    </w:p>
    <w:p w:rsidR="00714E51" w:rsidRPr="008C618C" w:rsidRDefault="00714E51" w:rsidP="00A25661">
      <w:pPr>
        <w:widowControl w:val="0"/>
        <w:spacing w:after="0" w:line="240" w:lineRule="auto"/>
        <w:jc w:val="center"/>
        <w:rPr>
          <w:rFonts w:ascii="Times New Roman" w:hAnsi="Times New Roman"/>
          <w:sz w:val="26"/>
          <w:szCs w:val="26"/>
        </w:rPr>
      </w:pPr>
      <w:r w:rsidRPr="008C618C">
        <w:rPr>
          <w:rFonts w:ascii="Times New Roman" w:hAnsi="Times New Roman"/>
          <w:sz w:val="26"/>
          <w:szCs w:val="26"/>
        </w:rPr>
        <w:t>4-го (2020-2025 гг.) созыва</w:t>
      </w:r>
    </w:p>
    <w:p w:rsidR="00714E51" w:rsidRPr="008C618C" w:rsidRDefault="00714E51" w:rsidP="00A25661">
      <w:pPr>
        <w:widowControl w:val="0"/>
        <w:spacing w:after="0" w:line="240" w:lineRule="auto"/>
        <w:jc w:val="center"/>
        <w:rPr>
          <w:rFonts w:ascii="Times New Roman" w:hAnsi="Times New Roman"/>
          <w:b/>
          <w:sz w:val="26"/>
          <w:szCs w:val="26"/>
        </w:rPr>
      </w:pPr>
    </w:p>
    <w:p w:rsidR="00714E51" w:rsidRPr="008C618C" w:rsidRDefault="00714E51" w:rsidP="00A25661">
      <w:pPr>
        <w:widowControl w:val="0"/>
        <w:spacing w:after="0" w:line="240" w:lineRule="auto"/>
        <w:jc w:val="center"/>
        <w:rPr>
          <w:rFonts w:ascii="Times New Roman" w:hAnsi="Times New Roman"/>
          <w:b/>
          <w:sz w:val="26"/>
          <w:szCs w:val="26"/>
        </w:rPr>
      </w:pPr>
      <w:r w:rsidRPr="008C618C">
        <w:rPr>
          <w:rFonts w:ascii="Times New Roman" w:hAnsi="Times New Roman"/>
          <w:b/>
          <w:sz w:val="26"/>
          <w:szCs w:val="26"/>
        </w:rPr>
        <w:t>РЕШЕНИЕ</w:t>
      </w:r>
    </w:p>
    <w:p w:rsidR="00714E51" w:rsidRPr="008C618C" w:rsidRDefault="00714E51" w:rsidP="00A25661">
      <w:pPr>
        <w:widowControl w:val="0"/>
        <w:spacing w:after="0" w:line="240" w:lineRule="auto"/>
        <w:jc w:val="center"/>
        <w:rPr>
          <w:rFonts w:ascii="Times New Roman" w:hAnsi="Times New Roman"/>
          <w:b/>
          <w:sz w:val="26"/>
          <w:szCs w:val="26"/>
        </w:rPr>
      </w:pPr>
    </w:p>
    <w:p w:rsidR="00714E51" w:rsidRPr="008C618C" w:rsidRDefault="00714E51" w:rsidP="00A25661">
      <w:pPr>
        <w:widowControl w:val="0"/>
        <w:spacing w:after="0" w:line="240" w:lineRule="auto"/>
        <w:jc w:val="center"/>
        <w:rPr>
          <w:rFonts w:ascii="Times New Roman" w:hAnsi="Times New Roman"/>
          <w:b/>
          <w:sz w:val="26"/>
          <w:szCs w:val="26"/>
        </w:rPr>
      </w:pPr>
      <w:r w:rsidRPr="008C618C">
        <w:rPr>
          <w:rFonts w:ascii="Times New Roman" w:hAnsi="Times New Roman"/>
          <w:sz w:val="26"/>
          <w:szCs w:val="26"/>
        </w:rPr>
        <w:t>от «</w:t>
      </w:r>
      <w:r w:rsidRPr="008C618C">
        <w:rPr>
          <w:rFonts w:ascii="Times New Roman" w:hAnsi="Times New Roman"/>
          <w:b/>
          <w:sz w:val="26"/>
          <w:szCs w:val="26"/>
        </w:rPr>
        <w:t>___</w:t>
      </w:r>
      <w:r w:rsidRPr="008C618C">
        <w:rPr>
          <w:rFonts w:ascii="Times New Roman" w:hAnsi="Times New Roman"/>
          <w:sz w:val="26"/>
          <w:szCs w:val="26"/>
        </w:rPr>
        <w:t xml:space="preserve">» </w:t>
      </w:r>
      <w:r w:rsidRPr="008C618C">
        <w:rPr>
          <w:rFonts w:ascii="Times New Roman" w:hAnsi="Times New Roman"/>
          <w:b/>
          <w:sz w:val="26"/>
          <w:szCs w:val="26"/>
        </w:rPr>
        <w:t>_________</w:t>
      </w:r>
      <w:r w:rsidRPr="008C618C">
        <w:rPr>
          <w:rFonts w:ascii="Times New Roman" w:hAnsi="Times New Roman"/>
          <w:sz w:val="26"/>
          <w:szCs w:val="26"/>
        </w:rPr>
        <w:t xml:space="preserve">2023 № </w:t>
      </w:r>
      <w:r w:rsidRPr="008C618C">
        <w:rPr>
          <w:rFonts w:ascii="Times New Roman" w:hAnsi="Times New Roman"/>
          <w:b/>
          <w:sz w:val="26"/>
          <w:szCs w:val="26"/>
        </w:rPr>
        <w:t>___</w:t>
      </w:r>
    </w:p>
    <w:p w:rsidR="00714E51" w:rsidRPr="008C618C" w:rsidRDefault="00714E51" w:rsidP="00A25661">
      <w:pPr>
        <w:widowControl w:val="0"/>
        <w:spacing w:after="0" w:line="240" w:lineRule="auto"/>
        <w:ind w:firstLine="720"/>
        <w:jc w:val="center"/>
        <w:rPr>
          <w:rFonts w:ascii="Times New Roman" w:hAnsi="Times New Roman"/>
          <w:sz w:val="26"/>
          <w:szCs w:val="26"/>
        </w:rPr>
      </w:pPr>
    </w:p>
    <w:p w:rsidR="00714E51" w:rsidRPr="008C618C" w:rsidRDefault="00714E51" w:rsidP="00E55573">
      <w:pPr>
        <w:widowControl w:val="0"/>
        <w:tabs>
          <w:tab w:val="left" w:pos="3686"/>
        </w:tabs>
        <w:autoSpaceDE w:val="0"/>
        <w:autoSpaceDN w:val="0"/>
        <w:adjustRightInd w:val="0"/>
        <w:spacing w:after="0" w:line="240" w:lineRule="auto"/>
        <w:jc w:val="center"/>
        <w:outlineLvl w:val="0"/>
        <w:rPr>
          <w:rFonts w:ascii="Times New Roman" w:hAnsi="Times New Roman"/>
          <w:b/>
          <w:sz w:val="26"/>
          <w:szCs w:val="26"/>
        </w:rPr>
      </w:pPr>
      <w:bookmarkStart w:id="0" w:name="_GoBack"/>
    </w:p>
    <w:p w:rsidR="00714E51" w:rsidRPr="008C618C" w:rsidRDefault="00714E51" w:rsidP="00E55573">
      <w:pPr>
        <w:widowControl w:val="0"/>
        <w:tabs>
          <w:tab w:val="left" w:pos="3686"/>
        </w:tabs>
        <w:autoSpaceDE w:val="0"/>
        <w:autoSpaceDN w:val="0"/>
        <w:adjustRightInd w:val="0"/>
        <w:spacing w:after="0" w:line="240" w:lineRule="auto"/>
        <w:jc w:val="center"/>
        <w:outlineLvl w:val="0"/>
        <w:rPr>
          <w:rFonts w:ascii="Times New Roman" w:hAnsi="Times New Roman"/>
          <w:b/>
          <w:sz w:val="26"/>
          <w:szCs w:val="26"/>
        </w:rPr>
      </w:pPr>
      <w:r w:rsidRPr="008C618C">
        <w:rPr>
          <w:rFonts w:ascii="Times New Roman" w:hAnsi="Times New Roman"/>
          <w:b/>
          <w:sz w:val="26"/>
          <w:szCs w:val="26"/>
        </w:rPr>
        <w:t xml:space="preserve">О внесении изменений в Положение </w:t>
      </w:r>
    </w:p>
    <w:p w:rsidR="00714E51" w:rsidRPr="008C618C" w:rsidRDefault="00714E51" w:rsidP="00E55573">
      <w:pPr>
        <w:widowControl w:val="0"/>
        <w:tabs>
          <w:tab w:val="left" w:pos="3686"/>
        </w:tabs>
        <w:autoSpaceDE w:val="0"/>
        <w:autoSpaceDN w:val="0"/>
        <w:adjustRightInd w:val="0"/>
        <w:spacing w:after="0" w:line="240" w:lineRule="auto"/>
        <w:jc w:val="center"/>
        <w:outlineLvl w:val="0"/>
        <w:rPr>
          <w:rFonts w:ascii="Times New Roman" w:hAnsi="Times New Roman"/>
          <w:b/>
          <w:sz w:val="26"/>
          <w:szCs w:val="26"/>
        </w:rPr>
      </w:pPr>
      <w:r w:rsidRPr="008C618C">
        <w:rPr>
          <w:rFonts w:ascii="Times New Roman" w:hAnsi="Times New Roman"/>
          <w:b/>
          <w:sz w:val="26"/>
          <w:szCs w:val="26"/>
        </w:rPr>
        <w:t>«О правилах благоустройства территории Пионерского сельского поселения» принятое Решением Собрания депутатов Пионерского сельского поселения</w:t>
      </w:r>
    </w:p>
    <w:p w:rsidR="00714E51" w:rsidRPr="008C618C" w:rsidRDefault="00714E51" w:rsidP="00E55573">
      <w:pPr>
        <w:widowControl w:val="0"/>
        <w:tabs>
          <w:tab w:val="left" w:pos="3686"/>
        </w:tabs>
        <w:autoSpaceDE w:val="0"/>
        <w:autoSpaceDN w:val="0"/>
        <w:adjustRightInd w:val="0"/>
        <w:spacing w:after="0" w:line="240" w:lineRule="auto"/>
        <w:jc w:val="center"/>
        <w:outlineLvl w:val="0"/>
        <w:rPr>
          <w:rFonts w:ascii="Times New Roman" w:hAnsi="Times New Roman"/>
          <w:b/>
          <w:sz w:val="26"/>
          <w:szCs w:val="26"/>
        </w:rPr>
      </w:pPr>
      <w:r w:rsidRPr="008C618C">
        <w:rPr>
          <w:rFonts w:ascii="Times New Roman" w:hAnsi="Times New Roman"/>
          <w:b/>
          <w:sz w:val="26"/>
          <w:szCs w:val="26"/>
        </w:rPr>
        <w:t xml:space="preserve"> от 23.11.2017 № 39</w:t>
      </w:r>
    </w:p>
    <w:p w:rsidR="00714E51" w:rsidRPr="008C618C" w:rsidRDefault="00714E51" w:rsidP="00E55573">
      <w:pPr>
        <w:widowControl w:val="0"/>
        <w:tabs>
          <w:tab w:val="left" w:pos="3686"/>
        </w:tabs>
        <w:autoSpaceDE w:val="0"/>
        <w:autoSpaceDN w:val="0"/>
        <w:adjustRightInd w:val="0"/>
        <w:spacing w:after="0" w:line="240" w:lineRule="auto"/>
        <w:jc w:val="center"/>
        <w:outlineLvl w:val="0"/>
        <w:rPr>
          <w:rFonts w:ascii="Times New Roman" w:hAnsi="Times New Roman"/>
          <w:b/>
          <w:sz w:val="26"/>
          <w:szCs w:val="26"/>
        </w:rPr>
      </w:pPr>
    </w:p>
    <w:p w:rsidR="00714E51" w:rsidRPr="008C618C" w:rsidRDefault="00714E51" w:rsidP="00830172">
      <w:pPr>
        <w:spacing w:after="0" w:line="240" w:lineRule="auto"/>
        <w:jc w:val="center"/>
        <w:rPr>
          <w:rFonts w:ascii="Times New Roman" w:hAnsi="Times New Roman"/>
          <w:sz w:val="26"/>
          <w:szCs w:val="26"/>
        </w:rPr>
      </w:pPr>
      <w:r w:rsidRPr="008C618C">
        <w:rPr>
          <w:rFonts w:ascii="Times New Roman" w:hAnsi="Times New Roman"/>
          <w:sz w:val="26"/>
          <w:szCs w:val="26"/>
        </w:rPr>
        <w:t>(принято Решением Собрания депутатов Пионерского сельского поселения</w:t>
      </w:r>
    </w:p>
    <w:p w:rsidR="00714E51" w:rsidRPr="008C618C" w:rsidRDefault="00714E51" w:rsidP="00830172">
      <w:pPr>
        <w:spacing w:after="0" w:line="240" w:lineRule="auto"/>
        <w:jc w:val="center"/>
        <w:rPr>
          <w:rFonts w:ascii="Times New Roman" w:hAnsi="Times New Roman"/>
          <w:sz w:val="26"/>
          <w:szCs w:val="26"/>
        </w:rPr>
      </w:pPr>
      <w:r w:rsidRPr="008C618C">
        <w:rPr>
          <w:rFonts w:ascii="Times New Roman" w:hAnsi="Times New Roman"/>
          <w:sz w:val="26"/>
          <w:szCs w:val="26"/>
        </w:rPr>
        <w:t xml:space="preserve">на (вне)очередной сессии (сессия № </w:t>
      </w:r>
      <w:r w:rsidRPr="008C618C">
        <w:rPr>
          <w:rFonts w:ascii="Times New Roman" w:hAnsi="Times New Roman"/>
          <w:b/>
          <w:sz w:val="26"/>
          <w:szCs w:val="26"/>
        </w:rPr>
        <w:t>____</w:t>
      </w:r>
      <w:r w:rsidRPr="008C618C">
        <w:rPr>
          <w:rFonts w:ascii="Times New Roman" w:hAnsi="Times New Roman"/>
          <w:sz w:val="26"/>
          <w:szCs w:val="26"/>
        </w:rPr>
        <w:t xml:space="preserve">) от __.__.2023 № </w:t>
      </w:r>
      <w:r w:rsidRPr="008C618C">
        <w:rPr>
          <w:rFonts w:ascii="Times New Roman" w:hAnsi="Times New Roman"/>
          <w:b/>
          <w:sz w:val="26"/>
          <w:szCs w:val="26"/>
        </w:rPr>
        <w:t>___</w:t>
      </w:r>
      <w:r w:rsidRPr="008C618C">
        <w:rPr>
          <w:rFonts w:ascii="Times New Roman" w:hAnsi="Times New Roman"/>
          <w:sz w:val="26"/>
          <w:szCs w:val="26"/>
        </w:rPr>
        <w:t>)</w:t>
      </w:r>
    </w:p>
    <w:p w:rsidR="00714E51" w:rsidRPr="008C618C" w:rsidRDefault="00714E51" w:rsidP="00830172">
      <w:pPr>
        <w:widowControl w:val="0"/>
        <w:tabs>
          <w:tab w:val="left" w:pos="3686"/>
        </w:tabs>
        <w:autoSpaceDE w:val="0"/>
        <w:autoSpaceDN w:val="0"/>
        <w:adjustRightInd w:val="0"/>
        <w:spacing w:after="0" w:line="240" w:lineRule="auto"/>
        <w:jc w:val="center"/>
        <w:outlineLvl w:val="0"/>
        <w:rPr>
          <w:rFonts w:ascii="Times New Roman" w:hAnsi="Times New Roman"/>
          <w:sz w:val="26"/>
          <w:szCs w:val="26"/>
        </w:rPr>
      </w:pPr>
    </w:p>
    <w:p w:rsidR="00714E51" w:rsidRPr="008C618C" w:rsidRDefault="00714E51" w:rsidP="00E55573">
      <w:pPr>
        <w:widowControl w:val="0"/>
        <w:tabs>
          <w:tab w:val="left" w:pos="0"/>
        </w:tabs>
        <w:spacing w:after="0" w:line="240" w:lineRule="auto"/>
        <w:rPr>
          <w:rFonts w:ascii="Times New Roman" w:hAnsi="Times New Roman"/>
          <w:sz w:val="26"/>
          <w:szCs w:val="26"/>
        </w:rPr>
      </w:pPr>
      <w:r w:rsidRPr="008C618C">
        <w:rPr>
          <w:rFonts w:ascii="Times New Roman" w:hAnsi="Times New Roman"/>
          <w:sz w:val="26"/>
          <w:szCs w:val="26"/>
        </w:rPr>
        <w:tab/>
      </w:r>
    </w:p>
    <w:p w:rsidR="00714E51" w:rsidRPr="008C618C" w:rsidRDefault="00714E51" w:rsidP="009375E4">
      <w:pPr>
        <w:widowControl w:val="0"/>
        <w:tabs>
          <w:tab w:val="left" w:pos="0"/>
        </w:tabs>
        <w:spacing w:after="0" w:line="240" w:lineRule="auto"/>
        <w:ind w:firstLine="700"/>
        <w:rPr>
          <w:rFonts w:ascii="Times New Roman" w:hAnsi="Times New Roman"/>
          <w:b/>
          <w:sz w:val="26"/>
          <w:szCs w:val="26"/>
        </w:rPr>
      </w:pPr>
      <w:r w:rsidRPr="008C618C">
        <w:rPr>
          <w:rFonts w:ascii="Times New Roman" w:hAnsi="Times New Roman"/>
          <w:b/>
          <w:sz w:val="26"/>
          <w:szCs w:val="26"/>
        </w:rPr>
        <w:t>Статья 1</w:t>
      </w:r>
    </w:p>
    <w:p w:rsidR="00714E51" w:rsidRPr="008C618C" w:rsidRDefault="00714E51" w:rsidP="00E55573">
      <w:pPr>
        <w:widowControl w:val="0"/>
        <w:tabs>
          <w:tab w:val="left" w:pos="0"/>
        </w:tabs>
        <w:spacing w:after="0" w:line="240" w:lineRule="auto"/>
        <w:rPr>
          <w:rFonts w:ascii="Times New Roman" w:hAnsi="Times New Roman"/>
          <w:sz w:val="10"/>
          <w:szCs w:val="10"/>
        </w:rPr>
      </w:pPr>
      <w:r w:rsidRPr="008C618C">
        <w:rPr>
          <w:rFonts w:ascii="Times New Roman" w:hAnsi="Times New Roman"/>
          <w:sz w:val="26"/>
          <w:szCs w:val="26"/>
        </w:rPr>
        <w:tab/>
      </w:r>
    </w:p>
    <w:p w:rsidR="00714E51" w:rsidRPr="008C618C" w:rsidRDefault="00714E51" w:rsidP="00E55573">
      <w:pPr>
        <w:widowControl w:val="0"/>
        <w:tabs>
          <w:tab w:val="left" w:pos="0"/>
        </w:tabs>
        <w:spacing w:after="0" w:line="240" w:lineRule="auto"/>
        <w:jc w:val="both"/>
        <w:rPr>
          <w:rFonts w:ascii="Times New Roman" w:hAnsi="Times New Roman"/>
          <w:sz w:val="26"/>
          <w:szCs w:val="26"/>
        </w:rPr>
      </w:pPr>
      <w:r w:rsidRPr="008C618C">
        <w:rPr>
          <w:rFonts w:ascii="Times New Roman" w:hAnsi="Times New Roman"/>
          <w:sz w:val="26"/>
          <w:szCs w:val="26"/>
        </w:rPr>
        <w:tab/>
        <w:t>Внести в Решение Собрания депутатов Пионерского сельского поселения от 27.11.2017 № 16 «О правилах благоустройства территории Пионерского сельского поселения» принятое Решением Собрания депутатов Пионерского сельского поселения от 23.11.2017 № 39 следующие изменения:</w:t>
      </w:r>
    </w:p>
    <w:p w:rsidR="00714E51" w:rsidRPr="008C618C" w:rsidRDefault="00714E51" w:rsidP="00E55573">
      <w:pPr>
        <w:widowControl w:val="0"/>
        <w:tabs>
          <w:tab w:val="left" w:pos="0"/>
        </w:tabs>
        <w:spacing w:after="0" w:line="240" w:lineRule="auto"/>
        <w:jc w:val="both"/>
        <w:rPr>
          <w:rFonts w:ascii="Times New Roman" w:hAnsi="Times New Roman"/>
          <w:sz w:val="10"/>
          <w:szCs w:val="10"/>
        </w:rPr>
      </w:pPr>
    </w:p>
    <w:p w:rsidR="00714E51" w:rsidRPr="008C618C" w:rsidRDefault="00714E51" w:rsidP="009375E4">
      <w:pPr>
        <w:pStyle w:val="ListParagraph"/>
        <w:widowControl w:val="0"/>
        <w:numPr>
          <w:ilvl w:val="0"/>
          <w:numId w:val="11"/>
        </w:numPr>
        <w:tabs>
          <w:tab w:val="left" w:pos="1200"/>
        </w:tabs>
        <w:spacing w:after="0" w:line="240" w:lineRule="auto"/>
        <w:ind w:left="0" w:firstLine="705"/>
        <w:jc w:val="both"/>
        <w:rPr>
          <w:rFonts w:ascii="Times New Roman" w:hAnsi="Times New Roman"/>
          <w:sz w:val="26"/>
          <w:szCs w:val="26"/>
        </w:rPr>
      </w:pPr>
      <w:r w:rsidRPr="008C618C">
        <w:rPr>
          <w:rFonts w:ascii="Times New Roman" w:hAnsi="Times New Roman"/>
          <w:sz w:val="26"/>
          <w:szCs w:val="26"/>
        </w:rPr>
        <w:t>в разделе 1 заменить слова «1. Общие положения» на «Раздел 1. Общие положения»;</w:t>
      </w:r>
    </w:p>
    <w:p w:rsidR="00714E51" w:rsidRPr="008C618C" w:rsidRDefault="00714E51" w:rsidP="009375E4">
      <w:pPr>
        <w:pStyle w:val="ListParagraph"/>
        <w:widowControl w:val="0"/>
        <w:numPr>
          <w:ilvl w:val="0"/>
          <w:numId w:val="11"/>
        </w:numPr>
        <w:tabs>
          <w:tab w:val="left" w:pos="1200"/>
        </w:tabs>
        <w:spacing w:after="0" w:line="240" w:lineRule="auto"/>
        <w:ind w:left="0" w:firstLine="705"/>
        <w:jc w:val="both"/>
        <w:rPr>
          <w:rFonts w:ascii="Times New Roman" w:hAnsi="Times New Roman"/>
          <w:sz w:val="26"/>
          <w:szCs w:val="26"/>
        </w:rPr>
      </w:pPr>
      <w:r w:rsidRPr="008C618C">
        <w:rPr>
          <w:rFonts w:ascii="Times New Roman" w:hAnsi="Times New Roman"/>
          <w:sz w:val="26"/>
          <w:szCs w:val="26"/>
        </w:rPr>
        <w:t>в разделе 2 заменить слова «2. Проектирование и размещение объектов благоустройства на территории Пионерского сельского поселения» на «Раздел 2. Проектирование и размещение объектов благоустройства на территории Пионерского сельского поселения»;</w:t>
      </w:r>
    </w:p>
    <w:p w:rsidR="00714E51" w:rsidRPr="008C618C" w:rsidRDefault="00714E51" w:rsidP="009375E4">
      <w:pPr>
        <w:pStyle w:val="ListParagraph"/>
        <w:widowControl w:val="0"/>
        <w:numPr>
          <w:ilvl w:val="0"/>
          <w:numId w:val="11"/>
        </w:numPr>
        <w:tabs>
          <w:tab w:val="left" w:pos="1200"/>
        </w:tabs>
        <w:spacing w:after="0" w:line="240" w:lineRule="auto"/>
        <w:ind w:left="0" w:firstLine="705"/>
        <w:jc w:val="both"/>
        <w:rPr>
          <w:rFonts w:ascii="Times New Roman" w:hAnsi="Times New Roman"/>
          <w:sz w:val="26"/>
          <w:szCs w:val="26"/>
        </w:rPr>
      </w:pPr>
      <w:r w:rsidRPr="008C618C">
        <w:rPr>
          <w:rFonts w:ascii="Times New Roman" w:hAnsi="Times New Roman"/>
          <w:sz w:val="26"/>
          <w:szCs w:val="26"/>
        </w:rPr>
        <w:t>в разделе 3 заменить слова «3. Требования к элементам благоустройства, организация содержания и уборка элементов благоустройства на территории Пионерского сельского поселения» на «Раздел 3. Требования к элементам благоустройства, организация содержания и уборка элементов благоустройства на территории Пионерского сельского поселения»;</w:t>
      </w:r>
    </w:p>
    <w:p w:rsidR="00714E51" w:rsidRPr="008C618C" w:rsidRDefault="00714E51" w:rsidP="009375E4">
      <w:pPr>
        <w:numPr>
          <w:ilvl w:val="0"/>
          <w:numId w:val="11"/>
        </w:numPr>
        <w:tabs>
          <w:tab w:val="left" w:pos="1200"/>
        </w:tabs>
        <w:spacing w:after="0" w:line="240" w:lineRule="auto"/>
        <w:ind w:left="0" w:firstLine="705"/>
        <w:jc w:val="both"/>
        <w:rPr>
          <w:rFonts w:ascii="Times New Roman" w:hAnsi="Times New Roman"/>
          <w:sz w:val="26"/>
          <w:szCs w:val="26"/>
        </w:rPr>
      </w:pPr>
      <w:r w:rsidRPr="008C618C">
        <w:rPr>
          <w:rFonts w:ascii="Times New Roman" w:hAnsi="Times New Roman"/>
          <w:sz w:val="26"/>
          <w:szCs w:val="26"/>
        </w:rPr>
        <w:t>раздел 9 дополнить пунктом 9.7. следующего содержания:</w:t>
      </w:r>
    </w:p>
    <w:p w:rsidR="00714E51" w:rsidRPr="008C618C" w:rsidRDefault="00714E51" w:rsidP="009375E4">
      <w:pPr>
        <w:tabs>
          <w:tab w:val="left" w:pos="1200"/>
        </w:tabs>
        <w:spacing w:after="0" w:line="240" w:lineRule="auto"/>
        <w:ind w:firstLine="705"/>
        <w:jc w:val="both"/>
        <w:rPr>
          <w:rFonts w:ascii="Times New Roman" w:hAnsi="Times New Roman"/>
          <w:sz w:val="10"/>
          <w:szCs w:val="10"/>
        </w:rPr>
      </w:pPr>
    </w:p>
    <w:p w:rsidR="00714E51" w:rsidRPr="008C618C" w:rsidRDefault="00714E51" w:rsidP="009375E4">
      <w:pPr>
        <w:tabs>
          <w:tab w:val="left" w:pos="1200"/>
        </w:tabs>
        <w:spacing w:after="0" w:line="240" w:lineRule="auto"/>
        <w:ind w:firstLine="705"/>
        <w:jc w:val="both"/>
        <w:rPr>
          <w:rFonts w:ascii="Times New Roman" w:hAnsi="Times New Roman"/>
          <w:sz w:val="26"/>
          <w:szCs w:val="26"/>
        </w:rPr>
      </w:pPr>
      <w:r w:rsidRPr="008C618C">
        <w:rPr>
          <w:rFonts w:ascii="Times New Roman" w:hAnsi="Times New Roman"/>
          <w:sz w:val="26"/>
          <w:szCs w:val="26"/>
        </w:rPr>
        <w:t>«</w:t>
      </w:r>
      <w:r w:rsidRPr="008C618C">
        <w:rPr>
          <w:rFonts w:ascii="Times New Roman" w:hAnsi="Times New Roman"/>
          <w:b/>
          <w:sz w:val="26"/>
          <w:szCs w:val="26"/>
        </w:rPr>
        <w:t>9.7.</w:t>
      </w:r>
      <w:r w:rsidRPr="008C618C">
        <w:rPr>
          <w:rFonts w:ascii="Times New Roman" w:hAnsi="Times New Roman"/>
          <w:sz w:val="26"/>
          <w:szCs w:val="26"/>
        </w:rPr>
        <w:t xml:space="preserve"> Руководители организаций независимо от организационно-правовой формы и ведомственной подчиненности, а также индивидуальные предприниматели, осуществляющие деятельность на территории Пионерского сельского поселения, граждане и иные лица, имеющие в собственности или ином вещном праве земельные участки на территории Пионерского сельского поселения, обязаны принимать меры по удалению борщевика Сосновского (травянистое растение рода Борщевик семейства Зонтичные) с мест его произрастания – земельных участков, находящихся впользовании.</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В качестве методов по удалению борщевика Сосновского могут быть следующие:</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xml:space="preserve">1. Механические: </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обрезка цветков, которая применяется для уничтожения борщевика на небольших площадях. Метод заключается в обрезке цветков в период бутонизации и начала цветения и применяется на землях любых категорий. Обрезанные цветы подлежат уничтожению.</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периодическое скашивание растения до его бутонизации и начала цветения в течение сезона несколько раз с интервалом 3-4 недели. Метод применяется на землях любых категорий.</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2. Агротехнические:</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выкапывание корневой системы растения ниже корневой шейки на ранних фазах развития и ее уничтожение. Метод применяется ранней весной, как только растения начинают отрастать, чтобы срезать, срубить точку роста борщевика, и может применяться только при уничтожении единичных растений на землях любых категорий;</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xml:space="preserve">- вспашка, которая применяется в течение вегетационного сезона несколько раз на тех участках, где можно использовать сельскохозяйственную технику. </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xml:space="preserve">- замещающие посадки - применяются при восстановлении земель сельскохозяйственного назначения. </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применение затеняющих материалов на небольших площадях (дачных участках, придомовых территориях). Данный способ борьбы основан на прекращении доступа света для растений борщевика. Для этого поверхность участка, занятого борщевиком, укрывают светопоглощающим материалом.</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3. Химические:</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опрыскивание очагов произрастания растения гербицидами. К использованию допускаются гербициды, прошедшие процедуру государственной регистрации и включенные в «Государственный каталог пестицидов и агрохимикатов, разрешенных к применению на территории РФ». Обработку гербицидами проводят от начала отрастания борщевика до начала цветения. Документами, регламентирующими применение пестицидов, являются федеральные законы от 19.07.1997 №109-ФЗ «О безопасном обращении с пестицидами и агрохимикатами» и от 30.03.1999 №52-ФЗ «О санитарно-эпидемиологическом благополучии населения», а также требования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8C618C">
          <w:rPr>
            <w:rFonts w:ascii="Times New Roman" w:hAnsi="Times New Roman"/>
            <w:sz w:val="26"/>
            <w:szCs w:val="26"/>
          </w:rPr>
          <w:t>50 метров</w:t>
        </w:r>
      </w:smartTag>
      <w:r w:rsidRPr="008C618C">
        <w:rPr>
          <w:rFonts w:ascii="Times New Roman" w:hAnsi="Times New Roman"/>
          <w:sz w:val="26"/>
          <w:szCs w:val="26"/>
        </w:rPr>
        <w:t>.</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За несоблюдением установленных требований по удалению борщевика Сосновского лица подлежат административной ответственности».</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p>
    <w:p w:rsidR="00714E51" w:rsidRPr="008C618C" w:rsidRDefault="00714E51" w:rsidP="00F52502">
      <w:pPr>
        <w:pStyle w:val="ListParagraph"/>
        <w:widowControl w:val="0"/>
        <w:numPr>
          <w:ilvl w:val="0"/>
          <w:numId w:val="11"/>
        </w:numPr>
        <w:tabs>
          <w:tab w:val="left" w:pos="1100"/>
        </w:tabs>
        <w:spacing w:after="0" w:line="240" w:lineRule="auto"/>
        <w:ind w:left="0" w:firstLine="705"/>
        <w:jc w:val="both"/>
        <w:rPr>
          <w:rFonts w:ascii="Times New Roman" w:hAnsi="Times New Roman"/>
          <w:sz w:val="26"/>
          <w:szCs w:val="26"/>
        </w:rPr>
      </w:pPr>
      <w:r w:rsidRPr="008C618C">
        <w:rPr>
          <w:rFonts w:ascii="Times New Roman" w:hAnsi="Times New Roman"/>
          <w:sz w:val="26"/>
          <w:szCs w:val="26"/>
        </w:rPr>
        <w:t>Раздел 10 изложить в следующей редакции:</w:t>
      </w:r>
    </w:p>
    <w:p w:rsidR="00714E51" w:rsidRPr="008C618C" w:rsidRDefault="00714E51" w:rsidP="00F52502">
      <w:pPr>
        <w:pStyle w:val="ListParagraph"/>
        <w:widowControl w:val="0"/>
        <w:tabs>
          <w:tab w:val="left" w:pos="1100"/>
        </w:tabs>
        <w:spacing w:after="0" w:line="240" w:lineRule="auto"/>
        <w:ind w:left="0"/>
        <w:jc w:val="both"/>
        <w:rPr>
          <w:rFonts w:ascii="Times New Roman" w:hAnsi="Times New Roman"/>
          <w:sz w:val="10"/>
          <w:szCs w:val="10"/>
        </w:rPr>
      </w:pPr>
    </w:p>
    <w:p w:rsidR="00714E51" w:rsidRPr="008C618C" w:rsidRDefault="00714E51" w:rsidP="00E55573">
      <w:pPr>
        <w:pStyle w:val="ConsPlusNormal"/>
        <w:tabs>
          <w:tab w:val="left" w:pos="0"/>
        </w:tabs>
        <w:ind w:firstLine="705"/>
        <w:jc w:val="center"/>
        <w:outlineLvl w:val="1"/>
        <w:rPr>
          <w:rFonts w:ascii="Times New Roman" w:hAnsi="Times New Roman" w:cs="Times New Roman"/>
          <w:sz w:val="10"/>
          <w:szCs w:val="10"/>
        </w:rPr>
      </w:pPr>
      <w:r w:rsidRPr="008C618C">
        <w:rPr>
          <w:rFonts w:ascii="Times New Roman" w:hAnsi="Times New Roman" w:cs="Times New Roman"/>
          <w:sz w:val="26"/>
          <w:szCs w:val="26"/>
        </w:rPr>
        <w:t>«Раздел 10. Порядок проведения земляных работ</w:t>
      </w:r>
    </w:p>
    <w:p w:rsidR="00714E51" w:rsidRPr="008C618C" w:rsidRDefault="00714E51" w:rsidP="00E55573">
      <w:pPr>
        <w:pStyle w:val="ConsPlusNormal"/>
        <w:tabs>
          <w:tab w:val="left" w:pos="0"/>
        </w:tabs>
        <w:ind w:firstLine="705"/>
        <w:jc w:val="center"/>
        <w:outlineLvl w:val="1"/>
        <w:rPr>
          <w:rFonts w:ascii="Times New Roman" w:hAnsi="Times New Roman" w:cs="Times New Roman"/>
          <w:sz w:val="10"/>
          <w:szCs w:val="10"/>
        </w:rPr>
      </w:pP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r w:rsidRPr="008C618C">
        <w:rPr>
          <w:rFonts w:ascii="Times New Roman" w:hAnsi="Times New Roman" w:cs="Times New Roman"/>
          <w:sz w:val="26"/>
          <w:szCs w:val="26"/>
        </w:rPr>
        <w:t xml:space="preserve">10.1. Использование территории Пионерского сельского поселения должно соответствовать Генеральному плану Пионерского сельского  поселения, иным архитектурно-планировочным документам, согласованным проектам размещения объектов и функциональной организации территории. </w:t>
      </w: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r w:rsidRPr="008C618C">
        <w:rPr>
          <w:rFonts w:ascii="Times New Roman" w:hAnsi="Times New Roman" w:cs="Times New Roman"/>
          <w:sz w:val="26"/>
          <w:szCs w:val="26"/>
        </w:rPr>
        <w:t>10.2. Земляные работы могут проводиться после получения разрешения на проведение земляных работ (далее - разрешение), выданного Администрацией Пионерского сельского поселения (далее – уполномоченный орган).</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10.3. К работам, требующим получение разрешения,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Пионерского сельского поселения, бурением скважин и иные виды работ, влекущие нарушение благоустройства территорий Пионерского сельского поселения.</w:t>
      </w:r>
    </w:p>
    <w:p w:rsidR="00714E51" w:rsidRPr="008C618C" w:rsidRDefault="00714E51" w:rsidP="00E55573">
      <w:pPr>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Проведение земляных работ без разрешения не допускается.</w:t>
      </w:r>
    </w:p>
    <w:p w:rsidR="00714E51" w:rsidRPr="008C618C" w:rsidRDefault="00714E51" w:rsidP="00E55573">
      <w:pPr>
        <w:pStyle w:val="ListParagraph"/>
        <w:tabs>
          <w:tab w:val="left" w:pos="0"/>
        </w:tabs>
        <w:spacing w:after="0" w:line="240" w:lineRule="auto"/>
        <w:ind w:left="0" w:firstLine="705"/>
        <w:jc w:val="both"/>
        <w:rPr>
          <w:rFonts w:ascii="Times New Roman" w:hAnsi="Times New Roman"/>
          <w:sz w:val="26"/>
          <w:szCs w:val="26"/>
        </w:rPr>
      </w:pPr>
      <w:r w:rsidRPr="008C618C">
        <w:rPr>
          <w:rFonts w:ascii="Times New Roman" w:hAnsi="Times New Roman"/>
          <w:sz w:val="26"/>
          <w:szCs w:val="26"/>
        </w:rPr>
        <w:t>10.4. Рассмотрение документов и выдача разрешения или выдача отказа в проведении земляных работ осуществляется уполномоченным органом в течение 30 календарных дней, со дня подачи заявления о выдаче разрешения.</w:t>
      </w: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bookmarkStart w:id="1" w:name="P248"/>
      <w:bookmarkEnd w:id="1"/>
      <w:r w:rsidRPr="008C618C">
        <w:rPr>
          <w:rFonts w:ascii="Times New Roman" w:hAnsi="Times New Roman" w:cs="Times New Roman"/>
          <w:sz w:val="26"/>
          <w:szCs w:val="26"/>
        </w:rPr>
        <w:t>10.5. В целях получения разрешения необходимо предоставить в уполномоченный орган следующие документы:</w:t>
      </w:r>
    </w:p>
    <w:p w:rsidR="00714E51" w:rsidRPr="008C618C" w:rsidRDefault="00714E51" w:rsidP="00E55573">
      <w:pPr>
        <w:pStyle w:val="ListParagraph"/>
        <w:numPr>
          <w:ilvl w:val="0"/>
          <w:numId w:val="7"/>
        </w:numPr>
        <w:tabs>
          <w:tab w:val="left" w:pos="0"/>
          <w:tab w:val="left" w:pos="1134"/>
        </w:tabs>
        <w:suppressAutoHyphens/>
        <w:autoSpaceDE w:val="0"/>
        <w:autoSpaceDN w:val="0"/>
        <w:adjustRightInd w:val="0"/>
        <w:spacing w:after="0" w:line="240" w:lineRule="auto"/>
        <w:ind w:left="0" w:firstLine="705"/>
        <w:jc w:val="both"/>
        <w:rPr>
          <w:rFonts w:ascii="Times New Roman" w:hAnsi="Times New Roman"/>
          <w:sz w:val="26"/>
          <w:szCs w:val="26"/>
        </w:rPr>
      </w:pPr>
      <w:r w:rsidRPr="008C618C">
        <w:rPr>
          <w:rFonts w:ascii="Times New Roman" w:hAnsi="Times New Roman"/>
          <w:bCs/>
          <w:sz w:val="26"/>
          <w:szCs w:val="26"/>
        </w:rPr>
        <w:t>з</w:t>
      </w:r>
      <w:r w:rsidRPr="008C618C">
        <w:rPr>
          <w:rFonts w:ascii="Times New Roman" w:hAnsi="Times New Roman"/>
          <w:sz w:val="26"/>
          <w:szCs w:val="26"/>
        </w:rPr>
        <w:t>аявление о выдаче разрешения, в котором указываются:</w:t>
      </w:r>
    </w:p>
    <w:p w:rsidR="00714E51" w:rsidRPr="008C618C" w:rsidRDefault="00714E51" w:rsidP="00E55573">
      <w:pPr>
        <w:tabs>
          <w:tab w:val="left" w:pos="0"/>
          <w:tab w:val="left" w:pos="1134"/>
        </w:tabs>
        <w:autoSpaceDE w:val="0"/>
        <w:autoSpaceDN w:val="0"/>
        <w:adjustRightInd w:val="0"/>
        <w:spacing w:after="0" w:line="240" w:lineRule="auto"/>
        <w:ind w:firstLine="705"/>
        <w:jc w:val="both"/>
        <w:rPr>
          <w:rFonts w:ascii="Times New Roman" w:hAnsi="Times New Roman"/>
          <w:bCs/>
          <w:sz w:val="26"/>
          <w:szCs w:val="26"/>
        </w:rPr>
      </w:pPr>
      <w:r w:rsidRPr="008C618C">
        <w:rPr>
          <w:rFonts w:ascii="Times New Roman" w:hAnsi="Times New Roman"/>
          <w:bCs/>
          <w:sz w:val="26"/>
          <w:szCs w:val="26"/>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14E51" w:rsidRPr="008C618C" w:rsidRDefault="00714E51" w:rsidP="00E55573">
      <w:pPr>
        <w:tabs>
          <w:tab w:val="left" w:pos="0"/>
          <w:tab w:val="left" w:pos="1134"/>
        </w:tabs>
        <w:autoSpaceDE w:val="0"/>
        <w:autoSpaceDN w:val="0"/>
        <w:adjustRightInd w:val="0"/>
        <w:spacing w:after="0" w:line="240" w:lineRule="auto"/>
        <w:ind w:firstLine="705"/>
        <w:jc w:val="both"/>
        <w:rPr>
          <w:rFonts w:ascii="Times New Roman" w:hAnsi="Times New Roman"/>
          <w:bCs/>
          <w:sz w:val="26"/>
          <w:szCs w:val="26"/>
        </w:rPr>
      </w:pPr>
      <w:r w:rsidRPr="008C618C">
        <w:rPr>
          <w:rFonts w:ascii="Times New Roman" w:hAnsi="Times New Roman"/>
          <w:bCs/>
          <w:sz w:val="26"/>
          <w:szCs w:val="26"/>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14E51" w:rsidRPr="008C618C" w:rsidRDefault="00714E51" w:rsidP="00E55573">
      <w:pPr>
        <w:tabs>
          <w:tab w:val="left" w:pos="0"/>
          <w:tab w:val="left" w:pos="1134"/>
        </w:tabs>
        <w:autoSpaceDE w:val="0"/>
        <w:autoSpaceDN w:val="0"/>
        <w:adjustRightInd w:val="0"/>
        <w:spacing w:after="0" w:line="240" w:lineRule="auto"/>
        <w:ind w:firstLine="705"/>
        <w:jc w:val="both"/>
        <w:rPr>
          <w:rFonts w:ascii="Times New Roman" w:hAnsi="Times New Roman"/>
          <w:bCs/>
          <w:sz w:val="26"/>
          <w:szCs w:val="26"/>
        </w:rPr>
      </w:pPr>
      <w:r w:rsidRPr="008C618C">
        <w:rPr>
          <w:rFonts w:ascii="Times New Roman" w:hAnsi="Times New Roman"/>
          <w:bCs/>
          <w:sz w:val="26"/>
          <w:szCs w:val="26"/>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14E51" w:rsidRPr="008C618C" w:rsidRDefault="00714E51" w:rsidP="00E55573">
      <w:pPr>
        <w:tabs>
          <w:tab w:val="left" w:pos="0"/>
          <w:tab w:val="left" w:pos="1134"/>
        </w:tabs>
        <w:autoSpaceDE w:val="0"/>
        <w:autoSpaceDN w:val="0"/>
        <w:adjustRightInd w:val="0"/>
        <w:spacing w:after="0" w:line="240" w:lineRule="auto"/>
        <w:ind w:firstLine="705"/>
        <w:jc w:val="both"/>
        <w:rPr>
          <w:rFonts w:ascii="Times New Roman" w:hAnsi="Times New Roman"/>
          <w:bCs/>
          <w:sz w:val="26"/>
          <w:szCs w:val="26"/>
        </w:rPr>
      </w:pPr>
      <w:r w:rsidRPr="008C618C">
        <w:rPr>
          <w:rFonts w:ascii="Times New Roman" w:hAnsi="Times New Roman"/>
          <w:bCs/>
          <w:sz w:val="26"/>
          <w:szCs w:val="26"/>
        </w:rPr>
        <w:t>- почтовый адрес, адрес электронной почты, номер телефона для связи с заявителем или представителем заявителя;</w:t>
      </w:r>
    </w:p>
    <w:p w:rsidR="00714E51" w:rsidRPr="008C618C" w:rsidRDefault="00714E51" w:rsidP="00E55573">
      <w:pPr>
        <w:tabs>
          <w:tab w:val="left" w:pos="0"/>
          <w:tab w:val="left" w:pos="1134"/>
        </w:tabs>
        <w:autoSpaceDE w:val="0"/>
        <w:autoSpaceDN w:val="0"/>
        <w:adjustRightInd w:val="0"/>
        <w:spacing w:after="0" w:line="240" w:lineRule="auto"/>
        <w:ind w:firstLine="705"/>
        <w:jc w:val="both"/>
        <w:rPr>
          <w:rFonts w:ascii="Times New Roman" w:hAnsi="Times New Roman"/>
          <w:bCs/>
          <w:sz w:val="26"/>
          <w:szCs w:val="26"/>
        </w:rPr>
      </w:pPr>
      <w:r w:rsidRPr="008C618C">
        <w:rPr>
          <w:rFonts w:ascii="Times New Roman" w:hAnsi="Times New Roman"/>
          <w:bCs/>
          <w:sz w:val="26"/>
          <w:szCs w:val="26"/>
        </w:rPr>
        <w:t>- кадастровый номер земельного участка (при наличии);</w:t>
      </w:r>
    </w:p>
    <w:p w:rsidR="00714E51" w:rsidRPr="008C618C" w:rsidRDefault="00714E51" w:rsidP="00E55573">
      <w:pPr>
        <w:tabs>
          <w:tab w:val="left" w:pos="0"/>
          <w:tab w:val="left" w:pos="1134"/>
        </w:tabs>
        <w:autoSpaceDE w:val="0"/>
        <w:autoSpaceDN w:val="0"/>
        <w:adjustRightInd w:val="0"/>
        <w:spacing w:after="0" w:line="240" w:lineRule="auto"/>
        <w:ind w:firstLine="705"/>
        <w:jc w:val="both"/>
        <w:rPr>
          <w:rFonts w:ascii="Times New Roman" w:hAnsi="Times New Roman"/>
          <w:bCs/>
          <w:sz w:val="26"/>
          <w:szCs w:val="26"/>
        </w:rPr>
      </w:pPr>
      <w:r w:rsidRPr="008C618C">
        <w:rPr>
          <w:rFonts w:ascii="Times New Roman" w:hAnsi="Times New Roman"/>
          <w:bCs/>
          <w:sz w:val="26"/>
          <w:szCs w:val="26"/>
        </w:rPr>
        <w:t>- срок проведения земляных работ;</w:t>
      </w:r>
    </w:p>
    <w:p w:rsidR="00714E51" w:rsidRPr="008C618C" w:rsidRDefault="00714E51" w:rsidP="00E55573">
      <w:pPr>
        <w:pStyle w:val="ListParagraph"/>
        <w:numPr>
          <w:ilvl w:val="0"/>
          <w:numId w:val="7"/>
        </w:numPr>
        <w:tabs>
          <w:tab w:val="left" w:pos="0"/>
          <w:tab w:val="left" w:pos="1134"/>
        </w:tabs>
        <w:suppressAutoHyphens/>
        <w:autoSpaceDE w:val="0"/>
        <w:autoSpaceDN w:val="0"/>
        <w:adjustRightInd w:val="0"/>
        <w:spacing w:after="0" w:line="240" w:lineRule="auto"/>
        <w:ind w:left="0" w:firstLine="705"/>
        <w:jc w:val="both"/>
        <w:rPr>
          <w:rFonts w:ascii="Times New Roman" w:hAnsi="Times New Roman"/>
          <w:bCs/>
          <w:sz w:val="26"/>
          <w:szCs w:val="26"/>
        </w:rPr>
      </w:pPr>
      <w:r w:rsidRPr="008C618C">
        <w:rPr>
          <w:rFonts w:ascii="Times New Roman" w:hAnsi="Times New Roman"/>
          <w:bCs/>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14E51" w:rsidRPr="008C618C" w:rsidRDefault="00714E51" w:rsidP="00E55573">
      <w:pPr>
        <w:pStyle w:val="ListParagraph"/>
        <w:shd w:val="clear" w:color="auto" w:fill="FFFFFF"/>
        <w:tabs>
          <w:tab w:val="left" w:pos="0"/>
        </w:tabs>
        <w:autoSpaceDE w:val="0"/>
        <w:autoSpaceDN w:val="0"/>
        <w:adjustRightInd w:val="0"/>
        <w:spacing w:before="240" w:after="0" w:line="240" w:lineRule="auto"/>
        <w:ind w:left="0" w:firstLine="705"/>
        <w:jc w:val="both"/>
        <w:rPr>
          <w:rFonts w:ascii="Times New Roman" w:hAnsi="Times New Roman"/>
          <w:bCs/>
          <w:sz w:val="26"/>
          <w:szCs w:val="26"/>
        </w:rPr>
      </w:pPr>
      <w:r w:rsidRPr="008C618C">
        <w:rPr>
          <w:rFonts w:ascii="Times New Roman" w:hAnsi="Times New Roman"/>
          <w:bCs/>
          <w:sz w:val="26"/>
          <w:szCs w:val="26"/>
        </w:rPr>
        <w:t>3) технические условия на присоединение к инженерным коммуникациям (в случае необходимости присоединения к инженерным коммуникациям);</w:t>
      </w:r>
    </w:p>
    <w:p w:rsidR="00714E51" w:rsidRPr="008C618C" w:rsidRDefault="00714E51" w:rsidP="00E55573">
      <w:pPr>
        <w:pStyle w:val="ListParagraph"/>
        <w:shd w:val="clear" w:color="auto" w:fill="FFFFFF"/>
        <w:tabs>
          <w:tab w:val="left" w:pos="0"/>
        </w:tabs>
        <w:autoSpaceDE w:val="0"/>
        <w:autoSpaceDN w:val="0"/>
        <w:adjustRightInd w:val="0"/>
        <w:spacing w:before="240" w:after="0" w:line="240" w:lineRule="auto"/>
        <w:ind w:left="0" w:firstLine="705"/>
        <w:jc w:val="both"/>
        <w:rPr>
          <w:rFonts w:ascii="Times New Roman" w:hAnsi="Times New Roman"/>
          <w:bCs/>
          <w:sz w:val="26"/>
          <w:szCs w:val="26"/>
        </w:rPr>
      </w:pPr>
      <w:r w:rsidRPr="008C618C">
        <w:rPr>
          <w:rFonts w:ascii="Times New Roman" w:hAnsi="Times New Roman"/>
          <w:bCs/>
          <w:sz w:val="26"/>
          <w:szCs w:val="26"/>
        </w:rPr>
        <w:t>4) схема организации земельного участка, изготовленная на картографической основе с обозначением места проведения земляных работ;</w:t>
      </w:r>
    </w:p>
    <w:p w:rsidR="00714E51" w:rsidRPr="008C618C" w:rsidRDefault="00714E51" w:rsidP="00E55573">
      <w:pPr>
        <w:pStyle w:val="ListParagraph"/>
        <w:shd w:val="clear" w:color="auto" w:fill="FFFFFF"/>
        <w:tabs>
          <w:tab w:val="left" w:pos="0"/>
        </w:tabs>
        <w:autoSpaceDE w:val="0"/>
        <w:autoSpaceDN w:val="0"/>
        <w:adjustRightInd w:val="0"/>
        <w:spacing w:before="240" w:after="0" w:line="240" w:lineRule="auto"/>
        <w:ind w:left="0" w:firstLine="705"/>
        <w:jc w:val="both"/>
        <w:rPr>
          <w:rFonts w:ascii="Times New Roman" w:hAnsi="Times New Roman"/>
          <w:bCs/>
          <w:sz w:val="26"/>
          <w:szCs w:val="26"/>
        </w:rPr>
      </w:pPr>
      <w:r w:rsidRPr="008C618C">
        <w:rPr>
          <w:rFonts w:ascii="Times New Roman" w:hAnsi="Times New Roman"/>
          <w:bCs/>
          <w:sz w:val="26"/>
          <w:szCs w:val="26"/>
        </w:rPr>
        <w:t>5) письменное согласование правообладателя земельного участка на проведение земляных работ в случае, если земляные работы планируется провести на земельном участке, не принадлежащем заявителю;</w:t>
      </w:r>
    </w:p>
    <w:p w:rsidR="00714E51" w:rsidRPr="008C618C" w:rsidRDefault="00714E51" w:rsidP="00E55573">
      <w:pPr>
        <w:pStyle w:val="ListParagraph"/>
        <w:shd w:val="clear" w:color="auto" w:fill="FFFFFF"/>
        <w:tabs>
          <w:tab w:val="left" w:pos="0"/>
        </w:tabs>
        <w:autoSpaceDE w:val="0"/>
        <w:autoSpaceDN w:val="0"/>
        <w:adjustRightInd w:val="0"/>
        <w:spacing w:before="240" w:after="0" w:line="240" w:lineRule="auto"/>
        <w:ind w:left="0" w:firstLine="705"/>
        <w:jc w:val="both"/>
        <w:rPr>
          <w:rFonts w:ascii="Times New Roman" w:hAnsi="Times New Roman"/>
          <w:bCs/>
          <w:sz w:val="26"/>
          <w:szCs w:val="26"/>
        </w:rPr>
      </w:pPr>
      <w:r w:rsidRPr="008C618C">
        <w:rPr>
          <w:rFonts w:ascii="Times New Roman" w:hAnsi="Times New Roman"/>
          <w:bCs/>
          <w:sz w:val="26"/>
          <w:szCs w:val="26"/>
        </w:rPr>
        <w:t>6) согласование организаций (собственников), эксплуатирующих подземные коммуникации, на схеме организации земельного участка, изготовленной на картографической основе с обозначением места проведения земляных работ.</w:t>
      </w:r>
    </w:p>
    <w:p w:rsidR="00714E51" w:rsidRPr="008C618C" w:rsidRDefault="00714E51" w:rsidP="00E55573">
      <w:pPr>
        <w:pStyle w:val="ListParagraph"/>
        <w:shd w:val="clear" w:color="auto" w:fill="FFFFFF"/>
        <w:tabs>
          <w:tab w:val="left" w:pos="0"/>
        </w:tabs>
        <w:autoSpaceDE w:val="0"/>
        <w:autoSpaceDN w:val="0"/>
        <w:adjustRightInd w:val="0"/>
        <w:spacing w:before="240" w:after="0" w:line="240" w:lineRule="auto"/>
        <w:ind w:left="0" w:firstLine="705"/>
        <w:jc w:val="both"/>
        <w:rPr>
          <w:rFonts w:ascii="Times New Roman" w:hAnsi="Times New Roman"/>
          <w:sz w:val="26"/>
          <w:szCs w:val="26"/>
        </w:rPr>
      </w:pPr>
      <w:r w:rsidRPr="008C618C">
        <w:rPr>
          <w:rFonts w:ascii="Times New Roman" w:hAnsi="Times New Roman"/>
          <w:sz w:val="26"/>
          <w:szCs w:val="26"/>
        </w:rPr>
        <w:t>Также заявитель вправе представить по собственной инициативе копии следующих документов:</w:t>
      </w:r>
    </w:p>
    <w:p w:rsidR="00714E51" w:rsidRPr="008C618C" w:rsidRDefault="00714E51" w:rsidP="00E55573">
      <w:pPr>
        <w:tabs>
          <w:tab w:val="left" w:pos="0"/>
        </w:tabs>
        <w:autoSpaceDE w:val="0"/>
        <w:autoSpaceDN w:val="0"/>
        <w:adjustRightInd w:val="0"/>
        <w:spacing w:after="0" w:line="240" w:lineRule="auto"/>
        <w:ind w:firstLine="705"/>
        <w:jc w:val="both"/>
        <w:rPr>
          <w:rFonts w:ascii="Times New Roman" w:hAnsi="Times New Roman"/>
          <w:sz w:val="26"/>
          <w:szCs w:val="26"/>
        </w:rPr>
      </w:pPr>
      <w:r w:rsidRPr="008C618C">
        <w:rPr>
          <w:rFonts w:ascii="Times New Roman" w:hAnsi="Times New Roman"/>
          <w:sz w:val="26"/>
          <w:szCs w:val="26"/>
        </w:rPr>
        <w:t>- выписку из Единого государственного реестра недвижимости о земельном участке;</w:t>
      </w:r>
    </w:p>
    <w:p w:rsidR="00714E51" w:rsidRPr="008C618C" w:rsidRDefault="00714E51" w:rsidP="00E55573">
      <w:pPr>
        <w:tabs>
          <w:tab w:val="left" w:pos="0"/>
        </w:tabs>
        <w:autoSpaceDE w:val="0"/>
        <w:autoSpaceDN w:val="0"/>
        <w:adjustRightInd w:val="0"/>
        <w:spacing w:after="0" w:line="240" w:lineRule="auto"/>
        <w:ind w:firstLine="705"/>
        <w:jc w:val="both"/>
        <w:rPr>
          <w:rFonts w:ascii="Times New Roman" w:hAnsi="Times New Roman"/>
          <w:sz w:val="26"/>
          <w:szCs w:val="26"/>
        </w:rPr>
      </w:pPr>
      <w:r w:rsidRPr="008C618C">
        <w:rPr>
          <w:rFonts w:ascii="Times New Roman" w:hAnsi="Times New Roman"/>
          <w:sz w:val="26"/>
          <w:szCs w:val="26"/>
        </w:rPr>
        <w:t>- свидетельство о государственной регистрации юридического лица (для юридического лица), свидетельство о государственной регистрации  физического лица в качестве индивидуального предпринимателя (для индивидуального предпринимателя).</w:t>
      </w:r>
    </w:p>
    <w:p w:rsidR="00714E51" w:rsidRPr="008C618C" w:rsidRDefault="00714E51" w:rsidP="00E55573">
      <w:pPr>
        <w:tabs>
          <w:tab w:val="left" w:pos="0"/>
        </w:tabs>
        <w:autoSpaceDE w:val="0"/>
        <w:autoSpaceDN w:val="0"/>
        <w:adjustRightInd w:val="0"/>
        <w:spacing w:after="0" w:line="240" w:lineRule="auto"/>
        <w:ind w:firstLine="705"/>
        <w:jc w:val="both"/>
        <w:rPr>
          <w:rFonts w:ascii="Times New Roman" w:hAnsi="Times New Roman"/>
          <w:sz w:val="26"/>
          <w:szCs w:val="26"/>
        </w:rPr>
      </w:pPr>
      <w:r w:rsidRPr="008C618C">
        <w:rPr>
          <w:rFonts w:ascii="Times New Roman" w:hAnsi="Times New Roman"/>
          <w:sz w:val="26"/>
          <w:szCs w:val="26"/>
        </w:rPr>
        <w:t>В случае если заявителем не предоставлены вышеперечисленные документы по собственной инициативе, такие документы запрашиваются уполномоченным органом в порядке межведомственного информационного взаимодействия.</w:t>
      </w:r>
    </w:p>
    <w:p w:rsidR="00714E51" w:rsidRPr="008C618C" w:rsidRDefault="00714E51" w:rsidP="00E55573">
      <w:pPr>
        <w:tabs>
          <w:tab w:val="left" w:pos="0"/>
        </w:tabs>
        <w:autoSpaceDE w:val="0"/>
        <w:autoSpaceDN w:val="0"/>
        <w:adjustRightInd w:val="0"/>
        <w:spacing w:after="0" w:line="240" w:lineRule="auto"/>
        <w:ind w:firstLine="705"/>
        <w:jc w:val="both"/>
        <w:rPr>
          <w:rFonts w:ascii="Times New Roman" w:hAnsi="Times New Roman"/>
          <w:sz w:val="26"/>
          <w:szCs w:val="26"/>
        </w:rPr>
      </w:pPr>
      <w:r w:rsidRPr="008C618C">
        <w:rPr>
          <w:rFonts w:ascii="Times New Roman" w:hAnsi="Times New Roman"/>
          <w:sz w:val="26"/>
          <w:szCs w:val="26"/>
        </w:rPr>
        <w:t xml:space="preserve">10.6. Лицо, производящее земляные работы в связи с возникновением аварийных ситуаций, в течение 3 суток обязано оформить разрешение в установленном порядке, известить все заинтересованные органы и лица об аварийной ситуации. Если разрешение не оформлено в течение трех суток со дня обнаружения аварии, то производство земляных работ  рассматривается как работа без разрешения. </w:t>
      </w:r>
    </w:p>
    <w:p w:rsidR="00714E51" w:rsidRPr="008C618C" w:rsidRDefault="00714E51" w:rsidP="00E55573">
      <w:pPr>
        <w:tabs>
          <w:tab w:val="left" w:pos="0"/>
        </w:tabs>
        <w:autoSpaceDE w:val="0"/>
        <w:autoSpaceDN w:val="0"/>
        <w:adjustRightInd w:val="0"/>
        <w:spacing w:after="0" w:line="240" w:lineRule="auto"/>
        <w:ind w:firstLine="705"/>
        <w:jc w:val="both"/>
        <w:rPr>
          <w:rFonts w:ascii="Times New Roman" w:hAnsi="Times New Roman"/>
          <w:sz w:val="26"/>
          <w:szCs w:val="26"/>
        </w:rPr>
      </w:pPr>
      <w:r w:rsidRPr="008C618C">
        <w:rPr>
          <w:rFonts w:ascii="Times New Roman" w:hAnsi="Times New Roman"/>
          <w:sz w:val="26"/>
          <w:szCs w:val="26"/>
        </w:rPr>
        <w:t>Организации, имеющие в зоне аварии подземные коммуникации, при получении извещения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w:t>
      </w:r>
    </w:p>
    <w:p w:rsidR="00714E51" w:rsidRPr="008C618C" w:rsidRDefault="00714E51" w:rsidP="00E55573">
      <w:pPr>
        <w:tabs>
          <w:tab w:val="left" w:pos="0"/>
        </w:tabs>
        <w:autoSpaceDE w:val="0"/>
        <w:autoSpaceDN w:val="0"/>
        <w:adjustRightInd w:val="0"/>
        <w:spacing w:after="0" w:line="240" w:lineRule="auto"/>
        <w:ind w:firstLine="705"/>
        <w:jc w:val="both"/>
        <w:rPr>
          <w:rFonts w:ascii="Times New Roman" w:hAnsi="Times New Roman"/>
          <w:sz w:val="26"/>
          <w:szCs w:val="26"/>
        </w:rPr>
      </w:pPr>
      <w:r w:rsidRPr="008C618C">
        <w:rPr>
          <w:rFonts w:ascii="Times New Roman" w:hAnsi="Times New Roman"/>
          <w:sz w:val="26"/>
          <w:szCs w:val="26"/>
        </w:rPr>
        <w:t>Порядок производства аварийно-восстановительных земляных работ на проезжей части согласовывается исполнителем с отделением МО МВД России на территории Пионерского сельского  поселения.</w:t>
      </w: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r w:rsidRPr="008C618C">
        <w:rPr>
          <w:rFonts w:ascii="Times New Roman" w:hAnsi="Times New Roman" w:cs="Times New Roman"/>
          <w:sz w:val="26"/>
          <w:szCs w:val="26"/>
        </w:rPr>
        <w:t>10.7. При производстве земляных работ, в том числе аварийных необходимо:</w:t>
      </w:r>
    </w:p>
    <w:p w:rsidR="00714E51" w:rsidRPr="008C618C" w:rsidRDefault="00714E51" w:rsidP="00E55573">
      <w:pPr>
        <w:pStyle w:val="ConsPlusNormal"/>
        <w:numPr>
          <w:ilvl w:val="0"/>
          <w:numId w:val="8"/>
        </w:numPr>
        <w:tabs>
          <w:tab w:val="left" w:pos="0"/>
          <w:tab w:val="left" w:pos="1134"/>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организовать и произвести работы в соответствии с действующими санитарными нормами и правилами, и нормативными правовыми актами Пионерского сельского поселения;</w:t>
      </w:r>
    </w:p>
    <w:p w:rsidR="00714E51" w:rsidRPr="008C618C" w:rsidRDefault="00714E51" w:rsidP="00E55573">
      <w:pPr>
        <w:pStyle w:val="ConsPlusNormal"/>
        <w:numPr>
          <w:ilvl w:val="0"/>
          <w:numId w:val="8"/>
        </w:numPr>
        <w:tabs>
          <w:tab w:val="left" w:pos="0"/>
          <w:tab w:val="left" w:pos="1134"/>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оградить место производства земляных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светоотражающие предупреждающие знаки. Ограждение места производства земляных работ должно быть снято только после полного восстановления дорожного покрытия;</w:t>
      </w:r>
    </w:p>
    <w:p w:rsidR="00714E51" w:rsidRPr="008C618C" w:rsidRDefault="00714E51" w:rsidP="00E55573">
      <w:pPr>
        <w:pStyle w:val="ConsPlusNormal"/>
        <w:numPr>
          <w:ilvl w:val="0"/>
          <w:numId w:val="8"/>
        </w:numPr>
        <w:tabs>
          <w:tab w:val="left" w:pos="0"/>
          <w:tab w:val="left" w:pos="1134"/>
        </w:tabs>
        <w:ind w:left="426" w:firstLine="283"/>
        <w:jc w:val="both"/>
        <w:rPr>
          <w:rFonts w:ascii="Times New Roman" w:hAnsi="Times New Roman" w:cs="Times New Roman"/>
          <w:sz w:val="26"/>
          <w:szCs w:val="26"/>
        </w:rPr>
      </w:pPr>
      <w:r w:rsidRPr="008C618C">
        <w:rPr>
          <w:rFonts w:ascii="Times New Roman" w:hAnsi="Times New Roman" w:cs="Times New Roman"/>
          <w:sz w:val="26"/>
          <w:szCs w:val="26"/>
        </w:rPr>
        <w:t>обеспечить безопасность движения транспорта и пешеходов;</w:t>
      </w:r>
    </w:p>
    <w:p w:rsidR="00714E51" w:rsidRPr="008C618C" w:rsidRDefault="00714E51" w:rsidP="00E55573">
      <w:pPr>
        <w:pStyle w:val="ConsPlusNormal"/>
        <w:numPr>
          <w:ilvl w:val="0"/>
          <w:numId w:val="8"/>
        </w:numPr>
        <w:tabs>
          <w:tab w:val="left" w:pos="0"/>
          <w:tab w:val="left" w:pos="1134"/>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установить через траншеи пешеходные мостики с перилами, обеспечить их освещение в темное время суток;</w:t>
      </w:r>
    </w:p>
    <w:p w:rsidR="00714E51" w:rsidRPr="008C618C" w:rsidRDefault="00714E51" w:rsidP="00E55573">
      <w:pPr>
        <w:pStyle w:val="ConsPlusNormal"/>
        <w:numPr>
          <w:ilvl w:val="0"/>
          <w:numId w:val="8"/>
        </w:numPr>
        <w:tabs>
          <w:tab w:val="left" w:pos="0"/>
          <w:tab w:val="left" w:pos="1134"/>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обеспечить надлежащее санитарное состояние территории, производить уборку места производства работ и прилегающей территории;</w:t>
      </w:r>
    </w:p>
    <w:p w:rsidR="00714E51" w:rsidRPr="008C618C" w:rsidRDefault="00714E51" w:rsidP="00E55573">
      <w:pPr>
        <w:pStyle w:val="ConsPlusNormal"/>
        <w:numPr>
          <w:ilvl w:val="0"/>
          <w:numId w:val="8"/>
        </w:numPr>
        <w:tabs>
          <w:tab w:val="left" w:pos="0"/>
          <w:tab w:val="left" w:pos="1134"/>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обеспечить на месте производства работ присутствие ответственного за производство работ.</w:t>
      </w: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r w:rsidRPr="008C618C">
        <w:rPr>
          <w:rFonts w:ascii="Times New Roman" w:hAnsi="Times New Roman" w:cs="Times New Roman"/>
          <w:sz w:val="26"/>
          <w:szCs w:val="26"/>
        </w:rPr>
        <w:t>10.8. При производстве земляных работ, в том числе аварийных запрещается:</w:t>
      </w:r>
    </w:p>
    <w:p w:rsidR="00714E51" w:rsidRPr="008C618C" w:rsidRDefault="00714E51" w:rsidP="00E55573">
      <w:pPr>
        <w:pStyle w:val="ConsPlusNormal"/>
        <w:numPr>
          <w:ilvl w:val="0"/>
          <w:numId w:val="9"/>
        </w:numPr>
        <w:tabs>
          <w:tab w:val="left" w:pos="0"/>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загрязнять прилегающие земельные участки, засыпать кюветы;</w:t>
      </w:r>
    </w:p>
    <w:p w:rsidR="00714E51" w:rsidRPr="008C618C" w:rsidRDefault="00714E51" w:rsidP="00E55573">
      <w:pPr>
        <w:pStyle w:val="ConsPlusNormal"/>
        <w:numPr>
          <w:ilvl w:val="0"/>
          <w:numId w:val="9"/>
        </w:numPr>
        <w:tabs>
          <w:tab w:val="left" w:pos="0"/>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повреждать зеленые насаждения;</w:t>
      </w:r>
    </w:p>
    <w:p w:rsidR="00714E51" w:rsidRPr="008C618C" w:rsidRDefault="00714E51" w:rsidP="00E55573">
      <w:pPr>
        <w:pStyle w:val="ConsPlusNormal"/>
        <w:numPr>
          <w:ilvl w:val="0"/>
          <w:numId w:val="9"/>
        </w:numPr>
        <w:tabs>
          <w:tab w:val="left" w:pos="0"/>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перемещать существующие инженерные подземные коммуникации, сооружения, а также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714E51" w:rsidRPr="008C618C" w:rsidRDefault="00714E51" w:rsidP="00E55573">
      <w:pPr>
        <w:pStyle w:val="ConsPlusNormal"/>
        <w:widowControl w:val="0"/>
        <w:numPr>
          <w:ilvl w:val="0"/>
          <w:numId w:val="9"/>
        </w:numPr>
        <w:tabs>
          <w:tab w:val="left" w:pos="0"/>
        </w:tabs>
        <w:adjustRightInd/>
        <w:ind w:left="0" w:firstLine="705"/>
        <w:jc w:val="both"/>
        <w:rPr>
          <w:rFonts w:ascii="Times New Roman" w:hAnsi="Times New Roman" w:cs="Times New Roman"/>
          <w:sz w:val="26"/>
          <w:szCs w:val="26"/>
        </w:rPr>
      </w:pPr>
      <w:r w:rsidRPr="008C618C">
        <w:rPr>
          <w:rFonts w:ascii="Times New Roman" w:hAnsi="Times New Roman" w:cs="Times New Roman"/>
          <w:sz w:val="26"/>
          <w:szCs w:val="26"/>
        </w:rPr>
        <w:t>занимать излишнюю площадь под складирование, ограждение работ сверх установленных границ;</w:t>
      </w:r>
    </w:p>
    <w:p w:rsidR="00714E51" w:rsidRPr="008C618C" w:rsidRDefault="00714E51" w:rsidP="00E55573">
      <w:pPr>
        <w:pStyle w:val="ConsPlusNormal"/>
        <w:numPr>
          <w:ilvl w:val="0"/>
          <w:numId w:val="9"/>
        </w:numPr>
        <w:tabs>
          <w:tab w:val="left" w:pos="0"/>
        </w:tabs>
        <w:ind w:left="0" w:firstLine="705"/>
        <w:jc w:val="both"/>
        <w:rPr>
          <w:rFonts w:ascii="Times New Roman" w:hAnsi="Times New Roman" w:cs="Times New Roman"/>
          <w:sz w:val="26"/>
          <w:szCs w:val="26"/>
        </w:rPr>
      </w:pPr>
      <w:r w:rsidRPr="008C618C">
        <w:rPr>
          <w:rFonts w:ascii="Times New Roman" w:hAnsi="Times New Roman" w:cs="Times New Roman"/>
          <w:sz w:val="26"/>
          <w:szCs w:val="26"/>
        </w:rPr>
        <w:t>складировать грунт на месте производства работ и прилегающей территории, а также в необорудованных для этих целей местах.</w:t>
      </w: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r w:rsidRPr="008C618C">
        <w:rPr>
          <w:rFonts w:ascii="Times New Roman" w:hAnsi="Times New Roman" w:cs="Times New Roman"/>
          <w:sz w:val="26"/>
          <w:szCs w:val="26"/>
        </w:rPr>
        <w:t>10.9.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проездов, тротуаров, площадей, почвенного слоя и (или) грунта.</w:t>
      </w: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r w:rsidRPr="008C618C">
        <w:rPr>
          <w:rFonts w:ascii="Times New Roman" w:hAnsi="Times New Roman" w:cs="Times New Roman"/>
          <w:sz w:val="26"/>
          <w:szCs w:val="26"/>
        </w:rPr>
        <w:t>Восстановление дорожного, уличного или тротуарного покрытия, других элементов дорог производится за счет средств лица, проводящего данные работы.»;</w:t>
      </w:r>
    </w:p>
    <w:p w:rsidR="00714E51" w:rsidRPr="008C618C" w:rsidRDefault="00714E51" w:rsidP="00E55573">
      <w:pPr>
        <w:pStyle w:val="ConsPlusNormal"/>
        <w:tabs>
          <w:tab w:val="left" w:pos="0"/>
        </w:tabs>
        <w:ind w:firstLine="705"/>
        <w:jc w:val="both"/>
        <w:rPr>
          <w:rFonts w:ascii="Times New Roman" w:hAnsi="Times New Roman" w:cs="Times New Roman"/>
          <w:sz w:val="26"/>
          <w:szCs w:val="26"/>
        </w:rPr>
      </w:pPr>
    </w:p>
    <w:p w:rsidR="00714E51" w:rsidRPr="008C618C" w:rsidRDefault="00714E51" w:rsidP="00E55573">
      <w:pPr>
        <w:widowControl w:val="0"/>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ab/>
      </w:r>
      <w:r w:rsidRPr="008C618C">
        <w:rPr>
          <w:rFonts w:ascii="Times New Roman" w:hAnsi="Times New Roman"/>
          <w:b/>
          <w:sz w:val="26"/>
          <w:szCs w:val="26"/>
        </w:rPr>
        <w:t>6.</w:t>
      </w:r>
      <w:r w:rsidRPr="008C618C">
        <w:rPr>
          <w:rFonts w:ascii="Times New Roman" w:hAnsi="Times New Roman"/>
          <w:sz w:val="26"/>
          <w:szCs w:val="26"/>
        </w:rPr>
        <w:tab/>
        <w:t>раздел 24 считать разделом 25;</w:t>
      </w:r>
    </w:p>
    <w:p w:rsidR="00714E51" w:rsidRPr="008C618C" w:rsidRDefault="00714E51" w:rsidP="00E55573">
      <w:pPr>
        <w:widowControl w:val="0"/>
        <w:tabs>
          <w:tab w:val="left" w:pos="0"/>
        </w:tabs>
        <w:spacing w:after="0" w:line="240" w:lineRule="auto"/>
        <w:ind w:firstLine="705"/>
        <w:jc w:val="both"/>
        <w:rPr>
          <w:rFonts w:ascii="Times New Roman" w:hAnsi="Times New Roman"/>
          <w:sz w:val="26"/>
          <w:szCs w:val="26"/>
        </w:rPr>
      </w:pPr>
    </w:p>
    <w:p w:rsidR="00714E51" w:rsidRPr="008C618C" w:rsidRDefault="00714E51" w:rsidP="00E55573">
      <w:pPr>
        <w:widowControl w:val="0"/>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ab/>
      </w:r>
      <w:r w:rsidRPr="008C618C">
        <w:rPr>
          <w:rFonts w:ascii="Times New Roman" w:hAnsi="Times New Roman"/>
          <w:b/>
          <w:sz w:val="26"/>
          <w:szCs w:val="26"/>
        </w:rPr>
        <w:t>7.</w:t>
      </w:r>
      <w:r w:rsidRPr="008C618C">
        <w:rPr>
          <w:rFonts w:ascii="Times New Roman" w:hAnsi="Times New Roman"/>
          <w:sz w:val="26"/>
          <w:szCs w:val="26"/>
        </w:rPr>
        <w:tab/>
        <w:t>дополнить разделом 24 следующего содержания:</w:t>
      </w:r>
    </w:p>
    <w:p w:rsidR="00714E51" w:rsidRPr="008C618C" w:rsidRDefault="00714E51" w:rsidP="00E55573">
      <w:pPr>
        <w:tabs>
          <w:tab w:val="left" w:pos="0"/>
        </w:tabs>
        <w:spacing w:after="0" w:line="240" w:lineRule="auto"/>
        <w:ind w:firstLine="705"/>
        <w:jc w:val="center"/>
        <w:outlineLvl w:val="2"/>
        <w:rPr>
          <w:rFonts w:ascii="Times New Roman" w:hAnsi="Times New Roman"/>
          <w:b/>
          <w:sz w:val="10"/>
          <w:szCs w:val="10"/>
        </w:rPr>
      </w:pPr>
    </w:p>
    <w:p w:rsidR="00714E51" w:rsidRPr="008C618C" w:rsidRDefault="00714E51" w:rsidP="00E55573">
      <w:pPr>
        <w:tabs>
          <w:tab w:val="left" w:pos="0"/>
        </w:tabs>
        <w:spacing w:after="0" w:line="240" w:lineRule="auto"/>
        <w:ind w:firstLine="705"/>
        <w:jc w:val="center"/>
        <w:outlineLvl w:val="2"/>
        <w:rPr>
          <w:rFonts w:ascii="Times New Roman" w:hAnsi="Times New Roman"/>
          <w:sz w:val="10"/>
          <w:szCs w:val="10"/>
        </w:rPr>
      </w:pPr>
      <w:r w:rsidRPr="008C618C">
        <w:rPr>
          <w:rFonts w:ascii="Times New Roman" w:hAnsi="Times New Roman"/>
          <w:sz w:val="26"/>
          <w:szCs w:val="26"/>
        </w:rPr>
        <w:t>«Раздел 24. Праздничное оформление территории Пионерского сельского поселения</w:t>
      </w:r>
    </w:p>
    <w:p w:rsidR="00714E51" w:rsidRPr="008C618C" w:rsidRDefault="00714E51" w:rsidP="00E55573">
      <w:pPr>
        <w:tabs>
          <w:tab w:val="left" w:pos="0"/>
        </w:tabs>
        <w:spacing w:after="0" w:line="240" w:lineRule="auto"/>
        <w:ind w:firstLine="705"/>
        <w:jc w:val="center"/>
        <w:outlineLvl w:val="2"/>
        <w:rPr>
          <w:rFonts w:ascii="Times New Roman" w:hAnsi="Times New Roman"/>
          <w:sz w:val="10"/>
          <w:szCs w:val="10"/>
        </w:rPr>
      </w:pPr>
    </w:p>
    <w:p w:rsidR="00714E51" w:rsidRPr="008C618C" w:rsidRDefault="00714E51" w:rsidP="00E55573">
      <w:pPr>
        <w:shd w:val="clear" w:color="auto" w:fill="FFFFFF"/>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24.1. Праздничное оформление территории Пионерского сельского поселения может осуществляться в период подготовки и проведения праздничных мероприятий в новогодние и рождественские праздники, Дня защитника Отечества - 23 февраля, Международного женского дня - 8 Марта, Праздника Весны и Труда - 1 Мая, Дня Победы - 9 Мая, Дня России - 12 июня, а также в праздники и памятные даты, установленные законодательством Камчатского края и муниципальными правовыми актами.</w:t>
      </w:r>
    </w:p>
    <w:p w:rsidR="00714E51" w:rsidRPr="008C618C" w:rsidRDefault="00714E51" w:rsidP="00E55573">
      <w:pPr>
        <w:shd w:val="clear" w:color="auto" w:fill="FFFFFF"/>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24.2. Собственники или пользователи объектов могут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w:t>
      </w:r>
    </w:p>
    <w:p w:rsidR="00714E51" w:rsidRPr="008C618C" w:rsidRDefault="00714E51" w:rsidP="00E55573">
      <w:pPr>
        <w:shd w:val="clear" w:color="auto" w:fill="FFFFFF"/>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Праздничное оформление может включать вывеску флагов в установленном действующим законодательством порядке, а также гирлянд, панно, установку декоративных элементов и композиций, стендов, киосков, трибун, эстрад и иных некапитальных строений, сооружений, а также устройство праздничной иллюминации.</w:t>
      </w:r>
    </w:p>
    <w:p w:rsidR="00714E51" w:rsidRPr="008C618C" w:rsidRDefault="00714E51" w:rsidP="00E55573">
      <w:pPr>
        <w:shd w:val="clear" w:color="auto" w:fill="FFFFFF"/>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24.3. Демонтаж праздничного оформления производится в течение 10 календарных дней после праздничной даты. Новогоднее и рождественское праздничное оформление подлежит демонтажу не позднее 31 января текущего года.».</w:t>
      </w:r>
    </w:p>
    <w:p w:rsidR="00714E51" w:rsidRPr="008C618C" w:rsidRDefault="00714E51" w:rsidP="00E55573">
      <w:pPr>
        <w:widowControl w:val="0"/>
        <w:tabs>
          <w:tab w:val="left" w:pos="0"/>
        </w:tabs>
        <w:spacing w:after="0" w:line="240" w:lineRule="auto"/>
        <w:ind w:firstLine="705"/>
        <w:jc w:val="both"/>
        <w:rPr>
          <w:rFonts w:ascii="Times New Roman" w:hAnsi="Times New Roman"/>
          <w:sz w:val="26"/>
          <w:szCs w:val="26"/>
        </w:rPr>
      </w:pPr>
    </w:p>
    <w:p w:rsidR="00714E51" w:rsidRPr="008C618C" w:rsidRDefault="00714E51" w:rsidP="00E55573">
      <w:pPr>
        <w:widowControl w:val="0"/>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ab/>
      </w:r>
      <w:r w:rsidRPr="008C618C">
        <w:rPr>
          <w:rFonts w:ascii="Times New Roman" w:hAnsi="Times New Roman"/>
          <w:b/>
          <w:sz w:val="26"/>
          <w:szCs w:val="26"/>
        </w:rPr>
        <w:t>Статья 2</w:t>
      </w:r>
    </w:p>
    <w:p w:rsidR="00714E51" w:rsidRPr="008C618C" w:rsidRDefault="00714E51" w:rsidP="00E55573">
      <w:pPr>
        <w:widowControl w:val="0"/>
        <w:tabs>
          <w:tab w:val="left" w:pos="0"/>
        </w:tabs>
        <w:spacing w:after="0" w:line="240" w:lineRule="auto"/>
        <w:ind w:firstLine="705"/>
        <w:jc w:val="both"/>
        <w:rPr>
          <w:rFonts w:ascii="Times New Roman" w:hAnsi="Times New Roman"/>
          <w:sz w:val="10"/>
          <w:szCs w:val="10"/>
        </w:rPr>
      </w:pPr>
    </w:p>
    <w:p w:rsidR="00714E51" w:rsidRPr="008C618C" w:rsidRDefault="00714E51" w:rsidP="00E55573">
      <w:pPr>
        <w:widowControl w:val="0"/>
        <w:tabs>
          <w:tab w:val="left" w:pos="0"/>
        </w:tabs>
        <w:spacing w:after="0" w:line="240" w:lineRule="auto"/>
        <w:ind w:firstLine="705"/>
        <w:jc w:val="both"/>
        <w:rPr>
          <w:rFonts w:ascii="Times New Roman" w:hAnsi="Times New Roman"/>
          <w:sz w:val="26"/>
          <w:szCs w:val="26"/>
        </w:rPr>
      </w:pPr>
      <w:r w:rsidRPr="008C618C">
        <w:rPr>
          <w:rFonts w:ascii="Times New Roman" w:hAnsi="Times New Roman"/>
          <w:sz w:val="26"/>
          <w:szCs w:val="26"/>
        </w:rPr>
        <w:tab/>
        <w:t>Настоящие Решение вступает в силу после дня его официального опубликования.</w:t>
      </w:r>
    </w:p>
    <w:p w:rsidR="00714E51" w:rsidRPr="008C618C" w:rsidRDefault="00714E51" w:rsidP="00E55573">
      <w:pPr>
        <w:widowControl w:val="0"/>
        <w:tabs>
          <w:tab w:val="left" w:pos="0"/>
        </w:tabs>
        <w:spacing w:after="0" w:line="240" w:lineRule="auto"/>
        <w:rPr>
          <w:rFonts w:ascii="Times New Roman" w:hAnsi="Times New Roman"/>
          <w:sz w:val="26"/>
          <w:szCs w:val="26"/>
        </w:rPr>
      </w:pPr>
    </w:p>
    <w:p w:rsidR="00714E51" w:rsidRPr="008C618C" w:rsidRDefault="00714E51" w:rsidP="00E55573">
      <w:pPr>
        <w:widowControl w:val="0"/>
        <w:spacing w:after="0" w:line="240" w:lineRule="auto"/>
        <w:rPr>
          <w:rFonts w:ascii="Times New Roman" w:hAnsi="Times New Roman"/>
          <w:sz w:val="26"/>
          <w:szCs w:val="26"/>
        </w:rPr>
      </w:pPr>
    </w:p>
    <w:p w:rsidR="00714E51" w:rsidRPr="008C618C" w:rsidRDefault="00714E51" w:rsidP="00E55573">
      <w:pPr>
        <w:widowControl w:val="0"/>
        <w:spacing w:after="0" w:line="240" w:lineRule="auto"/>
        <w:rPr>
          <w:rFonts w:ascii="Times New Roman" w:hAnsi="Times New Roman"/>
          <w:sz w:val="26"/>
          <w:szCs w:val="26"/>
        </w:rPr>
      </w:pPr>
    </w:p>
    <w:p w:rsidR="00714E51" w:rsidRPr="008C618C" w:rsidRDefault="00714E51" w:rsidP="00E55573">
      <w:pPr>
        <w:widowControl w:val="0"/>
        <w:spacing w:after="0" w:line="240" w:lineRule="auto"/>
        <w:rPr>
          <w:rFonts w:ascii="Times New Roman" w:hAnsi="Times New Roman"/>
          <w:sz w:val="26"/>
          <w:szCs w:val="26"/>
        </w:rPr>
      </w:pPr>
      <w:r w:rsidRPr="008C618C">
        <w:rPr>
          <w:rFonts w:ascii="Times New Roman" w:hAnsi="Times New Roman"/>
          <w:sz w:val="26"/>
          <w:szCs w:val="26"/>
        </w:rPr>
        <w:t>Глава Пионерского</w:t>
      </w:r>
    </w:p>
    <w:p w:rsidR="00714E51" w:rsidRPr="008C618C" w:rsidRDefault="00714E51" w:rsidP="00E55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8C618C">
        <w:rPr>
          <w:rFonts w:ascii="Times New Roman" w:hAnsi="Times New Roman"/>
          <w:sz w:val="26"/>
          <w:szCs w:val="26"/>
        </w:rPr>
        <w:t>сельского поселения      -----------------------------------------------------------------    М.В. Юрьев</w:t>
      </w:r>
    </w:p>
    <w:bookmarkEnd w:id="0"/>
    <w:p w:rsidR="00714E51" w:rsidRPr="008C618C" w:rsidRDefault="00714E51" w:rsidP="00A25661">
      <w:pPr>
        <w:widowControl w:val="0"/>
        <w:spacing w:after="0" w:line="240" w:lineRule="auto"/>
        <w:rPr>
          <w:rFonts w:ascii="Times New Roman" w:hAnsi="Times New Roman"/>
          <w:sz w:val="26"/>
          <w:szCs w:val="26"/>
        </w:rPr>
      </w:pPr>
    </w:p>
    <w:p w:rsidR="00714E51" w:rsidRPr="008C618C" w:rsidRDefault="00714E51" w:rsidP="00A2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p>
    <w:p w:rsidR="00714E51" w:rsidRPr="008C618C" w:rsidRDefault="00714E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p>
    <w:p w:rsidR="00714E51" w:rsidRPr="008C618C" w:rsidRDefault="00714E51">
      <w:pPr>
        <w:rPr>
          <w:rFonts w:ascii="Times New Roman" w:hAnsi="Times New Roman"/>
          <w:sz w:val="26"/>
          <w:szCs w:val="26"/>
        </w:rPr>
      </w:pPr>
    </w:p>
    <w:sectPr w:rsidR="00714E51" w:rsidRPr="008C618C" w:rsidSect="00AB6EF2">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51" w:rsidRDefault="00714E51" w:rsidP="00654321">
      <w:pPr>
        <w:spacing w:after="0" w:line="240" w:lineRule="auto"/>
      </w:pPr>
      <w:r>
        <w:separator/>
      </w:r>
    </w:p>
  </w:endnote>
  <w:endnote w:type="continuationSeparator" w:id="1">
    <w:p w:rsidR="00714E51" w:rsidRDefault="00714E51" w:rsidP="00654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51" w:rsidRDefault="00714E51" w:rsidP="00654321">
      <w:pPr>
        <w:spacing w:after="0" w:line="240" w:lineRule="auto"/>
      </w:pPr>
      <w:r>
        <w:separator/>
      </w:r>
    </w:p>
  </w:footnote>
  <w:footnote w:type="continuationSeparator" w:id="1">
    <w:p w:rsidR="00714E51" w:rsidRDefault="00714E51" w:rsidP="00654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51" w:rsidRPr="00654321" w:rsidRDefault="00714E51">
    <w:pPr>
      <w:pStyle w:val="Header"/>
      <w:jc w:val="center"/>
      <w:rPr>
        <w:rFonts w:ascii="Times New Roman" w:hAnsi="Times New Roman"/>
      </w:rPr>
    </w:pPr>
    <w:r w:rsidRPr="00654321">
      <w:rPr>
        <w:rFonts w:ascii="Times New Roman" w:hAnsi="Times New Roman"/>
      </w:rPr>
      <w:fldChar w:fldCharType="begin"/>
    </w:r>
    <w:r w:rsidRPr="00654321">
      <w:rPr>
        <w:rFonts w:ascii="Times New Roman" w:hAnsi="Times New Roman"/>
      </w:rPr>
      <w:instrText>PAGE   \* MERGEFORMAT</w:instrText>
    </w:r>
    <w:r w:rsidRPr="00654321">
      <w:rPr>
        <w:rFonts w:ascii="Times New Roman" w:hAnsi="Times New Roman"/>
      </w:rPr>
      <w:fldChar w:fldCharType="separate"/>
    </w:r>
    <w:r>
      <w:rPr>
        <w:rFonts w:ascii="Times New Roman" w:hAnsi="Times New Roman"/>
        <w:noProof/>
      </w:rPr>
      <w:t>5</w:t>
    </w:r>
    <w:r w:rsidRPr="00654321">
      <w:rPr>
        <w:rFonts w:ascii="Times New Roman" w:hAnsi="Times New Roman"/>
      </w:rPr>
      <w:fldChar w:fldCharType="end"/>
    </w:r>
  </w:p>
  <w:p w:rsidR="00714E51" w:rsidRDefault="00714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87C"/>
    <w:multiLevelType w:val="hybridMultilevel"/>
    <w:tmpl w:val="E8AA4DE6"/>
    <w:lvl w:ilvl="0" w:tplc="6B6C751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7121183"/>
    <w:multiLevelType w:val="hybridMultilevel"/>
    <w:tmpl w:val="FE20C20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80F6F67"/>
    <w:multiLevelType w:val="hybridMultilevel"/>
    <w:tmpl w:val="B8D44ABA"/>
    <w:lvl w:ilvl="0" w:tplc="CB644162">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E10637"/>
    <w:multiLevelType w:val="hybridMultilevel"/>
    <w:tmpl w:val="4208A4F0"/>
    <w:lvl w:ilvl="0" w:tplc="2F4E4CF0">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433A441F"/>
    <w:multiLevelType w:val="hybridMultilevel"/>
    <w:tmpl w:val="F9328A36"/>
    <w:lvl w:ilvl="0" w:tplc="F2C6224A">
      <w:start w:val="1"/>
      <w:numFmt w:val="decimal"/>
      <w:lvlText w:val="%1."/>
      <w:lvlJc w:val="left"/>
      <w:pPr>
        <w:ind w:left="1080" w:hanging="360"/>
      </w:pPr>
      <w:rPr>
        <w:rFonts w:cs="Times New Roman" w:hint="default"/>
        <w:b/>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60627E8"/>
    <w:multiLevelType w:val="hybridMultilevel"/>
    <w:tmpl w:val="0254D090"/>
    <w:lvl w:ilvl="0" w:tplc="B1E635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6765976"/>
    <w:multiLevelType w:val="hybridMultilevel"/>
    <w:tmpl w:val="9A926242"/>
    <w:lvl w:ilvl="0" w:tplc="0276BF4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D9B6C94"/>
    <w:multiLevelType w:val="hybridMultilevel"/>
    <w:tmpl w:val="B648846E"/>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CE6C0E"/>
    <w:multiLevelType w:val="hybridMultilevel"/>
    <w:tmpl w:val="BDDE6FFA"/>
    <w:lvl w:ilvl="0" w:tplc="5406FB5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DF835FC"/>
    <w:multiLevelType w:val="hybridMultilevel"/>
    <w:tmpl w:val="0A5603F6"/>
    <w:lvl w:ilvl="0" w:tplc="33468A2E">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6589167B"/>
    <w:multiLevelType w:val="hybridMultilevel"/>
    <w:tmpl w:val="0BE843B4"/>
    <w:lvl w:ilvl="0" w:tplc="A73C1FE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66AF0E97"/>
    <w:multiLevelType w:val="hybridMultilevel"/>
    <w:tmpl w:val="6374AD44"/>
    <w:lvl w:ilvl="0" w:tplc="1D5807AA">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BC4DF6"/>
    <w:multiLevelType w:val="hybridMultilevel"/>
    <w:tmpl w:val="E8AA4DE6"/>
    <w:lvl w:ilvl="0" w:tplc="6B6C751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5"/>
  </w:num>
  <w:num w:numId="2">
    <w:abstractNumId w:val="2"/>
  </w:num>
  <w:num w:numId="3">
    <w:abstractNumId w:val="4"/>
  </w:num>
  <w:num w:numId="4">
    <w:abstractNumId w:val="11"/>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9"/>
  </w:num>
  <w:num w:numId="12">
    <w:abstractNumId w:val="10"/>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27B"/>
    <w:rsid w:val="00012AEC"/>
    <w:rsid w:val="0002376B"/>
    <w:rsid w:val="000241FC"/>
    <w:rsid w:val="000253B6"/>
    <w:rsid w:val="00025E5E"/>
    <w:rsid w:val="00033F19"/>
    <w:rsid w:val="00036F90"/>
    <w:rsid w:val="00057145"/>
    <w:rsid w:val="00057CA9"/>
    <w:rsid w:val="000620D3"/>
    <w:rsid w:val="00062647"/>
    <w:rsid w:val="0006434D"/>
    <w:rsid w:val="00065CF8"/>
    <w:rsid w:val="00074F9A"/>
    <w:rsid w:val="00082FB3"/>
    <w:rsid w:val="00087709"/>
    <w:rsid w:val="00090F63"/>
    <w:rsid w:val="00094EDD"/>
    <w:rsid w:val="000A2E82"/>
    <w:rsid w:val="000A3E71"/>
    <w:rsid w:val="000B0B80"/>
    <w:rsid w:val="000B15FA"/>
    <w:rsid w:val="000C3D3B"/>
    <w:rsid w:val="000D2E9D"/>
    <w:rsid w:val="000D6EAC"/>
    <w:rsid w:val="000E1F0E"/>
    <w:rsid w:val="000E2B49"/>
    <w:rsid w:val="000E5C53"/>
    <w:rsid w:val="000E7DD9"/>
    <w:rsid w:val="000F2725"/>
    <w:rsid w:val="000F37FF"/>
    <w:rsid w:val="001002D6"/>
    <w:rsid w:val="00103BCE"/>
    <w:rsid w:val="00105D86"/>
    <w:rsid w:val="00107A67"/>
    <w:rsid w:val="0011049D"/>
    <w:rsid w:val="00122D4A"/>
    <w:rsid w:val="00123925"/>
    <w:rsid w:val="00124E24"/>
    <w:rsid w:val="001371EC"/>
    <w:rsid w:val="0014183F"/>
    <w:rsid w:val="00146C8A"/>
    <w:rsid w:val="00153157"/>
    <w:rsid w:val="00182E38"/>
    <w:rsid w:val="00184513"/>
    <w:rsid w:val="0018783D"/>
    <w:rsid w:val="001B10A7"/>
    <w:rsid w:val="001B2875"/>
    <w:rsid w:val="001B6EBD"/>
    <w:rsid w:val="001B7D4B"/>
    <w:rsid w:val="001C7AA1"/>
    <w:rsid w:val="001C7CD1"/>
    <w:rsid w:val="001D0A5A"/>
    <w:rsid w:val="001D22E9"/>
    <w:rsid w:val="0021475A"/>
    <w:rsid w:val="0021537A"/>
    <w:rsid w:val="0021591D"/>
    <w:rsid w:val="002167A9"/>
    <w:rsid w:val="00217BDE"/>
    <w:rsid w:val="002215BF"/>
    <w:rsid w:val="0022383F"/>
    <w:rsid w:val="002245E3"/>
    <w:rsid w:val="00224E35"/>
    <w:rsid w:val="002319EA"/>
    <w:rsid w:val="002323BE"/>
    <w:rsid w:val="00240BEE"/>
    <w:rsid w:val="00246D28"/>
    <w:rsid w:val="00252FED"/>
    <w:rsid w:val="0025438C"/>
    <w:rsid w:val="0025643B"/>
    <w:rsid w:val="00257F69"/>
    <w:rsid w:val="0027111D"/>
    <w:rsid w:val="00275B91"/>
    <w:rsid w:val="00276403"/>
    <w:rsid w:val="00280162"/>
    <w:rsid w:val="00284118"/>
    <w:rsid w:val="0028586F"/>
    <w:rsid w:val="002902A3"/>
    <w:rsid w:val="00290E0D"/>
    <w:rsid w:val="0029501C"/>
    <w:rsid w:val="00295AAF"/>
    <w:rsid w:val="002A1278"/>
    <w:rsid w:val="002A23C3"/>
    <w:rsid w:val="002B7B82"/>
    <w:rsid w:val="002C3A63"/>
    <w:rsid w:val="002C791C"/>
    <w:rsid w:val="002D0BA7"/>
    <w:rsid w:val="002D0E42"/>
    <w:rsid w:val="002D345D"/>
    <w:rsid w:val="002D504B"/>
    <w:rsid w:val="002D57B2"/>
    <w:rsid w:val="002F0B39"/>
    <w:rsid w:val="002F640D"/>
    <w:rsid w:val="00303473"/>
    <w:rsid w:val="003116E8"/>
    <w:rsid w:val="003215FE"/>
    <w:rsid w:val="003234CA"/>
    <w:rsid w:val="00324737"/>
    <w:rsid w:val="00325165"/>
    <w:rsid w:val="00345DF4"/>
    <w:rsid w:val="003506A9"/>
    <w:rsid w:val="00353618"/>
    <w:rsid w:val="00355ED6"/>
    <w:rsid w:val="00357F89"/>
    <w:rsid w:val="00363D48"/>
    <w:rsid w:val="00372A29"/>
    <w:rsid w:val="00374F36"/>
    <w:rsid w:val="00375B4F"/>
    <w:rsid w:val="00385628"/>
    <w:rsid w:val="00396E26"/>
    <w:rsid w:val="003A20E7"/>
    <w:rsid w:val="003A351D"/>
    <w:rsid w:val="003A3BCC"/>
    <w:rsid w:val="003C466D"/>
    <w:rsid w:val="003D4CAC"/>
    <w:rsid w:val="003D611F"/>
    <w:rsid w:val="003F4558"/>
    <w:rsid w:val="00446AA5"/>
    <w:rsid w:val="0045015A"/>
    <w:rsid w:val="00457086"/>
    <w:rsid w:val="00465E0A"/>
    <w:rsid w:val="0047551E"/>
    <w:rsid w:val="00486557"/>
    <w:rsid w:val="0049218B"/>
    <w:rsid w:val="004921B6"/>
    <w:rsid w:val="0049471B"/>
    <w:rsid w:val="0049562B"/>
    <w:rsid w:val="004A2613"/>
    <w:rsid w:val="004C0231"/>
    <w:rsid w:val="004C3FE9"/>
    <w:rsid w:val="004C4122"/>
    <w:rsid w:val="004C64EC"/>
    <w:rsid w:val="004C7563"/>
    <w:rsid w:val="004D553F"/>
    <w:rsid w:val="004E4EA1"/>
    <w:rsid w:val="00502BA1"/>
    <w:rsid w:val="00504962"/>
    <w:rsid w:val="00505BF8"/>
    <w:rsid w:val="00506D2F"/>
    <w:rsid w:val="00507531"/>
    <w:rsid w:val="00517731"/>
    <w:rsid w:val="005201F1"/>
    <w:rsid w:val="00522F6E"/>
    <w:rsid w:val="00523FA4"/>
    <w:rsid w:val="005259E6"/>
    <w:rsid w:val="0052753B"/>
    <w:rsid w:val="00527D08"/>
    <w:rsid w:val="0053027D"/>
    <w:rsid w:val="00530E8C"/>
    <w:rsid w:val="00543C03"/>
    <w:rsid w:val="00544B6F"/>
    <w:rsid w:val="0054567A"/>
    <w:rsid w:val="00546F3E"/>
    <w:rsid w:val="00551679"/>
    <w:rsid w:val="00552D0B"/>
    <w:rsid w:val="00554D55"/>
    <w:rsid w:val="005635EC"/>
    <w:rsid w:val="00567E9B"/>
    <w:rsid w:val="00571C30"/>
    <w:rsid w:val="00573621"/>
    <w:rsid w:val="00580438"/>
    <w:rsid w:val="00581F68"/>
    <w:rsid w:val="00590444"/>
    <w:rsid w:val="00592696"/>
    <w:rsid w:val="005934EE"/>
    <w:rsid w:val="00595975"/>
    <w:rsid w:val="005A0D98"/>
    <w:rsid w:val="005A3772"/>
    <w:rsid w:val="005B47F5"/>
    <w:rsid w:val="005B6A86"/>
    <w:rsid w:val="005B73A2"/>
    <w:rsid w:val="005D7834"/>
    <w:rsid w:val="005E0E89"/>
    <w:rsid w:val="005E4DA0"/>
    <w:rsid w:val="005F30E0"/>
    <w:rsid w:val="005F38B5"/>
    <w:rsid w:val="005F573F"/>
    <w:rsid w:val="0060194C"/>
    <w:rsid w:val="006238D3"/>
    <w:rsid w:val="00626E5C"/>
    <w:rsid w:val="00632D0F"/>
    <w:rsid w:val="00632FE6"/>
    <w:rsid w:val="00633EF9"/>
    <w:rsid w:val="006348D2"/>
    <w:rsid w:val="006355E6"/>
    <w:rsid w:val="006422A3"/>
    <w:rsid w:val="00646803"/>
    <w:rsid w:val="00651C2E"/>
    <w:rsid w:val="00654321"/>
    <w:rsid w:val="00656D66"/>
    <w:rsid w:val="00663B9D"/>
    <w:rsid w:val="00664C9E"/>
    <w:rsid w:val="006704B3"/>
    <w:rsid w:val="00671327"/>
    <w:rsid w:val="006812E3"/>
    <w:rsid w:val="0068687C"/>
    <w:rsid w:val="00690A4E"/>
    <w:rsid w:val="00691751"/>
    <w:rsid w:val="006A08B1"/>
    <w:rsid w:val="006A378B"/>
    <w:rsid w:val="006C30CB"/>
    <w:rsid w:val="006C4244"/>
    <w:rsid w:val="006C4B93"/>
    <w:rsid w:val="006C639D"/>
    <w:rsid w:val="006D01F6"/>
    <w:rsid w:val="006D5D5C"/>
    <w:rsid w:val="006E1562"/>
    <w:rsid w:val="006E6771"/>
    <w:rsid w:val="006E68A3"/>
    <w:rsid w:val="006F1F80"/>
    <w:rsid w:val="006F38D8"/>
    <w:rsid w:val="006F6D2E"/>
    <w:rsid w:val="006F7447"/>
    <w:rsid w:val="00702D15"/>
    <w:rsid w:val="00703A9B"/>
    <w:rsid w:val="00713EC5"/>
    <w:rsid w:val="00714E51"/>
    <w:rsid w:val="00723E9C"/>
    <w:rsid w:val="00725A47"/>
    <w:rsid w:val="0073096F"/>
    <w:rsid w:val="00730E3C"/>
    <w:rsid w:val="0073142B"/>
    <w:rsid w:val="00731CB1"/>
    <w:rsid w:val="00734A37"/>
    <w:rsid w:val="0074072A"/>
    <w:rsid w:val="007409EE"/>
    <w:rsid w:val="007447E0"/>
    <w:rsid w:val="007471DE"/>
    <w:rsid w:val="00750D28"/>
    <w:rsid w:val="00760272"/>
    <w:rsid w:val="007672A5"/>
    <w:rsid w:val="00774BC0"/>
    <w:rsid w:val="00777EDF"/>
    <w:rsid w:val="00791F54"/>
    <w:rsid w:val="007927BC"/>
    <w:rsid w:val="007930C6"/>
    <w:rsid w:val="007A3E3E"/>
    <w:rsid w:val="007A510F"/>
    <w:rsid w:val="007B3297"/>
    <w:rsid w:val="007B4D59"/>
    <w:rsid w:val="007C0F4B"/>
    <w:rsid w:val="007C12F8"/>
    <w:rsid w:val="007C30F2"/>
    <w:rsid w:val="007C7F28"/>
    <w:rsid w:val="007D6C59"/>
    <w:rsid w:val="007E0624"/>
    <w:rsid w:val="007E7A9F"/>
    <w:rsid w:val="007F1716"/>
    <w:rsid w:val="00801211"/>
    <w:rsid w:val="00802D70"/>
    <w:rsid w:val="008100A6"/>
    <w:rsid w:val="00812A2C"/>
    <w:rsid w:val="00813F32"/>
    <w:rsid w:val="0081749E"/>
    <w:rsid w:val="00821B70"/>
    <w:rsid w:val="00826D8B"/>
    <w:rsid w:val="008274AD"/>
    <w:rsid w:val="00830172"/>
    <w:rsid w:val="00830D2F"/>
    <w:rsid w:val="008326CF"/>
    <w:rsid w:val="008419A8"/>
    <w:rsid w:val="00855868"/>
    <w:rsid w:val="008559E4"/>
    <w:rsid w:val="00871823"/>
    <w:rsid w:val="00880CC8"/>
    <w:rsid w:val="0088241E"/>
    <w:rsid w:val="0088528A"/>
    <w:rsid w:val="008860DA"/>
    <w:rsid w:val="008921FB"/>
    <w:rsid w:val="00897FDD"/>
    <w:rsid w:val="008A4464"/>
    <w:rsid w:val="008B5583"/>
    <w:rsid w:val="008C1E58"/>
    <w:rsid w:val="008C286E"/>
    <w:rsid w:val="008C55EE"/>
    <w:rsid w:val="008C618C"/>
    <w:rsid w:val="008C6387"/>
    <w:rsid w:val="008C72FB"/>
    <w:rsid w:val="008C74F3"/>
    <w:rsid w:val="008D14BB"/>
    <w:rsid w:val="008E42D0"/>
    <w:rsid w:val="008F48B9"/>
    <w:rsid w:val="00903272"/>
    <w:rsid w:val="00903833"/>
    <w:rsid w:val="009102E4"/>
    <w:rsid w:val="00914ADD"/>
    <w:rsid w:val="00925632"/>
    <w:rsid w:val="009274ED"/>
    <w:rsid w:val="0093219F"/>
    <w:rsid w:val="0093351D"/>
    <w:rsid w:val="00936F42"/>
    <w:rsid w:val="009375E4"/>
    <w:rsid w:val="0094569B"/>
    <w:rsid w:val="00945B06"/>
    <w:rsid w:val="00962DD9"/>
    <w:rsid w:val="00964A20"/>
    <w:rsid w:val="00970BD0"/>
    <w:rsid w:val="00971333"/>
    <w:rsid w:val="0097341D"/>
    <w:rsid w:val="00973D63"/>
    <w:rsid w:val="009747E5"/>
    <w:rsid w:val="00975998"/>
    <w:rsid w:val="00980D35"/>
    <w:rsid w:val="00980D8D"/>
    <w:rsid w:val="009823E1"/>
    <w:rsid w:val="00984B0B"/>
    <w:rsid w:val="00995CCB"/>
    <w:rsid w:val="00997C09"/>
    <w:rsid w:val="009A1B30"/>
    <w:rsid w:val="009A3D66"/>
    <w:rsid w:val="009A44EA"/>
    <w:rsid w:val="009A6D40"/>
    <w:rsid w:val="009B0BB7"/>
    <w:rsid w:val="009B3827"/>
    <w:rsid w:val="009B67B5"/>
    <w:rsid w:val="009C1F59"/>
    <w:rsid w:val="009D3B96"/>
    <w:rsid w:val="009D3FEB"/>
    <w:rsid w:val="009D5923"/>
    <w:rsid w:val="009D7D3C"/>
    <w:rsid w:val="009E04C0"/>
    <w:rsid w:val="009E09CF"/>
    <w:rsid w:val="009E18D5"/>
    <w:rsid w:val="009E3DBD"/>
    <w:rsid w:val="009F30D8"/>
    <w:rsid w:val="009F7EF6"/>
    <w:rsid w:val="00A13DB8"/>
    <w:rsid w:val="00A22415"/>
    <w:rsid w:val="00A25469"/>
    <w:rsid w:val="00A25661"/>
    <w:rsid w:val="00A261E1"/>
    <w:rsid w:val="00A47C04"/>
    <w:rsid w:val="00A50D26"/>
    <w:rsid w:val="00A5389E"/>
    <w:rsid w:val="00A541E4"/>
    <w:rsid w:val="00A65691"/>
    <w:rsid w:val="00A66DDE"/>
    <w:rsid w:val="00A71837"/>
    <w:rsid w:val="00A805C6"/>
    <w:rsid w:val="00A81949"/>
    <w:rsid w:val="00A84999"/>
    <w:rsid w:val="00A86B3B"/>
    <w:rsid w:val="00A95791"/>
    <w:rsid w:val="00AA0858"/>
    <w:rsid w:val="00AA3F34"/>
    <w:rsid w:val="00AB24DE"/>
    <w:rsid w:val="00AB6842"/>
    <w:rsid w:val="00AB6EF2"/>
    <w:rsid w:val="00AB7E25"/>
    <w:rsid w:val="00AD7448"/>
    <w:rsid w:val="00AD7FDE"/>
    <w:rsid w:val="00AF2764"/>
    <w:rsid w:val="00AF3467"/>
    <w:rsid w:val="00AF441A"/>
    <w:rsid w:val="00AF4CBD"/>
    <w:rsid w:val="00AF79E6"/>
    <w:rsid w:val="00B00523"/>
    <w:rsid w:val="00B01D33"/>
    <w:rsid w:val="00B02346"/>
    <w:rsid w:val="00B035B3"/>
    <w:rsid w:val="00B132B4"/>
    <w:rsid w:val="00B1459D"/>
    <w:rsid w:val="00B25F7D"/>
    <w:rsid w:val="00B26A63"/>
    <w:rsid w:val="00B30542"/>
    <w:rsid w:val="00B317E6"/>
    <w:rsid w:val="00B342BD"/>
    <w:rsid w:val="00B363F1"/>
    <w:rsid w:val="00B36C8B"/>
    <w:rsid w:val="00B37130"/>
    <w:rsid w:val="00B40D51"/>
    <w:rsid w:val="00B450B6"/>
    <w:rsid w:val="00B567E7"/>
    <w:rsid w:val="00B63854"/>
    <w:rsid w:val="00B654DE"/>
    <w:rsid w:val="00B7092A"/>
    <w:rsid w:val="00B91B5F"/>
    <w:rsid w:val="00B91F0D"/>
    <w:rsid w:val="00B953FC"/>
    <w:rsid w:val="00B96675"/>
    <w:rsid w:val="00BA3ADC"/>
    <w:rsid w:val="00BB076B"/>
    <w:rsid w:val="00BB296D"/>
    <w:rsid w:val="00BB303A"/>
    <w:rsid w:val="00BB6143"/>
    <w:rsid w:val="00BB794F"/>
    <w:rsid w:val="00BC29E1"/>
    <w:rsid w:val="00BC3DDE"/>
    <w:rsid w:val="00BC4BA4"/>
    <w:rsid w:val="00BC6C22"/>
    <w:rsid w:val="00BD2EAF"/>
    <w:rsid w:val="00BE2958"/>
    <w:rsid w:val="00BE5C62"/>
    <w:rsid w:val="00BE6B2A"/>
    <w:rsid w:val="00C00D83"/>
    <w:rsid w:val="00C1569E"/>
    <w:rsid w:val="00C16A2D"/>
    <w:rsid w:val="00C2159B"/>
    <w:rsid w:val="00C22BAE"/>
    <w:rsid w:val="00C25992"/>
    <w:rsid w:val="00C36A79"/>
    <w:rsid w:val="00C50D6C"/>
    <w:rsid w:val="00C510D8"/>
    <w:rsid w:val="00C5618D"/>
    <w:rsid w:val="00C6011D"/>
    <w:rsid w:val="00C70D16"/>
    <w:rsid w:val="00C72E49"/>
    <w:rsid w:val="00C76375"/>
    <w:rsid w:val="00C833CE"/>
    <w:rsid w:val="00C83892"/>
    <w:rsid w:val="00C85A2E"/>
    <w:rsid w:val="00CA0DE7"/>
    <w:rsid w:val="00CA1F63"/>
    <w:rsid w:val="00CA2586"/>
    <w:rsid w:val="00CA3BE2"/>
    <w:rsid w:val="00CA5757"/>
    <w:rsid w:val="00CC1B7E"/>
    <w:rsid w:val="00CD04FC"/>
    <w:rsid w:val="00CD35C9"/>
    <w:rsid w:val="00CD62E3"/>
    <w:rsid w:val="00CD7AD0"/>
    <w:rsid w:val="00CE16FB"/>
    <w:rsid w:val="00CE1F40"/>
    <w:rsid w:val="00CF4C51"/>
    <w:rsid w:val="00CF4F05"/>
    <w:rsid w:val="00D06D9E"/>
    <w:rsid w:val="00D20B2D"/>
    <w:rsid w:val="00D27EF0"/>
    <w:rsid w:val="00D374AB"/>
    <w:rsid w:val="00D43310"/>
    <w:rsid w:val="00D44B5C"/>
    <w:rsid w:val="00D50D0B"/>
    <w:rsid w:val="00D54132"/>
    <w:rsid w:val="00D54D11"/>
    <w:rsid w:val="00D571DD"/>
    <w:rsid w:val="00D64370"/>
    <w:rsid w:val="00D764D4"/>
    <w:rsid w:val="00D80E37"/>
    <w:rsid w:val="00D8493B"/>
    <w:rsid w:val="00D86684"/>
    <w:rsid w:val="00D8676E"/>
    <w:rsid w:val="00D8727B"/>
    <w:rsid w:val="00D87283"/>
    <w:rsid w:val="00DA1500"/>
    <w:rsid w:val="00DA4076"/>
    <w:rsid w:val="00DA4CFB"/>
    <w:rsid w:val="00DA6089"/>
    <w:rsid w:val="00DA7394"/>
    <w:rsid w:val="00DB41A0"/>
    <w:rsid w:val="00DC11C6"/>
    <w:rsid w:val="00DC4626"/>
    <w:rsid w:val="00DC5E39"/>
    <w:rsid w:val="00DD6156"/>
    <w:rsid w:val="00DF2590"/>
    <w:rsid w:val="00DF617E"/>
    <w:rsid w:val="00DF7852"/>
    <w:rsid w:val="00E001E0"/>
    <w:rsid w:val="00E021A0"/>
    <w:rsid w:val="00E0374D"/>
    <w:rsid w:val="00E11D78"/>
    <w:rsid w:val="00E21067"/>
    <w:rsid w:val="00E22312"/>
    <w:rsid w:val="00E31726"/>
    <w:rsid w:val="00E3595A"/>
    <w:rsid w:val="00E37A45"/>
    <w:rsid w:val="00E50584"/>
    <w:rsid w:val="00E55573"/>
    <w:rsid w:val="00E55ED4"/>
    <w:rsid w:val="00E60500"/>
    <w:rsid w:val="00E615B3"/>
    <w:rsid w:val="00E654EC"/>
    <w:rsid w:val="00E84664"/>
    <w:rsid w:val="00E85A33"/>
    <w:rsid w:val="00E95C2B"/>
    <w:rsid w:val="00EC43F7"/>
    <w:rsid w:val="00ED11D2"/>
    <w:rsid w:val="00ED2D25"/>
    <w:rsid w:val="00ED3541"/>
    <w:rsid w:val="00EE23DC"/>
    <w:rsid w:val="00EE352F"/>
    <w:rsid w:val="00EE7086"/>
    <w:rsid w:val="00EF065E"/>
    <w:rsid w:val="00EF579D"/>
    <w:rsid w:val="00F004EC"/>
    <w:rsid w:val="00F05700"/>
    <w:rsid w:val="00F16439"/>
    <w:rsid w:val="00F212CD"/>
    <w:rsid w:val="00F25FB4"/>
    <w:rsid w:val="00F26D31"/>
    <w:rsid w:val="00F3111B"/>
    <w:rsid w:val="00F326FA"/>
    <w:rsid w:val="00F35D1C"/>
    <w:rsid w:val="00F3786F"/>
    <w:rsid w:val="00F40DE4"/>
    <w:rsid w:val="00F52502"/>
    <w:rsid w:val="00F629EB"/>
    <w:rsid w:val="00F63240"/>
    <w:rsid w:val="00F64EEC"/>
    <w:rsid w:val="00F9200F"/>
    <w:rsid w:val="00F96E76"/>
    <w:rsid w:val="00FA0504"/>
    <w:rsid w:val="00FA3623"/>
    <w:rsid w:val="00FA716C"/>
    <w:rsid w:val="00FB006B"/>
    <w:rsid w:val="00FB1926"/>
    <w:rsid w:val="00FB4400"/>
    <w:rsid w:val="00FB4DA5"/>
    <w:rsid w:val="00FB5DB3"/>
    <w:rsid w:val="00FC5160"/>
    <w:rsid w:val="00FD38ED"/>
    <w:rsid w:val="00FD45AA"/>
    <w:rsid w:val="00FD56A0"/>
    <w:rsid w:val="00FF2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54D11"/>
    <w:pPr>
      <w:spacing w:after="12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D54D11"/>
    <w:rPr>
      <w:rFonts w:ascii="Times New Roman" w:hAnsi="Times New Roman" w:cs="Times New Roman"/>
      <w:sz w:val="20"/>
      <w:szCs w:val="20"/>
      <w:lang w:eastAsia="ru-RU"/>
    </w:rPr>
  </w:style>
  <w:style w:type="paragraph" w:styleId="Header">
    <w:name w:val="header"/>
    <w:basedOn w:val="Normal"/>
    <w:link w:val="HeaderChar"/>
    <w:uiPriority w:val="99"/>
    <w:rsid w:val="0065432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321"/>
    <w:rPr>
      <w:rFonts w:ascii="Calibri" w:hAnsi="Calibri" w:cs="Times New Roman"/>
    </w:rPr>
  </w:style>
  <w:style w:type="paragraph" w:styleId="Footer">
    <w:name w:val="footer"/>
    <w:basedOn w:val="Normal"/>
    <w:link w:val="FooterChar"/>
    <w:uiPriority w:val="99"/>
    <w:rsid w:val="006543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321"/>
    <w:rPr>
      <w:rFonts w:ascii="Calibri" w:hAnsi="Calibri" w:cs="Times New Roman"/>
    </w:rPr>
  </w:style>
  <w:style w:type="paragraph" w:styleId="BalloonText">
    <w:name w:val="Balloon Text"/>
    <w:basedOn w:val="Normal"/>
    <w:link w:val="BalloonTextChar"/>
    <w:uiPriority w:val="99"/>
    <w:semiHidden/>
    <w:rsid w:val="009A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D40"/>
    <w:rPr>
      <w:rFonts w:ascii="Tahoma" w:hAnsi="Tahoma" w:cs="Tahoma"/>
      <w:sz w:val="16"/>
      <w:szCs w:val="16"/>
    </w:rPr>
  </w:style>
  <w:style w:type="character" w:customStyle="1" w:styleId="a">
    <w:name w:val="Гипертекстовая ссылка"/>
    <w:basedOn w:val="DefaultParagraphFont"/>
    <w:uiPriority w:val="99"/>
    <w:rsid w:val="0027111D"/>
    <w:rPr>
      <w:rFonts w:cs="Times New Roman"/>
      <w:color w:val="106BBE"/>
    </w:rPr>
  </w:style>
  <w:style w:type="character" w:customStyle="1" w:styleId="a0">
    <w:name w:val="Сравнение редакций. Добавленный фрагмент"/>
    <w:uiPriority w:val="99"/>
    <w:rsid w:val="0027111D"/>
    <w:rPr>
      <w:color w:val="000000"/>
      <w:shd w:val="clear" w:color="auto" w:fill="C1D7FF"/>
    </w:rPr>
  </w:style>
  <w:style w:type="paragraph" w:styleId="ListParagraph">
    <w:name w:val="List Paragraph"/>
    <w:basedOn w:val="Normal"/>
    <w:uiPriority w:val="99"/>
    <w:qFormat/>
    <w:rsid w:val="00A86B3B"/>
    <w:pPr>
      <w:ind w:left="720"/>
      <w:contextualSpacing/>
    </w:pPr>
  </w:style>
  <w:style w:type="paragraph" w:customStyle="1" w:styleId="s1">
    <w:name w:val="s_1"/>
    <w:basedOn w:val="Normal"/>
    <w:uiPriority w:val="99"/>
    <w:rsid w:val="00B317E6"/>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locked/>
    <w:rsid w:val="008C286E"/>
    <w:rPr>
      <w:rFonts w:cs="Times New Roman"/>
      <w:i/>
      <w:iCs/>
    </w:rPr>
  </w:style>
  <w:style w:type="character" w:styleId="Hyperlink">
    <w:name w:val="Hyperlink"/>
    <w:basedOn w:val="DefaultParagraphFont"/>
    <w:uiPriority w:val="99"/>
    <w:semiHidden/>
    <w:rsid w:val="000D2E9D"/>
    <w:rPr>
      <w:rFonts w:cs="Times New Roman"/>
      <w:color w:val="0000FF"/>
      <w:u w:val="single"/>
    </w:rPr>
  </w:style>
  <w:style w:type="character" w:customStyle="1" w:styleId="ListLabel2">
    <w:name w:val="ListLabel 2"/>
    <w:uiPriority w:val="99"/>
    <w:rsid w:val="000E7DD9"/>
    <w:rPr>
      <w:rFonts w:ascii="Times New Roman" w:hAnsi="Times New Roman"/>
      <w:sz w:val="28"/>
    </w:rPr>
  </w:style>
  <w:style w:type="paragraph" w:customStyle="1" w:styleId="ConsPlusNormal">
    <w:name w:val="ConsPlusNormal"/>
    <w:uiPriority w:val="99"/>
    <w:rsid w:val="00506D2F"/>
    <w:pPr>
      <w:autoSpaceDE w:val="0"/>
      <w:autoSpaceDN w:val="0"/>
      <w:adjustRightInd w:val="0"/>
    </w:pPr>
    <w:rPr>
      <w:rFonts w:ascii="Arial" w:hAnsi="Arial" w:cs="Arial"/>
      <w:sz w:val="20"/>
      <w:szCs w:val="20"/>
      <w:lang w:eastAsia="en-US"/>
    </w:rPr>
  </w:style>
  <w:style w:type="table" w:styleId="TableGrid">
    <w:name w:val="Table Grid"/>
    <w:basedOn w:val="TableNormal"/>
    <w:uiPriority w:val="99"/>
    <w:locked/>
    <w:rsid w:val="00802D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Normal"/>
    <w:uiPriority w:val="99"/>
    <w:rsid w:val="00703A9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7063776">
      <w:marLeft w:val="0"/>
      <w:marRight w:val="0"/>
      <w:marTop w:val="0"/>
      <w:marBottom w:val="0"/>
      <w:divBdr>
        <w:top w:val="none" w:sz="0" w:space="0" w:color="auto"/>
        <w:left w:val="none" w:sz="0" w:space="0" w:color="auto"/>
        <w:bottom w:val="none" w:sz="0" w:space="0" w:color="auto"/>
        <w:right w:val="none" w:sz="0" w:space="0" w:color="auto"/>
      </w:divBdr>
    </w:div>
    <w:div w:id="1527063779">
      <w:marLeft w:val="0"/>
      <w:marRight w:val="0"/>
      <w:marTop w:val="0"/>
      <w:marBottom w:val="0"/>
      <w:divBdr>
        <w:top w:val="none" w:sz="0" w:space="0" w:color="auto"/>
        <w:left w:val="none" w:sz="0" w:space="0" w:color="auto"/>
        <w:bottom w:val="none" w:sz="0" w:space="0" w:color="auto"/>
        <w:right w:val="none" w:sz="0" w:space="0" w:color="auto"/>
      </w:divBdr>
    </w:div>
    <w:div w:id="1527063780">
      <w:marLeft w:val="0"/>
      <w:marRight w:val="0"/>
      <w:marTop w:val="0"/>
      <w:marBottom w:val="0"/>
      <w:divBdr>
        <w:top w:val="none" w:sz="0" w:space="0" w:color="auto"/>
        <w:left w:val="none" w:sz="0" w:space="0" w:color="auto"/>
        <w:bottom w:val="none" w:sz="0" w:space="0" w:color="auto"/>
        <w:right w:val="none" w:sz="0" w:space="0" w:color="auto"/>
      </w:divBdr>
      <w:divsChild>
        <w:div w:id="1527063777">
          <w:marLeft w:val="0"/>
          <w:marRight w:val="0"/>
          <w:marTop w:val="0"/>
          <w:marBottom w:val="0"/>
          <w:divBdr>
            <w:top w:val="none" w:sz="0" w:space="0" w:color="auto"/>
            <w:left w:val="none" w:sz="0" w:space="0" w:color="auto"/>
            <w:bottom w:val="none" w:sz="0" w:space="0" w:color="auto"/>
            <w:right w:val="none" w:sz="0" w:space="0" w:color="auto"/>
          </w:divBdr>
          <w:divsChild>
            <w:div w:id="1527063786">
              <w:marLeft w:val="0"/>
              <w:marRight w:val="0"/>
              <w:marTop w:val="240"/>
              <w:marBottom w:val="240"/>
              <w:divBdr>
                <w:top w:val="none" w:sz="0" w:space="0" w:color="auto"/>
                <w:left w:val="none" w:sz="0" w:space="0" w:color="auto"/>
                <w:bottom w:val="none" w:sz="0" w:space="0" w:color="auto"/>
                <w:right w:val="none" w:sz="0" w:space="0" w:color="auto"/>
              </w:divBdr>
            </w:div>
          </w:divsChild>
        </w:div>
        <w:div w:id="1527063778">
          <w:marLeft w:val="0"/>
          <w:marRight w:val="0"/>
          <w:marTop w:val="0"/>
          <w:marBottom w:val="0"/>
          <w:divBdr>
            <w:top w:val="none" w:sz="0" w:space="0" w:color="auto"/>
            <w:left w:val="none" w:sz="0" w:space="0" w:color="auto"/>
            <w:bottom w:val="none" w:sz="0" w:space="0" w:color="auto"/>
            <w:right w:val="none" w:sz="0" w:space="0" w:color="auto"/>
          </w:divBdr>
        </w:div>
        <w:div w:id="1527063781">
          <w:marLeft w:val="0"/>
          <w:marRight w:val="0"/>
          <w:marTop w:val="0"/>
          <w:marBottom w:val="0"/>
          <w:divBdr>
            <w:top w:val="none" w:sz="0" w:space="0" w:color="auto"/>
            <w:left w:val="none" w:sz="0" w:space="0" w:color="auto"/>
            <w:bottom w:val="none" w:sz="0" w:space="0" w:color="auto"/>
            <w:right w:val="none" w:sz="0" w:space="0" w:color="auto"/>
          </w:divBdr>
        </w:div>
        <w:div w:id="1527063784">
          <w:marLeft w:val="0"/>
          <w:marRight w:val="0"/>
          <w:marTop w:val="0"/>
          <w:marBottom w:val="0"/>
          <w:divBdr>
            <w:top w:val="none" w:sz="0" w:space="0" w:color="auto"/>
            <w:left w:val="none" w:sz="0" w:space="0" w:color="auto"/>
            <w:bottom w:val="none" w:sz="0" w:space="0" w:color="auto"/>
            <w:right w:val="none" w:sz="0" w:space="0" w:color="auto"/>
          </w:divBdr>
        </w:div>
        <w:div w:id="1527063785">
          <w:marLeft w:val="0"/>
          <w:marRight w:val="0"/>
          <w:marTop w:val="0"/>
          <w:marBottom w:val="0"/>
          <w:divBdr>
            <w:top w:val="none" w:sz="0" w:space="0" w:color="auto"/>
            <w:left w:val="none" w:sz="0" w:space="0" w:color="auto"/>
            <w:bottom w:val="none" w:sz="0" w:space="0" w:color="auto"/>
            <w:right w:val="none" w:sz="0" w:space="0" w:color="auto"/>
          </w:divBdr>
          <w:divsChild>
            <w:div w:id="1527063788">
              <w:marLeft w:val="0"/>
              <w:marRight w:val="0"/>
              <w:marTop w:val="0"/>
              <w:marBottom w:val="0"/>
              <w:divBdr>
                <w:top w:val="none" w:sz="0" w:space="0" w:color="auto"/>
                <w:left w:val="none" w:sz="0" w:space="0" w:color="auto"/>
                <w:bottom w:val="none" w:sz="0" w:space="0" w:color="auto"/>
                <w:right w:val="none" w:sz="0" w:space="0" w:color="auto"/>
              </w:divBdr>
            </w:div>
            <w:div w:id="1527063798">
              <w:marLeft w:val="0"/>
              <w:marRight w:val="0"/>
              <w:marTop w:val="0"/>
              <w:marBottom w:val="0"/>
              <w:divBdr>
                <w:top w:val="none" w:sz="0" w:space="0" w:color="auto"/>
                <w:left w:val="none" w:sz="0" w:space="0" w:color="auto"/>
                <w:bottom w:val="none" w:sz="0" w:space="0" w:color="auto"/>
                <w:right w:val="none" w:sz="0" w:space="0" w:color="auto"/>
              </w:divBdr>
            </w:div>
            <w:div w:id="1527063799">
              <w:marLeft w:val="0"/>
              <w:marRight w:val="0"/>
              <w:marTop w:val="240"/>
              <w:marBottom w:val="240"/>
              <w:divBdr>
                <w:top w:val="none" w:sz="0" w:space="0" w:color="auto"/>
                <w:left w:val="none" w:sz="0" w:space="0" w:color="auto"/>
                <w:bottom w:val="none" w:sz="0" w:space="0" w:color="auto"/>
                <w:right w:val="none" w:sz="0" w:space="0" w:color="auto"/>
              </w:divBdr>
            </w:div>
          </w:divsChild>
        </w:div>
        <w:div w:id="1527063787">
          <w:marLeft w:val="0"/>
          <w:marRight w:val="0"/>
          <w:marTop w:val="0"/>
          <w:marBottom w:val="0"/>
          <w:divBdr>
            <w:top w:val="none" w:sz="0" w:space="0" w:color="auto"/>
            <w:left w:val="none" w:sz="0" w:space="0" w:color="auto"/>
            <w:bottom w:val="none" w:sz="0" w:space="0" w:color="auto"/>
            <w:right w:val="none" w:sz="0" w:space="0" w:color="auto"/>
          </w:divBdr>
        </w:div>
        <w:div w:id="1527063790">
          <w:marLeft w:val="0"/>
          <w:marRight w:val="0"/>
          <w:marTop w:val="0"/>
          <w:marBottom w:val="0"/>
          <w:divBdr>
            <w:top w:val="none" w:sz="0" w:space="0" w:color="auto"/>
            <w:left w:val="none" w:sz="0" w:space="0" w:color="auto"/>
            <w:bottom w:val="none" w:sz="0" w:space="0" w:color="auto"/>
            <w:right w:val="none" w:sz="0" w:space="0" w:color="auto"/>
          </w:divBdr>
        </w:div>
        <w:div w:id="1527063791">
          <w:marLeft w:val="0"/>
          <w:marRight w:val="0"/>
          <w:marTop w:val="0"/>
          <w:marBottom w:val="0"/>
          <w:divBdr>
            <w:top w:val="none" w:sz="0" w:space="0" w:color="auto"/>
            <w:left w:val="none" w:sz="0" w:space="0" w:color="auto"/>
            <w:bottom w:val="none" w:sz="0" w:space="0" w:color="auto"/>
            <w:right w:val="none" w:sz="0" w:space="0" w:color="auto"/>
          </w:divBdr>
        </w:div>
        <w:div w:id="1527063793">
          <w:marLeft w:val="0"/>
          <w:marRight w:val="0"/>
          <w:marTop w:val="0"/>
          <w:marBottom w:val="0"/>
          <w:divBdr>
            <w:top w:val="none" w:sz="0" w:space="0" w:color="auto"/>
            <w:left w:val="none" w:sz="0" w:space="0" w:color="auto"/>
            <w:bottom w:val="none" w:sz="0" w:space="0" w:color="auto"/>
            <w:right w:val="none" w:sz="0" w:space="0" w:color="auto"/>
          </w:divBdr>
        </w:div>
        <w:div w:id="1527063796">
          <w:marLeft w:val="0"/>
          <w:marRight w:val="0"/>
          <w:marTop w:val="0"/>
          <w:marBottom w:val="0"/>
          <w:divBdr>
            <w:top w:val="none" w:sz="0" w:space="0" w:color="auto"/>
            <w:left w:val="none" w:sz="0" w:space="0" w:color="auto"/>
            <w:bottom w:val="none" w:sz="0" w:space="0" w:color="auto"/>
            <w:right w:val="none" w:sz="0" w:space="0" w:color="auto"/>
          </w:divBdr>
        </w:div>
        <w:div w:id="1527063797">
          <w:marLeft w:val="0"/>
          <w:marRight w:val="0"/>
          <w:marTop w:val="0"/>
          <w:marBottom w:val="0"/>
          <w:divBdr>
            <w:top w:val="none" w:sz="0" w:space="0" w:color="auto"/>
            <w:left w:val="none" w:sz="0" w:space="0" w:color="auto"/>
            <w:bottom w:val="none" w:sz="0" w:space="0" w:color="auto"/>
            <w:right w:val="none" w:sz="0" w:space="0" w:color="auto"/>
          </w:divBdr>
          <w:divsChild>
            <w:div w:id="1527063783">
              <w:marLeft w:val="0"/>
              <w:marRight w:val="0"/>
              <w:marTop w:val="0"/>
              <w:marBottom w:val="0"/>
              <w:divBdr>
                <w:top w:val="none" w:sz="0" w:space="0" w:color="auto"/>
                <w:left w:val="none" w:sz="0" w:space="0" w:color="auto"/>
                <w:bottom w:val="none" w:sz="0" w:space="0" w:color="auto"/>
                <w:right w:val="none" w:sz="0" w:space="0" w:color="auto"/>
              </w:divBdr>
            </w:div>
            <w:div w:id="15270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3782">
      <w:marLeft w:val="0"/>
      <w:marRight w:val="0"/>
      <w:marTop w:val="0"/>
      <w:marBottom w:val="0"/>
      <w:divBdr>
        <w:top w:val="none" w:sz="0" w:space="0" w:color="auto"/>
        <w:left w:val="none" w:sz="0" w:space="0" w:color="auto"/>
        <w:bottom w:val="none" w:sz="0" w:space="0" w:color="auto"/>
        <w:right w:val="none" w:sz="0" w:space="0" w:color="auto"/>
      </w:divBdr>
    </w:div>
    <w:div w:id="1527063789">
      <w:marLeft w:val="0"/>
      <w:marRight w:val="0"/>
      <w:marTop w:val="0"/>
      <w:marBottom w:val="0"/>
      <w:divBdr>
        <w:top w:val="none" w:sz="0" w:space="0" w:color="auto"/>
        <w:left w:val="none" w:sz="0" w:space="0" w:color="auto"/>
        <w:bottom w:val="none" w:sz="0" w:space="0" w:color="auto"/>
        <w:right w:val="none" w:sz="0" w:space="0" w:color="auto"/>
      </w:divBdr>
    </w:div>
    <w:div w:id="1527063792">
      <w:marLeft w:val="0"/>
      <w:marRight w:val="0"/>
      <w:marTop w:val="0"/>
      <w:marBottom w:val="0"/>
      <w:divBdr>
        <w:top w:val="none" w:sz="0" w:space="0" w:color="auto"/>
        <w:left w:val="none" w:sz="0" w:space="0" w:color="auto"/>
        <w:bottom w:val="none" w:sz="0" w:space="0" w:color="auto"/>
        <w:right w:val="none" w:sz="0" w:space="0" w:color="auto"/>
      </w:divBdr>
    </w:div>
    <w:div w:id="1527063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1154</TotalTime>
  <Pages>5</Pages>
  <Words>1929</Words>
  <Characters>10997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49</cp:revision>
  <cp:lastPrinted>2022-06-23T22:06:00Z</cp:lastPrinted>
  <dcterms:created xsi:type="dcterms:W3CDTF">2021-09-02T22:31:00Z</dcterms:created>
  <dcterms:modified xsi:type="dcterms:W3CDTF">2023-11-01T22:45:00Z</dcterms:modified>
</cp:coreProperties>
</file>