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F" w:rsidRDefault="007F650F" w:rsidP="00C47F19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доходах, расходах, </w:t>
      </w:r>
      <w:r w:rsidRPr="00CD2C39">
        <w:rPr>
          <w:b/>
          <w:color w:val="000000"/>
          <w:sz w:val="28"/>
          <w:szCs w:val="28"/>
        </w:rPr>
        <w:t xml:space="preserve"> имуществе и обязательствах имущественного характера</w:t>
      </w:r>
    </w:p>
    <w:p w:rsidR="007F650F" w:rsidRDefault="007F650F" w:rsidP="00C47F19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лиц, замещающих муниципальные должности,</w:t>
      </w:r>
      <w:r w:rsidRPr="00407A68">
        <w:rPr>
          <w:rStyle w:val="Strong"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CD2C39">
        <w:rPr>
          <w:b/>
          <w:color w:val="000000"/>
          <w:sz w:val="28"/>
          <w:szCs w:val="28"/>
        </w:rPr>
        <w:t>служащих</w:t>
      </w:r>
    </w:p>
    <w:p w:rsidR="007F650F" w:rsidRPr="00CD2C39" w:rsidRDefault="007F650F" w:rsidP="00C47F19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Style w:val="Strong"/>
          <w:bCs/>
          <w:sz w:val="28"/>
          <w:szCs w:val="28"/>
        </w:rPr>
        <w:t>Администрации Начикинского сельского поселения</w:t>
      </w:r>
      <w:r>
        <w:rPr>
          <w:b/>
          <w:color w:val="000000"/>
          <w:sz w:val="28"/>
          <w:szCs w:val="28"/>
        </w:rPr>
        <w:t xml:space="preserve">, их </w:t>
      </w:r>
      <w:r w:rsidRPr="00CD2C39">
        <w:rPr>
          <w:b/>
          <w:color w:val="000000"/>
          <w:sz w:val="28"/>
          <w:szCs w:val="28"/>
        </w:rPr>
        <w:t>супругов и несовершеннолетних детей</w:t>
      </w:r>
    </w:p>
    <w:p w:rsidR="007F650F" w:rsidRPr="00656B5C" w:rsidRDefault="007F650F" w:rsidP="00C47F1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bCs/>
          <w:sz w:val="28"/>
          <w:szCs w:val="28"/>
        </w:rPr>
        <w:t>за период с 1 января 2016 года по 31 декабря 2016</w:t>
      </w:r>
      <w:r w:rsidRPr="00656B5C">
        <w:rPr>
          <w:rStyle w:val="Strong"/>
          <w:bCs/>
          <w:sz w:val="28"/>
          <w:szCs w:val="28"/>
        </w:rPr>
        <w:t xml:space="preserve"> года  </w:t>
      </w:r>
      <w:r w:rsidRPr="00656B5C">
        <w:rPr>
          <w:sz w:val="28"/>
          <w:szCs w:val="28"/>
        </w:rPr>
        <w:t xml:space="preserve"> </w:t>
      </w:r>
    </w:p>
    <w:p w:rsidR="007F650F" w:rsidRPr="00E866B6" w:rsidRDefault="007F650F" w:rsidP="00656B5C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575"/>
        <w:gridCol w:w="2261"/>
        <w:gridCol w:w="1397"/>
        <w:gridCol w:w="2698"/>
        <w:gridCol w:w="3685"/>
      </w:tblGrid>
      <w:tr w:rsidR="007F650F" w:rsidTr="00181EA6">
        <w:trPr>
          <w:trHeight w:val="491"/>
        </w:trPr>
        <w:tc>
          <w:tcPr>
            <w:tcW w:w="2943" w:type="dxa"/>
            <w:vMerge w:val="restart"/>
          </w:tcPr>
          <w:p w:rsidR="007F650F" w:rsidRPr="00181EA6" w:rsidRDefault="007F650F" w:rsidP="00656B5C">
            <w:pPr>
              <w:rPr>
                <w:b/>
                <w:sz w:val="28"/>
                <w:szCs w:val="28"/>
              </w:rPr>
            </w:pPr>
            <w:r w:rsidRPr="00181EA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75" w:type="dxa"/>
            <w:vMerge w:val="restart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Strong"/>
                <w:bCs/>
                <w:sz w:val="28"/>
                <w:szCs w:val="28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1EA6">
                <w:rPr>
                  <w:rStyle w:val="Strong"/>
                  <w:bCs/>
                  <w:sz w:val="28"/>
                  <w:szCs w:val="28"/>
                </w:rPr>
                <w:t>2015 г</w:t>
              </w:r>
            </w:smartTag>
            <w:r w:rsidRPr="00181EA6">
              <w:rPr>
                <w:rStyle w:val="Strong"/>
                <w:bCs/>
                <w:sz w:val="28"/>
                <w:szCs w:val="28"/>
              </w:rPr>
              <w:t>. (руб.)</w:t>
            </w:r>
          </w:p>
        </w:tc>
        <w:tc>
          <w:tcPr>
            <w:tcW w:w="6356" w:type="dxa"/>
            <w:gridSpan w:val="3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Strong"/>
                <w:bCs/>
                <w:sz w:val="28"/>
                <w:szCs w:val="28"/>
              </w:rPr>
              <w:t>Перечень объектов недвижимого имущества,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Strong"/>
                <w:bCs/>
                <w:sz w:val="28"/>
                <w:szCs w:val="2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685" w:type="dxa"/>
            <w:vMerge w:val="restart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Strong"/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Strong"/>
                <w:bCs/>
                <w:sz w:val="28"/>
                <w:szCs w:val="28"/>
              </w:rPr>
              <w:t>(вид, марка)</w:t>
            </w:r>
          </w:p>
        </w:tc>
      </w:tr>
      <w:tr w:rsidR="007F650F" w:rsidTr="00181EA6">
        <w:trPr>
          <w:trHeight w:val="791"/>
        </w:trPr>
        <w:tc>
          <w:tcPr>
            <w:tcW w:w="2943" w:type="dxa"/>
            <w:vMerge/>
          </w:tcPr>
          <w:p w:rsidR="007F650F" w:rsidRPr="00181EA6" w:rsidRDefault="007F650F" w:rsidP="00181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7F650F" w:rsidRPr="00181EA6" w:rsidRDefault="007F650F" w:rsidP="00181EA6">
            <w:pPr>
              <w:jc w:val="both"/>
              <w:rPr>
                <w:rStyle w:val="Strong"/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Strong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97" w:type="dxa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Strong"/>
                <w:bCs/>
                <w:sz w:val="28"/>
                <w:szCs w:val="28"/>
              </w:rPr>
              <w:t>Площадь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Strong"/>
                <w:bCs/>
                <w:sz w:val="28"/>
                <w:szCs w:val="28"/>
              </w:rPr>
              <w:t>(кв.м)</w:t>
            </w:r>
          </w:p>
        </w:tc>
        <w:tc>
          <w:tcPr>
            <w:tcW w:w="2698" w:type="dxa"/>
          </w:tcPr>
          <w:p w:rsidR="007F650F" w:rsidRPr="00181EA6" w:rsidRDefault="007F650F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Strong"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3685" w:type="dxa"/>
            <w:vMerge/>
          </w:tcPr>
          <w:p w:rsidR="007F650F" w:rsidRPr="00181EA6" w:rsidRDefault="007F650F" w:rsidP="00181EA6">
            <w:pPr>
              <w:jc w:val="both"/>
              <w:rPr>
                <w:sz w:val="28"/>
                <w:szCs w:val="28"/>
              </w:rPr>
            </w:pPr>
          </w:p>
        </w:tc>
      </w:tr>
      <w:tr w:rsidR="007F650F" w:rsidTr="00181EA6">
        <w:trPr>
          <w:trHeight w:val="791"/>
        </w:trPr>
        <w:tc>
          <w:tcPr>
            <w:tcW w:w="2943" w:type="dxa"/>
          </w:tcPr>
          <w:p w:rsidR="007F650F" w:rsidRPr="007C0817" w:rsidRDefault="007F650F" w:rsidP="007F47C4">
            <w:pPr>
              <w:jc w:val="both"/>
              <w:rPr>
                <w:b/>
                <w:sz w:val="28"/>
                <w:szCs w:val="28"/>
              </w:rPr>
            </w:pPr>
            <w:r w:rsidRPr="007C0817">
              <w:rPr>
                <w:b/>
                <w:sz w:val="28"/>
                <w:szCs w:val="28"/>
              </w:rPr>
              <w:t>Васильев Виктор Владимирович</w:t>
            </w:r>
            <w:r>
              <w:rPr>
                <w:b/>
                <w:sz w:val="28"/>
                <w:szCs w:val="28"/>
              </w:rPr>
              <w:t xml:space="preserve"> – заместитель главы администрации Начикинского сельского поселения</w:t>
            </w:r>
          </w:p>
        </w:tc>
        <w:tc>
          <w:tcPr>
            <w:tcW w:w="2575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1676265,44</w:t>
            </w:r>
          </w:p>
        </w:tc>
        <w:tc>
          <w:tcPr>
            <w:tcW w:w="2261" w:type="dxa"/>
          </w:tcPr>
          <w:p w:rsidR="007F650F" w:rsidRPr="00181EA6" w:rsidRDefault="007F650F" w:rsidP="007F47C4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</w:p>
          <w:p w:rsidR="007F650F" w:rsidRPr="00181EA6" w:rsidRDefault="007F650F" w:rsidP="007F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F650F" w:rsidRDefault="007F650F" w:rsidP="007F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46.9</w:t>
            </w:r>
          </w:p>
          <w:p w:rsidR="007F650F" w:rsidRPr="006521A9" w:rsidRDefault="007F650F" w:rsidP="007F47C4"/>
        </w:tc>
        <w:tc>
          <w:tcPr>
            <w:tcW w:w="2698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7F650F" w:rsidRPr="00181EA6" w:rsidRDefault="007F650F" w:rsidP="007F47C4">
            <w:pPr>
              <w:jc w:val="both"/>
              <w:rPr>
                <w:sz w:val="28"/>
                <w:szCs w:val="28"/>
              </w:rPr>
            </w:pPr>
          </w:p>
          <w:p w:rsidR="007F650F" w:rsidRPr="00181EA6" w:rsidRDefault="007F650F" w:rsidP="007F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F650F" w:rsidRPr="007C0817" w:rsidRDefault="007F650F" w:rsidP="007F47C4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 Land Cruiser</w:t>
            </w:r>
          </w:p>
        </w:tc>
      </w:tr>
      <w:tr w:rsidR="007F650F" w:rsidTr="00181EA6">
        <w:trPr>
          <w:trHeight w:val="791"/>
        </w:trPr>
        <w:tc>
          <w:tcPr>
            <w:tcW w:w="2943" w:type="dxa"/>
          </w:tcPr>
          <w:p w:rsidR="007F650F" w:rsidRPr="007C0817" w:rsidRDefault="007F650F" w:rsidP="007F47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783591,19</w:t>
            </w:r>
          </w:p>
        </w:tc>
        <w:tc>
          <w:tcPr>
            <w:tcW w:w="2261" w:type="dxa"/>
          </w:tcPr>
          <w:p w:rsidR="007F650F" w:rsidRDefault="007F650F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  <w:r w:rsidRPr="00181EA6">
              <w:rPr>
                <w:sz w:val="28"/>
                <w:szCs w:val="28"/>
              </w:rPr>
              <w:tab/>
            </w:r>
          </w:p>
          <w:p w:rsidR="007F650F" w:rsidRPr="00181EA6" w:rsidRDefault="007F650F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7F650F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  <w:p w:rsidR="007F650F" w:rsidRDefault="007F650F" w:rsidP="007F47C4">
            <w:pPr>
              <w:rPr>
                <w:sz w:val="28"/>
                <w:szCs w:val="28"/>
                <w:lang w:val="en-US"/>
              </w:rPr>
            </w:pPr>
          </w:p>
          <w:p w:rsidR="007F650F" w:rsidRPr="00254287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50.7</w:t>
            </w:r>
          </w:p>
        </w:tc>
        <w:tc>
          <w:tcPr>
            <w:tcW w:w="2698" w:type="dxa"/>
          </w:tcPr>
          <w:p w:rsidR="007F650F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650F" w:rsidRDefault="007F650F" w:rsidP="007F47C4">
            <w:pPr>
              <w:jc w:val="center"/>
              <w:rPr>
                <w:sz w:val="28"/>
                <w:szCs w:val="28"/>
              </w:rPr>
            </w:pPr>
          </w:p>
          <w:p w:rsidR="007F650F" w:rsidRPr="00254287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rPr>
          <w:trHeight w:val="791"/>
        </w:trPr>
        <w:tc>
          <w:tcPr>
            <w:tcW w:w="2943" w:type="dxa"/>
          </w:tcPr>
          <w:p w:rsidR="007F650F" w:rsidRPr="00181EA6" w:rsidRDefault="007F650F" w:rsidP="007F47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7F650F" w:rsidRPr="00181EA6" w:rsidRDefault="007F650F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  <w:r w:rsidRPr="00181EA6">
              <w:rPr>
                <w:sz w:val="28"/>
                <w:szCs w:val="28"/>
              </w:rPr>
              <w:tab/>
            </w:r>
          </w:p>
        </w:tc>
        <w:tc>
          <w:tcPr>
            <w:tcW w:w="1397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</w:tc>
        <w:tc>
          <w:tcPr>
            <w:tcW w:w="2698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rPr>
          <w:trHeight w:val="791"/>
        </w:trPr>
        <w:tc>
          <w:tcPr>
            <w:tcW w:w="2943" w:type="dxa"/>
          </w:tcPr>
          <w:p w:rsidR="007F650F" w:rsidRDefault="007F650F" w:rsidP="007F47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7F650F" w:rsidRDefault="007F650F" w:rsidP="007F47C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97" w:type="dxa"/>
          </w:tcPr>
          <w:p w:rsidR="007F650F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</w:tc>
        <w:tc>
          <w:tcPr>
            <w:tcW w:w="2698" w:type="dxa"/>
          </w:tcPr>
          <w:p w:rsidR="007F650F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Pr="00181EA6" w:rsidRDefault="007F650F" w:rsidP="007F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rPr>
          <w:trHeight w:val="791"/>
        </w:trPr>
        <w:tc>
          <w:tcPr>
            <w:tcW w:w="2943" w:type="dxa"/>
          </w:tcPr>
          <w:p w:rsidR="007F650F" w:rsidRPr="00181EA6" w:rsidRDefault="007F650F" w:rsidP="00501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Пищальченко Вячеслав Михайлович – глава Начикинского сельского поселения</w:t>
            </w:r>
          </w:p>
          <w:p w:rsidR="007F650F" w:rsidRPr="00181EA6" w:rsidRDefault="007F650F" w:rsidP="005013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7F650F" w:rsidRPr="00181EA6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1805020,18</w:t>
            </w:r>
          </w:p>
        </w:tc>
        <w:tc>
          <w:tcPr>
            <w:tcW w:w="2261" w:type="dxa"/>
          </w:tcPr>
          <w:p w:rsidR="007F650F" w:rsidRDefault="007F650F" w:rsidP="0050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650F" w:rsidRDefault="007F650F" w:rsidP="0050132E">
            <w:pPr>
              <w:rPr>
                <w:sz w:val="28"/>
                <w:szCs w:val="28"/>
              </w:rPr>
            </w:pPr>
          </w:p>
          <w:p w:rsidR="007F650F" w:rsidRDefault="007F650F" w:rsidP="0050132E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</w:p>
          <w:p w:rsidR="007F650F" w:rsidRDefault="007F650F" w:rsidP="0050132E">
            <w:pPr>
              <w:rPr>
                <w:sz w:val="28"/>
                <w:szCs w:val="28"/>
              </w:rPr>
            </w:pPr>
          </w:p>
          <w:p w:rsidR="007F650F" w:rsidRPr="00181EA6" w:rsidRDefault="007F650F" w:rsidP="0050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7F650F" w:rsidRPr="00181EA6" w:rsidRDefault="007F650F" w:rsidP="00501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F650F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7F650F" w:rsidRPr="00B43610" w:rsidRDefault="007F650F" w:rsidP="0050132E">
            <w:pPr>
              <w:rPr>
                <w:sz w:val="28"/>
                <w:szCs w:val="28"/>
              </w:rPr>
            </w:pPr>
          </w:p>
          <w:p w:rsidR="007F650F" w:rsidRDefault="007F650F" w:rsidP="0050132E">
            <w:pPr>
              <w:rPr>
                <w:sz w:val="28"/>
                <w:szCs w:val="28"/>
              </w:rPr>
            </w:pPr>
          </w:p>
          <w:p w:rsidR="007F650F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65.7</w:t>
            </w:r>
          </w:p>
          <w:p w:rsidR="007F650F" w:rsidRDefault="007F650F" w:rsidP="0050132E">
            <w:pPr>
              <w:rPr>
                <w:sz w:val="28"/>
                <w:szCs w:val="28"/>
              </w:rPr>
            </w:pPr>
          </w:p>
          <w:p w:rsidR="007F650F" w:rsidRPr="00B43610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  <w:tc>
          <w:tcPr>
            <w:tcW w:w="2698" w:type="dxa"/>
          </w:tcPr>
          <w:p w:rsidR="007F650F" w:rsidRDefault="007F650F" w:rsidP="0050132E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7F650F" w:rsidRPr="00B43610" w:rsidRDefault="007F650F" w:rsidP="0050132E">
            <w:pPr>
              <w:rPr>
                <w:sz w:val="28"/>
                <w:szCs w:val="28"/>
              </w:rPr>
            </w:pPr>
          </w:p>
          <w:p w:rsidR="007F650F" w:rsidRDefault="007F650F" w:rsidP="0050132E">
            <w:pPr>
              <w:rPr>
                <w:sz w:val="28"/>
                <w:szCs w:val="28"/>
              </w:rPr>
            </w:pPr>
          </w:p>
          <w:p w:rsidR="007F650F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650F" w:rsidRDefault="007F650F" w:rsidP="0050132E">
            <w:pPr>
              <w:rPr>
                <w:sz w:val="28"/>
                <w:szCs w:val="28"/>
              </w:rPr>
            </w:pPr>
          </w:p>
          <w:p w:rsidR="007F650F" w:rsidRPr="00B43610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Pr="00DC77D2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DC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Hilux</w:t>
            </w:r>
          </w:p>
          <w:p w:rsidR="007F650F" w:rsidRPr="00DC77D2" w:rsidRDefault="007F650F" w:rsidP="0050132E">
            <w:pPr>
              <w:jc w:val="center"/>
              <w:rPr>
                <w:sz w:val="28"/>
                <w:szCs w:val="28"/>
              </w:rPr>
            </w:pPr>
          </w:p>
          <w:p w:rsidR="007F650F" w:rsidRPr="00DC77D2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  <w:r>
              <w:rPr>
                <w:sz w:val="28"/>
                <w:szCs w:val="28"/>
                <w:lang w:val="en-US"/>
              </w:rPr>
              <w:t>Polaris</w:t>
            </w:r>
          </w:p>
        </w:tc>
      </w:tr>
      <w:tr w:rsidR="007F650F" w:rsidTr="00181EA6">
        <w:trPr>
          <w:trHeight w:val="791"/>
        </w:trPr>
        <w:tc>
          <w:tcPr>
            <w:tcW w:w="2943" w:type="dxa"/>
          </w:tcPr>
          <w:p w:rsidR="007F650F" w:rsidRPr="00B43610" w:rsidRDefault="007F650F" w:rsidP="00501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7F650F" w:rsidRPr="00181EA6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434758,32</w:t>
            </w:r>
          </w:p>
        </w:tc>
        <w:tc>
          <w:tcPr>
            <w:tcW w:w="2261" w:type="dxa"/>
          </w:tcPr>
          <w:p w:rsidR="007F650F" w:rsidRDefault="007F650F" w:rsidP="0050132E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Pr="00181EA6">
              <w:rPr>
                <w:sz w:val="28"/>
                <w:szCs w:val="28"/>
              </w:rPr>
              <w:tab/>
            </w:r>
          </w:p>
          <w:p w:rsidR="007F650F" w:rsidRDefault="007F650F" w:rsidP="00C7515A">
            <w:pPr>
              <w:rPr>
                <w:sz w:val="28"/>
                <w:szCs w:val="28"/>
              </w:rPr>
            </w:pPr>
          </w:p>
          <w:p w:rsidR="007F650F" w:rsidRPr="00C7515A" w:rsidRDefault="007F650F" w:rsidP="00C7515A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F650F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</w:t>
            </w:r>
          </w:p>
          <w:p w:rsidR="007F650F" w:rsidRDefault="007F650F" w:rsidP="0050132E">
            <w:pPr>
              <w:jc w:val="center"/>
              <w:rPr>
                <w:sz w:val="28"/>
                <w:szCs w:val="28"/>
              </w:rPr>
            </w:pPr>
          </w:p>
          <w:p w:rsidR="007F650F" w:rsidRPr="00181EA6" w:rsidRDefault="007F650F" w:rsidP="00501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F650F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650F" w:rsidRDefault="007F650F" w:rsidP="00C7515A">
            <w:pPr>
              <w:rPr>
                <w:sz w:val="28"/>
                <w:szCs w:val="28"/>
              </w:rPr>
            </w:pPr>
          </w:p>
          <w:p w:rsidR="007F650F" w:rsidRPr="00C7515A" w:rsidRDefault="007F650F" w:rsidP="00C7515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7F650F" w:rsidRPr="006C71AE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>
              <w:rPr>
                <w:sz w:val="28"/>
                <w:szCs w:val="28"/>
              </w:rPr>
              <w:t xml:space="preserve"> –Ланд-Крузер-100</w:t>
            </w:r>
          </w:p>
        </w:tc>
      </w:tr>
      <w:tr w:rsidR="007F650F" w:rsidTr="00181EA6">
        <w:trPr>
          <w:trHeight w:val="791"/>
        </w:trPr>
        <w:tc>
          <w:tcPr>
            <w:tcW w:w="2943" w:type="dxa"/>
          </w:tcPr>
          <w:p w:rsidR="007F650F" w:rsidRPr="00181EA6" w:rsidRDefault="007F650F" w:rsidP="005013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81EA6">
              <w:rPr>
                <w:b/>
                <w:sz w:val="28"/>
                <w:szCs w:val="28"/>
              </w:rPr>
              <w:t>ын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7F650F" w:rsidRPr="00181EA6" w:rsidRDefault="007F650F" w:rsidP="0050132E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7F650F" w:rsidRPr="00181EA6" w:rsidRDefault="007F650F" w:rsidP="00C7515A">
            <w:pPr>
              <w:tabs>
                <w:tab w:val="center" w:pos="1022"/>
                <w:tab w:val="right" w:pos="20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Pr="00181EA6">
              <w:rPr>
                <w:sz w:val="28"/>
                <w:szCs w:val="28"/>
              </w:rPr>
              <w:tab/>
            </w:r>
          </w:p>
        </w:tc>
        <w:tc>
          <w:tcPr>
            <w:tcW w:w="1397" w:type="dxa"/>
          </w:tcPr>
          <w:p w:rsidR="007F650F" w:rsidRPr="00181EA6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43.7</w:t>
            </w:r>
          </w:p>
        </w:tc>
        <w:tc>
          <w:tcPr>
            <w:tcW w:w="2698" w:type="dxa"/>
          </w:tcPr>
          <w:p w:rsidR="007F650F" w:rsidRPr="00181EA6" w:rsidRDefault="007F650F" w:rsidP="0050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Pr="00181EA6" w:rsidRDefault="007F650F" w:rsidP="0050132E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c>
          <w:tcPr>
            <w:tcW w:w="2943" w:type="dxa"/>
          </w:tcPr>
          <w:p w:rsidR="007F650F" w:rsidRDefault="007F650F" w:rsidP="00716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Харитонова Ольга Васильевна – Начальник отдела экономики бюджетного регулирования и имущественных отношений</w:t>
            </w:r>
          </w:p>
        </w:tc>
        <w:tc>
          <w:tcPr>
            <w:tcW w:w="2575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1030035,26</w:t>
            </w:r>
          </w:p>
        </w:tc>
        <w:tc>
          <w:tcPr>
            <w:tcW w:w="2261" w:type="dxa"/>
          </w:tcPr>
          <w:p w:rsidR="007F650F" w:rsidRDefault="007F650F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(долевая собственность (размер доли лица не определен))</w:t>
            </w:r>
          </w:p>
          <w:p w:rsidR="007F650F" w:rsidRDefault="007F650F" w:rsidP="00281EE2">
            <w:pPr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54 га"/>
              </w:smartTagPr>
              <w:r>
                <w:rPr>
                  <w:sz w:val="28"/>
                  <w:szCs w:val="28"/>
                </w:rPr>
                <w:t>6.54 га</w:t>
              </w:r>
            </w:smartTag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  <w:tc>
          <w:tcPr>
            <w:tcW w:w="2698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jc w:val="center"/>
              <w:rPr>
                <w:sz w:val="28"/>
                <w:szCs w:val="28"/>
              </w:rPr>
            </w:pPr>
          </w:p>
          <w:p w:rsidR="007F650F" w:rsidRDefault="007F650F" w:rsidP="00281EE2">
            <w:pPr>
              <w:jc w:val="center"/>
              <w:rPr>
                <w:sz w:val="28"/>
                <w:szCs w:val="28"/>
              </w:rPr>
            </w:pPr>
          </w:p>
          <w:p w:rsidR="007F650F" w:rsidRDefault="007F650F" w:rsidP="00281EE2">
            <w:pPr>
              <w:jc w:val="center"/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Pr="00C2234B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c>
          <w:tcPr>
            <w:tcW w:w="2943" w:type="dxa"/>
          </w:tcPr>
          <w:p w:rsidR="007F650F" w:rsidRPr="00281EE2" w:rsidRDefault="007F650F" w:rsidP="00716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Супруг</w:t>
            </w:r>
          </w:p>
        </w:tc>
        <w:tc>
          <w:tcPr>
            <w:tcW w:w="2575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899178,30</w:t>
            </w:r>
          </w:p>
        </w:tc>
        <w:tc>
          <w:tcPr>
            <w:tcW w:w="2261" w:type="dxa"/>
          </w:tcPr>
          <w:p w:rsidR="007F650F" w:rsidRDefault="007F650F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(долевая собственность (размер доли лица не определен))</w:t>
            </w:r>
          </w:p>
          <w:p w:rsidR="007F650F" w:rsidRDefault="007F650F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7F650F" w:rsidRDefault="007F650F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(2/3 доли)</w:t>
            </w:r>
          </w:p>
        </w:tc>
        <w:tc>
          <w:tcPr>
            <w:tcW w:w="1397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54 га"/>
              </w:smartTagPr>
              <w:r>
                <w:rPr>
                  <w:sz w:val="28"/>
                  <w:szCs w:val="28"/>
                </w:rPr>
                <w:t>6.54 га</w:t>
              </w:r>
            </w:smartTag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jc w:val="center"/>
              <w:rPr>
                <w:sz w:val="28"/>
                <w:szCs w:val="28"/>
              </w:rPr>
            </w:pPr>
          </w:p>
          <w:p w:rsidR="007F650F" w:rsidRDefault="007F650F" w:rsidP="00281EE2">
            <w:pPr>
              <w:jc w:val="center"/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</w:t>
            </w:r>
          </w:p>
        </w:tc>
        <w:tc>
          <w:tcPr>
            <w:tcW w:w="2698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jc w:val="center"/>
              <w:rPr>
                <w:sz w:val="28"/>
                <w:szCs w:val="28"/>
              </w:rPr>
            </w:pPr>
          </w:p>
          <w:p w:rsidR="007F650F" w:rsidRDefault="007F650F" w:rsidP="00281EE2">
            <w:pPr>
              <w:jc w:val="center"/>
              <w:rPr>
                <w:sz w:val="28"/>
                <w:szCs w:val="28"/>
              </w:rPr>
            </w:pPr>
          </w:p>
          <w:p w:rsidR="007F650F" w:rsidRDefault="007F650F" w:rsidP="00281EE2">
            <w:pPr>
              <w:jc w:val="center"/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Мицубиси-Паджеро;</w:t>
            </w:r>
          </w:p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УАЗ-452;</w:t>
            </w:r>
          </w:p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Снегоход «Буран»;</w:t>
            </w:r>
          </w:p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Снегоход «Поларис»;</w:t>
            </w:r>
          </w:p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к легковому автомобилю</w:t>
            </w:r>
          </w:p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</w:p>
        </w:tc>
      </w:tr>
      <w:tr w:rsidR="007F650F" w:rsidTr="00181EA6">
        <w:tc>
          <w:tcPr>
            <w:tcW w:w="2943" w:type="dxa"/>
          </w:tcPr>
          <w:p w:rsidR="007F650F" w:rsidRDefault="007F650F" w:rsidP="00716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Сын </w:t>
            </w:r>
          </w:p>
        </w:tc>
        <w:tc>
          <w:tcPr>
            <w:tcW w:w="2575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7F650F" w:rsidRDefault="007F650F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 доли)</w:t>
            </w:r>
          </w:p>
          <w:p w:rsidR="007F650F" w:rsidRDefault="007F650F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7F650F" w:rsidRDefault="007F650F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</w:t>
            </w: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</w:t>
            </w:r>
          </w:p>
        </w:tc>
        <w:tc>
          <w:tcPr>
            <w:tcW w:w="2698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650F" w:rsidRPr="00281EE2" w:rsidRDefault="007F650F" w:rsidP="00281EE2">
            <w:pPr>
              <w:rPr>
                <w:sz w:val="28"/>
                <w:szCs w:val="28"/>
              </w:rPr>
            </w:pPr>
          </w:p>
          <w:p w:rsidR="007F650F" w:rsidRDefault="007F650F" w:rsidP="00281EE2">
            <w:pPr>
              <w:jc w:val="center"/>
              <w:rPr>
                <w:sz w:val="28"/>
                <w:szCs w:val="28"/>
              </w:rPr>
            </w:pPr>
          </w:p>
          <w:p w:rsidR="007F650F" w:rsidRPr="00281EE2" w:rsidRDefault="007F650F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Default="007F650F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c>
          <w:tcPr>
            <w:tcW w:w="2943" w:type="dxa"/>
          </w:tcPr>
          <w:p w:rsidR="007F650F" w:rsidRPr="00DC77D2" w:rsidRDefault="007F650F" w:rsidP="00841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Глущенко Владимир Антонович директор  МАУ РКЦ</w:t>
            </w:r>
          </w:p>
        </w:tc>
        <w:tc>
          <w:tcPr>
            <w:tcW w:w="2575" w:type="dxa"/>
          </w:tcPr>
          <w:p w:rsidR="007F650F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2242078,28</w:t>
            </w:r>
          </w:p>
        </w:tc>
        <w:tc>
          <w:tcPr>
            <w:tcW w:w="2261" w:type="dxa"/>
          </w:tcPr>
          <w:p w:rsidR="007F650F" w:rsidRDefault="007F650F" w:rsidP="00841D57">
            <w:pPr>
              <w:tabs>
                <w:tab w:val="center" w:pos="1022"/>
                <w:tab w:val="right" w:pos="2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650F" w:rsidRDefault="007F650F" w:rsidP="00841D57">
            <w:pPr>
              <w:tabs>
                <w:tab w:val="center" w:pos="1022"/>
                <w:tab w:val="right" w:pos="2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650F" w:rsidRDefault="007F650F" w:rsidP="00841D57">
            <w:pPr>
              <w:tabs>
                <w:tab w:val="center" w:pos="1022"/>
                <w:tab w:val="right" w:pos="2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7F650F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7F650F" w:rsidRDefault="007F650F" w:rsidP="00841D57">
            <w:pPr>
              <w:rPr>
                <w:sz w:val="28"/>
                <w:szCs w:val="28"/>
              </w:rPr>
            </w:pPr>
          </w:p>
          <w:p w:rsidR="007F650F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  <w:p w:rsidR="007F650F" w:rsidRPr="00DC77D2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2698" w:type="dxa"/>
          </w:tcPr>
          <w:p w:rsidR="007F650F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650F" w:rsidRPr="00DC77D2" w:rsidRDefault="007F650F" w:rsidP="00841D57">
            <w:pPr>
              <w:rPr>
                <w:sz w:val="28"/>
                <w:szCs w:val="28"/>
              </w:rPr>
            </w:pPr>
          </w:p>
          <w:p w:rsidR="007F650F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650F" w:rsidRPr="00DC77D2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Pr="00DC77D2" w:rsidRDefault="007F650F" w:rsidP="00841D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 RAV4</w:t>
            </w:r>
          </w:p>
        </w:tc>
      </w:tr>
      <w:tr w:rsidR="007F650F" w:rsidTr="00181EA6">
        <w:tc>
          <w:tcPr>
            <w:tcW w:w="2943" w:type="dxa"/>
          </w:tcPr>
          <w:p w:rsidR="007F650F" w:rsidRDefault="007F650F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Садехова Елена Викторовна –директор МКУК «Стельский дом культуры п.Сокоч»</w:t>
            </w:r>
          </w:p>
        </w:tc>
        <w:tc>
          <w:tcPr>
            <w:tcW w:w="257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1025460,67</w:t>
            </w:r>
          </w:p>
        </w:tc>
        <w:tc>
          <w:tcPr>
            <w:tcW w:w="2261" w:type="dxa"/>
          </w:tcPr>
          <w:p w:rsidR="007F650F" w:rsidRDefault="007F650F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63.4</w:t>
            </w:r>
          </w:p>
        </w:tc>
        <w:tc>
          <w:tcPr>
            <w:tcW w:w="2698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c>
          <w:tcPr>
            <w:tcW w:w="2943" w:type="dxa"/>
          </w:tcPr>
          <w:p w:rsidR="007F650F" w:rsidRDefault="007F650F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 </w:t>
            </w:r>
          </w:p>
        </w:tc>
        <w:tc>
          <w:tcPr>
            <w:tcW w:w="257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540328,43</w:t>
            </w:r>
          </w:p>
        </w:tc>
        <w:tc>
          <w:tcPr>
            <w:tcW w:w="2261" w:type="dxa"/>
          </w:tcPr>
          <w:p w:rsidR="007F650F" w:rsidRDefault="007F650F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63.4</w:t>
            </w:r>
          </w:p>
        </w:tc>
        <w:tc>
          <w:tcPr>
            <w:tcW w:w="2698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c>
          <w:tcPr>
            <w:tcW w:w="2943" w:type="dxa"/>
          </w:tcPr>
          <w:p w:rsidR="007F650F" w:rsidRDefault="007F650F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7F650F" w:rsidRDefault="007F650F" w:rsidP="00841D57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</w:p>
        </w:tc>
        <w:tc>
          <w:tcPr>
            <w:tcW w:w="1397" w:type="dxa"/>
          </w:tcPr>
          <w:p w:rsidR="007F650F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46.8</w:t>
            </w:r>
          </w:p>
        </w:tc>
        <w:tc>
          <w:tcPr>
            <w:tcW w:w="2698" w:type="dxa"/>
          </w:tcPr>
          <w:p w:rsidR="007F650F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c>
          <w:tcPr>
            <w:tcW w:w="2943" w:type="dxa"/>
          </w:tcPr>
          <w:p w:rsidR="007F650F" w:rsidRDefault="007F650F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7F650F" w:rsidRDefault="007F650F" w:rsidP="00841D57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7F650F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63.4</w:t>
            </w:r>
          </w:p>
        </w:tc>
        <w:tc>
          <w:tcPr>
            <w:tcW w:w="2698" w:type="dxa"/>
          </w:tcPr>
          <w:p w:rsidR="007F650F" w:rsidRDefault="007F650F" w:rsidP="0084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c>
          <w:tcPr>
            <w:tcW w:w="2943" w:type="dxa"/>
          </w:tcPr>
          <w:p w:rsidR="007F650F" w:rsidRDefault="007F650F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Путинцев Максим Викторович директор МАУ «СБ и ЖКХ»</w:t>
            </w:r>
          </w:p>
        </w:tc>
        <w:tc>
          <w:tcPr>
            <w:tcW w:w="257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966840,64</w:t>
            </w:r>
          </w:p>
        </w:tc>
        <w:tc>
          <w:tcPr>
            <w:tcW w:w="2261" w:type="dxa"/>
          </w:tcPr>
          <w:p w:rsidR="007F650F" w:rsidRDefault="007F650F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2698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</w:p>
        </w:tc>
      </w:tr>
      <w:tr w:rsidR="007F650F" w:rsidTr="00181EA6">
        <w:tc>
          <w:tcPr>
            <w:tcW w:w="2943" w:type="dxa"/>
          </w:tcPr>
          <w:p w:rsidR="007F650F" w:rsidRDefault="007F650F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625362,27</w:t>
            </w:r>
          </w:p>
        </w:tc>
        <w:tc>
          <w:tcPr>
            <w:tcW w:w="2261" w:type="dxa"/>
          </w:tcPr>
          <w:p w:rsidR="007F650F" w:rsidRDefault="007F650F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650F" w:rsidTr="00181EA6">
        <w:tc>
          <w:tcPr>
            <w:tcW w:w="2943" w:type="dxa"/>
          </w:tcPr>
          <w:p w:rsidR="007F650F" w:rsidRDefault="007F650F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Сын </w:t>
            </w:r>
          </w:p>
        </w:tc>
        <w:tc>
          <w:tcPr>
            <w:tcW w:w="257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7F650F" w:rsidRDefault="007F650F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7F650F" w:rsidRDefault="007F650F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7F650F" w:rsidRDefault="007F650F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7F650F" w:rsidRDefault="007F650F"/>
    <w:sectPr w:rsidR="007F650F" w:rsidSect="007D19C8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5C"/>
    <w:rsid w:val="00000535"/>
    <w:rsid w:val="00001209"/>
    <w:rsid w:val="0000146E"/>
    <w:rsid w:val="00001677"/>
    <w:rsid w:val="00001A6E"/>
    <w:rsid w:val="00002B6A"/>
    <w:rsid w:val="00003598"/>
    <w:rsid w:val="00003699"/>
    <w:rsid w:val="00004069"/>
    <w:rsid w:val="0000476D"/>
    <w:rsid w:val="0000697E"/>
    <w:rsid w:val="00006D44"/>
    <w:rsid w:val="00006D9E"/>
    <w:rsid w:val="000074C2"/>
    <w:rsid w:val="00007655"/>
    <w:rsid w:val="0000771B"/>
    <w:rsid w:val="00010842"/>
    <w:rsid w:val="00010FB2"/>
    <w:rsid w:val="00011631"/>
    <w:rsid w:val="00011693"/>
    <w:rsid w:val="000116C1"/>
    <w:rsid w:val="00011D55"/>
    <w:rsid w:val="00012586"/>
    <w:rsid w:val="00012F2F"/>
    <w:rsid w:val="000135E2"/>
    <w:rsid w:val="000139C8"/>
    <w:rsid w:val="00014885"/>
    <w:rsid w:val="00015003"/>
    <w:rsid w:val="0001531A"/>
    <w:rsid w:val="00015931"/>
    <w:rsid w:val="0001730B"/>
    <w:rsid w:val="00017E53"/>
    <w:rsid w:val="00020501"/>
    <w:rsid w:val="00021642"/>
    <w:rsid w:val="00021748"/>
    <w:rsid w:val="00021D0E"/>
    <w:rsid w:val="00022B83"/>
    <w:rsid w:val="00022E33"/>
    <w:rsid w:val="00023419"/>
    <w:rsid w:val="00023599"/>
    <w:rsid w:val="00023601"/>
    <w:rsid w:val="00023794"/>
    <w:rsid w:val="00023AEF"/>
    <w:rsid w:val="00024C3F"/>
    <w:rsid w:val="00025173"/>
    <w:rsid w:val="0002677B"/>
    <w:rsid w:val="00026C27"/>
    <w:rsid w:val="000277B6"/>
    <w:rsid w:val="00030DC3"/>
    <w:rsid w:val="000313D3"/>
    <w:rsid w:val="000319A5"/>
    <w:rsid w:val="00031E49"/>
    <w:rsid w:val="0003260A"/>
    <w:rsid w:val="000328C4"/>
    <w:rsid w:val="000332E4"/>
    <w:rsid w:val="00034F37"/>
    <w:rsid w:val="0003531F"/>
    <w:rsid w:val="0003797C"/>
    <w:rsid w:val="0004059D"/>
    <w:rsid w:val="000408D6"/>
    <w:rsid w:val="00040A20"/>
    <w:rsid w:val="00041241"/>
    <w:rsid w:val="00041407"/>
    <w:rsid w:val="0004189B"/>
    <w:rsid w:val="000426F8"/>
    <w:rsid w:val="00043027"/>
    <w:rsid w:val="00044132"/>
    <w:rsid w:val="00044892"/>
    <w:rsid w:val="00045747"/>
    <w:rsid w:val="00045BCD"/>
    <w:rsid w:val="00045C82"/>
    <w:rsid w:val="000463BB"/>
    <w:rsid w:val="0004642E"/>
    <w:rsid w:val="00046CAB"/>
    <w:rsid w:val="00046D02"/>
    <w:rsid w:val="00047513"/>
    <w:rsid w:val="00047A32"/>
    <w:rsid w:val="00047E44"/>
    <w:rsid w:val="00051F7B"/>
    <w:rsid w:val="00052474"/>
    <w:rsid w:val="0005251F"/>
    <w:rsid w:val="000536B0"/>
    <w:rsid w:val="0005387A"/>
    <w:rsid w:val="00054521"/>
    <w:rsid w:val="00054926"/>
    <w:rsid w:val="00054B22"/>
    <w:rsid w:val="000557AA"/>
    <w:rsid w:val="00055B43"/>
    <w:rsid w:val="00056993"/>
    <w:rsid w:val="000570D1"/>
    <w:rsid w:val="000572CD"/>
    <w:rsid w:val="00057308"/>
    <w:rsid w:val="000574C2"/>
    <w:rsid w:val="00060320"/>
    <w:rsid w:val="00060D95"/>
    <w:rsid w:val="00060F6E"/>
    <w:rsid w:val="000636ED"/>
    <w:rsid w:val="000638F0"/>
    <w:rsid w:val="000640BC"/>
    <w:rsid w:val="00065883"/>
    <w:rsid w:val="000668E2"/>
    <w:rsid w:val="00066FE7"/>
    <w:rsid w:val="00070DB6"/>
    <w:rsid w:val="00070E52"/>
    <w:rsid w:val="000717C1"/>
    <w:rsid w:val="00071BF4"/>
    <w:rsid w:val="00072E12"/>
    <w:rsid w:val="00072EC0"/>
    <w:rsid w:val="00072F75"/>
    <w:rsid w:val="000743BC"/>
    <w:rsid w:val="00074F89"/>
    <w:rsid w:val="000757DB"/>
    <w:rsid w:val="0007591A"/>
    <w:rsid w:val="00076D79"/>
    <w:rsid w:val="00076EC3"/>
    <w:rsid w:val="00077926"/>
    <w:rsid w:val="0008011D"/>
    <w:rsid w:val="000806E7"/>
    <w:rsid w:val="0008198C"/>
    <w:rsid w:val="000826AA"/>
    <w:rsid w:val="00082A31"/>
    <w:rsid w:val="00082F5B"/>
    <w:rsid w:val="00083351"/>
    <w:rsid w:val="000839DE"/>
    <w:rsid w:val="000846B7"/>
    <w:rsid w:val="00085E71"/>
    <w:rsid w:val="00085F58"/>
    <w:rsid w:val="0008730F"/>
    <w:rsid w:val="00087E21"/>
    <w:rsid w:val="00091A43"/>
    <w:rsid w:val="0009296D"/>
    <w:rsid w:val="00092B4A"/>
    <w:rsid w:val="00092E46"/>
    <w:rsid w:val="000933D8"/>
    <w:rsid w:val="000939A0"/>
    <w:rsid w:val="00093F08"/>
    <w:rsid w:val="00094FA7"/>
    <w:rsid w:val="0009633F"/>
    <w:rsid w:val="00096B8F"/>
    <w:rsid w:val="00096F32"/>
    <w:rsid w:val="000A0291"/>
    <w:rsid w:val="000A14C4"/>
    <w:rsid w:val="000A1903"/>
    <w:rsid w:val="000A2487"/>
    <w:rsid w:val="000A35FA"/>
    <w:rsid w:val="000A3D36"/>
    <w:rsid w:val="000A3F61"/>
    <w:rsid w:val="000A4147"/>
    <w:rsid w:val="000A47A1"/>
    <w:rsid w:val="000A4CB8"/>
    <w:rsid w:val="000A4CCC"/>
    <w:rsid w:val="000A63C0"/>
    <w:rsid w:val="000A7FDC"/>
    <w:rsid w:val="000B01C8"/>
    <w:rsid w:val="000B040D"/>
    <w:rsid w:val="000B04B5"/>
    <w:rsid w:val="000B0CEA"/>
    <w:rsid w:val="000B15AE"/>
    <w:rsid w:val="000B17C2"/>
    <w:rsid w:val="000B19BB"/>
    <w:rsid w:val="000B28A8"/>
    <w:rsid w:val="000B3008"/>
    <w:rsid w:val="000B3352"/>
    <w:rsid w:val="000B3B5A"/>
    <w:rsid w:val="000B42F1"/>
    <w:rsid w:val="000B4C0A"/>
    <w:rsid w:val="000B4D00"/>
    <w:rsid w:val="000B5235"/>
    <w:rsid w:val="000B52C9"/>
    <w:rsid w:val="000C00DC"/>
    <w:rsid w:val="000C199B"/>
    <w:rsid w:val="000C291E"/>
    <w:rsid w:val="000C2B42"/>
    <w:rsid w:val="000C2FEB"/>
    <w:rsid w:val="000C4687"/>
    <w:rsid w:val="000C4E84"/>
    <w:rsid w:val="000C4ECA"/>
    <w:rsid w:val="000C55BA"/>
    <w:rsid w:val="000C5A93"/>
    <w:rsid w:val="000C7DCB"/>
    <w:rsid w:val="000C7E68"/>
    <w:rsid w:val="000C7F9A"/>
    <w:rsid w:val="000D0309"/>
    <w:rsid w:val="000D0995"/>
    <w:rsid w:val="000D09F0"/>
    <w:rsid w:val="000D2B4A"/>
    <w:rsid w:val="000D3C03"/>
    <w:rsid w:val="000D600E"/>
    <w:rsid w:val="000D6BA0"/>
    <w:rsid w:val="000D7BA5"/>
    <w:rsid w:val="000E0093"/>
    <w:rsid w:val="000E041E"/>
    <w:rsid w:val="000E34B2"/>
    <w:rsid w:val="000E3D54"/>
    <w:rsid w:val="000E3F5F"/>
    <w:rsid w:val="000E46FD"/>
    <w:rsid w:val="000E53C1"/>
    <w:rsid w:val="000E609C"/>
    <w:rsid w:val="000E6606"/>
    <w:rsid w:val="000E6DF1"/>
    <w:rsid w:val="000E79C1"/>
    <w:rsid w:val="000F14FA"/>
    <w:rsid w:val="000F18E9"/>
    <w:rsid w:val="000F280F"/>
    <w:rsid w:val="000F30D4"/>
    <w:rsid w:val="000F36D9"/>
    <w:rsid w:val="000F41E9"/>
    <w:rsid w:val="000F4BA8"/>
    <w:rsid w:val="000F4FD7"/>
    <w:rsid w:val="000F6BA5"/>
    <w:rsid w:val="000F6E24"/>
    <w:rsid w:val="000F722D"/>
    <w:rsid w:val="000F7878"/>
    <w:rsid w:val="000F7EDD"/>
    <w:rsid w:val="000F7F71"/>
    <w:rsid w:val="00100588"/>
    <w:rsid w:val="001005A7"/>
    <w:rsid w:val="00100E73"/>
    <w:rsid w:val="00102745"/>
    <w:rsid w:val="001027C2"/>
    <w:rsid w:val="00104602"/>
    <w:rsid w:val="0010526B"/>
    <w:rsid w:val="001057C0"/>
    <w:rsid w:val="001058FF"/>
    <w:rsid w:val="00106674"/>
    <w:rsid w:val="0010692A"/>
    <w:rsid w:val="00106E35"/>
    <w:rsid w:val="00106ECB"/>
    <w:rsid w:val="001072B7"/>
    <w:rsid w:val="00107AA9"/>
    <w:rsid w:val="00110661"/>
    <w:rsid w:val="0011066F"/>
    <w:rsid w:val="001107C2"/>
    <w:rsid w:val="00110F29"/>
    <w:rsid w:val="00112173"/>
    <w:rsid w:val="0011275F"/>
    <w:rsid w:val="00113641"/>
    <w:rsid w:val="001136AE"/>
    <w:rsid w:val="00113D6E"/>
    <w:rsid w:val="00113F93"/>
    <w:rsid w:val="0011583C"/>
    <w:rsid w:val="00115FB3"/>
    <w:rsid w:val="001167A7"/>
    <w:rsid w:val="00117094"/>
    <w:rsid w:val="001201D8"/>
    <w:rsid w:val="00121C08"/>
    <w:rsid w:val="0012302D"/>
    <w:rsid w:val="00123F91"/>
    <w:rsid w:val="0012487F"/>
    <w:rsid w:val="001251F6"/>
    <w:rsid w:val="0012644A"/>
    <w:rsid w:val="00126DDC"/>
    <w:rsid w:val="0012710A"/>
    <w:rsid w:val="00127788"/>
    <w:rsid w:val="00127AE6"/>
    <w:rsid w:val="00130BAB"/>
    <w:rsid w:val="00131398"/>
    <w:rsid w:val="001325FB"/>
    <w:rsid w:val="0013346C"/>
    <w:rsid w:val="001334CC"/>
    <w:rsid w:val="00134B0D"/>
    <w:rsid w:val="0013546E"/>
    <w:rsid w:val="001358BF"/>
    <w:rsid w:val="00136430"/>
    <w:rsid w:val="0013647E"/>
    <w:rsid w:val="00136923"/>
    <w:rsid w:val="00136964"/>
    <w:rsid w:val="00136CC5"/>
    <w:rsid w:val="00137CCF"/>
    <w:rsid w:val="00137D18"/>
    <w:rsid w:val="00140DAB"/>
    <w:rsid w:val="00141400"/>
    <w:rsid w:val="001414A9"/>
    <w:rsid w:val="00142278"/>
    <w:rsid w:val="00142C44"/>
    <w:rsid w:val="001439B2"/>
    <w:rsid w:val="00144AA4"/>
    <w:rsid w:val="00144F9F"/>
    <w:rsid w:val="00145B9C"/>
    <w:rsid w:val="00145F06"/>
    <w:rsid w:val="00146017"/>
    <w:rsid w:val="001466E2"/>
    <w:rsid w:val="00146B40"/>
    <w:rsid w:val="00147B00"/>
    <w:rsid w:val="00147B48"/>
    <w:rsid w:val="00147F1B"/>
    <w:rsid w:val="001516CE"/>
    <w:rsid w:val="00151853"/>
    <w:rsid w:val="00151ED0"/>
    <w:rsid w:val="00152A9E"/>
    <w:rsid w:val="00153552"/>
    <w:rsid w:val="0015399A"/>
    <w:rsid w:val="00153D8A"/>
    <w:rsid w:val="001549AA"/>
    <w:rsid w:val="00155263"/>
    <w:rsid w:val="0015652D"/>
    <w:rsid w:val="00156934"/>
    <w:rsid w:val="00157878"/>
    <w:rsid w:val="001605B2"/>
    <w:rsid w:val="0016094C"/>
    <w:rsid w:val="00161513"/>
    <w:rsid w:val="001619AF"/>
    <w:rsid w:val="001632FF"/>
    <w:rsid w:val="00163B17"/>
    <w:rsid w:val="00163ECD"/>
    <w:rsid w:val="00164E13"/>
    <w:rsid w:val="0016513D"/>
    <w:rsid w:val="00165A70"/>
    <w:rsid w:val="0016600A"/>
    <w:rsid w:val="00166FA3"/>
    <w:rsid w:val="00167696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ABA"/>
    <w:rsid w:val="001731E3"/>
    <w:rsid w:val="001734EE"/>
    <w:rsid w:val="00174450"/>
    <w:rsid w:val="00174FBD"/>
    <w:rsid w:val="0017573D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1EA6"/>
    <w:rsid w:val="0018353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3002"/>
    <w:rsid w:val="001932B8"/>
    <w:rsid w:val="0019375E"/>
    <w:rsid w:val="00193823"/>
    <w:rsid w:val="00193E48"/>
    <w:rsid w:val="00194718"/>
    <w:rsid w:val="00194F1C"/>
    <w:rsid w:val="0019560A"/>
    <w:rsid w:val="0019595C"/>
    <w:rsid w:val="001963BE"/>
    <w:rsid w:val="00196EB8"/>
    <w:rsid w:val="0019742F"/>
    <w:rsid w:val="0019784A"/>
    <w:rsid w:val="00197FF0"/>
    <w:rsid w:val="001A0190"/>
    <w:rsid w:val="001A0EB0"/>
    <w:rsid w:val="001A0F06"/>
    <w:rsid w:val="001A10A4"/>
    <w:rsid w:val="001A1B39"/>
    <w:rsid w:val="001A27F1"/>
    <w:rsid w:val="001A3B24"/>
    <w:rsid w:val="001A4350"/>
    <w:rsid w:val="001A4478"/>
    <w:rsid w:val="001A6CD9"/>
    <w:rsid w:val="001A6EBA"/>
    <w:rsid w:val="001A7116"/>
    <w:rsid w:val="001A763C"/>
    <w:rsid w:val="001A7F76"/>
    <w:rsid w:val="001B0B9D"/>
    <w:rsid w:val="001B17A1"/>
    <w:rsid w:val="001B1C0B"/>
    <w:rsid w:val="001B1CB9"/>
    <w:rsid w:val="001B208A"/>
    <w:rsid w:val="001B209A"/>
    <w:rsid w:val="001B3832"/>
    <w:rsid w:val="001B468C"/>
    <w:rsid w:val="001B4C93"/>
    <w:rsid w:val="001B5435"/>
    <w:rsid w:val="001B632A"/>
    <w:rsid w:val="001B69D6"/>
    <w:rsid w:val="001B71BF"/>
    <w:rsid w:val="001B7769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F20"/>
    <w:rsid w:val="001C6345"/>
    <w:rsid w:val="001C63C3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2A02"/>
    <w:rsid w:val="001D40D8"/>
    <w:rsid w:val="001D4937"/>
    <w:rsid w:val="001D58DD"/>
    <w:rsid w:val="001D59E4"/>
    <w:rsid w:val="001D5B2D"/>
    <w:rsid w:val="001D5EF6"/>
    <w:rsid w:val="001E1D53"/>
    <w:rsid w:val="001E1DF1"/>
    <w:rsid w:val="001E1E4E"/>
    <w:rsid w:val="001E20F1"/>
    <w:rsid w:val="001E285E"/>
    <w:rsid w:val="001E47AE"/>
    <w:rsid w:val="001E498D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EDB"/>
    <w:rsid w:val="001F1FA9"/>
    <w:rsid w:val="001F4E7A"/>
    <w:rsid w:val="001F58E9"/>
    <w:rsid w:val="001F5B37"/>
    <w:rsid w:val="001F6278"/>
    <w:rsid w:val="001F6519"/>
    <w:rsid w:val="001F6C74"/>
    <w:rsid w:val="002020B6"/>
    <w:rsid w:val="00203683"/>
    <w:rsid w:val="00203D0C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1FE0"/>
    <w:rsid w:val="00212207"/>
    <w:rsid w:val="002125CA"/>
    <w:rsid w:val="002128F6"/>
    <w:rsid w:val="00212A39"/>
    <w:rsid w:val="00212D01"/>
    <w:rsid w:val="0021337D"/>
    <w:rsid w:val="00214126"/>
    <w:rsid w:val="00214C67"/>
    <w:rsid w:val="00217D40"/>
    <w:rsid w:val="00220A65"/>
    <w:rsid w:val="00221A38"/>
    <w:rsid w:val="00222234"/>
    <w:rsid w:val="002222E9"/>
    <w:rsid w:val="0022277E"/>
    <w:rsid w:val="002235D7"/>
    <w:rsid w:val="00224377"/>
    <w:rsid w:val="002245E6"/>
    <w:rsid w:val="00224819"/>
    <w:rsid w:val="00224BFC"/>
    <w:rsid w:val="00225369"/>
    <w:rsid w:val="002255CB"/>
    <w:rsid w:val="00225E35"/>
    <w:rsid w:val="00226A08"/>
    <w:rsid w:val="00227395"/>
    <w:rsid w:val="00227C54"/>
    <w:rsid w:val="0023064A"/>
    <w:rsid w:val="002306AA"/>
    <w:rsid w:val="002319E4"/>
    <w:rsid w:val="00231B38"/>
    <w:rsid w:val="002323FD"/>
    <w:rsid w:val="00232A9C"/>
    <w:rsid w:val="002330E0"/>
    <w:rsid w:val="00233267"/>
    <w:rsid w:val="00234EFD"/>
    <w:rsid w:val="00235258"/>
    <w:rsid w:val="002354EB"/>
    <w:rsid w:val="00235D2A"/>
    <w:rsid w:val="00236314"/>
    <w:rsid w:val="00236351"/>
    <w:rsid w:val="00236956"/>
    <w:rsid w:val="00237258"/>
    <w:rsid w:val="00237A7D"/>
    <w:rsid w:val="00237E1F"/>
    <w:rsid w:val="00240AF3"/>
    <w:rsid w:val="00240D7C"/>
    <w:rsid w:val="002412B4"/>
    <w:rsid w:val="00241391"/>
    <w:rsid w:val="0024195B"/>
    <w:rsid w:val="00243735"/>
    <w:rsid w:val="0024405C"/>
    <w:rsid w:val="00244306"/>
    <w:rsid w:val="002450A2"/>
    <w:rsid w:val="00245BD6"/>
    <w:rsid w:val="00245D57"/>
    <w:rsid w:val="00246346"/>
    <w:rsid w:val="002463A1"/>
    <w:rsid w:val="00246420"/>
    <w:rsid w:val="00246E44"/>
    <w:rsid w:val="0024732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2581"/>
    <w:rsid w:val="00253A7E"/>
    <w:rsid w:val="00253E83"/>
    <w:rsid w:val="00254287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763"/>
    <w:rsid w:val="00260799"/>
    <w:rsid w:val="0026124E"/>
    <w:rsid w:val="002613B8"/>
    <w:rsid w:val="00261B6D"/>
    <w:rsid w:val="00261BED"/>
    <w:rsid w:val="00261CCB"/>
    <w:rsid w:val="002620D5"/>
    <w:rsid w:val="00262155"/>
    <w:rsid w:val="0026216F"/>
    <w:rsid w:val="002625A2"/>
    <w:rsid w:val="00262EFD"/>
    <w:rsid w:val="0026340D"/>
    <w:rsid w:val="002637A3"/>
    <w:rsid w:val="00263BB0"/>
    <w:rsid w:val="002647D2"/>
    <w:rsid w:val="00264AA6"/>
    <w:rsid w:val="00264AE2"/>
    <w:rsid w:val="00264E2D"/>
    <w:rsid w:val="00265268"/>
    <w:rsid w:val="0026649C"/>
    <w:rsid w:val="00266F02"/>
    <w:rsid w:val="00267322"/>
    <w:rsid w:val="00267DF3"/>
    <w:rsid w:val="002704CA"/>
    <w:rsid w:val="002706F3"/>
    <w:rsid w:val="002707CB"/>
    <w:rsid w:val="00270CA0"/>
    <w:rsid w:val="00270D20"/>
    <w:rsid w:val="0027292A"/>
    <w:rsid w:val="00272C19"/>
    <w:rsid w:val="00273A61"/>
    <w:rsid w:val="00274ABF"/>
    <w:rsid w:val="00274B5D"/>
    <w:rsid w:val="00274E50"/>
    <w:rsid w:val="002759AD"/>
    <w:rsid w:val="00275E20"/>
    <w:rsid w:val="00276667"/>
    <w:rsid w:val="002775A5"/>
    <w:rsid w:val="00277708"/>
    <w:rsid w:val="00277A14"/>
    <w:rsid w:val="0028006B"/>
    <w:rsid w:val="00280F8A"/>
    <w:rsid w:val="00281297"/>
    <w:rsid w:val="002815D2"/>
    <w:rsid w:val="00281AC6"/>
    <w:rsid w:val="00281D1A"/>
    <w:rsid w:val="00281EE2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A1A"/>
    <w:rsid w:val="00286F46"/>
    <w:rsid w:val="00286F71"/>
    <w:rsid w:val="00290383"/>
    <w:rsid w:val="00291CAD"/>
    <w:rsid w:val="00293EBC"/>
    <w:rsid w:val="00293F3B"/>
    <w:rsid w:val="002945A7"/>
    <w:rsid w:val="0029623C"/>
    <w:rsid w:val="00296379"/>
    <w:rsid w:val="00296762"/>
    <w:rsid w:val="002977B1"/>
    <w:rsid w:val="00297C48"/>
    <w:rsid w:val="002A00E0"/>
    <w:rsid w:val="002A4B0A"/>
    <w:rsid w:val="002A56E1"/>
    <w:rsid w:val="002A62BB"/>
    <w:rsid w:val="002A67E9"/>
    <w:rsid w:val="002A735A"/>
    <w:rsid w:val="002B05C4"/>
    <w:rsid w:val="002B0B45"/>
    <w:rsid w:val="002B55C1"/>
    <w:rsid w:val="002B5E86"/>
    <w:rsid w:val="002B6234"/>
    <w:rsid w:val="002B67A3"/>
    <w:rsid w:val="002B6CF0"/>
    <w:rsid w:val="002B7E9D"/>
    <w:rsid w:val="002C0286"/>
    <w:rsid w:val="002C0DEF"/>
    <w:rsid w:val="002C180D"/>
    <w:rsid w:val="002C1D83"/>
    <w:rsid w:val="002C2931"/>
    <w:rsid w:val="002C3782"/>
    <w:rsid w:val="002C3A41"/>
    <w:rsid w:val="002C415E"/>
    <w:rsid w:val="002C5444"/>
    <w:rsid w:val="002C5D1C"/>
    <w:rsid w:val="002C649D"/>
    <w:rsid w:val="002C6D2E"/>
    <w:rsid w:val="002C7169"/>
    <w:rsid w:val="002C7199"/>
    <w:rsid w:val="002C7F38"/>
    <w:rsid w:val="002C7FF3"/>
    <w:rsid w:val="002D0242"/>
    <w:rsid w:val="002D052C"/>
    <w:rsid w:val="002D37B0"/>
    <w:rsid w:val="002D3ACC"/>
    <w:rsid w:val="002D3B28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122B"/>
    <w:rsid w:val="002E1DD4"/>
    <w:rsid w:val="002E1F7F"/>
    <w:rsid w:val="002E21DE"/>
    <w:rsid w:val="002E23BF"/>
    <w:rsid w:val="002E2A53"/>
    <w:rsid w:val="002E2AAA"/>
    <w:rsid w:val="002E3D0C"/>
    <w:rsid w:val="002E3F9C"/>
    <w:rsid w:val="002E43B1"/>
    <w:rsid w:val="002E47BB"/>
    <w:rsid w:val="002E49A0"/>
    <w:rsid w:val="002E4DB1"/>
    <w:rsid w:val="002E54CD"/>
    <w:rsid w:val="002E5922"/>
    <w:rsid w:val="002E597A"/>
    <w:rsid w:val="002E5F9D"/>
    <w:rsid w:val="002E640A"/>
    <w:rsid w:val="002E653E"/>
    <w:rsid w:val="002E69B9"/>
    <w:rsid w:val="002E6BA7"/>
    <w:rsid w:val="002E7999"/>
    <w:rsid w:val="002E7C87"/>
    <w:rsid w:val="002F0CA8"/>
    <w:rsid w:val="002F0E55"/>
    <w:rsid w:val="002F1AE0"/>
    <w:rsid w:val="002F22DD"/>
    <w:rsid w:val="002F238F"/>
    <w:rsid w:val="002F2527"/>
    <w:rsid w:val="002F2EAF"/>
    <w:rsid w:val="002F3A39"/>
    <w:rsid w:val="002F3D2B"/>
    <w:rsid w:val="002F3E40"/>
    <w:rsid w:val="002F3F39"/>
    <w:rsid w:val="002F40A4"/>
    <w:rsid w:val="002F479A"/>
    <w:rsid w:val="002F5937"/>
    <w:rsid w:val="002F5DA0"/>
    <w:rsid w:val="002F5E66"/>
    <w:rsid w:val="002F63AC"/>
    <w:rsid w:val="002F6A73"/>
    <w:rsid w:val="002F7843"/>
    <w:rsid w:val="002F7D1C"/>
    <w:rsid w:val="00300045"/>
    <w:rsid w:val="00300A9F"/>
    <w:rsid w:val="00300EA4"/>
    <w:rsid w:val="00300EC7"/>
    <w:rsid w:val="00300F17"/>
    <w:rsid w:val="00301231"/>
    <w:rsid w:val="003015C6"/>
    <w:rsid w:val="003016C9"/>
    <w:rsid w:val="00301EAA"/>
    <w:rsid w:val="00302819"/>
    <w:rsid w:val="00303432"/>
    <w:rsid w:val="00306302"/>
    <w:rsid w:val="00306F6A"/>
    <w:rsid w:val="00307073"/>
    <w:rsid w:val="0030716C"/>
    <w:rsid w:val="0031102E"/>
    <w:rsid w:val="00312167"/>
    <w:rsid w:val="003127EA"/>
    <w:rsid w:val="0031307F"/>
    <w:rsid w:val="0031323F"/>
    <w:rsid w:val="00313CAF"/>
    <w:rsid w:val="00313DE8"/>
    <w:rsid w:val="00314021"/>
    <w:rsid w:val="00314824"/>
    <w:rsid w:val="00314A15"/>
    <w:rsid w:val="00314A18"/>
    <w:rsid w:val="00314CF7"/>
    <w:rsid w:val="00314E3F"/>
    <w:rsid w:val="0031535D"/>
    <w:rsid w:val="00315460"/>
    <w:rsid w:val="003155C4"/>
    <w:rsid w:val="00315AA4"/>
    <w:rsid w:val="003170EC"/>
    <w:rsid w:val="00320118"/>
    <w:rsid w:val="00320E2F"/>
    <w:rsid w:val="00321497"/>
    <w:rsid w:val="00321C9B"/>
    <w:rsid w:val="00321F9F"/>
    <w:rsid w:val="0032233C"/>
    <w:rsid w:val="003228F6"/>
    <w:rsid w:val="003237D1"/>
    <w:rsid w:val="00323D5A"/>
    <w:rsid w:val="00324263"/>
    <w:rsid w:val="0032610F"/>
    <w:rsid w:val="00326922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28A6"/>
    <w:rsid w:val="003328E6"/>
    <w:rsid w:val="00332AFF"/>
    <w:rsid w:val="00334534"/>
    <w:rsid w:val="003353A9"/>
    <w:rsid w:val="003365F0"/>
    <w:rsid w:val="00336B07"/>
    <w:rsid w:val="00336F3F"/>
    <w:rsid w:val="0033770A"/>
    <w:rsid w:val="00337814"/>
    <w:rsid w:val="003403BE"/>
    <w:rsid w:val="003407A0"/>
    <w:rsid w:val="00341293"/>
    <w:rsid w:val="00341299"/>
    <w:rsid w:val="00341C2F"/>
    <w:rsid w:val="00341D9E"/>
    <w:rsid w:val="00341E1A"/>
    <w:rsid w:val="00342560"/>
    <w:rsid w:val="003426BB"/>
    <w:rsid w:val="003433B7"/>
    <w:rsid w:val="0034392F"/>
    <w:rsid w:val="00344440"/>
    <w:rsid w:val="00344C54"/>
    <w:rsid w:val="00345684"/>
    <w:rsid w:val="00345DD1"/>
    <w:rsid w:val="0034793E"/>
    <w:rsid w:val="003508E5"/>
    <w:rsid w:val="00350D8E"/>
    <w:rsid w:val="003510A1"/>
    <w:rsid w:val="00352223"/>
    <w:rsid w:val="00353854"/>
    <w:rsid w:val="003542E7"/>
    <w:rsid w:val="0035499E"/>
    <w:rsid w:val="00356E83"/>
    <w:rsid w:val="00357926"/>
    <w:rsid w:val="00357B71"/>
    <w:rsid w:val="003616EB"/>
    <w:rsid w:val="00361752"/>
    <w:rsid w:val="00361E8D"/>
    <w:rsid w:val="003620A2"/>
    <w:rsid w:val="003621AC"/>
    <w:rsid w:val="003644AC"/>
    <w:rsid w:val="00364D41"/>
    <w:rsid w:val="00364F80"/>
    <w:rsid w:val="00365106"/>
    <w:rsid w:val="0036517C"/>
    <w:rsid w:val="0036616D"/>
    <w:rsid w:val="0036641F"/>
    <w:rsid w:val="00366A2E"/>
    <w:rsid w:val="00367031"/>
    <w:rsid w:val="003701C1"/>
    <w:rsid w:val="00370399"/>
    <w:rsid w:val="00370BB3"/>
    <w:rsid w:val="00371AEB"/>
    <w:rsid w:val="00371AFD"/>
    <w:rsid w:val="00371EF1"/>
    <w:rsid w:val="00371F9E"/>
    <w:rsid w:val="0037292A"/>
    <w:rsid w:val="00372B09"/>
    <w:rsid w:val="003741B8"/>
    <w:rsid w:val="003746CC"/>
    <w:rsid w:val="003746D5"/>
    <w:rsid w:val="00374E41"/>
    <w:rsid w:val="00375925"/>
    <w:rsid w:val="0037628D"/>
    <w:rsid w:val="00376D70"/>
    <w:rsid w:val="00377D75"/>
    <w:rsid w:val="00380DD1"/>
    <w:rsid w:val="0038113F"/>
    <w:rsid w:val="0038197A"/>
    <w:rsid w:val="00382312"/>
    <w:rsid w:val="0038357F"/>
    <w:rsid w:val="003838C3"/>
    <w:rsid w:val="003843C1"/>
    <w:rsid w:val="00385010"/>
    <w:rsid w:val="0038535A"/>
    <w:rsid w:val="00385698"/>
    <w:rsid w:val="00387ACD"/>
    <w:rsid w:val="003900C2"/>
    <w:rsid w:val="003913E4"/>
    <w:rsid w:val="00391651"/>
    <w:rsid w:val="0039289C"/>
    <w:rsid w:val="003935A5"/>
    <w:rsid w:val="003937D9"/>
    <w:rsid w:val="00394574"/>
    <w:rsid w:val="003952A7"/>
    <w:rsid w:val="00395EF9"/>
    <w:rsid w:val="003964C9"/>
    <w:rsid w:val="00396B58"/>
    <w:rsid w:val="00397320"/>
    <w:rsid w:val="0039793F"/>
    <w:rsid w:val="00397E88"/>
    <w:rsid w:val="003A03DF"/>
    <w:rsid w:val="003A044A"/>
    <w:rsid w:val="003A078C"/>
    <w:rsid w:val="003A0BDC"/>
    <w:rsid w:val="003A20E6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A73"/>
    <w:rsid w:val="003B0B8D"/>
    <w:rsid w:val="003B1907"/>
    <w:rsid w:val="003B1C7A"/>
    <w:rsid w:val="003B284E"/>
    <w:rsid w:val="003B28C0"/>
    <w:rsid w:val="003B3627"/>
    <w:rsid w:val="003B370F"/>
    <w:rsid w:val="003B3906"/>
    <w:rsid w:val="003B3FF3"/>
    <w:rsid w:val="003B42DE"/>
    <w:rsid w:val="003B47C8"/>
    <w:rsid w:val="003B5624"/>
    <w:rsid w:val="003B5A7F"/>
    <w:rsid w:val="003B5D98"/>
    <w:rsid w:val="003C04F9"/>
    <w:rsid w:val="003C07FD"/>
    <w:rsid w:val="003C0C1F"/>
    <w:rsid w:val="003C158A"/>
    <w:rsid w:val="003C27C2"/>
    <w:rsid w:val="003C2A03"/>
    <w:rsid w:val="003C2E6B"/>
    <w:rsid w:val="003C30A8"/>
    <w:rsid w:val="003C3937"/>
    <w:rsid w:val="003C40B8"/>
    <w:rsid w:val="003C52AE"/>
    <w:rsid w:val="003C7728"/>
    <w:rsid w:val="003C7CCC"/>
    <w:rsid w:val="003D05C9"/>
    <w:rsid w:val="003D1379"/>
    <w:rsid w:val="003D26DC"/>
    <w:rsid w:val="003D32FF"/>
    <w:rsid w:val="003D40EB"/>
    <w:rsid w:val="003D45E5"/>
    <w:rsid w:val="003D5AEC"/>
    <w:rsid w:val="003D6531"/>
    <w:rsid w:val="003D6FBC"/>
    <w:rsid w:val="003D7565"/>
    <w:rsid w:val="003D78D0"/>
    <w:rsid w:val="003E0998"/>
    <w:rsid w:val="003E0B53"/>
    <w:rsid w:val="003E16D7"/>
    <w:rsid w:val="003E2165"/>
    <w:rsid w:val="003E22F9"/>
    <w:rsid w:val="003E2830"/>
    <w:rsid w:val="003E2A68"/>
    <w:rsid w:val="003E2AA2"/>
    <w:rsid w:val="003E308B"/>
    <w:rsid w:val="003E365D"/>
    <w:rsid w:val="003E3F4A"/>
    <w:rsid w:val="003E4584"/>
    <w:rsid w:val="003E45BA"/>
    <w:rsid w:val="003E46D6"/>
    <w:rsid w:val="003E4AC7"/>
    <w:rsid w:val="003E4FA0"/>
    <w:rsid w:val="003E582E"/>
    <w:rsid w:val="003E6B56"/>
    <w:rsid w:val="003E6E55"/>
    <w:rsid w:val="003E704B"/>
    <w:rsid w:val="003E71E9"/>
    <w:rsid w:val="003E7B35"/>
    <w:rsid w:val="003E7D94"/>
    <w:rsid w:val="003E7FCF"/>
    <w:rsid w:val="003F03D5"/>
    <w:rsid w:val="003F0C49"/>
    <w:rsid w:val="003F1217"/>
    <w:rsid w:val="003F20BB"/>
    <w:rsid w:val="003F2A1E"/>
    <w:rsid w:val="003F2E35"/>
    <w:rsid w:val="003F336D"/>
    <w:rsid w:val="003F37FC"/>
    <w:rsid w:val="003F38B9"/>
    <w:rsid w:val="003F3E73"/>
    <w:rsid w:val="003F3E7F"/>
    <w:rsid w:val="003F4C2D"/>
    <w:rsid w:val="003F4E7C"/>
    <w:rsid w:val="003F53C4"/>
    <w:rsid w:val="003F55AF"/>
    <w:rsid w:val="003F5EF7"/>
    <w:rsid w:val="003F699D"/>
    <w:rsid w:val="003F6E02"/>
    <w:rsid w:val="003F7D2D"/>
    <w:rsid w:val="00401051"/>
    <w:rsid w:val="00401AAE"/>
    <w:rsid w:val="00401B3B"/>
    <w:rsid w:val="00401EA1"/>
    <w:rsid w:val="004024F5"/>
    <w:rsid w:val="00402B12"/>
    <w:rsid w:val="00402FDE"/>
    <w:rsid w:val="00403787"/>
    <w:rsid w:val="004047DC"/>
    <w:rsid w:val="0040569F"/>
    <w:rsid w:val="004059CB"/>
    <w:rsid w:val="00405AB8"/>
    <w:rsid w:val="00407A68"/>
    <w:rsid w:val="00410F1B"/>
    <w:rsid w:val="004112E1"/>
    <w:rsid w:val="00411523"/>
    <w:rsid w:val="004118DA"/>
    <w:rsid w:val="00412615"/>
    <w:rsid w:val="004128ED"/>
    <w:rsid w:val="00412C9C"/>
    <w:rsid w:val="004141C1"/>
    <w:rsid w:val="00414402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F20"/>
    <w:rsid w:val="004329ED"/>
    <w:rsid w:val="004331E7"/>
    <w:rsid w:val="00433382"/>
    <w:rsid w:val="00433FF9"/>
    <w:rsid w:val="00434651"/>
    <w:rsid w:val="00434718"/>
    <w:rsid w:val="004347CA"/>
    <w:rsid w:val="00434D30"/>
    <w:rsid w:val="004356E5"/>
    <w:rsid w:val="00435980"/>
    <w:rsid w:val="00435AE9"/>
    <w:rsid w:val="00435F0F"/>
    <w:rsid w:val="004366FE"/>
    <w:rsid w:val="0043726F"/>
    <w:rsid w:val="00440A00"/>
    <w:rsid w:val="00441659"/>
    <w:rsid w:val="00441BD4"/>
    <w:rsid w:val="00442561"/>
    <w:rsid w:val="004436E2"/>
    <w:rsid w:val="00444415"/>
    <w:rsid w:val="0044465C"/>
    <w:rsid w:val="0044596C"/>
    <w:rsid w:val="00445FD6"/>
    <w:rsid w:val="0044676B"/>
    <w:rsid w:val="00450198"/>
    <w:rsid w:val="00450424"/>
    <w:rsid w:val="004505FC"/>
    <w:rsid w:val="00450A6F"/>
    <w:rsid w:val="0045159C"/>
    <w:rsid w:val="0045176B"/>
    <w:rsid w:val="004517DC"/>
    <w:rsid w:val="00451E89"/>
    <w:rsid w:val="00453D8C"/>
    <w:rsid w:val="0045402E"/>
    <w:rsid w:val="0045422E"/>
    <w:rsid w:val="00454C77"/>
    <w:rsid w:val="00454D2F"/>
    <w:rsid w:val="00456242"/>
    <w:rsid w:val="004562F7"/>
    <w:rsid w:val="00457831"/>
    <w:rsid w:val="004616D6"/>
    <w:rsid w:val="00462611"/>
    <w:rsid w:val="00462895"/>
    <w:rsid w:val="004633D7"/>
    <w:rsid w:val="0046352D"/>
    <w:rsid w:val="00463A8E"/>
    <w:rsid w:val="00463B12"/>
    <w:rsid w:val="00464688"/>
    <w:rsid w:val="00464845"/>
    <w:rsid w:val="00464ADD"/>
    <w:rsid w:val="00465388"/>
    <w:rsid w:val="00466400"/>
    <w:rsid w:val="00466A67"/>
    <w:rsid w:val="0046782A"/>
    <w:rsid w:val="0047159A"/>
    <w:rsid w:val="004718B4"/>
    <w:rsid w:val="00471943"/>
    <w:rsid w:val="00471B23"/>
    <w:rsid w:val="004728B4"/>
    <w:rsid w:val="00472A51"/>
    <w:rsid w:val="00473331"/>
    <w:rsid w:val="0047344E"/>
    <w:rsid w:val="0047345E"/>
    <w:rsid w:val="00474164"/>
    <w:rsid w:val="004747E8"/>
    <w:rsid w:val="00474C7C"/>
    <w:rsid w:val="004757A3"/>
    <w:rsid w:val="00475C4C"/>
    <w:rsid w:val="00476893"/>
    <w:rsid w:val="00476C8F"/>
    <w:rsid w:val="00476EC3"/>
    <w:rsid w:val="00477C4E"/>
    <w:rsid w:val="00480345"/>
    <w:rsid w:val="00480992"/>
    <w:rsid w:val="00480DA3"/>
    <w:rsid w:val="00481073"/>
    <w:rsid w:val="004820B0"/>
    <w:rsid w:val="004820B2"/>
    <w:rsid w:val="00483782"/>
    <w:rsid w:val="00484067"/>
    <w:rsid w:val="00484D22"/>
    <w:rsid w:val="0048772F"/>
    <w:rsid w:val="00487F69"/>
    <w:rsid w:val="00490B60"/>
    <w:rsid w:val="00491205"/>
    <w:rsid w:val="004925DF"/>
    <w:rsid w:val="00492AF9"/>
    <w:rsid w:val="00493EF1"/>
    <w:rsid w:val="00493F8E"/>
    <w:rsid w:val="00494047"/>
    <w:rsid w:val="0049534E"/>
    <w:rsid w:val="00495D97"/>
    <w:rsid w:val="00496B49"/>
    <w:rsid w:val="00496BDF"/>
    <w:rsid w:val="004A032C"/>
    <w:rsid w:val="004A1133"/>
    <w:rsid w:val="004A2520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1440"/>
    <w:rsid w:val="004B27A5"/>
    <w:rsid w:val="004B34EB"/>
    <w:rsid w:val="004B47E3"/>
    <w:rsid w:val="004B5CE5"/>
    <w:rsid w:val="004B70AC"/>
    <w:rsid w:val="004B7AAA"/>
    <w:rsid w:val="004C025E"/>
    <w:rsid w:val="004C0351"/>
    <w:rsid w:val="004C0831"/>
    <w:rsid w:val="004C0F2F"/>
    <w:rsid w:val="004C22BD"/>
    <w:rsid w:val="004C265A"/>
    <w:rsid w:val="004C2CBE"/>
    <w:rsid w:val="004C30AE"/>
    <w:rsid w:val="004C3B59"/>
    <w:rsid w:val="004C4A90"/>
    <w:rsid w:val="004C50EB"/>
    <w:rsid w:val="004C56D7"/>
    <w:rsid w:val="004C60FE"/>
    <w:rsid w:val="004C6A8F"/>
    <w:rsid w:val="004C6C24"/>
    <w:rsid w:val="004C7FED"/>
    <w:rsid w:val="004D093A"/>
    <w:rsid w:val="004D16D4"/>
    <w:rsid w:val="004D1BF4"/>
    <w:rsid w:val="004D1FB3"/>
    <w:rsid w:val="004D2078"/>
    <w:rsid w:val="004D3C38"/>
    <w:rsid w:val="004D46E5"/>
    <w:rsid w:val="004D4748"/>
    <w:rsid w:val="004D56BD"/>
    <w:rsid w:val="004D5C69"/>
    <w:rsid w:val="004D5E4A"/>
    <w:rsid w:val="004D6398"/>
    <w:rsid w:val="004D7705"/>
    <w:rsid w:val="004E00BE"/>
    <w:rsid w:val="004E0403"/>
    <w:rsid w:val="004E062D"/>
    <w:rsid w:val="004E2132"/>
    <w:rsid w:val="004E2D24"/>
    <w:rsid w:val="004E3062"/>
    <w:rsid w:val="004E4004"/>
    <w:rsid w:val="004E4A37"/>
    <w:rsid w:val="004E4EA2"/>
    <w:rsid w:val="004E50E6"/>
    <w:rsid w:val="004E5572"/>
    <w:rsid w:val="004E58C1"/>
    <w:rsid w:val="004E6EAE"/>
    <w:rsid w:val="004E6F5A"/>
    <w:rsid w:val="004E7E7A"/>
    <w:rsid w:val="004F00C7"/>
    <w:rsid w:val="004F01D7"/>
    <w:rsid w:val="004F046F"/>
    <w:rsid w:val="004F30A0"/>
    <w:rsid w:val="004F5F20"/>
    <w:rsid w:val="004F7B34"/>
    <w:rsid w:val="004F7B5A"/>
    <w:rsid w:val="005002A2"/>
    <w:rsid w:val="00500BC6"/>
    <w:rsid w:val="00500BDD"/>
    <w:rsid w:val="0050132E"/>
    <w:rsid w:val="005013B8"/>
    <w:rsid w:val="005023DA"/>
    <w:rsid w:val="00502F76"/>
    <w:rsid w:val="005030E6"/>
    <w:rsid w:val="005036AC"/>
    <w:rsid w:val="00503AA1"/>
    <w:rsid w:val="00503F8F"/>
    <w:rsid w:val="005048FE"/>
    <w:rsid w:val="00504BD9"/>
    <w:rsid w:val="00505341"/>
    <w:rsid w:val="005067A0"/>
    <w:rsid w:val="005072BF"/>
    <w:rsid w:val="0051085E"/>
    <w:rsid w:val="00512217"/>
    <w:rsid w:val="00513BDC"/>
    <w:rsid w:val="00514539"/>
    <w:rsid w:val="0051463A"/>
    <w:rsid w:val="005146F9"/>
    <w:rsid w:val="0051485F"/>
    <w:rsid w:val="00514A80"/>
    <w:rsid w:val="0051509B"/>
    <w:rsid w:val="00516343"/>
    <w:rsid w:val="0051652B"/>
    <w:rsid w:val="00517A6A"/>
    <w:rsid w:val="00517CFB"/>
    <w:rsid w:val="00520B65"/>
    <w:rsid w:val="00521343"/>
    <w:rsid w:val="005239DB"/>
    <w:rsid w:val="0052413C"/>
    <w:rsid w:val="00524CA5"/>
    <w:rsid w:val="00524E15"/>
    <w:rsid w:val="005250A3"/>
    <w:rsid w:val="00525DA7"/>
    <w:rsid w:val="005260CF"/>
    <w:rsid w:val="005271B8"/>
    <w:rsid w:val="00527557"/>
    <w:rsid w:val="00527813"/>
    <w:rsid w:val="00530658"/>
    <w:rsid w:val="005306AB"/>
    <w:rsid w:val="00532165"/>
    <w:rsid w:val="00533228"/>
    <w:rsid w:val="00533DC6"/>
    <w:rsid w:val="005362D6"/>
    <w:rsid w:val="00537301"/>
    <w:rsid w:val="00540B9F"/>
    <w:rsid w:val="00541438"/>
    <w:rsid w:val="00541889"/>
    <w:rsid w:val="00541927"/>
    <w:rsid w:val="00541FC8"/>
    <w:rsid w:val="005421C5"/>
    <w:rsid w:val="0054254C"/>
    <w:rsid w:val="00542845"/>
    <w:rsid w:val="005428A3"/>
    <w:rsid w:val="00544497"/>
    <w:rsid w:val="00544F15"/>
    <w:rsid w:val="00545723"/>
    <w:rsid w:val="00546638"/>
    <w:rsid w:val="00547EBF"/>
    <w:rsid w:val="0055001F"/>
    <w:rsid w:val="005522C2"/>
    <w:rsid w:val="00554330"/>
    <w:rsid w:val="005544EE"/>
    <w:rsid w:val="00555F41"/>
    <w:rsid w:val="0055619C"/>
    <w:rsid w:val="0056110B"/>
    <w:rsid w:val="005619C9"/>
    <w:rsid w:val="005622D8"/>
    <w:rsid w:val="00563639"/>
    <w:rsid w:val="00563CF7"/>
    <w:rsid w:val="0056455A"/>
    <w:rsid w:val="0056459A"/>
    <w:rsid w:val="005649FA"/>
    <w:rsid w:val="00564E1C"/>
    <w:rsid w:val="00564F2C"/>
    <w:rsid w:val="00565361"/>
    <w:rsid w:val="0056560B"/>
    <w:rsid w:val="00566D60"/>
    <w:rsid w:val="00567287"/>
    <w:rsid w:val="005707D6"/>
    <w:rsid w:val="00570BF7"/>
    <w:rsid w:val="00570F32"/>
    <w:rsid w:val="00571135"/>
    <w:rsid w:val="00571C12"/>
    <w:rsid w:val="005724CF"/>
    <w:rsid w:val="00572706"/>
    <w:rsid w:val="00572BC9"/>
    <w:rsid w:val="0057312A"/>
    <w:rsid w:val="00574C8F"/>
    <w:rsid w:val="005752FC"/>
    <w:rsid w:val="005763E6"/>
    <w:rsid w:val="005768A3"/>
    <w:rsid w:val="00576CC4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624F"/>
    <w:rsid w:val="0058640B"/>
    <w:rsid w:val="00586A89"/>
    <w:rsid w:val="0059030D"/>
    <w:rsid w:val="00591508"/>
    <w:rsid w:val="00592F45"/>
    <w:rsid w:val="00592F70"/>
    <w:rsid w:val="00593BC8"/>
    <w:rsid w:val="005942C9"/>
    <w:rsid w:val="00594EE0"/>
    <w:rsid w:val="00595B51"/>
    <w:rsid w:val="00597566"/>
    <w:rsid w:val="005976DD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B0481"/>
    <w:rsid w:val="005B13E0"/>
    <w:rsid w:val="005B167A"/>
    <w:rsid w:val="005B2132"/>
    <w:rsid w:val="005B277C"/>
    <w:rsid w:val="005B2930"/>
    <w:rsid w:val="005B2C20"/>
    <w:rsid w:val="005B3496"/>
    <w:rsid w:val="005B445B"/>
    <w:rsid w:val="005B65F3"/>
    <w:rsid w:val="005B65F6"/>
    <w:rsid w:val="005B75F7"/>
    <w:rsid w:val="005C08A5"/>
    <w:rsid w:val="005C1F3F"/>
    <w:rsid w:val="005C207C"/>
    <w:rsid w:val="005C2101"/>
    <w:rsid w:val="005C424E"/>
    <w:rsid w:val="005C442F"/>
    <w:rsid w:val="005C4AA0"/>
    <w:rsid w:val="005C538D"/>
    <w:rsid w:val="005C5985"/>
    <w:rsid w:val="005C5CA7"/>
    <w:rsid w:val="005C5CCA"/>
    <w:rsid w:val="005C6612"/>
    <w:rsid w:val="005C7DB9"/>
    <w:rsid w:val="005D16F5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6EF3"/>
    <w:rsid w:val="005E069E"/>
    <w:rsid w:val="005E0F9F"/>
    <w:rsid w:val="005E2604"/>
    <w:rsid w:val="005E267F"/>
    <w:rsid w:val="005E327F"/>
    <w:rsid w:val="005E358B"/>
    <w:rsid w:val="005E52C1"/>
    <w:rsid w:val="005E52CD"/>
    <w:rsid w:val="005E577F"/>
    <w:rsid w:val="005E57E6"/>
    <w:rsid w:val="005E592D"/>
    <w:rsid w:val="005E5EB2"/>
    <w:rsid w:val="005E6948"/>
    <w:rsid w:val="005E6C29"/>
    <w:rsid w:val="005E7024"/>
    <w:rsid w:val="005E75EE"/>
    <w:rsid w:val="005F08C8"/>
    <w:rsid w:val="005F0E05"/>
    <w:rsid w:val="005F160D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2168"/>
    <w:rsid w:val="00603CD9"/>
    <w:rsid w:val="00604DFE"/>
    <w:rsid w:val="0060589A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A22"/>
    <w:rsid w:val="00610E9F"/>
    <w:rsid w:val="006114B5"/>
    <w:rsid w:val="0061299C"/>
    <w:rsid w:val="00612E5D"/>
    <w:rsid w:val="00613648"/>
    <w:rsid w:val="00613A7A"/>
    <w:rsid w:val="00614202"/>
    <w:rsid w:val="006143D1"/>
    <w:rsid w:val="006151B6"/>
    <w:rsid w:val="00615D41"/>
    <w:rsid w:val="006162C1"/>
    <w:rsid w:val="006166A6"/>
    <w:rsid w:val="00617984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5344"/>
    <w:rsid w:val="00625383"/>
    <w:rsid w:val="006269A9"/>
    <w:rsid w:val="00626A61"/>
    <w:rsid w:val="0062711E"/>
    <w:rsid w:val="00627CEC"/>
    <w:rsid w:val="006303BC"/>
    <w:rsid w:val="006304A4"/>
    <w:rsid w:val="00632240"/>
    <w:rsid w:val="006335DC"/>
    <w:rsid w:val="00633C4E"/>
    <w:rsid w:val="00634865"/>
    <w:rsid w:val="0063519B"/>
    <w:rsid w:val="006354E8"/>
    <w:rsid w:val="0063554B"/>
    <w:rsid w:val="006357B5"/>
    <w:rsid w:val="00635D05"/>
    <w:rsid w:val="0063693F"/>
    <w:rsid w:val="00636CA7"/>
    <w:rsid w:val="00636F56"/>
    <w:rsid w:val="00637868"/>
    <w:rsid w:val="006378A9"/>
    <w:rsid w:val="00637E00"/>
    <w:rsid w:val="0064017D"/>
    <w:rsid w:val="00640622"/>
    <w:rsid w:val="00640A5B"/>
    <w:rsid w:val="00640FC8"/>
    <w:rsid w:val="00642CAA"/>
    <w:rsid w:val="00642FE4"/>
    <w:rsid w:val="00644DC8"/>
    <w:rsid w:val="00644E7B"/>
    <w:rsid w:val="006452EB"/>
    <w:rsid w:val="00645345"/>
    <w:rsid w:val="006453DE"/>
    <w:rsid w:val="006464D8"/>
    <w:rsid w:val="00647255"/>
    <w:rsid w:val="006478F3"/>
    <w:rsid w:val="00647AD5"/>
    <w:rsid w:val="00647C2F"/>
    <w:rsid w:val="006512F4"/>
    <w:rsid w:val="0065180C"/>
    <w:rsid w:val="006521A9"/>
    <w:rsid w:val="00652CA7"/>
    <w:rsid w:val="00653930"/>
    <w:rsid w:val="00655506"/>
    <w:rsid w:val="00655591"/>
    <w:rsid w:val="00655AA0"/>
    <w:rsid w:val="00656B5C"/>
    <w:rsid w:val="00656CB0"/>
    <w:rsid w:val="006570A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C16"/>
    <w:rsid w:val="00666854"/>
    <w:rsid w:val="00666AD2"/>
    <w:rsid w:val="0066741D"/>
    <w:rsid w:val="00667641"/>
    <w:rsid w:val="006707AD"/>
    <w:rsid w:val="006729AE"/>
    <w:rsid w:val="006734CD"/>
    <w:rsid w:val="00673A8E"/>
    <w:rsid w:val="006746D5"/>
    <w:rsid w:val="00675D04"/>
    <w:rsid w:val="00676792"/>
    <w:rsid w:val="00676ADD"/>
    <w:rsid w:val="006770E6"/>
    <w:rsid w:val="00677509"/>
    <w:rsid w:val="00680474"/>
    <w:rsid w:val="00680892"/>
    <w:rsid w:val="00680E4D"/>
    <w:rsid w:val="00682F27"/>
    <w:rsid w:val="00683FC5"/>
    <w:rsid w:val="00683FD9"/>
    <w:rsid w:val="00684A28"/>
    <w:rsid w:val="00684A71"/>
    <w:rsid w:val="00684EB5"/>
    <w:rsid w:val="006853FF"/>
    <w:rsid w:val="00685DF4"/>
    <w:rsid w:val="00687E9F"/>
    <w:rsid w:val="00687EDD"/>
    <w:rsid w:val="006901A5"/>
    <w:rsid w:val="0069039C"/>
    <w:rsid w:val="006904DB"/>
    <w:rsid w:val="00690DD9"/>
    <w:rsid w:val="006914F8"/>
    <w:rsid w:val="00691505"/>
    <w:rsid w:val="006915B0"/>
    <w:rsid w:val="00691C92"/>
    <w:rsid w:val="00691F91"/>
    <w:rsid w:val="00692E96"/>
    <w:rsid w:val="006939FE"/>
    <w:rsid w:val="00693B92"/>
    <w:rsid w:val="00693BFB"/>
    <w:rsid w:val="0069472D"/>
    <w:rsid w:val="006948A4"/>
    <w:rsid w:val="00694910"/>
    <w:rsid w:val="00694A0F"/>
    <w:rsid w:val="00694C02"/>
    <w:rsid w:val="00696164"/>
    <w:rsid w:val="0069675E"/>
    <w:rsid w:val="00696881"/>
    <w:rsid w:val="006A110F"/>
    <w:rsid w:val="006A1A6F"/>
    <w:rsid w:val="006A390D"/>
    <w:rsid w:val="006A3ECF"/>
    <w:rsid w:val="006A4EC3"/>
    <w:rsid w:val="006A5342"/>
    <w:rsid w:val="006A5D1D"/>
    <w:rsid w:val="006A5EDB"/>
    <w:rsid w:val="006A6843"/>
    <w:rsid w:val="006A6862"/>
    <w:rsid w:val="006A7787"/>
    <w:rsid w:val="006B0992"/>
    <w:rsid w:val="006B09BB"/>
    <w:rsid w:val="006B12E6"/>
    <w:rsid w:val="006B25BE"/>
    <w:rsid w:val="006B379F"/>
    <w:rsid w:val="006B37E2"/>
    <w:rsid w:val="006B41A4"/>
    <w:rsid w:val="006B5C71"/>
    <w:rsid w:val="006B5E96"/>
    <w:rsid w:val="006B68DE"/>
    <w:rsid w:val="006B6E04"/>
    <w:rsid w:val="006B6E7F"/>
    <w:rsid w:val="006B74E1"/>
    <w:rsid w:val="006B7C63"/>
    <w:rsid w:val="006B7C79"/>
    <w:rsid w:val="006B7F3E"/>
    <w:rsid w:val="006C16D8"/>
    <w:rsid w:val="006C187F"/>
    <w:rsid w:val="006C2E93"/>
    <w:rsid w:val="006C3C28"/>
    <w:rsid w:val="006C40E5"/>
    <w:rsid w:val="006C4B6C"/>
    <w:rsid w:val="006C4BF0"/>
    <w:rsid w:val="006C61CB"/>
    <w:rsid w:val="006C6710"/>
    <w:rsid w:val="006C6F38"/>
    <w:rsid w:val="006C71AE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1304"/>
    <w:rsid w:val="006D1489"/>
    <w:rsid w:val="006D27DC"/>
    <w:rsid w:val="006D35E1"/>
    <w:rsid w:val="006D54C0"/>
    <w:rsid w:val="006D566E"/>
    <w:rsid w:val="006D5AFC"/>
    <w:rsid w:val="006D67BF"/>
    <w:rsid w:val="006D7D44"/>
    <w:rsid w:val="006D7EA7"/>
    <w:rsid w:val="006E0486"/>
    <w:rsid w:val="006E09A1"/>
    <w:rsid w:val="006E14F1"/>
    <w:rsid w:val="006E32D5"/>
    <w:rsid w:val="006E3986"/>
    <w:rsid w:val="006E3DF3"/>
    <w:rsid w:val="006E449C"/>
    <w:rsid w:val="006E4BD6"/>
    <w:rsid w:val="006E5774"/>
    <w:rsid w:val="006E57CA"/>
    <w:rsid w:val="006E5967"/>
    <w:rsid w:val="006E5E4D"/>
    <w:rsid w:val="006E6485"/>
    <w:rsid w:val="006E712F"/>
    <w:rsid w:val="006E7336"/>
    <w:rsid w:val="006E7F2D"/>
    <w:rsid w:val="006F038B"/>
    <w:rsid w:val="006F0CDA"/>
    <w:rsid w:val="006F1EE8"/>
    <w:rsid w:val="006F268F"/>
    <w:rsid w:val="006F2A7D"/>
    <w:rsid w:val="006F2D94"/>
    <w:rsid w:val="006F30E7"/>
    <w:rsid w:val="006F4104"/>
    <w:rsid w:val="006F4B06"/>
    <w:rsid w:val="006F4C84"/>
    <w:rsid w:val="006F5899"/>
    <w:rsid w:val="006F6230"/>
    <w:rsid w:val="006F6CDD"/>
    <w:rsid w:val="006F7100"/>
    <w:rsid w:val="006F795E"/>
    <w:rsid w:val="00700D7A"/>
    <w:rsid w:val="00701B18"/>
    <w:rsid w:val="00701D92"/>
    <w:rsid w:val="007020C1"/>
    <w:rsid w:val="00702217"/>
    <w:rsid w:val="00702487"/>
    <w:rsid w:val="00702492"/>
    <w:rsid w:val="007026B9"/>
    <w:rsid w:val="0070288B"/>
    <w:rsid w:val="00703DDD"/>
    <w:rsid w:val="00704773"/>
    <w:rsid w:val="0070486B"/>
    <w:rsid w:val="00704A13"/>
    <w:rsid w:val="00704E47"/>
    <w:rsid w:val="00704FD3"/>
    <w:rsid w:val="0070549D"/>
    <w:rsid w:val="00705AD2"/>
    <w:rsid w:val="00706228"/>
    <w:rsid w:val="0070652D"/>
    <w:rsid w:val="00706825"/>
    <w:rsid w:val="0070737B"/>
    <w:rsid w:val="00707677"/>
    <w:rsid w:val="007100EE"/>
    <w:rsid w:val="007108FF"/>
    <w:rsid w:val="007116D9"/>
    <w:rsid w:val="0071539F"/>
    <w:rsid w:val="007153D0"/>
    <w:rsid w:val="00715668"/>
    <w:rsid w:val="00715C2A"/>
    <w:rsid w:val="00715E3B"/>
    <w:rsid w:val="007164C2"/>
    <w:rsid w:val="007169DB"/>
    <w:rsid w:val="00716F75"/>
    <w:rsid w:val="0071711C"/>
    <w:rsid w:val="00717C80"/>
    <w:rsid w:val="007204F2"/>
    <w:rsid w:val="00721560"/>
    <w:rsid w:val="007217EA"/>
    <w:rsid w:val="00722CA8"/>
    <w:rsid w:val="00722F44"/>
    <w:rsid w:val="00723DBD"/>
    <w:rsid w:val="00724343"/>
    <w:rsid w:val="00724990"/>
    <w:rsid w:val="00725642"/>
    <w:rsid w:val="00726436"/>
    <w:rsid w:val="0072730B"/>
    <w:rsid w:val="007279F7"/>
    <w:rsid w:val="007302D2"/>
    <w:rsid w:val="00730DA4"/>
    <w:rsid w:val="007312C8"/>
    <w:rsid w:val="007314B4"/>
    <w:rsid w:val="00731657"/>
    <w:rsid w:val="00731A1C"/>
    <w:rsid w:val="00732B87"/>
    <w:rsid w:val="00732F35"/>
    <w:rsid w:val="007355DC"/>
    <w:rsid w:val="00735A10"/>
    <w:rsid w:val="00735DD0"/>
    <w:rsid w:val="00736401"/>
    <w:rsid w:val="007371D7"/>
    <w:rsid w:val="007374A3"/>
    <w:rsid w:val="0073757C"/>
    <w:rsid w:val="0073771F"/>
    <w:rsid w:val="00740CB7"/>
    <w:rsid w:val="00741404"/>
    <w:rsid w:val="00741E0F"/>
    <w:rsid w:val="007422FD"/>
    <w:rsid w:val="00743CE4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524EF"/>
    <w:rsid w:val="007525CD"/>
    <w:rsid w:val="007532FD"/>
    <w:rsid w:val="007534A4"/>
    <w:rsid w:val="00753BB1"/>
    <w:rsid w:val="00753DAA"/>
    <w:rsid w:val="00754553"/>
    <w:rsid w:val="00754C9A"/>
    <w:rsid w:val="00755F14"/>
    <w:rsid w:val="007561D9"/>
    <w:rsid w:val="007565DE"/>
    <w:rsid w:val="007567BF"/>
    <w:rsid w:val="00757A4F"/>
    <w:rsid w:val="00757BDC"/>
    <w:rsid w:val="007617FD"/>
    <w:rsid w:val="007618D6"/>
    <w:rsid w:val="007619F7"/>
    <w:rsid w:val="00761F7B"/>
    <w:rsid w:val="0076263B"/>
    <w:rsid w:val="00762867"/>
    <w:rsid w:val="0076380E"/>
    <w:rsid w:val="00763909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39D2"/>
    <w:rsid w:val="00774C4F"/>
    <w:rsid w:val="00774ED7"/>
    <w:rsid w:val="00775902"/>
    <w:rsid w:val="00775DE4"/>
    <w:rsid w:val="00777B9F"/>
    <w:rsid w:val="007801B9"/>
    <w:rsid w:val="0078269B"/>
    <w:rsid w:val="00783886"/>
    <w:rsid w:val="0078414E"/>
    <w:rsid w:val="007842B2"/>
    <w:rsid w:val="00786C75"/>
    <w:rsid w:val="00787D28"/>
    <w:rsid w:val="0079010D"/>
    <w:rsid w:val="00790387"/>
    <w:rsid w:val="00790426"/>
    <w:rsid w:val="00790ABB"/>
    <w:rsid w:val="00790CBB"/>
    <w:rsid w:val="007913CD"/>
    <w:rsid w:val="00791B99"/>
    <w:rsid w:val="00791E18"/>
    <w:rsid w:val="00792178"/>
    <w:rsid w:val="00792994"/>
    <w:rsid w:val="00792A65"/>
    <w:rsid w:val="00792C28"/>
    <w:rsid w:val="00793A00"/>
    <w:rsid w:val="00793CA0"/>
    <w:rsid w:val="007943E9"/>
    <w:rsid w:val="007944FF"/>
    <w:rsid w:val="007953E4"/>
    <w:rsid w:val="00795C0A"/>
    <w:rsid w:val="00796775"/>
    <w:rsid w:val="007A04D3"/>
    <w:rsid w:val="007A1B6B"/>
    <w:rsid w:val="007A1D23"/>
    <w:rsid w:val="007A1EF6"/>
    <w:rsid w:val="007A1F7E"/>
    <w:rsid w:val="007A2A20"/>
    <w:rsid w:val="007A2BC8"/>
    <w:rsid w:val="007A3383"/>
    <w:rsid w:val="007A3B9C"/>
    <w:rsid w:val="007A3F8C"/>
    <w:rsid w:val="007A497A"/>
    <w:rsid w:val="007A5479"/>
    <w:rsid w:val="007A6712"/>
    <w:rsid w:val="007A6996"/>
    <w:rsid w:val="007A72DA"/>
    <w:rsid w:val="007A7891"/>
    <w:rsid w:val="007B0305"/>
    <w:rsid w:val="007B0465"/>
    <w:rsid w:val="007B0732"/>
    <w:rsid w:val="007B1043"/>
    <w:rsid w:val="007B1646"/>
    <w:rsid w:val="007B19A9"/>
    <w:rsid w:val="007B1BAC"/>
    <w:rsid w:val="007B20F0"/>
    <w:rsid w:val="007B260C"/>
    <w:rsid w:val="007B2B23"/>
    <w:rsid w:val="007B41FF"/>
    <w:rsid w:val="007B4816"/>
    <w:rsid w:val="007B513A"/>
    <w:rsid w:val="007B54BF"/>
    <w:rsid w:val="007B61D5"/>
    <w:rsid w:val="007B6B66"/>
    <w:rsid w:val="007B7541"/>
    <w:rsid w:val="007B7F35"/>
    <w:rsid w:val="007C0270"/>
    <w:rsid w:val="007C0817"/>
    <w:rsid w:val="007C0822"/>
    <w:rsid w:val="007C18CE"/>
    <w:rsid w:val="007C1E78"/>
    <w:rsid w:val="007C2783"/>
    <w:rsid w:val="007C2AD8"/>
    <w:rsid w:val="007C314D"/>
    <w:rsid w:val="007C3869"/>
    <w:rsid w:val="007C38B0"/>
    <w:rsid w:val="007C4C40"/>
    <w:rsid w:val="007C7595"/>
    <w:rsid w:val="007D022D"/>
    <w:rsid w:val="007D05FC"/>
    <w:rsid w:val="007D0F7F"/>
    <w:rsid w:val="007D1415"/>
    <w:rsid w:val="007D19C8"/>
    <w:rsid w:val="007D1AB3"/>
    <w:rsid w:val="007D1B2C"/>
    <w:rsid w:val="007D2113"/>
    <w:rsid w:val="007D223B"/>
    <w:rsid w:val="007D2680"/>
    <w:rsid w:val="007D3155"/>
    <w:rsid w:val="007D3457"/>
    <w:rsid w:val="007D369D"/>
    <w:rsid w:val="007D71CB"/>
    <w:rsid w:val="007D7FBF"/>
    <w:rsid w:val="007E0741"/>
    <w:rsid w:val="007E106C"/>
    <w:rsid w:val="007E1504"/>
    <w:rsid w:val="007E1614"/>
    <w:rsid w:val="007E2BCD"/>
    <w:rsid w:val="007E35D0"/>
    <w:rsid w:val="007E3759"/>
    <w:rsid w:val="007E390F"/>
    <w:rsid w:val="007E3DE1"/>
    <w:rsid w:val="007E4258"/>
    <w:rsid w:val="007E6CDA"/>
    <w:rsid w:val="007E70F9"/>
    <w:rsid w:val="007F0C21"/>
    <w:rsid w:val="007F2776"/>
    <w:rsid w:val="007F38A6"/>
    <w:rsid w:val="007F3FE5"/>
    <w:rsid w:val="007F433D"/>
    <w:rsid w:val="007F47C4"/>
    <w:rsid w:val="007F524F"/>
    <w:rsid w:val="007F57DA"/>
    <w:rsid w:val="007F5C88"/>
    <w:rsid w:val="007F5CD5"/>
    <w:rsid w:val="007F650F"/>
    <w:rsid w:val="007F6D3D"/>
    <w:rsid w:val="007F7A96"/>
    <w:rsid w:val="007F7AAA"/>
    <w:rsid w:val="008008B2"/>
    <w:rsid w:val="0080099C"/>
    <w:rsid w:val="0080167E"/>
    <w:rsid w:val="00801BC3"/>
    <w:rsid w:val="00802614"/>
    <w:rsid w:val="008026EB"/>
    <w:rsid w:val="008028A8"/>
    <w:rsid w:val="00802BC9"/>
    <w:rsid w:val="00804329"/>
    <w:rsid w:val="00805666"/>
    <w:rsid w:val="00805F51"/>
    <w:rsid w:val="008061E9"/>
    <w:rsid w:val="0080676E"/>
    <w:rsid w:val="00806F71"/>
    <w:rsid w:val="0080725F"/>
    <w:rsid w:val="00807A9E"/>
    <w:rsid w:val="00810359"/>
    <w:rsid w:val="00811ABB"/>
    <w:rsid w:val="00812076"/>
    <w:rsid w:val="00812768"/>
    <w:rsid w:val="00812A4E"/>
    <w:rsid w:val="00814119"/>
    <w:rsid w:val="0081460D"/>
    <w:rsid w:val="008147DF"/>
    <w:rsid w:val="00815AE5"/>
    <w:rsid w:val="00815EB2"/>
    <w:rsid w:val="00816BC1"/>
    <w:rsid w:val="00817216"/>
    <w:rsid w:val="00817AAF"/>
    <w:rsid w:val="008205FA"/>
    <w:rsid w:val="00821A41"/>
    <w:rsid w:val="00821E6E"/>
    <w:rsid w:val="00821F83"/>
    <w:rsid w:val="0082270F"/>
    <w:rsid w:val="00823C04"/>
    <w:rsid w:val="00823E1F"/>
    <w:rsid w:val="00824DF2"/>
    <w:rsid w:val="00824EBF"/>
    <w:rsid w:val="00825388"/>
    <w:rsid w:val="00825641"/>
    <w:rsid w:val="00826C78"/>
    <w:rsid w:val="00827467"/>
    <w:rsid w:val="00827934"/>
    <w:rsid w:val="00830549"/>
    <w:rsid w:val="008315D2"/>
    <w:rsid w:val="00831BC7"/>
    <w:rsid w:val="008335F8"/>
    <w:rsid w:val="00833871"/>
    <w:rsid w:val="008341D7"/>
    <w:rsid w:val="008356CE"/>
    <w:rsid w:val="00836BBD"/>
    <w:rsid w:val="00836E73"/>
    <w:rsid w:val="008400E0"/>
    <w:rsid w:val="008407F7"/>
    <w:rsid w:val="00840B64"/>
    <w:rsid w:val="00840DD0"/>
    <w:rsid w:val="00841114"/>
    <w:rsid w:val="008414C1"/>
    <w:rsid w:val="008415A1"/>
    <w:rsid w:val="00841D57"/>
    <w:rsid w:val="0084317A"/>
    <w:rsid w:val="00843A7D"/>
    <w:rsid w:val="00844549"/>
    <w:rsid w:val="00844A0A"/>
    <w:rsid w:val="00845831"/>
    <w:rsid w:val="00845C15"/>
    <w:rsid w:val="00846011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2BC1"/>
    <w:rsid w:val="00853F46"/>
    <w:rsid w:val="00854236"/>
    <w:rsid w:val="00854D8F"/>
    <w:rsid w:val="00854DEA"/>
    <w:rsid w:val="00854E03"/>
    <w:rsid w:val="00855F30"/>
    <w:rsid w:val="008567EB"/>
    <w:rsid w:val="00856B92"/>
    <w:rsid w:val="00857613"/>
    <w:rsid w:val="00860F1A"/>
    <w:rsid w:val="00860F64"/>
    <w:rsid w:val="0086149E"/>
    <w:rsid w:val="00861837"/>
    <w:rsid w:val="0086230F"/>
    <w:rsid w:val="0086330A"/>
    <w:rsid w:val="00863958"/>
    <w:rsid w:val="00863DC2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A04"/>
    <w:rsid w:val="00872CE2"/>
    <w:rsid w:val="00872EA8"/>
    <w:rsid w:val="008741DA"/>
    <w:rsid w:val="00874898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E96"/>
    <w:rsid w:val="00882FE0"/>
    <w:rsid w:val="00884F89"/>
    <w:rsid w:val="0088506B"/>
    <w:rsid w:val="0088579D"/>
    <w:rsid w:val="0088672C"/>
    <w:rsid w:val="00887381"/>
    <w:rsid w:val="00887F03"/>
    <w:rsid w:val="00890702"/>
    <w:rsid w:val="00890924"/>
    <w:rsid w:val="00890E4D"/>
    <w:rsid w:val="00891B98"/>
    <w:rsid w:val="00892293"/>
    <w:rsid w:val="00892467"/>
    <w:rsid w:val="00892FB8"/>
    <w:rsid w:val="0089317B"/>
    <w:rsid w:val="00893C3F"/>
    <w:rsid w:val="00893CA3"/>
    <w:rsid w:val="00894577"/>
    <w:rsid w:val="008946F8"/>
    <w:rsid w:val="008949FD"/>
    <w:rsid w:val="00894F9C"/>
    <w:rsid w:val="008955DE"/>
    <w:rsid w:val="008956DC"/>
    <w:rsid w:val="00895F4F"/>
    <w:rsid w:val="00896BD2"/>
    <w:rsid w:val="00897F6D"/>
    <w:rsid w:val="008A09A6"/>
    <w:rsid w:val="008A11C7"/>
    <w:rsid w:val="008A149D"/>
    <w:rsid w:val="008A1BCE"/>
    <w:rsid w:val="008A1F53"/>
    <w:rsid w:val="008A21FF"/>
    <w:rsid w:val="008A2509"/>
    <w:rsid w:val="008A30A5"/>
    <w:rsid w:val="008A4110"/>
    <w:rsid w:val="008A4F0E"/>
    <w:rsid w:val="008A5BE9"/>
    <w:rsid w:val="008A5EA3"/>
    <w:rsid w:val="008A63AF"/>
    <w:rsid w:val="008A6839"/>
    <w:rsid w:val="008A6E27"/>
    <w:rsid w:val="008A6F46"/>
    <w:rsid w:val="008A7C4A"/>
    <w:rsid w:val="008B034B"/>
    <w:rsid w:val="008B0E53"/>
    <w:rsid w:val="008B1678"/>
    <w:rsid w:val="008B1DCD"/>
    <w:rsid w:val="008B22B8"/>
    <w:rsid w:val="008B2DCD"/>
    <w:rsid w:val="008B3CF2"/>
    <w:rsid w:val="008B3FE9"/>
    <w:rsid w:val="008B4706"/>
    <w:rsid w:val="008B4B67"/>
    <w:rsid w:val="008B5D0D"/>
    <w:rsid w:val="008B69AA"/>
    <w:rsid w:val="008B6DE3"/>
    <w:rsid w:val="008C02ED"/>
    <w:rsid w:val="008C0528"/>
    <w:rsid w:val="008C1223"/>
    <w:rsid w:val="008C4426"/>
    <w:rsid w:val="008C677B"/>
    <w:rsid w:val="008C6C3E"/>
    <w:rsid w:val="008C7480"/>
    <w:rsid w:val="008C7839"/>
    <w:rsid w:val="008C7D5D"/>
    <w:rsid w:val="008C7FB0"/>
    <w:rsid w:val="008D03DD"/>
    <w:rsid w:val="008D0E17"/>
    <w:rsid w:val="008D0F37"/>
    <w:rsid w:val="008D17B1"/>
    <w:rsid w:val="008D2598"/>
    <w:rsid w:val="008D35BF"/>
    <w:rsid w:val="008D4333"/>
    <w:rsid w:val="008D43D2"/>
    <w:rsid w:val="008D4832"/>
    <w:rsid w:val="008D7114"/>
    <w:rsid w:val="008D7D04"/>
    <w:rsid w:val="008E03E3"/>
    <w:rsid w:val="008E1850"/>
    <w:rsid w:val="008E1E0E"/>
    <w:rsid w:val="008E2C8B"/>
    <w:rsid w:val="008E2E3A"/>
    <w:rsid w:val="008E2E8E"/>
    <w:rsid w:val="008E36A0"/>
    <w:rsid w:val="008E4494"/>
    <w:rsid w:val="008E4990"/>
    <w:rsid w:val="008E5637"/>
    <w:rsid w:val="008E69D6"/>
    <w:rsid w:val="008E6DB8"/>
    <w:rsid w:val="008E7704"/>
    <w:rsid w:val="008F0F11"/>
    <w:rsid w:val="008F1B5E"/>
    <w:rsid w:val="008F2091"/>
    <w:rsid w:val="008F6806"/>
    <w:rsid w:val="008F6BA0"/>
    <w:rsid w:val="008F779E"/>
    <w:rsid w:val="008F7FC0"/>
    <w:rsid w:val="0090013C"/>
    <w:rsid w:val="00900732"/>
    <w:rsid w:val="00900739"/>
    <w:rsid w:val="0090100B"/>
    <w:rsid w:val="00902393"/>
    <w:rsid w:val="00903CBB"/>
    <w:rsid w:val="009045A4"/>
    <w:rsid w:val="0090538A"/>
    <w:rsid w:val="0090567F"/>
    <w:rsid w:val="0090579B"/>
    <w:rsid w:val="009060ED"/>
    <w:rsid w:val="00906253"/>
    <w:rsid w:val="00906A48"/>
    <w:rsid w:val="00906B60"/>
    <w:rsid w:val="00907AB1"/>
    <w:rsid w:val="00910159"/>
    <w:rsid w:val="00910A4C"/>
    <w:rsid w:val="009110ED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4F14"/>
    <w:rsid w:val="00915607"/>
    <w:rsid w:val="0091577A"/>
    <w:rsid w:val="009160AE"/>
    <w:rsid w:val="00917FD4"/>
    <w:rsid w:val="0092008D"/>
    <w:rsid w:val="009200CF"/>
    <w:rsid w:val="00920A2F"/>
    <w:rsid w:val="00920AE3"/>
    <w:rsid w:val="00922EA8"/>
    <w:rsid w:val="009231CE"/>
    <w:rsid w:val="00923B91"/>
    <w:rsid w:val="009241B8"/>
    <w:rsid w:val="00924692"/>
    <w:rsid w:val="0092491A"/>
    <w:rsid w:val="009258C8"/>
    <w:rsid w:val="00926E2E"/>
    <w:rsid w:val="009277E4"/>
    <w:rsid w:val="0093053E"/>
    <w:rsid w:val="009307BC"/>
    <w:rsid w:val="00930AE4"/>
    <w:rsid w:val="00930F97"/>
    <w:rsid w:val="0093153D"/>
    <w:rsid w:val="009317D8"/>
    <w:rsid w:val="00931D78"/>
    <w:rsid w:val="00932856"/>
    <w:rsid w:val="00933524"/>
    <w:rsid w:val="009335EC"/>
    <w:rsid w:val="0093437A"/>
    <w:rsid w:val="00934471"/>
    <w:rsid w:val="009379AF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F30"/>
    <w:rsid w:val="00946135"/>
    <w:rsid w:val="00946B40"/>
    <w:rsid w:val="00947438"/>
    <w:rsid w:val="00947C93"/>
    <w:rsid w:val="00947D4E"/>
    <w:rsid w:val="009501BD"/>
    <w:rsid w:val="00950DE7"/>
    <w:rsid w:val="00951866"/>
    <w:rsid w:val="00951913"/>
    <w:rsid w:val="009523CD"/>
    <w:rsid w:val="0095243F"/>
    <w:rsid w:val="00952D2F"/>
    <w:rsid w:val="00953542"/>
    <w:rsid w:val="00954569"/>
    <w:rsid w:val="00954A53"/>
    <w:rsid w:val="00954EC5"/>
    <w:rsid w:val="009556A6"/>
    <w:rsid w:val="00955905"/>
    <w:rsid w:val="00956D1C"/>
    <w:rsid w:val="009575F2"/>
    <w:rsid w:val="00960100"/>
    <w:rsid w:val="00960C47"/>
    <w:rsid w:val="009612F1"/>
    <w:rsid w:val="00961B7B"/>
    <w:rsid w:val="009639D1"/>
    <w:rsid w:val="00964311"/>
    <w:rsid w:val="0096443A"/>
    <w:rsid w:val="00964936"/>
    <w:rsid w:val="00965133"/>
    <w:rsid w:val="00965A91"/>
    <w:rsid w:val="00965B43"/>
    <w:rsid w:val="00965F47"/>
    <w:rsid w:val="00966667"/>
    <w:rsid w:val="0096669F"/>
    <w:rsid w:val="00966DE3"/>
    <w:rsid w:val="00966FAC"/>
    <w:rsid w:val="00967288"/>
    <w:rsid w:val="009673B7"/>
    <w:rsid w:val="009704AE"/>
    <w:rsid w:val="0097112C"/>
    <w:rsid w:val="009713BE"/>
    <w:rsid w:val="00971497"/>
    <w:rsid w:val="009719FA"/>
    <w:rsid w:val="00972687"/>
    <w:rsid w:val="00973641"/>
    <w:rsid w:val="009741B5"/>
    <w:rsid w:val="0097498F"/>
    <w:rsid w:val="00975C8E"/>
    <w:rsid w:val="0098002F"/>
    <w:rsid w:val="009802B9"/>
    <w:rsid w:val="009804D0"/>
    <w:rsid w:val="0098061C"/>
    <w:rsid w:val="00980C9C"/>
    <w:rsid w:val="009820B6"/>
    <w:rsid w:val="0098244C"/>
    <w:rsid w:val="009848C3"/>
    <w:rsid w:val="009855EF"/>
    <w:rsid w:val="00985E99"/>
    <w:rsid w:val="0098676F"/>
    <w:rsid w:val="00986B65"/>
    <w:rsid w:val="00986DF3"/>
    <w:rsid w:val="00986EA5"/>
    <w:rsid w:val="0098790D"/>
    <w:rsid w:val="00990E68"/>
    <w:rsid w:val="009910C7"/>
    <w:rsid w:val="0099207C"/>
    <w:rsid w:val="009923B6"/>
    <w:rsid w:val="009925F8"/>
    <w:rsid w:val="00992648"/>
    <w:rsid w:val="009942C0"/>
    <w:rsid w:val="0099489B"/>
    <w:rsid w:val="00994AFA"/>
    <w:rsid w:val="00995B16"/>
    <w:rsid w:val="009A0636"/>
    <w:rsid w:val="009A0FEA"/>
    <w:rsid w:val="009A11C6"/>
    <w:rsid w:val="009A2776"/>
    <w:rsid w:val="009A2A25"/>
    <w:rsid w:val="009A2A27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142B"/>
    <w:rsid w:val="009B2ED4"/>
    <w:rsid w:val="009B3A1A"/>
    <w:rsid w:val="009B3BEC"/>
    <w:rsid w:val="009B4262"/>
    <w:rsid w:val="009B4323"/>
    <w:rsid w:val="009B6317"/>
    <w:rsid w:val="009B67C3"/>
    <w:rsid w:val="009B729D"/>
    <w:rsid w:val="009B7E06"/>
    <w:rsid w:val="009C0173"/>
    <w:rsid w:val="009C0804"/>
    <w:rsid w:val="009C0DF2"/>
    <w:rsid w:val="009C0F08"/>
    <w:rsid w:val="009C30FC"/>
    <w:rsid w:val="009C397D"/>
    <w:rsid w:val="009C492F"/>
    <w:rsid w:val="009C588C"/>
    <w:rsid w:val="009C6C78"/>
    <w:rsid w:val="009C7296"/>
    <w:rsid w:val="009C7B55"/>
    <w:rsid w:val="009C7E81"/>
    <w:rsid w:val="009D01F9"/>
    <w:rsid w:val="009D05BE"/>
    <w:rsid w:val="009D0D90"/>
    <w:rsid w:val="009D0EEC"/>
    <w:rsid w:val="009D166B"/>
    <w:rsid w:val="009D1E26"/>
    <w:rsid w:val="009D38B9"/>
    <w:rsid w:val="009D3A7A"/>
    <w:rsid w:val="009D3DAF"/>
    <w:rsid w:val="009D4132"/>
    <w:rsid w:val="009D454F"/>
    <w:rsid w:val="009D575C"/>
    <w:rsid w:val="009D5BBF"/>
    <w:rsid w:val="009D701F"/>
    <w:rsid w:val="009D75F8"/>
    <w:rsid w:val="009D786A"/>
    <w:rsid w:val="009D7A5F"/>
    <w:rsid w:val="009E0480"/>
    <w:rsid w:val="009E0D59"/>
    <w:rsid w:val="009E1631"/>
    <w:rsid w:val="009E168B"/>
    <w:rsid w:val="009E2FE3"/>
    <w:rsid w:val="009E3C73"/>
    <w:rsid w:val="009E3E74"/>
    <w:rsid w:val="009E462F"/>
    <w:rsid w:val="009E4FE2"/>
    <w:rsid w:val="009E5768"/>
    <w:rsid w:val="009E69EB"/>
    <w:rsid w:val="009F0387"/>
    <w:rsid w:val="009F068C"/>
    <w:rsid w:val="009F0ECC"/>
    <w:rsid w:val="009F0F3E"/>
    <w:rsid w:val="009F135C"/>
    <w:rsid w:val="009F1BA4"/>
    <w:rsid w:val="009F4515"/>
    <w:rsid w:val="009F58DC"/>
    <w:rsid w:val="009F5BF0"/>
    <w:rsid w:val="009F603C"/>
    <w:rsid w:val="009F65E2"/>
    <w:rsid w:val="009F76A3"/>
    <w:rsid w:val="009F7DCA"/>
    <w:rsid w:val="009F7FAB"/>
    <w:rsid w:val="00A00396"/>
    <w:rsid w:val="00A01076"/>
    <w:rsid w:val="00A011B2"/>
    <w:rsid w:val="00A01D81"/>
    <w:rsid w:val="00A02AEA"/>
    <w:rsid w:val="00A03613"/>
    <w:rsid w:val="00A0361E"/>
    <w:rsid w:val="00A04393"/>
    <w:rsid w:val="00A047A9"/>
    <w:rsid w:val="00A04A4B"/>
    <w:rsid w:val="00A04E14"/>
    <w:rsid w:val="00A04F03"/>
    <w:rsid w:val="00A0508D"/>
    <w:rsid w:val="00A05FCB"/>
    <w:rsid w:val="00A060DD"/>
    <w:rsid w:val="00A0634B"/>
    <w:rsid w:val="00A101A2"/>
    <w:rsid w:val="00A101D2"/>
    <w:rsid w:val="00A11AEE"/>
    <w:rsid w:val="00A12089"/>
    <w:rsid w:val="00A127BE"/>
    <w:rsid w:val="00A13327"/>
    <w:rsid w:val="00A14273"/>
    <w:rsid w:val="00A1656D"/>
    <w:rsid w:val="00A1780B"/>
    <w:rsid w:val="00A17BCF"/>
    <w:rsid w:val="00A2042D"/>
    <w:rsid w:val="00A20907"/>
    <w:rsid w:val="00A21D3D"/>
    <w:rsid w:val="00A223C6"/>
    <w:rsid w:val="00A224C8"/>
    <w:rsid w:val="00A229C2"/>
    <w:rsid w:val="00A2327A"/>
    <w:rsid w:val="00A23D5F"/>
    <w:rsid w:val="00A23FEC"/>
    <w:rsid w:val="00A25187"/>
    <w:rsid w:val="00A259E8"/>
    <w:rsid w:val="00A2616A"/>
    <w:rsid w:val="00A269EA"/>
    <w:rsid w:val="00A26A69"/>
    <w:rsid w:val="00A26B85"/>
    <w:rsid w:val="00A271EC"/>
    <w:rsid w:val="00A27607"/>
    <w:rsid w:val="00A27D16"/>
    <w:rsid w:val="00A302A0"/>
    <w:rsid w:val="00A30CCC"/>
    <w:rsid w:val="00A3161F"/>
    <w:rsid w:val="00A31D35"/>
    <w:rsid w:val="00A32881"/>
    <w:rsid w:val="00A338A6"/>
    <w:rsid w:val="00A33B66"/>
    <w:rsid w:val="00A34C0A"/>
    <w:rsid w:val="00A35D3A"/>
    <w:rsid w:val="00A35F63"/>
    <w:rsid w:val="00A36224"/>
    <w:rsid w:val="00A366B8"/>
    <w:rsid w:val="00A3697D"/>
    <w:rsid w:val="00A36DC0"/>
    <w:rsid w:val="00A37170"/>
    <w:rsid w:val="00A37764"/>
    <w:rsid w:val="00A40A2E"/>
    <w:rsid w:val="00A40B81"/>
    <w:rsid w:val="00A427C7"/>
    <w:rsid w:val="00A42E33"/>
    <w:rsid w:val="00A431C1"/>
    <w:rsid w:val="00A4334B"/>
    <w:rsid w:val="00A441DC"/>
    <w:rsid w:val="00A44530"/>
    <w:rsid w:val="00A4464D"/>
    <w:rsid w:val="00A44807"/>
    <w:rsid w:val="00A44985"/>
    <w:rsid w:val="00A453FE"/>
    <w:rsid w:val="00A45CA6"/>
    <w:rsid w:val="00A45D42"/>
    <w:rsid w:val="00A46750"/>
    <w:rsid w:val="00A46AF9"/>
    <w:rsid w:val="00A46B54"/>
    <w:rsid w:val="00A472F0"/>
    <w:rsid w:val="00A47434"/>
    <w:rsid w:val="00A47EAD"/>
    <w:rsid w:val="00A47F4D"/>
    <w:rsid w:val="00A51693"/>
    <w:rsid w:val="00A51829"/>
    <w:rsid w:val="00A518AB"/>
    <w:rsid w:val="00A53014"/>
    <w:rsid w:val="00A5388F"/>
    <w:rsid w:val="00A5459F"/>
    <w:rsid w:val="00A555F7"/>
    <w:rsid w:val="00A566E8"/>
    <w:rsid w:val="00A57408"/>
    <w:rsid w:val="00A60EC4"/>
    <w:rsid w:val="00A61139"/>
    <w:rsid w:val="00A61554"/>
    <w:rsid w:val="00A61B3E"/>
    <w:rsid w:val="00A62A71"/>
    <w:rsid w:val="00A64079"/>
    <w:rsid w:val="00A64518"/>
    <w:rsid w:val="00A6459E"/>
    <w:rsid w:val="00A64F77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5D9"/>
    <w:rsid w:val="00A71ACF"/>
    <w:rsid w:val="00A71BAF"/>
    <w:rsid w:val="00A71CF7"/>
    <w:rsid w:val="00A72D36"/>
    <w:rsid w:val="00A7488F"/>
    <w:rsid w:val="00A74E60"/>
    <w:rsid w:val="00A76222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30AA"/>
    <w:rsid w:val="00A83985"/>
    <w:rsid w:val="00A83B3C"/>
    <w:rsid w:val="00A840F3"/>
    <w:rsid w:val="00A84B9C"/>
    <w:rsid w:val="00A8503F"/>
    <w:rsid w:val="00A856C6"/>
    <w:rsid w:val="00A8589C"/>
    <w:rsid w:val="00A85C09"/>
    <w:rsid w:val="00A85CFD"/>
    <w:rsid w:val="00A8622E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670"/>
    <w:rsid w:val="00A91E7A"/>
    <w:rsid w:val="00A92064"/>
    <w:rsid w:val="00A92760"/>
    <w:rsid w:val="00A92EFB"/>
    <w:rsid w:val="00A9344E"/>
    <w:rsid w:val="00A9493F"/>
    <w:rsid w:val="00A94E0E"/>
    <w:rsid w:val="00A94E81"/>
    <w:rsid w:val="00A95C52"/>
    <w:rsid w:val="00A9641D"/>
    <w:rsid w:val="00A9717A"/>
    <w:rsid w:val="00A97C5A"/>
    <w:rsid w:val="00AA094D"/>
    <w:rsid w:val="00AA1966"/>
    <w:rsid w:val="00AA2422"/>
    <w:rsid w:val="00AA256F"/>
    <w:rsid w:val="00AA30C5"/>
    <w:rsid w:val="00AA319C"/>
    <w:rsid w:val="00AA3A81"/>
    <w:rsid w:val="00AA3D90"/>
    <w:rsid w:val="00AA3E28"/>
    <w:rsid w:val="00AA3F7A"/>
    <w:rsid w:val="00AA401A"/>
    <w:rsid w:val="00AA540F"/>
    <w:rsid w:val="00AA62FC"/>
    <w:rsid w:val="00AA6310"/>
    <w:rsid w:val="00AA63D8"/>
    <w:rsid w:val="00AA6AAA"/>
    <w:rsid w:val="00AA6EF8"/>
    <w:rsid w:val="00AA7393"/>
    <w:rsid w:val="00AA7C47"/>
    <w:rsid w:val="00AB155C"/>
    <w:rsid w:val="00AB16F3"/>
    <w:rsid w:val="00AB2759"/>
    <w:rsid w:val="00AB3193"/>
    <w:rsid w:val="00AB365B"/>
    <w:rsid w:val="00AB4131"/>
    <w:rsid w:val="00AB4151"/>
    <w:rsid w:val="00AB44BC"/>
    <w:rsid w:val="00AB4B73"/>
    <w:rsid w:val="00AB6A02"/>
    <w:rsid w:val="00AB6D79"/>
    <w:rsid w:val="00AB7380"/>
    <w:rsid w:val="00AB76F6"/>
    <w:rsid w:val="00AB7D6B"/>
    <w:rsid w:val="00AC0780"/>
    <w:rsid w:val="00AC14FC"/>
    <w:rsid w:val="00AC1616"/>
    <w:rsid w:val="00AC18F6"/>
    <w:rsid w:val="00AC2146"/>
    <w:rsid w:val="00AC2C23"/>
    <w:rsid w:val="00AC31C0"/>
    <w:rsid w:val="00AC527D"/>
    <w:rsid w:val="00AC6B4F"/>
    <w:rsid w:val="00AD0777"/>
    <w:rsid w:val="00AD2679"/>
    <w:rsid w:val="00AD3889"/>
    <w:rsid w:val="00AD4036"/>
    <w:rsid w:val="00AD49CE"/>
    <w:rsid w:val="00AD5056"/>
    <w:rsid w:val="00AD538F"/>
    <w:rsid w:val="00AD54FE"/>
    <w:rsid w:val="00AD58DA"/>
    <w:rsid w:val="00AD6780"/>
    <w:rsid w:val="00AD6AA8"/>
    <w:rsid w:val="00AD7AD9"/>
    <w:rsid w:val="00AD7C56"/>
    <w:rsid w:val="00AD7DEA"/>
    <w:rsid w:val="00AD7FAA"/>
    <w:rsid w:val="00AE0CB2"/>
    <w:rsid w:val="00AE113B"/>
    <w:rsid w:val="00AE13B0"/>
    <w:rsid w:val="00AE1F08"/>
    <w:rsid w:val="00AE1F41"/>
    <w:rsid w:val="00AE225A"/>
    <w:rsid w:val="00AE2EB4"/>
    <w:rsid w:val="00AE2EDA"/>
    <w:rsid w:val="00AE3024"/>
    <w:rsid w:val="00AE32C0"/>
    <w:rsid w:val="00AE3EA0"/>
    <w:rsid w:val="00AE4D77"/>
    <w:rsid w:val="00AE5424"/>
    <w:rsid w:val="00AE5865"/>
    <w:rsid w:val="00AE698E"/>
    <w:rsid w:val="00AE6BAD"/>
    <w:rsid w:val="00AE7096"/>
    <w:rsid w:val="00AE76AD"/>
    <w:rsid w:val="00AF025D"/>
    <w:rsid w:val="00AF05B5"/>
    <w:rsid w:val="00AF24DB"/>
    <w:rsid w:val="00AF2D69"/>
    <w:rsid w:val="00AF2FE8"/>
    <w:rsid w:val="00AF32D3"/>
    <w:rsid w:val="00AF344B"/>
    <w:rsid w:val="00AF3505"/>
    <w:rsid w:val="00AF365B"/>
    <w:rsid w:val="00AF3B11"/>
    <w:rsid w:val="00AF42AC"/>
    <w:rsid w:val="00AF486F"/>
    <w:rsid w:val="00AF5030"/>
    <w:rsid w:val="00AF5412"/>
    <w:rsid w:val="00AF5AF7"/>
    <w:rsid w:val="00AF785E"/>
    <w:rsid w:val="00B00CC3"/>
    <w:rsid w:val="00B01253"/>
    <w:rsid w:val="00B019A1"/>
    <w:rsid w:val="00B01FAB"/>
    <w:rsid w:val="00B0217B"/>
    <w:rsid w:val="00B0228B"/>
    <w:rsid w:val="00B03499"/>
    <w:rsid w:val="00B0461C"/>
    <w:rsid w:val="00B05799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317D"/>
    <w:rsid w:val="00B1379D"/>
    <w:rsid w:val="00B1382A"/>
    <w:rsid w:val="00B13A13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207C5"/>
    <w:rsid w:val="00B2244C"/>
    <w:rsid w:val="00B23513"/>
    <w:rsid w:val="00B2383B"/>
    <w:rsid w:val="00B23B96"/>
    <w:rsid w:val="00B23D33"/>
    <w:rsid w:val="00B241F9"/>
    <w:rsid w:val="00B24A1F"/>
    <w:rsid w:val="00B25605"/>
    <w:rsid w:val="00B25B50"/>
    <w:rsid w:val="00B25FC9"/>
    <w:rsid w:val="00B271C9"/>
    <w:rsid w:val="00B3033A"/>
    <w:rsid w:val="00B30871"/>
    <w:rsid w:val="00B31F0C"/>
    <w:rsid w:val="00B31FB6"/>
    <w:rsid w:val="00B3288E"/>
    <w:rsid w:val="00B32B8F"/>
    <w:rsid w:val="00B33C54"/>
    <w:rsid w:val="00B33EC1"/>
    <w:rsid w:val="00B33EFD"/>
    <w:rsid w:val="00B34203"/>
    <w:rsid w:val="00B34A46"/>
    <w:rsid w:val="00B35503"/>
    <w:rsid w:val="00B35CF9"/>
    <w:rsid w:val="00B35D6F"/>
    <w:rsid w:val="00B361B1"/>
    <w:rsid w:val="00B367A2"/>
    <w:rsid w:val="00B369CF"/>
    <w:rsid w:val="00B36A8A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9B6"/>
    <w:rsid w:val="00B431F0"/>
    <w:rsid w:val="00B43610"/>
    <w:rsid w:val="00B43C74"/>
    <w:rsid w:val="00B4406F"/>
    <w:rsid w:val="00B456AA"/>
    <w:rsid w:val="00B46D19"/>
    <w:rsid w:val="00B46E55"/>
    <w:rsid w:val="00B4751F"/>
    <w:rsid w:val="00B500D1"/>
    <w:rsid w:val="00B508C7"/>
    <w:rsid w:val="00B51ADC"/>
    <w:rsid w:val="00B51C2D"/>
    <w:rsid w:val="00B53466"/>
    <w:rsid w:val="00B541B7"/>
    <w:rsid w:val="00B56023"/>
    <w:rsid w:val="00B56622"/>
    <w:rsid w:val="00B5711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502B"/>
    <w:rsid w:val="00B65228"/>
    <w:rsid w:val="00B653CE"/>
    <w:rsid w:val="00B67782"/>
    <w:rsid w:val="00B711BC"/>
    <w:rsid w:val="00B715EE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61FF"/>
    <w:rsid w:val="00B76236"/>
    <w:rsid w:val="00B762B8"/>
    <w:rsid w:val="00B77EA6"/>
    <w:rsid w:val="00B77F0A"/>
    <w:rsid w:val="00B801D1"/>
    <w:rsid w:val="00B8152D"/>
    <w:rsid w:val="00B81CF9"/>
    <w:rsid w:val="00B83C38"/>
    <w:rsid w:val="00B83DB6"/>
    <w:rsid w:val="00B840C5"/>
    <w:rsid w:val="00B84725"/>
    <w:rsid w:val="00B871F6"/>
    <w:rsid w:val="00B87399"/>
    <w:rsid w:val="00B874AC"/>
    <w:rsid w:val="00B87F94"/>
    <w:rsid w:val="00B90006"/>
    <w:rsid w:val="00B90538"/>
    <w:rsid w:val="00B907A4"/>
    <w:rsid w:val="00B90B83"/>
    <w:rsid w:val="00B92735"/>
    <w:rsid w:val="00B92B50"/>
    <w:rsid w:val="00B92F7E"/>
    <w:rsid w:val="00B93F48"/>
    <w:rsid w:val="00B958AF"/>
    <w:rsid w:val="00B9640D"/>
    <w:rsid w:val="00B97403"/>
    <w:rsid w:val="00B97759"/>
    <w:rsid w:val="00B97EE9"/>
    <w:rsid w:val="00BA0894"/>
    <w:rsid w:val="00BA2E8C"/>
    <w:rsid w:val="00BA3AAA"/>
    <w:rsid w:val="00BA4825"/>
    <w:rsid w:val="00BA530B"/>
    <w:rsid w:val="00BA5A03"/>
    <w:rsid w:val="00BA6D3D"/>
    <w:rsid w:val="00BA71BE"/>
    <w:rsid w:val="00BA733C"/>
    <w:rsid w:val="00BB02ED"/>
    <w:rsid w:val="00BB0CC2"/>
    <w:rsid w:val="00BB0EC8"/>
    <w:rsid w:val="00BB1BCD"/>
    <w:rsid w:val="00BB21E8"/>
    <w:rsid w:val="00BB2422"/>
    <w:rsid w:val="00BB3777"/>
    <w:rsid w:val="00BB4087"/>
    <w:rsid w:val="00BB4518"/>
    <w:rsid w:val="00BB4BFD"/>
    <w:rsid w:val="00BB58CF"/>
    <w:rsid w:val="00BB69AF"/>
    <w:rsid w:val="00BB6F6D"/>
    <w:rsid w:val="00BB73E0"/>
    <w:rsid w:val="00BB7692"/>
    <w:rsid w:val="00BB778E"/>
    <w:rsid w:val="00BB798A"/>
    <w:rsid w:val="00BC0695"/>
    <w:rsid w:val="00BC0DD0"/>
    <w:rsid w:val="00BC0EE1"/>
    <w:rsid w:val="00BC14EE"/>
    <w:rsid w:val="00BC1A9B"/>
    <w:rsid w:val="00BC1B17"/>
    <w:rsid w:val="00BC29B0"/>
    <w:rsid w:val="00BC3416"/>
    <w:rsid w:val="00BC41FB"/>
    <w:rsid w:val="00BC5A67"/>
    <w:rsid w:val="00BC749D"/>
    <w:rsid w:val="00BD012C"/>
    <w:rsid w:val="00BD0F58"/>
    <w:rsid w:val="00BD19F9"/>
    <w:rsid w:val="00BD2049"/>
    <w:rsid w:val="00BD30D2"/>
    <w:rsid w:val="00BD4389"/>
    <w:rsid w:val="00BD4407"/>
    <w:rsid w:val="00BD5079"/>
    <w:rsid w:val="00BD58A2"/>
    <w:rsid w:val="00BD6EB8"/>
    <w:rsid w:val="00BD7460"/>
    <w:rsid w:val="00BD7E0D"/>
    <w:rsid w:val="00BE00BC"/>
    <w:rsid w:val="00BE0910"/>
    <w:rsid w:val="00BE0C8A"/>
    <w:rsid w:val="00BE27CE"/>
    <w:rsid w:val="00BE2993"/>
    <w:rsid w:val="00BE2D08"/>
    <w:rsid w:val="00BE390E"/>
    <w:rsid w:val="00BE45FB"/>
    <w:rsid w:val="00BE507C"/>
    <w:rsid w:val="00BE5292"/>
    <w:rsid w:val="00BE55A0"/>
    <w:rsid w:val="00BE5708"/>
    <w:rsid w:val="00BE6278"/>
    <w:rsid w:val="00BE6AAF"/>
    <w:rsid w:val="00BE7807"/>
    <w:rsid w:val="00BF0906"/>
    <w:rsid w:val="00BF0C61"/>
    <w:rsid w:val="00BF133C"/>
    <w:rsid w:val="00BF2ECD"/>
    <w:rsid w:val="00BF3C79"/>
    <w:rsid w:val="00BF3E46"/>
    <w:rsid w:val="00BF4273"/>
    <w:rsid w:val="00BF50A4"/>
    <w:rsid w:val="00BF5D1D"/>
    <w:rsid w:val="00BF60A0"/>
    <w:rsid w:val="00BF60AD"/>
    <w:rsid w:val="00BF6498"/>
    <w:rsid w:val="00BF6D30"/>
    <w:rsid w:val="00BF748A"/>
    <w:rsid w:val="00BF7F51"/>
    <w:rsid w:val="00C00929"/>
    <w:rsid w:val="00C01EF8"/>
    <w:rsid w:val="00C0208C"/>
    <w:rsid w:val="00C021EA"/>
    <w:rsid w:val="00C024C9"/>
    <w:rsid w:val="00C03741"/>
    <w:rsid w:val="00C03DF2"/>
    <w:rsid w:val="00C044DD"/>
    <w:rsid w:val="00C04A34"/>
    <w:rsid w:val="00C066F8"/>
    <w:rsid w:val="00C068ED"/>
    <w:rsid w:val="00C06BA7"/>
    <w:rsid w:val="00C06C93"/>
    <w:rsid w:val="00C102E2"/>
    <w:rsid w:val="00C1117F"/>
    <w:rsid w:val="00C11415"/>
    <w:rsid w:val="00C116CD"/>
    <w:rsid w:val="00C126F7"/>
    <w:rsid w:val="00C12EDF"/>
    <w:rsid w:val="00C132EE"/>
    <w:rsid w:val="00C132F1"/>
    <w:rsid w:val="00C132F8"/>
    <w:rsid w:val="00C13B03"/>
    <w:rsid w:val="00C1449E"/>
    <w:rsid w:val="00C147F5"/>
    <w:rsid w:val="00C14A37"/>
    <w:rsid w:val="00C1570F"/>
    <w:rsid w:val="00C15EBA"/>
    <w:rsid w:val="00C16433"/>
    <w:rsid w:val="00C16BD0"/>
    <w:rsid w:val="00C16D9F"/>
    <w:rsid w:val="00C20CBF"/>
    <w:rsid w:val="00C21686"/>
    <w:rsid w:val="00C21BCD"/>
    <w:rsid w:val="00C2234B"/>
    <w:rsid w:val="00C2371C"/>
    <w:rsid w:val="00C24036"/>
    <w:rsid w:val="00C24049"/>
    <w:rsid w:val="00C25168"/>
    <w:rsid w:val="00C26670"/>
    <w:rsid w:val="00C267AF"/>
    <w:rsid w:val="00C26866"/>
    <w:rsid w:val="00C26B51"/>
    <w:rsid w:val="00C27F69"/>
    <w:rsid w:val="00C317B3"/>
    <w:rsid w:val="00C321F1"/>
    <w:rsid w:val="00C3419C"/>
    <w:rsid w:val="00C34A58"/>
    <w:rsid w:val="00C352A3"/>
    <w:rsid w:val="00C35C3E"/>
    <w:rsid w:val="00C35FF2"/>
    <w:rsid w:val="00C360D1"/>
    <w:rsid w:val="00C3677F"/>
    <w:rsid w:val="00C36C4A"/>
    <w:rsid w:val="00C373A8"/>
    <w:rsid w:val="00C37C4B"/>
    <w:rsid w:val="00C37FA3"/>
    <w:rsid w:val="00C403E8"/>
    <w:rsid w:val="00C40DA9"/>
    <w:rsid w:val="00C41A58"/>
    <w:rsid w:val="00C41ECE"/>
    <w:rsid w:val="00C4206F"/>
    <w:rsid w:val="00C42B18"/>
    <w:rsid w:val="00C433CB"/>
    <w:rsid w:val="00C442F4"/>
    <w:rsid w:val="00C447B0"/>
    <w:rsid w:val="00C45502"/>
    <w:rsid w:val="00C45803"/>
    <w:rsid w:val="00C45D86"/>
    <w:rsid w:val="00C464EE"/>
    <w:rsid w:val="00C4661F"/>
    <w:rsid w:val="00C46CB9"/>
    <w:rsid w:val="00C46D10"/>
    <w:rsid w:val="00C47485"/>
    <w:rsid w:val="00C47AF4"/>
    <w:rsid w:val="00C47F19"/>
    <w:rsid w:val="00C47F7D"/>
    <w:rsid w:val="00C514CD"/>
    <w:rsid w:val="00C51F6B"/>
    <w:rsid w:val="00C520CE"/>
    <w:rsid w:val="00C53BE3"/>
    <w:rsid w:val="00C549B9"/>
    <w:rsid w:val="00C54F75"/>
    <w:rsid w:val="00C55F1C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919"/>
    <w:rsid w:val="00C63E45"/>
    <w:rsid w:val="00C6451A"/>
    <w:rsid w:val="00C65180"/>
    <w:rsid w:val="00C65C3B"/>
    <w:rsid w:val="00C65C48"/>
    <w:rsid w:val="00C67DCD"/>
    <w:rsid w:val="00C710C6"/>
    <w:rsid w:val="00C71461"/>
    <w:rsid w:val="00C71765"/>
    <w:rsid w:val="00C7194A"/>
    <w:rsid w:val="00C7212A"/>
    <w:rsid w:val="00C7227F"/>
    <w:rsid w:val="00C72790"/>
    <w:rsid w:val="00C72D95"/>
    <w:rsid w:val="00C72E56"/>
    <w:rsid w:val="00C73C5B"/>
    <w:rsid w:val="00C74C5D"/>
    <w:rsid w:val="00C74F27"/>
    <w:rsid w:val="00C7515A"/>
    <w:rsid w:val="00C7579E"/>
    <w:rsid w:val="00C75938"/>
    <w:rsid w:val="00C772FD"/>
    <w:rsid w:val="00C77491"/>
    <w:rsid w:val="00C77539"/>
    <w:rsid w:val="00C80103"/>
    <w:rsid w:val="00C80257"/>
    <w:rsid w:val="00C8056B"/>
    <w:rsid w:val="00C808C9"/>
    <w:rsid w:val="00C8125C"/>
    <w:rsid w:val="00C8155A"/>
    <w:rsid w:val="00C82D99"/>
    <w:rsid w:val="00C83038"/>
    <w:rsid w:val="00C838FB"/>
    <w:rsid w:val="00C83C8F"/>
    <w:rsid w:val="00C84F83"/>
    <w:rsid w:val="00C851ED"/>
    <w:rsid w:val="00C853CF"/>
    <w:rsid w:val="00C85401"/>
    <w:rsid w:val="00C866C9"/>
    <w:rsid w:val="00C87CA6"/>
    <w:rsid w:val="00C87D0B"/>
    <w:rsid w:val="00C90222"/>
    <w:rsid w:val="00C908E9"/>
    <w:rsid w:val="00C9109D"/>
    <w:rsid w:val="00C91391"/>
    <w:rsid w:val="00C91A8B"/>
    <w:rsid w:val="00C91B0E"/>
    <w:rsid w:val="00C92F42"/>
    <w:rsid w:val="00C932F5"/>
    <w:rsid w:val="00C9337D"/>
    <w:rsid w:val="00C93932"/>
    <w:rsid w:val="00C9475D"/>
    <w:rsid w:val="00C94EB2"/>
    <w:rsid w:val="00C9504A"/>
    <w:rsid w:val="00C95BC7"/>
    <w:rsid w:val="00C95D0F"/>
    <w:rsid w:val="00C962AD"/>
    <w:rsid w:val="00C97411"/>
    <w:rsid w:val="00CA0531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F86"/>
    <w:rsid w:val="00CA6848"/>
    <w:rsid w:val="00CA6DE2"/>
    <w:rsid w:val="00CA7B44"/>
    <w:rsid w:val="00CB143C"/>
    <w:rsid w:val="00CB2E18"/>
    <w:rsid w:val="00CB3002"/>
    <w:rsid w:val="00CB31C0"/>
    <w:rsid w:val="00CB3627"/>
    <w:rsid w:val="00CB3CF5"/>
    <w:rsid w:val="00CB470A"/>
    <w:rsid w:val="00CB4AAC"/>
    <w:rsid w:val="00CB5A0E"/>
    <w:rsid w:val="00CB633D"/>
    <w:rsid w:val="00CB6818"/>
    <w:rsid w:val="00CB7FD1"/>
    <w:rsid w:val="00CC0A19"/>
    <w:rsid w:val="00CC0D0C"/>
    <w:rsid w:val="00CC1442"/>
    <w:rsid w:val="00CC1D29"/>
    <w:rsid w:val="00CC3814"/>
    <w:rsid w:val="00CC3CE7"/>
    <w:rsid w:val="00CC4317"/>
    <w:rsid w:val="00CC585C"/>
    <w:rsid w:val="00CC65D8"/>
    <w:rsid w:val="00CC66A8"/>
    <w:rsid w:val="00CC6737"/>
    <w:rsid w:val="00CC6CD7"/>
    <w:rsid w:val="00CD00BB"/>
    <w:rsid w:val="00CD018D"/>
    <w:rsid w:val="00CD2785"/>
    <w:rsid w:val="00CD2B02"/>
    <w:rsid w:val="00CD2C39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63BE"/>
    <w:rsid w:val="00CD6774"/>
    <w:rsid w:val="00CD7D17"/>
    <w:rsid w:val="00CD7F95"/>
    <w:rsid w:val="00CE13BA"/>
    <w:rsid w:val="00CE1EAC"/>
    <w:rsid w:val="00CE2BA3"/>
    <w:rsid w:val="00CE354B"/>
    <w:rsid w:val="00CE4793"/>
    <w:rsid w:val="00CE4D46"/>
    <w:rsid w:val="00CE61E4"/>
    <w:rsid w:val="00CE6BAA"/>
    <w:rsid w:val="00CF03D8"/>
    <w:rsid w:val="00CF061A"/>
    <w:rsid w:val="00CF096C"/>
    <w:rsid w:val="00CF0995"/>
    <w:rsid w:val="00CF0DB1"/>
    <w:rsid w:val="00CF18F9"/>
    <w:rsid w:val="00CF2663"/>
    <w:rsid w:val="00CF398F"/>
    <w:rsid w:val="00CF3D66"/>
    <w:rsid w:val="00CF5D52"/>
    <w:rsid w:val="00CF5EAF"/>
    <w:rsid w:val="00CF6D7B"/>
    <w:rsid w:val="00CF79B5"/>
    <w:rsid w:val="00CF7A2B"/>
    <w:rsid w:val="00D009AE"/>
    <w:rsid w:val="00D033B3"/>
    <w:rsid w:val="00D03621"/>
    <w:rsid w:val="00D0455A"/>
    <w:rsid w:val="00D04C0A"/>
    <w:rsid w:val="00D04F3F"/>
    <w:rsid w:val="00D05344"/>
    <w:rsid w:val="00D05936"/>
    <w:rsid w:val="00D07002"/>
    <w:rsid w:val="00D073C6"/>
    <w:rsid w:val="00D07911"/>
    <w:rsid w:val="00D1235C"/>
    <w:rsid w:val="00D1243E"/>
    <w:rsid w:val="00D126A1"/>
    <w:rsid w:val="00D1327C"/>
    <w:rsid w:val="00D1342F"/>
    <w:rsid w:val="00D13680"/>
    <w:rsid w:val="00D148A9"/>
    <w:rsid w:val="00D15A84"/>
    <w:rsid w:val="00D16E60"/>
    <w:rsid w:val="00D172B0"/>
    <w:rsid w:val="00D172E4"/>
    <w:rsid w:val="00D17715"/>
    <w:rsid w:val="00D2040E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6EA7"/>
    <w:rsid w:val="00D26FFB"/>
    <w:rsid w:val="00D30C80"/>
    <w:rsid w:val="00D31189"/>
    <w:rsid w:val="00D31342"/>
    <w:rsid w:val="00D31C6A"/>
    <w:rsid w:val="00D31EB4"/>
    <w:rsid w:val="00D32136"/>
    <w:rsid w:val="00D321D6"/>
    <w:rsid w:val="00D32ED6"/>
    <w:rsid w:val="00D3441E"/>
    <w:rsid w:val="00D34C1C"/>
    <w:rsid w:val="00D3514A"/>
    <w:rsid w:val="00D3562E"/>
    <w:rsid w:val="00D3572C"/>
    <w:rsid w:val="00D35A13"/>
    <w:rsid w:val="00D36242"/>
    <w:rsid w:val="00D3768B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53F4"/>
    <w:rsid w:val="00D45716"/>
    <w:rsid w:val="00D45936"/>
    <w:rsid w:val="00D4680A"/>
    <w:rsid w:val="00D46B13"/>
    <w:rsid w:val="00D50B6F"/>
    <w:rsid w:val="00D512C1"/>
    <w:rsid w:val="00D518A7"/>
    <w:rsid w:val="00D52207"/>
    <w:rsid w:val="00D52AD7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1929"/>
    <w:rsid w:val="00D625C1"/>
    <w:rsid w:val="00D62AF3"/>
    <w:rsid w:val="00D63BE4"/>
    <w:rsid w:val="00D6422B"/>
    <w:rsid w:val="00D64CD9"/>
    <w:rsid w:val="00D6638F"/>
    <w:rsid w:val="00D66484"/>
    <w:rsid w:val="00D666A7"/>
    <w:rsid w:val="00D67701"/>
    <w:rsid w:val="00D70508"/>
    <w:rsid w:val="00D70577"/>
    <w:rsid w:val="00D70E66"/>
    <w:rsid w:val="00D71E3B"/>
    <w:rsid w:val="00D7200F"/>
    <w:rsid w:val="00D72058"/>
    <w:rsid w:val="00D7244A"/>
    <w:rsid w:val="00D72FA8"/>
    <w:rsid w:val="00D732F7"/>
    <w:rsid w:val="00D73BFA"/>
    <w:rsid w:val="00D75457"/>
    <w:rsid w:val="00D7778E"/>
    <w:rsid w:val="00D81C80"/>
    <w:rsid w:val="00D81D63"/>
    <w:rsid w:val="00D821F7"/>
    <w:rsid w:val="00D8233D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6496"/>
    <w:rsid w:val="00D866EA"/>
    <w:rsid w:val="00D869B4"/>
    <w:rsid w:val="00D86BA5"/>
    <w:rsid w:val="00D878FD"/>
    <w:rsid w:val="00D879F2"/>
    <w:rsid w:val="00D907B8"/>
    <w:rsid w:val="00D9540D"/>
    <w:rsid w:val="00D95867"/>
    <w:rsid w:val="00D95D00"/>
    <w:rsid w:val="00D9608A"/>
    <w:rsid w:val="00D9648F"/>
    <w:rsid w:val="00DA0461"/>
    <w:rsid w:val="00DA08DD"/>
    <w:rsid w:val="00DA24A2"/>
    <w:rsid w:val="00DA25FE"/>
    <w:rsid w:val="00DA37B8"/>
    <w:rsid w:val="00DA39EB"/>
    <w:rsid w:val="00DA3AE8"/>
    <w:rsid w:val="00DA3D0D"/>
    <w:rsid w:val="00DA430A"/>
    <w:rsid w:val="00DA5BB7"/>
    <w:rsid w:val="00DA6130"/>
    <w:rsid w:val="00DA777F"/>
    <w:rsid w:val="00DB03FC"/>
    <w:rsid w:val="00DB2058"/>
    <w:rsid w:val="00DB2914"/>
    <w:rsid w:val="00DB2D27"/>
    <w:rsid w:val="00DB3657"/>
    <w:rsid w:val="00DB3C89"/>
    <w:rsid w:val="00DB3E02"/>
    <w:rsid w:val="00DB42FB"/>
    <w:rsid w:val="00DB46A2"/>
    <w:rsid w:val="00DB4AFC"/>
    <w:rsid w:val="00DB5A7E"/>
    <w:rsid w:val="00DB657E"/>
    <w:rsid w:val="00DC02B5"/>
    <w:rsid w:val="00DC057C"/>
    <w:rsid w:val="00DC14BC"/>
    <w:rsid w:val="00DC1731"/>
    <w:rsid w:val="00DC2AAC"/>
    <w:rsid w:val="00DC53DC"/>
    <w:rsid w:val="00DC568E"/>
    <w:rsid w:val="00DC6716"/>
    <w:rsid w:val="00DC6A51"/>
    <w:rsid w:val="00DC77D2"/>
    <w:rsid w:val="00DD05E0"/>
    <w:rsid w:val="00DD18FC"/>
    <w:rsid w:val="00DD1BF4"/>
    <w:rsid w:val="00DD2127"/>
    <w:rsid w:val="00DD236E"/>
    <w:rsid w:val="00DD25C2"/>
    <w:rsid w:val="00DD2EF5"/>
    <w:rsid w:val="00DD4D1B"/>
    <w:rsid w:val="00DD534D"/>
    <w:rsid w:val="00DD5BA7"/>
    <w:rsid w:val="00DD65A6"/>
    <w:rsid w:val="00DD7350"/>
    <w:rsid w:val="00DD7F3D"/>
    <w:rsid w:val="00DE0068"/>
    <w:rsid w:val="00DE1245"/>
    <w:rsid w:val="00DE1B2C"/>
    <w:rsid w:val="00DE251B"/>
    <w:rsid w:val="00DE494F"/>
    <w:rsid w:val="00DE4D91"/>
    <w:rsid w:val="00DE5520"/>
    <w:rsid w:val="00DE5A48"/>
    <w:rsid w:val="00DE63A0"/>
    <w:rsid w:val="00DE6B74"/>
    <w:rsid w:val="00DE74DF"/>
    <w:rsid w:val="00DE7A71"/>
    <w:rsid w:val="00DE7AF7"/>
    <w:rsid w:val="00DF0357"/>
    <w:rsid w:val="00DF05FF"/>
    <w:rsid w:val="00DF0B38"/>
    <w:rsid w:val="00DF0BA2"/>
    <w:rsid w:val="00DF0DC9"/>
    <w:rsid w:val="00DF369D"/>
    <w:rsid w:val="00DF42B3"/>
    <w:rsid w:val="00DF448C"/>
    <w:rsid w:val="00DF462B"/>
    <w:rsid w:val="00DF4704"/>
    <w:rsid w:val="00DF5644"/>
    <w:rsid w:val="00DF78AB"/>
    <w:rsid w:val="00DF7A2C"/>
    <w:rsid w:val="00DF7A6B"/>
    <w:rsid w:val="00E0067F"/>
    <w:rsid w:val="00E00C21"/>
    <w:rsid w:val="00E00CC4"/>
    <w:rsid w:val="00E011FB"/>
    <w:rsid w:val="00E02ED8"/>
    <w:rsid w:val="00E035E2"/>
    <w:rsid w:val="00E03EB4"/>
    <w:rsid w:val="00E0404D"/>
    <w:rsid w:val="00E0480E"/>
    <w:rsid w:val="00E04BC7"/>
    <w:rsid w:val="00E04F0E"/>
    <w:rsid w:val="00E06007"/>
    <w:rsid w:val="00E1002E"/>
    <w:rsid w:val="00E10F3B"/>
    <w:rsid w:val="00E116E8"/>
    <w:rsid w:val="00E11A62"/>
    <w:rsid w:val="00E1213B"/>
    <w:rsid w:val="00E12741"/>
    <w:rsid w:val="00E12B5C"/>
    <w:rsid w:val="00E13F19"/>
    <w:rsid w:val="00E149F0"/>
    <w:rsid w:val="00E153CF"/>
    <w:rsid w:val="00E15638"/>
    <w:rsid w:val="00E1573D"/>
    <w:rsid w:val="00E176BD"/>
    <w:rsid w:val="00E178AB"/>
    <w:rsid w:val="00E179BC"/>
    <w:rsid w:val="00E17ACF"/>
    <w:rsid w:val="00E2119D"/>
    <w:rsid w:val="00E2185E"/>
    <w:rsid w:val="00E229E4"/>
    <w:rsid w:val="00E23149"/>
    <w:rsid w:val="00E2332B"/>
    <w:rsid w:val="00E23D6F"/>
    <w:rsid w:val="00E23E2D"/>
    <w:rsid w:val="00E24AD4"/>
    <w:rsid w:val="00E252E5"/>
    <w:rsid w:val="00E254FB"/>
    <w:rsid w:val="00E2566D"/>
    <w:rsid w:val="00E25867"/>
    <w:rsid w:val="00E266AC"/>
    <w:rsid w:val="00E26733"/>
    <w:rsid w:val="00E26AF4"/>
    <w:rsid w:val="00E26FFB"/>
    <w:rsid w:val="00E2772B"/>
    <w:rsid w:val="00E30B92"/>
    <w:rsid w:val="00E30FBA"/>
    <w:rsid w:val="00E32C17"/>
    <w:rsid w:val="00E33970"/>
    <w:rsid w:val="00E340B1"/>
    <w:rsid w:val="00E34817"/>
    <w:rsid w:val="00E34D0E"/>
    <w:rsid w:val="00E35631"/>
    <w:rsid w:val="00E36001"/>
    <w:rsid w:val="00E36925"/>
    <w:rsid w:val="00E36BE7"/>
    <w:rsid w:val="00E37126"/>
    <w:rsid w:val="00E37477"/>
    <w:rsid w:val="00E37A46"/>
    <w:rsid w:val="00E40331"/>
    <w:rsid w:val="00E4142F"/>
    <w:rsid w:val="00E435F0"/>
    <w:rsid w:val="00E4405E"/>
    <w:rsid w:val="00E44E65"/>
    <w:rsid w:val="00E45747"/>
    <w:rsid w:val="00E45C47"/>
    <w:rsid w:val="00E4698B"/>
    <w:rsid w:val="00E477A1"/>
    <w:rsid w:val="00E47B26"/>
    <w:rsid w:val="00E47FA1"/>
    <w:rsid w:val="00E509C5"/>
    <w:rsid w:val="00E50C6F"/>
    <w:rsid w:val="00E51760"/>
    <w:rsid w:val="00E521FA"/>
    <w:rsid w:val="00E526C0"/>
    <w:rsid w:val="00E53014"/>
    <w:rsid w:val="00E54157"/>
    <w:rsid w:val="00E5633C"/>
    <w:rsid w:val="00E572D6"/>
    <w:rsid w:val="00E61F32"/>
    <w:rsid w:val="00E62582"/>
    <w:rsid w:val="00E6348D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2179"/>
    <w:rsid w:val="00E82AEF"/>
    <w:rsid w:val="00E83DB5"/>
    <w:rsid w:val="00E84B0E"/>
    <w:rsid w:val="00E84CCF"/>
    <w:rsid w:val="00E84F33"/>
    <w:rsid w:val="00E85EA5"/>
    <w:rsid w:val="00E866B6"/>
    <w:rsid w:val="00E868CA"/>
    <w:rsid w:val="00E86E83"/>
    <w:rsid w:val="00E87FDB"/>
    <w:rsid w:val="00E90B12"/>
    <w:rsid w:val="00E91893"/>
    <w:rsid w:val="00E91A10"/>
    <w:rsid w:val="00E92111"/>
    <w:rsid w:val="00E925E8"/>
    <w:rsid w:val="00E92E2A"/>
    <w:rsid w:val="00E92F10"/>
    <w:rsid w:val="00E948E2"/>
    <w:rsid w:val="00E94EBB"/>
    <w:rsid w:val="00E94F25"/>
    <w:rsid w:val="00E9622B"/>
    <w:rsid w:val="00E96465"/>
    <w:rsid w:val="00E97ECD"/>
    <w:rsid w:val="00EA0B46"/>
    <w:rsid w:val="00EA0FB4"/>
    <w:rsid w:val="00EA21FA"/>
    <w:rsid w:val="00EA3574"/>
    <w:rsid w:val="00EA3AE7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DAC"/>
    <w:rsid w:val="00EB1179"/>
    <w:rsid w:val="00EB16FB"/>
    <w:rsid w:val="00EB29CE"/>
    <w:rsid w:val="00EB29DE"/>
    <w:rsid w:val="00EB3E5B"/>
    <w:rsid w:val="00EB452B"/>
    <w:rsid w:val="00EB5C2F"/>
    <w:rsid w:val="00EB63B3"/>
    <w:rsid w:val="00EB664A"/>
    <w:rsid w:val="00EB70C9"/>
    <w:rsid w:val="00EC096E"/>
    <w:rsid w:val="00EC0C81"/>
    <w:rsid w:val="00EC1303"/>
    <w:rsid w:val="00EC14B2"/>
    <w:rsid w:val="00EC1C39"/>
    <w:rsid w:val="00EC1CA6"/>
    <w:rsid w:val="00EC22DB"/>
    <w:rsid w:val="00EC24EC"/>
    <w:rsid w:val="00EC2CE3"/>
    <w:rsid w:val="00EC34DB"/>
    <w:rsid w:val="00EC3825"/>
    <w:rsid w:val="00EC3858"/>
    <w:rsid w:val="00EC3A3F"/>
    <w:rsid w:val="00EC453D"/>
    <w:rsid w:val="00EC49DA"/>
    <w:rsid w:val="00EC4E36"/>
    <w:rsid w:val="00EC4FEA"/>
    <w:rsid w:val="00EC5B7C"/>
    <w:rsid w:val="00EC757E"/>
    <w:rsid w:val="00ED018C"/>
    <w:rsid w:val="00ED09E4"/>
    <w:rsid w:val="00ED165E"/>
    <w:rsid w:val="00ED2EF9"/>
    <w:rsid w:val="00ED3157"/>
    <w:rsid w:val="00ED33D8"/>
    <w:rsid w:val="00ED3AEE"/>
    <w:rsid w:val="00ED3DA8"/>
    <w:rsid w:val="00ED4143"/>
    <w:rsid w:val="00ED417E"/>
    <w:rsid w:val="00ED4C04"/>
    <w:rsid w:val="00ED4DF3"/>
    <w:rsid w:val="00ED5DE0"/>
    <w:rsid w:val="00ED5EF1"/>
    <w:rsid w:val="00ED6154"/>
    <w:rsid w:val="00ED70FE"/>
    <w:rsid w:val="00ED7987"/>
    <w:rsid w:val="00ED7F67"/>
    <w:rsid w:val="00EE0587"/>
    <w:rsid w:val="00EE0983"/>
    <w:rsid w:val="00EE0D16"/>
    <w:rsid w:val="00EE0DE3"/>
    <w:rsid w:val="00EE0E79"/>
    <w:rsid w:val="00EE17F5"/>
    <w:rsid w:val="00EE1DCE"/>
    <w:rsid w:val="00EE3547"/>
    <w:rsid w:val="00EE3AD6"/>
    <w:rsid w:val="00EE3E16"/>
    <w:rsid w:val="00EE4739"/>
    <w:rsid w:val="00EE512C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A5F"/>
    <w:rsid w:val="00EF3C26"/>
    <w:rsid w:val="00EF407D"/>
    <w:rsid w:val="00EF5A97"/>
    <w:rsid w:val="00EF71E4"/>
    <w:rsid w:val="00EF739F"/>
    <w:rsid w:val="00EF7F36"/>
    <w:rsid w:val="00F00451"/>
    <w:rsid w:val="00F00F5F"/>
    <w:rsid w:val="00F00F93"/>
    <w:rsid w:val="00F014D1"/>
    <w:rsid w:val="00F02CB8"/>
    <w:rsid w:val="00F02CF5"/>
    <w:rsid w:val="00F02FDF"/>
    <w:rsid w:val="00F03739"/>
    <w:rsid w:val="00F03B9A"/>
    <w:rsid w:val="00F0413D"/>
    <w:rsid w:val="00F0429C"/>
    <w:rsid w:val="00F048BD"/>
    <w:rsid w:val="00F05491"/>
    <w:rsid w:val="00F06271"/>
    <w:rsid w:val="00F06D98"/>
    <w:rsid w:val="00F07AA1"/>
    <w:rsid w:val="00F10B19"/>
    <w:rsid w:val="00F1154A"/>
    <w:rsid w:val="00F1161B"/>
    <w:rsid w:val="00F11AEF"/>
    <w:rsid w:val="00F12E42"/>
    <w:rsid w:val="00F13250"/>
    <w:rsid w:val="00F133E2"/>
    <w:rsid w:val="00F13AF0"/>
    <w:rsid w:val="00F141CD"/>
    <w:rsid w:val="00F142A6"/>
    <w:rsid w:val="00F144D7"/>
    <w:rsid w:val="00F15C58"/>
    <w:rsid w:val="00F161B6"/>
    <w:rsid w:val="00F17A74"/>
    <w:rsid w:val="00F201F9"/>
    <w:rsid w:val="00F20708"/>
    <w:rsid w:val="00F20D57"/>
    <w:rsid w:val="00F20F25"/>
    <w:rsid w:val="00F220C8"/>
    <w:rsid w:val="00F22507"/>
    <w:rsid w:val="00F23BD1"/>
    <w:rsid w:val="00F245F8"/>
    <w:rsid w:val="00F246C4"/>
    <w:rsid w:val="00F2595B"/>
    <w:rsid w:val="00F25CB8"/>
    <w:rsid w:val="00F25DB2"/>
    <w:rsid w:val="00F26086"/>
    <w:rsid w:val="00F26F1B"/>
    <w:rsid w:val="00F304D8"/>
    <w:rsid w:val="00F30A79"/>
    <w:rsid w:val="00F3224A"/>
    <w:rsid w:val="00F32BF9"/>
    <w:rsid w:val="00F33663"/>
    <w:rsid w:val="00F33A15"/>
    <w:rsid w:val="00F34C56"/>
    <w:rsid w:val="00F36382"/>
    <w:rsid w:val="00F36D7B"/>
    <w:rsid w:val="00F37B73"/>
    <w:rsid w:val="00F41545"/>
    <w:rsid w:val="00F44B84"/>
    <w:rsid w:val="00F45B7C"/>
    <w:rsid w:val="00F45BFA"/>
    <w:rsid w:val="00F4646E"/>
    <w:rsid w:val="00F46848"/>
    <w:rsid w:val="00F469B3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F29"/>
    <w:rsid w:val="00F55098"/>
    <w:rsid w:val="00F55A41"/>
    <w:rsid w:val="00F55A45"/>
    <w:rsid w:val="00F55AC7"/>
    <w:rsid w:val="00F56F75"/>
    <w:rsid w:val="00F60D99"/>
    <w:rsid w:val="00F61AED"/>
    <w:rsid w:val="00F61DB2"/>
    <w:rsid w:val="00F61DE7"/>
    <w:rsid w:val="00F62574"/>
    <w:rsid w:val="00F62C36"/>
    <w:rsid w:val="00F63B30"/>
    <w:rsid w:val="00F6406F"/>
    <w:rsid w:val="00F640D8"/>
    <w:rsid w:val="00F6457D"/>
    <w:rsid w:val="00F652FA"/>
    <w:rsid w:val="00F653CD"/>
    <w:rsid w:val="00F65785"/>
    <w:rsid w:val="00F66311"/>
    <w:rsid w:val="00F66800"/>
    <w:rsid w:val="00F6736F"/>
    <w:rsid w:val="00F719F7"/>
    <w:rsid w:val="00F73340"/>
    <w:rsid w:val="00F73AAB"/>
    <w:rsid w:val="00F7431B"/>
    <w:rsid w:val="00F7685F"/>
    <w:rsid w:val="00F76991"/>
    <w:rsid w:val="00F76D52"/>
    <w:rsid w:val="00F803E4"/>
    <w:rsid w:val="00F818E9"/>
    <w:rsid w:val="00F82920"/>
    <w:rsid w:val="00F8294C"/>
    <w:rsid w:val="00F836F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3749"/>
    <w:rsid w:val="00F9393E"/>
    <w:rsid w:val="00F93E27"/>
    <w:rsid w:val="00F94980"/>
    <w:rsid w:val="00F95152"/>
    <w:rsid w:val="00F972E0"/>
    <w:rsid w:val="00F975A9"/>
    <w:rsid w:val="00F97885"/>
    <w:rsid w:val="00F978E3"/>
    <w:rsid w:val="00F97D36"/>
    <w:rsid w:val="00FA3827"/>
    <w:rsid w:val="00FA3A89"/>
    <w:rsid w:val="00FA4FED"/>
    <w:rsid w:val="00FA562C"/>
    <w:rsid w:val="00FA5AD5"/>
    <w:rsid w:val="00FA69D1"/>
    <w:rsid w:val="00FA7381"/>
    <w:rsid w:val="00FB0228"/>
    <w:rsid w:val="00FB0B0F"/>
    <w:rsid w:val="00FB1E8C"/>
    <w:rsid w:val="00FB3519"/>
    <w:rsid w:val="00FB360E"/>
    <w:rsid w:val="00FB42B8"/>
    <w:rsid w:val="00FB43DF"/>
    <w:rsid w:val="00FB766D"/>
    <w:rsid w:val="00FC06B2"/>
    <w:rsid w:val="00FC1756"/>
    <w:rsid w:val="00FC19FF"/>
    <w:rsid w:val="00FC1C7D"/>
    <w:rsid w:val="00FC1CCE"/>
    <w:rsid w:val="00FC491A"/>
    <w:rsid w:val="00FC4EC5"/>
    <w:rsid w:val="00FC55F5"/>
    <w:rsid w:val="00FC5A78"/>
    <w:rsid w:val="00FC6D9D"/>
    <w:rsid w:val="00FD09C4"/>
    <w:rsid w:val="00FD2234"/>
    <w:rsid w:val="00FD2A7C"/>
    <w:rsid w:val="00FD31EE"/>
    <w:rsid w:val="00FD373A"/>
    <w:rsid w:val="00FD397F"/>
    <w:rsid w:val="00FD3CC0"/>
    <w:rsid w:val="00FD543B"/>
    <w:rsid w:val="00FD5787"/>
    <w:rsid w:val="00FD61DA"/>
    <w:rsid w:val="00FE05DD"/>
    <w:rsid w:val="00FE065B"/>
    <w:rsid w:val="00FE1270"/>
    <w:rsid w:val="00FE15A5"/>
    <w:rsid w:val="00FE1647"/>
    <w:rsid w:val="00FE1838"/>
    <w:rsid w:val="00FE1B1D"/>
    <w:rsid w:val="00FE2143"/>
    <w:rsid w:val="00FE2934"/>
    <w:rsid w:val="00FE296E"/>
    <w:rsid w:val="00FE29C2"/>
    <w:rsid w:val="00FE2CE0"/>
    <w:rsid w:val="00FE36B3"/>
    <w:rsid w:val="00FE3723"/>
    <w:rsid w:val="00FE407D"/>
    <w:rsid w:val="00FE4CF8"/>
    <w:rsid w:val="00FE4E27"/>
    <w:rsid w:val="00FE5624"/>
    <w:rsid w:val="00FE5EBE"/>
    <w:rsid w:val="00FE6BC4"/>
    <w:rsid w:val="00FE6C94"/>
    <w:rsid w:val="00FE6E8F"/>
    <w:rsid w:val="00FE73C1"/>
    <w:rsid w:val="00FE764A"/>
    <w:rsid w:val="00FE7E32"/>
    <w:rsid w:val="00FF123D"/>
    <w:rsid w:val="00FF2477"/>
    <w:rsid w:val="00FF2648"/>
    <w:rsid w:val="00FF27A5"/>
    <w:rsid w:val="00FF2964"/>
    <w:rsid w:val="00FF31BA"/>
    <w:rsid w:val="00FF3D89"/>
    <w:rsid w:val="00FF427F"/>
    <w:rsid w:val="00FF60B0"/>
    <w:rsid w:val="00FF7650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5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56B5C"/>
    <w:rPr>
      <w:rFonts w:cs="Times New Roman"/>
      <w:b/>
    </w:rPr>
  </w:style>
  <w:style w:type="paragraph" w:styleId="NormalWeb">
    <w:name w:val="Normal (Web)"/>
    <w:basedOn w:val="Normal"/>
    <w:uiPriority w:val="99"/>
    <w:rsid w:val="00656B5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56B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3</Pages>
  <Words>361</Words>
  <Characters>2061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20</cp:revision>
  <cp:lastPrinted>2017-05-01T23:26:00Z</cp:lastPrinted>
  <dcterms:created xsi:type="dcterms:W3CDTF">2014-05-13T02:50:00Z</dcterms:created>
  <dcterms:modified xsi:type="dcterms:W3CDTF">2017-05-01T23:56:00Z</dcterms:modified>
</cp:coreProperties>
</file>