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7D" w:rsidRDefault="00EE037D" w:rsidP="00DA3530">
      <w:pPr>
        <w:pStyle w:val="Caption"/>
      </w:pPr>
      <w:r>
        <w:t>Российская Федерация</w:t>
      </w:r>
    </w:p>
    <w:p w:rsidR="00EE037D" w:rsidRDefault="00EE037D" w:rsidP="00DA3530">
      <w:pPr>
        <w:pStyle w:val="Caption"/>
      </w:pPr>
      <w:r>
        <w:t>Камчатский край</w:t>
      </w:r>
    </w:p>
    <w:p w:rsidR="00EE037D" w:rsidRDefault="00EE037D" w:rsidP="00DA3530">
      <w:pPr>
        <w:pStyle w:val="Caption"/>
      </w:pPr>
      <w:r>
        <w:t>Устав Елизовского муниципального района Камчатского края</w:t>
      </w:r>
    </w:p>
    <w:p w:rsidR="00EE037D" w:rsidRDefault="00EE037D" w:rsidP="00DA3530">
      <w:pPr>
        <w:pStyle w:val="text"/>
        <w:ind w:firstLine="720"/>
      </w:pPr>
    </w:p>
    <w:p w:rsidR="00EE037D" w:rsidRDefault="00EE037D" w:rsidP="00DA3530">
      <w:pPr>
        <w:pStyle w:val="text"/>
        <w:ind w:firstLine="720"/>
      </w:pPr>
      <w:r>
        <w:t>(Изменения:</w:t>
      </w:r>
    </w:p>
    <w:p w:rsidR="00EE037D" w:rsidRDefault="00EE037D" w:rsidP="00DA3530">
      <w:pPr>
        <w:pStyle w:val="text"/>
        <w:ind w:firstLine="720"/>
      </w:pPr>
      <w:r>
        <w:t xml:space="preserve">Решение Думы Елизовского муниципального района </w:t>
      </w:r>
      <w:hyperlink r:id="rId7" w:tgtFrame="_self" w:history="1">
        <w:r>
          <w:rPr>
            <w:rStyle w:val="Hyperlink"/>
            <w:rFonts w:cs="Arial"/>
          </w:rPr>
          <w:t>от 08.06.2007 № 425</w:t>
        </w:r>
      </w:hyperlink>
    </w:p>
    <w:p w:rsidR="00EE037D" w:rsidRDefault="00EE037D" w:rsidP="00DA3530">
      <w:pPr>
        <w:pStyle w:val="text"/>
        <w:ind w:firstLine="720"/>
      </w:pPr>
      <w:r>
        <w:t xml:space="preserve">Решение Думы Елизовского муниципального района </w:t>
      </w:r>
      <w:hyperlink r:id="rId8" w:tgtFrame="_self" w:history="1">
        <w:r>
          <w:rPr>
            <w:rStyle w:val="Hyperlink"/>
            <w:rFonts w:cs="Arial"/>
          </w:rPr>
          <w:t>от 17.10.2007 № 555</w:t>
        </w:r>
      </w:hyperlink>
    </w:p>
    <w:p w:rsidR="00EE037D" w:rsidRDefault="00EE037D" w:rsidP="00DA3530">
      <w:pPr>
        <w:pStyle w:val="text"/>
        <w:ind w:firstLine="720"/>
      </w:pPr>
      <w:r>
        <w:t xml:space="preserve">Решение Думы Елизовского муниципального района </w:t>
      </w:r>
      <w:hyperlink r:id="rId9" w:tgtFrame="_self" w:history="1">
        <w:r>
          <w:rPr>
            <w:rStyle w:val="Hyperlink"/>
            <w:rFonts w:cs="Arial"/>
          </w:rPr>
          <w:t>от 21.04.2008 №629</w:t>
        </w:r>
      </w:hyperlink>
    </w:p>
    <w:p w:rsidR="00EE037D" w:rsidRDefault="00EE037D" w:rsidP="00DA3530">
      <w:pPr>
        <w:pStyle w:val="text"/>
        <w:ind w:firstLine="720"/>
      </w:pPr>
      <w:r>
        <w:t xml:space="preserve">Решение Думы Елизовского муниципального района </w:t>
      </w:r>
      <w:hyperlink r:id="rId10" w:tgtFrame="_self" w:history="1">
        <w:r>
          <w:rPr>
            <w:rStyle w:val="Hyperlink"/>
            <w:rFonts w:cs="Arial"/>
          </w:rPr>
          <w:t>от 29.04.2008 №635</w:t>
        </w:r>
      </w:hyperlink>
    </w:p>
    <w:p w:rsidR="00EE037D" w:rsidRDefault="00EE037D" w:rsidP="00DA3530">
      <w:pPr>
        <w:pStyle w:val="text"/>
        <w:ind w:firstLine="720"/>
      </w:pPr>
      <w:r>
        <w:t xml:space="preserve">Решение Думы Елизовского муниципального района </w:t>
      </w:r>
      <w:hyperlink r:id="rId11" w:tgtFrame="_self" w:history="1">
        <w:r>
          <w:rPr>
            <w:rStyle w:val="Hyperlink"/>
            <w:rFonts w:cs="Arial"/>
          </w:rPr>
          <w:t>от 26.09.2009 №196</w:t>
        </w:r>
      </w:hyperlink>
    </w:p>
    <w:p w:rsidR="00EE037D" w:rsidRDefault="00EE037D" w:rsidP="00DA3530">
      <w:pPr>
        <w:pStyle w:val="text"/>
        <w:ind w:firstLine="720"/>
      </w:pPr>
      <w:r>
        <w:t xml:space="preserve">Решение Думы Елизовского муниципального района </w:t>
      </w:r>
      <w:hyperlink r:id="rId12" w:tgtFrame="_self" w:history="1">
        <w:r>
          <w:rPr>
            <w:rStyle w:val="Hyperlink"/>
            <w:rFonts w:cs="Arial"/>
          </w:rPr>
          <w:t>от 22.01.2010 №216</w:t>
        </w:r>
      </w:hyperlink>
    </w:p>
    <w:p w:rsidR="00EE037D" w:rsidRDefault="00EE037D" w:rsidP="00DA3530">
      <w:pPr>
        <w:pStyle w:val="text"/>
        <w:ind w:firstLine="720"/>
      </w:pPr>
      <w:r>
        <w:t xml:space="preserve">Решение Думы Елизовского муниципального района </w:t>
      </w:r>
      <w:hyperlink r:id="rId13" w:tgtFrame="_self" w:history="1">
        <w:r>
          <w:rPr>
            <w:rStyle w:val="Hyperlink"/>
            <w:rFonts w:cs="Arial"/>
          </w:rPr>
          <w:t>от 10.06.2010 №223</w:t>
        </w:r>
      </w:hyperlink>
    </w:p>
    <w:p w:rsidR="00EE037D" w:rsidRDefault="00EE037D" w:rsidP="00DA3530">
      <w:pPr>
        <w:pStyle w:val="text"/>
        <w:ind w:firstLine="720"/>
      </w:pPr>
      <w:r>
        <w:t xml:space="preserve">Решение Думы Елизовского муниципального района </w:t>
      </w:r>
      <w:hyperlink r:id="rId14" w:tgtFrame="_self" w:history="1">
        <w:r>
          <w:rPr>
            <w:rStyle w:val="Hyperlink"/>
            <w:rFonts w:cs="Arial"/>
          </w:rPr>
          <w:t>от 18.04.2011 №12</w:t>
        </w:r>
      </w:hyperlink>
    </w:p>
    <w:p w:rsidR="00EE037D" w:rsidRDefault="00EE037D" w:rsidP="00DA3530">
      <w:pPr>
        <w:pStyle w:val="text"/>
        <w:ind w:firstLine="720"/>
      </w:pPr>
      <w:r>
        <w:t xml:space="preserve">Решение Думы Елизовского муниципального района </w:t>
      </w:r>
      <w:hyperlink r:id="rId15" w:tgtFrame="_self" w:history="1">
        <w:r>
          <w:rPr>
            <w:rStyle w:val="Hyperlink"/>
            <w:rFonts w:cs="Arial"/>
          </w:rPr>
          <w:t>от 07.10.2011 №25</w:t>
        </w:r>
      </w:hyperlink>
    </w:p>
    <w:p w:rsidR="00EE037D" w:rsidRDefault="00EE037D" w:rsidP="00DA3530">
      <w:pPr>
        <w:pStyle w:val="text"/>
        <w:ind w:firstLine="720"/>
      </w:pPr>
      <w:r>
        <w:t xml:space="preserve">Решение Думы Елизовского муниципального района </w:t>
      </w:r>
      <w:hyperlink r:id="rId16" w:tgtFrame="_self" w:history="1">
        <w:r>
          <w:rPr>
            <w:rStyle w:val="Hyperlink"/>
            <w:rFonts w:cs="Arial"/>
          </w:rPr>
          <w:t>от 11.10.2011 №27</w:t>
        </w:r>
      </w:hyperlink>
    </w:p>
    <w:p w:rsidR="00EE037D" w:rsidRDefault="00EE037D" w:rsidP="00DA3530">
      <w:pPr>
        <w:pStyle w:val="text"/>
        <w:ind w:firstLine="720"/>
      </w:pPr>
      <w:r>
        <w:t xml:space="preserve">Решение Думы Елизовского муниципального района </w:t>
      </w:r>
      <w:hyperlink r:id="rId17" w:tgtFrame="_self" w:history="1">
        <w:r>
          <w:rPr>
            <w:rStyle w:val="Hyperlink"/>
            <w:rFonts w:cs="Arial"/>
          </w:rPr>
          <w:t>от 22.12.2011 №35</w:t>
        </w:r>
      </w:hyperlink>
    </w:p>
    <w:p w:rsidR="00EE037D" w:rsidRDefault="00EE037D" w:rsidP="00DA3530">
      <w:pPr>
        <w:pStyle w:val="text"/>
        <w:ind w:firstLine="720"/>
      </w:pPr>
      <w:r>
        <w:t xml:space="preserve">Решение Думы Елизовского муниципального района </w:t>
      </w:r>
      <w:hyperlink r:id="rId18" w:tgtFrame="_self" w:history="1">
        <w:r>
          <w:rPr>
            <w:rStyle w:val="Hyperlink"/>
            <w:rFonts w:cs="Arial"/>
          </w:rPr>
          <w:t>от 03.04.2012 №46</w:t>
        </w:r>
      </w:hyperlink>
    </w:p>
    <w:p w:rsidR="00EE037D" w:rsidRDefault="00EE037D" w:rsidP="00DA3530">
      <w:pPr>
        <w:pStyle w:val="text"/>
        <w:ind w:firstLine="720"/>
      </w:pPr>
      <w:r>
        <w:t xml:space="preserve">Решение Думы Елизовского муниципального района </w:t>
      </w:r>
      <w:hyperlink r:id="rId19" w:tgtFrame="_self" w:history="1">
        <w:r>
          <w:rPr>
            <w:rStyle w:val="Hyperlink"/>
            <w:rFonts w:cs="Arial"/>
          </w:rPr>
          <w:t>от 06.02.2013 №96</w:t>
        </w:r>
      </w:hyperlink>
    </w:p>
    <w:p w:rsidR="00EE037D" w:rsidRDefault="00EE037D" w:rsidP="00DA3530">
      <w:pPr>
        <w:pStyle w:val="text"/>
        <w:ind w:firstLine="720"/>
      </w:pPr>
      <w:r>
        <w:t xml:space="preserve">Решение Думы Елизовского муниципального района </w:t>
      </w:r>
      <w:hyperlink r:id="rId20" w:tgtFrame="_self" w:history="1">
        <w:r>
          <w:rPr>
            <w:rStyle w:val="Hyperlink"/>
            <w:rFonts w:cs="Arial"/>
          </w:rPr>
          <w:t>от 30.07.2013 №114</w:t>
        </w:r>
      </w:hyperlink>
    </w:p>
    <w:p w:rsidR="00EE037D" w:rsidRDefault="00EE037D" w:rsidP="00DA3530">
      <w:pPr>
        <w:pStyle w:val="text"/>
        <w:ind w:firstLine="720"/>
      </w:pPr>
      <w:r>
        <w:t xml:space="preserve">Решение Думы Елизовского муниципального района </w:t>
      </w:r>
      <w:hyperlink r:id="rId21" w:tgtFrame="_self" w:history="1">
        <w:r>
          <w:rPr>
            <w:rStyle w:val="Hyperlink"/>
            <w:rFonts w:cs="Arial"/>
          </w:rPr>
          <w:t>от 06.12.2013 №130</w:t>
        </w:r>
      </w:hyperlink>
    </w:p>
    <w:p w:rsidR="00EE037D" w:rsidRDefault="00EE037D" w:rsidP="00DA3530">
      <w:pPr>
        <w:pStyle w:val="text"/>
        <w:ind w:firstLine="720"/>
      </w:pPr>
      <w:r>
        <w:t xml:space="preserve">Решение Думы Елизовского муниципального района </w:t>
      </w:r>
      <w:hyperlink r:id="rId22" w:tgtFrame="_self" w:history="1">
        <w:r>
          <w:rPr>
            <w:rStyle w:val="Hyperlink"/>
            <w:rFonts w:cs="Arial"/>
          </w:rPr>
          <w:t>от 07.05.2014 №152</w:t>
        </w:r>
      </w:hyperlink>
    </w:p>
    <w:p w:rsidR="00EE037D" w:rsidRDefault="00EE037D" w:rsidP="00DA3530">
      <w:pPr>
        <w:pStyle w:val="text"/>
        <w:ind w:firstLine="720"/>
      </w:pPr>
      <w:r>
        <w:t xml:space="preserve">Решение Думы Елизовского муниципального района </w:t>
      </w:r>
      <w:hyperlink r:id="rId23" w:tgtFrame="_self" w:history="1">
        <w:r>
          <w:rPr>
            <w:rStyle w:val="Hyperlink"/>
            <w:rFonts w:cs="Arial"/>
          </w:rPr>
          <w:t>от 23.07.2014 №163</w:t>
        </w:r>
      </w:hyperlink>
    </w:p>
    <w:p w:rsidR="00EE037D" w:rsidRDefault="00EE037D" w:rsidP="00DA3530">
      <w:pPr>
        <w:pStyle w:val="text"/>
        <w:ind w:firstLine="720"/>
      </w:pPr>
      <w:r>
        <w:t xml:space="preserve">Решение Думы Елизовского муниципального района </w:t>
      </w:r>
      <w:hyperlink r:id="rId24" w:tgtFrame="_self" w:history="1">
        <w:r>
          <w:rPr>
            <w:rStyle w:val="Hyperlink"/>
            <w:rFonts w:cs="Arial"/>
          </w:rPr>
          <w:t>от 07.11.2014 №170</w:t>
        </w:r>
      </w:hyperlink>
    </w:p>
    <w:p w:rsidR="00EE037D" w:rsidRDefault="00EE037D" w:rsidP="00DA3530">
      <w:pPr>
        <w:pStyle w:val="text"/>
        <w:ind w:firstLine="720"/>
      </w:pPr>
      <w:r>
        <w:t xml:space="preserve">Решение Думы Елизовского муниципального района </w:t>
      </w:r>
      <w:hyperlink r:id="rId25" w:tgtFrame="_self" w:history="1">
        <w:r>
          <w:rPr>
            <w:rStyle w:val="Hyperlink"/>
            <w:rFonts w:cs="Arial"/>
          </w:rPr>
          <w:t>от 16.12.2014 №185</w:t>
        </w:r>
      </w:hyperlink>
    </w:p>
    <w:p w:rsidR="00EE037D" w:rsidRDefault="00EE037D" w:rsidP="00DA3530">
      <w:pPr>
        <w:pStyle w:val="text"/>
        <w:ind w:firstLine="720"/>
      </w:pPr>
      <w:r>
        <w:t xml:space="preserve">Решение Думы Елизовского муниципального района </w:t>
      </w:r>
      <w:hyperlink r:id="rId26" w:tgtFrame="_self" w:history="1">
        <w:r>
          <w:rPr>
            <w:rStyle w:val="Hyperlink"/>
            <w:rFonts w:cs="Arial"/>
          </w:rPr>
          <w:t>от 01.07.2015 №203</w:t>
        </w:r>
      </w:hyperlink>
    </w:p>
    <w:p w:rsidR="00EE037D" w:rsidRDefault="00EE037D" w:rsidP="00DA3530">
      <w:pPr>
        <w:pStyle w:val="text"/>
        <w:ind w:firstLine="720"/>
      </w:pPr>
      <w:r>
        <w:t xml:space="preserve">Решение Думы Елизовского муниципального района </w:t>
      </w:r>
      <w:hyperlink r:id="rId27" w:tgtFrame="_self" w:history="1">
        <w:r>
          <w:rPr>
            <w:rStyle w:val="Hyperlink"/>
            <w:rFonts w:cs="Arial"/>
          </w:rPr>
          <w:t>от 27.08.2015 №208</w:t>
        </w:r>
      </w:hyperlink>
    </w:p>
    <w:p w:rsidR="00EE037D" w:rsidRDefault="00EE037D" w:rsidP="00DA3530">
      <w:pPr>
        <w:pStyle w:val="text"/>
        <w:ind w:firstLine="720"/>
      </w:pPr>
      <w:bookmarkStart w:id="0" w:name="OLE_LINK2"/>
      <w:bookmarkStart w:id="1" w:name="OLE_LINK1"/>
      <w:r>
        <w:t xml:space="preserve">Решение Думы Елизовского муниципального района </w:t>
      </w:r>
      <w:hyperlink r:id="rId28" w:tgtFrame="_self" w:history="1">
        <w:r>
          <w:rPr>
            <w:rStyle w:val="Hyperlink"/>
            <w:rFonts w:cs="Arial"/>
          </w:rPr>
          <w:t>от 10.11.2015 №216</w:t>
        </w:r>
      </w:hyperlink>
      <w:bookmarkEnd w:id="0"/>
      <w:bookmarkEnd w:id="1"/>
    </w:p>
    <w:p w:rsidR="00EE037D" w:rsidRDefault="00EE037D" w:rsidP="00DA3530">
      <w:pPr>
        <w:pStyle w:val="text"/>
        <w:ind w:firstLine="720"/>
      </w:pPr>
      <w:bookmarkStart w:id="2" w:name="OLE_LINK4"/>
      <w:bookmarkStart w:id="3" w:name="OLE_LINK3"/>
      <w:r>
        <w:t xml:space="preserve">Решение Думы Елизовского муниципального района </w:t>
      </w:r>
      <w:hyperlink r:id="rId29" w:tgtFrame="_self" w:history="1">
        <w:r>
          <w:rPr>
            <w:rStyle w:val="Hyperlink"/>
            <w:rFonts w:cs="Arial"/>
          </w:rPr>
          <w:t>от 07.04.2016 №244</w:t>
        </w:r>
      </w:hyperlink>
      <w:bookmarkEnd w:id="2"/>
      <w:bookmarkEnd w:id="3"/>
    </w:p>
    <w:p w:rsidR="00EE037D" w:rsidRDefault="00EE037D" w:rsidP="00DA3530">
      <w:pPr>
        <w:pStyle w:val="text"/>
        <w:ind w:firstLine="720"/>
      </w:pPr>
      <w:r>
        <w:t xml:space="preserve">Решение Думы Елизовского муниципального района </w:t>
      </w:r>
      <w:hyperlink r:id="rId30" w:tgtFrame="_self" w:history="1">
        <w:r>
          <w:rPr>
            <w:rStyle w:val="Hyperlink"/>
            <w:rFonts w:cs="Arial"/>
          </w:rPr>
          <w:t>от 27.04.2016 №253</w:t>
        </w:r>
      </w:hyperlink>
      <w:r>
        <w:t>)</w:t>
      </w:r>
    </w:p>
    <w:p w:rsidR="00EE037D" w:rsidRDefault="00EE037D" w:rsidP="00DA3530">
      <w:pPr>
        <w:pStyle w:val="text"/>
        <w:ind w:firstLine="720"/>
      </w:pPr>
    </w:p>
    <w:p w:rsidR="00EE037D" w:rsidRDefault="00EE037D" w:rsidP="00DA3530">
      <w:pPr>
        <w:pStyle w:val="text"/>
        <w:ind w:firstLine="720"/>
      </w:pPr>
      <w:r>
        <w:t xml:space="preserve">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1" w:tgtFrame="_self" w:history="1">
        <w:r>
          <w:rPr>
            <w:rStyle w:val="Hyperlink"/>
            <w:rFonts w:cs="Arial"/>
          </w:rPr>
          <w:t>Конституции Российской Федерации</w:t>
        </w:r>
      </w:hyperlink>
      <w: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EE037D" w:rsidRDefault="00EE037D" w:rsidP="00DA3530">
      <w:pPr>
        <w:pStyle w:val="chapter"/>
        <w:ind w:firstLine="720"/>
      </w:pPr>
      <w:r>
        <w:rPr>
          <w:b/>
          <w:bCs/>
        </w:rPr>
        <w:t>Глава 1. Общие положения</w:t>
      </w:r>
    </w:p>
    <w:p w:rsidR="00EE037D" w:rsidRDefault="00EE037D" w:rsidP="00DA3530">
      <w:pPr>
        <w:pStyle w:val="article"/>
        <w:ind w:firstLine="720"/>
      </w:pPr>
      <w:r>
        <w:rPr>
          <w:b/>
          <w:bCs/>
        </w:rPr>
        <w:t xml:space="preserve">Статья 1. Правовой статус Елизовского муниципального района </w:t>
      </w:r>
    </w:p>
    <w:p w:rsidR="00EE037D" w:rsidRDefault="00EE037D" w:rsidP="00DA3530">
      <w:pPr>
        <w:pStyle w:val="text"/>
        <w:ind w:firstLine="720"/>
      </w:pPr>
      <w: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EE037D" w:rsidRDefault="00EE037D" w:rsidP="00DA3530">
      <w:pPr>
        <w:pStyle w:val="text"/>
        <w:ind w:firstLine="720"/>
      </w:pPr>
      <w:r>
        <w:t xml:space="preserve">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32" w:tgtFrame="_self" w:history="1">
        <w:r>
          <w:rPr>
            <w:rStyle w:val="Hyperlink"/>
            <w:rFonts w:cs="Arial"/>
          </w:rPr>
          <w:t>№255 от 29.12.2004г</w:t>
        </w:r>
      </w:hyperlink>
      <w: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E037D" w:rsidRDefault="00EE037D" w:rsidP="00DA3530">
      <w:pPr>
        <w:pStyle w:val="text"/>
        <w:ind w:firstLine="720"/>
      </w:pPr>
      <w:r>
        <w:t>2. Муниципальный район имеет равные права во взаимоотношениях с другими муниципальными образованиями.</w:t>
      </w:r>
    </w:p>
    <w:p w:rsidR="00EE037D" w:rsidRDefault="00EE037D" w:rsidP="00DA3530">
      <w:pPr>
        <w:pStyle w:val="text"/>
        <w:ind w:firstLine="720"/>
      </w:pPr>
      <w:r>
        <w:t xml:space="preserve">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3" w:tgtFrame="_self" w:history="1">
        <w:r>
          <w:rPr>
            <w:rStyle w:val="Hyperlink"/>
            <w:rFonts w:cs="Arial"/>
          </w:rPr>
          <w:t>«Об общих принципах организации местного самоуправления в Российской Федерации»</w:t>
        </w:r>
      </w:hyperlink>
      <w:r>
        <w:t>.</w:t>
      </w:r>
    </w:p>
    <w:p w:rsidR="00EE037D" w:rsidRDefault="00EE037D" w:rsidP="00DA3530">
      <w:pPr>
        <w:pStyle w:val="article"/>
        <w:ind w:firstLine="720"/>
      </w:pPr>
      <w:r>
        <w:rPr>
          <w:b/>
          <w:bCs/>
        </w:rPr>
        <w:t>Статья 2. Границы территории и состав Елизовского муниципального района</w:t>
      </w:r>
    </w:p>
    <w:p w:rsidR="00EE037D" w:rsidRDefault="00EE037D" w:rsidP="00DA3530">
      <w:pPr>
        <w:pStyle w:val="text"/>
        <w:ind w:firstLine="720"/>
      </w:pPr>
      <w: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EE037D" w:rsidRDefault="00EE037D" w:rsidP="00DA3530">
      <w:pPr>
        <w:pStyle w:val="text"/>
        <w:ind w:firstLine="720"/>
      </w:pPr>
      <w:r>
        <w:t>Административным центром муниципального района является город Елизово.</w:t>
      </w:r>
    </w:p>
    <w:p w:rsidR="00EE037D" w:rsidRDefault="00EE037D" w:rsidP="00DA3530">
      <w:pPr>
        <w:pStyle w:val="text"/>
        <w:ind w:firstLine="720"/>
      </w:pPr>
      <w:r>
        <w:t>2. В состав муниципального района входят:</w:t>
      </w:r>
    </w:p>
    <w:p w:rsidR="00EE037D" w:rsidRDefault="00EE037D" w:rsidP="00DA3530">
      <w:pPr>
        <w:pStyle w:val="text"/>
        <w:ind w:firstLine="720"/>
      </w:pPr>
      <w:r>
        <w:t>Елизовское городское поселение, включающее город Елизово - административный центр поселения;</w:t>
      </w:r>
    </w:p>
    <w:p w:rsidR="00EE037D" w:rsidRDefault="00EE037D" w:rsidP="00DA3530">
      <w:pPr>
        <w:pStyle w:val="text"/>
        <w:ind w:firstLine="720"/>
      </w:pPr>
      <w:r>
        <w:t>Вулканное городское поселение, включающее рабочий поселок Вулканный - административный центр поселения;</w:t>
      </w:r>
    </w:p>
    <w:p w:rsidR="00EE037D" w:rsidRDefault="00EE037D" w:rsidP="00DA3530">
      <w:pPr>
        <w:pStyle w:val="text"/>
        <w:ind w:firstLine="720"/>
      </w:pPr>
      <w: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EE037D" w:rsidRDefault="00EE037D" w:rsidP="00DA3530">
      <w:pPr>
        <w:pStyle w:val="text"/>
        <w:ind w:firstLine="720"/>
      </w:pPr>
      <w:r>
        <w:t>Новолесновское сельское поселение, включающее поселок Лесной - административный центр поселения, село Южные Коряки, поселок Березняки;</w:t>
      </w:r>
    </w:p>
    <w:p w:rsidR="00EE037D" w:rsidRDefault="00EE037D" w:rsidP="00DA3530">
      <w:pPr>
        <w:pStyle w:val="text"/>
        <w:ind w:firstLine="720"/>
      </w:pPr>
      <w:r>
        <w:t>Корякское сельское поселение, включающее село Коряки - административный центр поселения, поселок Зеленый, село Северные Коряки;</w:t>
      </w:r>
    </w:p>
    <w:p w:rsidR="00EE037D" w:rsidRDefault="00EE037D" w:rsidP="00DA3530">
      <w:pPr>
        <w:pStyle w:val="text"/>
        <w:ind w:firstLine="720"/>
      </w:pPr>
      <w:r>
        <w:t>Раздольненское сельское поселение, включающее поселок Раздольный - административный центр поселения, поселок Кеткино, село Пиначево;</w:t>
      </w:r>
    </w:p>
    <w:p w:rsidR="00EE037D" w:rsidRDefault="00EE037D" w:rsidP="00DA3530">
      <w:pPr>
        <w:pStyle w:val="text"/>
        <w:ind w:firstLine="720"/>
      </w:pPr>
      <w:r>
        <w:t>Николаевское сельское поселение, включающее село Николаевка - административный центр поселения, село Сосновка;</w:t>
      </w:r>
    </w:p>
    <w:p w:rsidR="00EE037D" w:rsidRDefault="00EE037D" w:rsidP="00DA3530">
      <w:pPr>
        <w:pStyle w:val="text"/>
        <w:ind w:firstLine="720"/>
      </w:pPr>
      <w: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EE037D" w:rsidRDefault="00EE037D" w:rsidP="00DA3530">
      <w:pPr>
        <w:pStyle w:val="text"/>
        <w:ind w:firstLine="720"/>
      </w:pPr>
      <w:r>
        <w:t>Пионерское сельское поселение, включающее поселок Пионерский - административный центр поселения, поселок Светлый, поселок Крутобереговый;</w:t>
      </w:r>
    </w:p>
    <w:p w:rsidR="00EE037D" w:rsidRDefault="00EE037D" w:rsidP="00DA3530">
      <w:pPr>
        <w:pStyle w:val="text"/>
        <w:ind w:firstLine="720"/>
      </w:pPr>
      <w:r>
        <w:t>Паратунское сельское поселение, включающее село Паратунка - административный центр поселения, поселок Термальный;</w:t>
      </w:r>
    </w:p>
    <w:p w:rsidR="00EE037D" w:rsidRDefault="00EE037D" w:rsidP="00DA3530">
      <w:pPr>
        <w:pStyle w:val="text"/>
        <w:ind w:firstLine="720"/>
      </w:pPr>
      <w:r>
        <w:t>межселенные территории.</w:t>
      </w:r>
    </w:p>
    <w:p w:rsidR="00EE037D" w:rsidRDefault="00EE037D" w:rsidP="00DA3530">
      <w:pPr>
        <w:pStyle w:val="article"/>
        <w:ind w:firstLine="720"/>
      </w:pPr>
      <w:r>
        <w:rPr>
          <w:b/>
          <w:bCs/>
        </w:rPr>
        <w:t>Статья 3. Официальные символы Елизовского муниципального района</w:t>
      </w:r>
    </w:p>
    <w:p w:rsidR="00EE037D" w:rsidRDefault="00EE037D" w:rsidP="00DA3530">
      <w:pPr>
        <w:pStyle w:val="text"/>
        <w:ind w:firstLine="720"/>
      </w:pPr>
      <w: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EE037D" w:rsidRDefault="00EE037D" w:rsidP="00DA3530">
      <w:pPr>
        <w:pStyle w:val="text"/>
        <w:ind w:firstLine="720"/>
      </w:pPr>
      <w:r>
        <w:t>2. Официальные символы и порядок их использования устанавливаются соответствующими Положениями, принимаемыми районной Думой.</w:t>
      </w:r>
    </w:p>
    <w:p w:rsidR="00EE037D" w:rsidRDefault="00EE037D" w:rsidP="00DA3530">
      <w:pPr>
        <w:pStyle w:val="chapter"/>
        <w:ind w:firstLine="720"/>
      </w:pPr>
      <w:r>
        <w:rPr>
          <w:b/>
          <w:bCs/>
        </w:rPr>
        <w:t>Глава 2. Правовые основы организации и осуществления местного самоуправления в Елизовском муниципальном районе</w:t>
      </w:r>
    </w:p>
    <w:p w:rsidR="00EE037D" w:rsidRDefault="00EE037D" w:rsidP="00DA3530">
      <w:pPr>
        <w:pStyle w:val="article"/>
        <w:ind w:firstLine="720"/>
      </w:pPr>
      <w:r>
        <w:rPr>
          <w:b/>
          <w:bCs/>
        </w:rPr>
        <w:t>Статья 4. Местное самоуправление в Елизовском муниципальном районе</w:t>
      </w:r>
    </w:p>
    <w:p w:rsidR="00EE037D" w:rsidRDefault="00EE037D" w:rsidP="00DA3530">
      <w:pPr>
        <w:pStyle w:val="text"/>
        <w:ind w:firstLine="720"/>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4" w:tgtFrame="_self" w:history="1">
        <w:r>
          <w:rPr>
            <w:rStyle w:val="Hyperlink"/>
            <w:rFonts w:cs="Arial"/>
          </w:rPr>
          <w:t>Конституцией Российской Федерации</w:t>
        </w:r>
      </w:hyperlink>
      <w: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EE037D" w:rsidRDefault="00EE037D" w:rsidP="00DA3530">
      <w:pPr>
        <w:pStyle w:val="article"/>
        <w:ind w:firstLine="720"/>
      </w:pPr>
      <w:r>
        <w:rPr>
          <w:b/>
          <w:bCs/>
        </w:rPr>
        <w:t>Статья 5. Права граждан на осуществление местного самоуправления в Елизовском муниципальном районе</w:t>
      </w:r>
    </w:p>
    <w:p w:rsidR="00EE037D" w:rsidRDefault="00EE037D" w:rsidP="00DA3530">
      <w:pPr>
        <w:pStyle w:val="text"/>
        <w:ind w:firstLine="720"/>
      </w:pPr>
      <w: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E037D" w:rsidRDefault="00EE037D" w:rsidP="00DA3530">
      <w:pPr>
        <w:pStyle w:val="text"/>
        <w:ind w:firstLine="720"/>
      </w:pPr>
      <w: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037D" w:rsidRDefault="00EE037D" w:rsidP="00DA3530">
      <w:pPr>
        <w:pStyle w:val="text"/>
        <w:ind w:firstLine="720"/>
      </w:pPr>
      <w: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037D" w:rsidRDefault="00EE037D" w:rsidP="00DA3530">
      <w:pPr>
        <w:pStyle w:val="article"/>
        <w:ind w:firstLine="720"/>
      </w:pPr>
      <w:r>
        <w:rPr>
          <w:b/>
          <w:bCs/>
        </w:rPr>
        <w:t>Статья 6. Правовая основа местного самоуправления в Елизовском муниципальном районе</w:t>
      </w:r>
    </w:p>
    <w:p w:rsidR="00EE037D" w:rsidRDefault="00EE037D" w:rsidP="00DA3530">
      <w:pPr>
        <w:pStyle w:val="text"/>
        <w:ind w:firstLine="720"/>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5" w:tgtFrame="_self" w:history="1">
        <w:r>
          <w:rPr>
            <w:rStyle w:val="Hyperlink"/>
            <w:rFonts w:cs="Arial"/>
          </w:rPr>
          <w:t>Конституция Российской Федерации</w:t>
        </w:r>
      </w:hyperlink>
      <w: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EE037D" w:rsidRDefault="00EE037D" w:rsidP="00DA3530">
      <w:pPr>
        <w:pStyle w:val="article"/>
        <w:ind w:firstLine="720"/>
      </w:pPr>
      <w:r>
        <w:rPr>
          <w:b/>
          <w:bCs/>
        </w:rPr>
        <w:t>Статья 7. Вопросы местного значения Елизовского муниципального района</w:t>
      </w:r>
    </w:p>
    <w:p w:rsidR="00EE037D" w:rsidRDefault="00EE037D" w:rsidP="00DA3530">
      <w:pPr>
        <w:pStyle w:val="text"/>
        <w:ind w:firstLine="720"/>
      </w:pPr>
      <w:r>
        <w:t>1. К вопросам местного значения муниципального района относятся:</w:t>
      </w:r>
    </w:p>
    <w:p w:rsidR="00EE037D" w:rsidRDefault="00EE037D" w:rsidP="00DA3530">
      <w:pPr>
        <w:pStyle w:val="text"/>
        <w:ind w:firstLine="720"/>
      </w:pPr>
      <w:r>
        <w:t xml:space="preserve">1) </w:t>
      </w:r>
      <w:r>
        <w:rPr>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t>;</w:t>
      </w:r>
    </w:p>
    <w:p w:rsidR="00EE037D" w:rsidRDefault="00EE037D" w:rsidP="00DA3530">
      <w:pPr>
        <w:pStyle w:val="text"/>
        <w:ind w:firstLine="720"/>
      </w:pPr>
      <w:r>
        <w:t xml:space="preserve">(Подпункт 1 пункта 1 статьи 7 в редакции решения Думы Елизовского муниципального района </w:t>
      </w:r>
      <w:hyperlink r:id="rId36" w:tgtFrame="_self" w:history="1">
        <w:r>
          <w:rPr>
            <w:rStyle w:val="Hyperlink"/>
            <w:rFonts w:cs="Arial"/>
          </w:rPr>
          <w:t>от 07.11.2014 №170</w:t>
        </w:r>
      </w:hyperlink>
      <w:r>
        <w:t>)</w:t>
      </w:r>
    </w:p>
    <w:p w:rsidR="00EE037D" w:rsidRDefault="00EE037D" w:rsidP="00DA3530">
      <w:pPr>
        <w:pStyle w:val="text"/>
        <w:ind w:firstLine="720"/>
      </w:pPr>
      <w:r>
        <w:t>2) установление, изменение и отмена местных налогов и сборов муниципального района;</w:t>
      </w:r>
    </w:p>
    <w:p w:rsidR="00EE037D" w:rsidRDefault="00EE037D" w:rsidP="00DA3530">
      <w:pPr>
        <w:pStyle w:val="text"/>
        <w:ind w:firstLine="720"/>
      </w:pPr>
      <w:r>
        <w:t>3) владение, пользование и распоряжение имуществом, находящимся в муниципальной собственности муниципального района;</w:t>
      </w:r>
    </w:p>
    <w:p w:rsidR="00EE037D" w:rsidRDefault="00EE037D" w:rsidP="00DA3530">
      <w:pPr>
        <w:pStyle w:val="text"/>
        <w:ind w:firstLine="720"/>
      </w:pPr>
      <w:r>
        <w:t xml:space="preserve">4) </w:t>
      </w:r>
      <w:r>
        <w:rPr>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E037D" w:rsidRDefault="00EE037D" w:rsidP="00DA3530">
      <w:pPr>
        <w:pStyle w:val="text"/>
        <w:ind w:firstLine="720"/>
      </w:pPr>
      <w:r>
        <w:t xml:space="preserve">(Подпункт 4 пункта 1 статьи 7 в редакции решения Думы Елизовского муниципального района </w:t>
      </w:r>
      <w:hyperlink r:id="rId37" w:tgtFrame="_self" w:history="1">
        <w:r>
          <w:rPr>
            <w:rStyle w:val="Hyperlink"/>
            <w:rFonts w:cs="Arial"/>
          </w:rPr>
          <w:t>от 06.02.2013 №96</w:t>
        </w:r>
      </w:hyperlink>
      <w:r>
        <w:t>)</w:t>
      </w:r>
    </w:p>
    <w:p w:rsidR="00EE037D" w:rsidRDefault="00EE037D" w:rsidP="00DA3530">
      <w:pPr>
        <w:pStyle w:val="text"/>
        <w:ind w:firstLine="720"/>
      </w:pPr>
      <w:r>
        <w:t xml:space="preserve">5) </w:t>
      </w:r>
      <w:r>
        <w:rPr>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tgtFrame="_self" w:history="1">
        <w:r>
          <w:rPr>
            <w:rStyle w:val="Hyperlink"/>
            <w:rFonts w:cs="Arial"/>
            <w:szCs w:val="28"/>
          </w:rPr>
          <w:t>законодательством</w:t>
        </w:r>
      </w:hyperlink>
      <w:r>
        <w:rPr>
          <w:szCs w:val="28"/>
        </w:rPr>
        <w:t xml:space="preserve"> Российской Федерации;</w:t>
      </w:r>
    </w:p>
    <w:p w:rsidR="00EE037D" w:rsidRDefault="00EE037D" w:rsidP="00DA3530">
      <w:pPr>
        <w:pStyle w:val="text"/>
        <w:ind w:firstLine="720"/>
      </w:pPr>
      <w:r>
        <w:t>(Подпункт 5 пункта 1 статьи 7 в редакции решения Думы Елизовского муниципального района от 21.04.2008 №629)</w:t>
      </w:r>
    </w:p>
    <w:p w:rsidR="00EE037D" w:rsidRDefault="00EE037D" w:rsidP="00DA3530">
      <w:pPr>
        <w:pStyle w:val="text"/>
        <w:ind w:firstLine="720"/>
      </w:pPr>
      <w:r>
        <w:t xml:space="preserve">(Подпункт 5 пункта 1 статьи 7 в редакции решения Думы Елизовского муниципального района </w:t>
      </w:r>
      <w:hyperlink r:id="rId39" w:tgtFrame="_self" w:history="1">
        <w:r>
          <w:rPr>
            <w:rStyle w:val="Hyperlink"/>
            <w:rFonts w:cs="Arial"/>
          </w:rPr>
          <w:t>от 07.10.2011 №25</w:t>
        </w:r>
      </w:hyperlink>
      <w:r>
        <w:t>)</w:t>
      </w:r>
    </w:p>
    <w:p w:rsidR="00EE037D" w:rsidRDefault="00EE037D" w:rsidP="00DA3530">
      <w:pPr>
        <w:pStyle w:val="text"/>
        <w:ind w:firstLine="720"/>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E037D" w:rsidRDefault="00EE037D" w:rsidP="00DA3530">
      <w:pPr>
        <w:pStyle w:val="text"/>
        <w:ind w:firstLine="720"/>
      </w:pPr>
      <w:r>
        <w:t>7) участие в предупреждении и ликвидации последствий чрезвычайных ситуаций на территории муниципального района;</w:t>
      </w:r>
    </w:p>
    <w:p w:rsidR="00EE037D" w:rsidRDefault="00EE037D" w:rsidP="00DA3530">
      <w:pPr>
        <w:pStyle w:val="text"/>
        <w:ind w:firstLine="720"/>
      </w:pPr>
      <w:r>
        <w:t>8) организация охраны общественного порядка на территории муниципального района муниципальной милицией;</w:t>
      </w:r>
    </w:p>
    <w:p w:rsidR="00EE037D" w:rsidRDefault="00EE037D" w:rsidP="00DA3530">
      <w:pPr>
        <w:pStyle w:val="text"/>
        <w:ind w:firstLine="720"/>
      </w:pPr>
      <w:r>
        <w:t xml:space="preserve">(Решением Думы Елизовского муниципального района </w:t>
      </w:r>
      <w:hyperlink r:id="rId40" w:tgtFrame="_self" w:history="1">
        <w:r>
          <w:rPr>
            <w:rStyle w:val="Hyperlink"/>
            <w:rFonts w:cs="Arial"/>
          </w:rPr>
          <w:t>от 07.10.2011 №25</w:t>
        </w:r>
      </w:hyperlink>
      <w:r>
        <w:t xml:space="preserve"> пункт 1 статьи 7 дополнен подпунктами 8.1 и 8.2, вступающими в силу с 01.01.2012)</w:t>
      </w:r>
    </w:p>
    <w:p w:rsidR="00EE037D" w:rsidRDefault="00EE037D" w:rsidP="00DA3530">
      <w:pPr>
        <w:pStyle w:val="text"/>
        <w:ind w:firstLine="720"/>
      </w:pPr>
      <w:r>
        <w:t xml:space="preserve">(Подпункт 8.3 пункта 1 статьи 7 исключен решением Думы Елизовского муниципального района </w:t>
      </w:r>
      <w:hyperlink r:id="rId41" w:tgtFrame="_self" w:history="1">
        <w:r>
          <w:rPr>
            <w:rStyle w:val="Hyperlink"/>
            <w:rFonts w:cs="Arial"/>
          </w:rPr>
          <w:t>от 06.12.2013 №130</w:t>
        </w:r>
      </w:hyperlink>
      <w:r>
        <w:t>)</w:t>
      </w:r>
    </w:p>
    <w:p w:rsidR="00EE037D" w:rsidRDefault="00EE037D" w:rsidP="00DA3530">
      <w:pPr>
        <w:pStyle w:val="text"/>
        <w:ind w:firstLine="720"/>
      </w:pPr>
      <w:r>
        <w:t>9) организация мероприятий межпоселенческого характера по охране окружающей среды;</w:t>
      </w:r>
    </w:p>
    <w:p w:rsidR="00EE037D" w:rsidRDefault="00EE037D" w:rsidP="00DA3530">
      <w:pPr>
        <w:pStyle w:val="text"/>
        <w:ind w:firstLine="720"/>
      </w:pPr>
      <w:r>
        <w:t xml:space="preserve">10) </w:t>
      </w:r>
      <w:r>
        <w:rPr>
          <w:bCs/>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t>;</w:t>
      </w:r>
    </w:p>
    <w:p w:rsidR="00EE037D" w:rsidRDefault="00EE037D" w:rsidP="00DA3530">
      <w:pPr>
        <w:pStyle w:val="text"/>
        <w:ind w:firstLine="720"/>
      </w:pPr>
      <w:r>
        <w:t>(Подпункт 10 пункта 1 статьи 7 в редакции решения Думы Елизовского муниципального района от 21.04.2008 №629)</w:t>
      </w:r>
    </w:p>
    <w:p w:rsidR="00EE037D" w:rsidRDefault="00EE037D" w:rsidP="00DA3530">
      <w:pPr>
        <w:pStyle w:val="text"/>
        <w:ind w:firstLine="720"/>
      </w:pPr>
      <w:r>
        <w:t xml:space="preserve">(Подпункт 10 пункта 1 статьи 7 в редакции решения Думы Елизовского муниципального района </w:t>
      </w:r>
      <w:hyperlink r:id="rId42" w:tgtFrame="_self" w:history="1">
        <w:r>
          <w:rPr>
            <w:rStyle w:val="Hyperlink"/>
            <w:rFonts w:cs="Arial"/>
          </w:rPr>
          <w:t>от 06.12.2013 №130</w:t>
        </w:r>
      </w:hyperlink>
      <w:r>
        <w:t>)</w:t>
      </w:r>
    </w:p>
    <w:p w:rsidR="00EE037D" w:rsidRDefault="00EE037D" w:rsidP="00DA3530">
      <w:pPr>
        <w:pStyle w:val="text"/>
        <w:ind w:firstLine="720"/>
      </w:pPr>
      <w:r>
        <w:t xml:space="preserve">11) </w:t>
      </w:r>
      <w:r>
        <w:rPr>
          <w:color w:val="000000"/>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Pr>
          <w:bCs/>
          <w:szCs w:val="28"/>
        </w:rPr>
        <w:t>гарантий бесплатного оказания гражданам медицинской помощи</w:t>
      </w:r>
      <w:r>
        <w:rPr>
          <w:color w:val="000000"/>
          <w:szCs w:val="28"/>
        </w:rPr>
        <w:t>;</w:t>
      </w:r>
    </w:p>
    <w:p w:rsidR="00EE037D" w:rsidRDefault="00EE037D" w:rsidP="00DA3530">
      <w:pPr>
        <w:pStyle w:val="text"/>
        <w:ind w:firstLine="720"/>
      </w:pPr>
      <w:r>
        <w:t>(Подпункт 11 пункта 1 статьи 7 в редакции решения Думы Елизовского муниципального района от 21.04.2008 №629)</w:t>
      </w:r>
    </w:p>
    <w:p w:rsidR="00EE037D" w:rsidRDefault="00EE037D" w:rsidP="00DA3530">
      <w:pPr>
        <w:pStyle w:val="text"/>
        <w:ind w:firstLine="720"/>
      </w:pPr>
      <w:r>
        <w:t xml:space="preserve">(Подпункт 11 пункта 1 статьи 7 в редакции решения Думы Елизовского муниципального района </w:t>
      </w:r>
      <w:hyperlink r:id="rId43" w:tgtFrame="_self" w:history="1">
        <w:r>
          <w:rPr>
            <w:rStyle w:val="Hyperlink"/>
            <w:rFonts w:cs="Arial"/>
          </w:rPr>
          <w:t>от 22.12.2011 №35</w:t>
        </w:r>
      </w:hyperlink>
      <w:r>
        <w:t>)</w:t>
      </w:r>
    </w:p>
    <w:p w:rsidR="00EE037D" w:rsidRDefault="00EE037D" w:rsidP="00DA3530">
      <w:pPr>
        <w:pStyle w:val="text"/>
        <w:ind w:firstLine="720"/>
      </w:pPr>
      <w:r>
        <w:t xml:space="preserve">(Подпункт 11 пункта 1 статьи 7 в редакции решения Думы Елизовского муниципального района </w:t>
      </w:r>
      <w:hyperlink r:id="rId44" w:tgtFrame="_self" w:history="1">
        <w:r>
          <w:rPr>
            <w:rStyle w:val="Hyperlink"/>
            <w:rFonts w:cs="Arial"/>
          </w:rPr>
          <w:t>от 07.05.2014 №152</w:t>
        </w:r>
      </w:hyperlink>
      <w:r>
        <w:t>)</w:t>
      </w:r>
    </w:p>
    <w:p w:rsidR="00EE037D" w:rsidRDefault="00EE037D" w:rsidP="00DA3530">
      <w:pPr>
        <w:pStyle w:val="text"/>
        <w:ind w:firstLine="720"/>
      </w:pPr>
      <w:r>
        <w:t>(Подпункт 12 пункта 1 статьи 7 исключен решением Думы Елизовского муниципального района от 26.09.2009 №196)</w:t>
      </w:r>
    </w:p>
    <w:p w:rsidR="00EE037D" w:rsidRDefault="00EE037D" w:rsidP="00DA3530">
      <w:pPr>
        <w:pStyle w:val="ConsPlusNormal"/>
        <w:ind w:firstLine="709"/>
        <w:jc w:val="both"/>
        <w:rPr>
          <w:rFonts w:cs="Times New Roman"/>
          <w:sz w:val="24"/>
          <w:szCs w:val="28"/>
        </w:rPr>
      </w:pPr>
      <w:r>
        <w:rPr>
          <w:rFonts w:cs="Times New Roman"/>
          <w:sz w:val="24"/>
          <w:szCs w:val="28"/>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E037D" w:rsidRDefault="00EE037D" w:rsidP="00DA3530">
      <w:pPr>
        <w:pStyle w:val="text"/>
        <w:ind w:firstLine="720"/>
      </w:pPr>
      <w:r>
        <w:t xml:space="preserve">(Подпункт 13 пункта 1 статьи 7 в редакции решения Думы Елизовского муниципального района </w:t>
      </w:r>
      <w:hyperlink r:id="rId45" w:tgtFrame="_self" w:history="1">
        <w:r>
          <w:rPr>
            <w:rStyle w:val="Hyperlink"/>
            <w:rFonts w:cs="Arial"/>
          </w:rPr>
          <w:t>от 07.04.2016 №244</w:t>
        </w:r>
      </w:hyperlink>
      <w:r>
        <w:t>)</w:t>
      </w:r>
    </w:p>
    <w:p w:rsidR="00EE037D" w:rsidRDefault="00EE037D" w:rsidP="00DA3530">
      <w:pPr>
        <w:pStyle w:val="text"/>
        <w:ind w:firstLine="720"/>
      </w:pPr>
      <w:r>
        <w:t xml:space="preserve">14) </w:t>
      </w:r>
      <w:r>
        <w:rPr>
          <w:szCs w:val="28"/>
        </w:rPr>
        <w:t xml:space="preserve">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утверждение местных нормативов градостроительного </w:t>
      </w:r>
      <w:r>
        <w:rPr>
          <w:bCs/>
          <w:szCs w:val="28"/>
        </w:rPr>
        <w:t>проектирования межселенных территорий</w:t>
      </w:r>
      <w:r>
        <w:t>;</w:t>
      </w:r>
    </w:p>
    <w:p w:rsidR="00EE037D" w:rsidRDefault="00EE037D" w:rsidP="00DA3530">
      <w:pPr>
        <w:pStyle w:val="text"/>
        <w:ind w:firstLine="720"/>
      </w:pPr>
      <w:r>
        <w:t xml:space="preserve">(Подпункт 14 пункта 1 статьи 7 в редакции решения Думы Елизовского муниципального района </w:t>
      </w:r>
      <w:hyperlink r:id="rId46" w:tgtFrame="_self" w:history="1">
        <w:r>
          <w:rPr>
            <w:rStyle w:val="Hyperlink"/>
            <w:rFonts w:cs="Arial"/>
          </w:rPr>
          <w:t>от 01.07.2015 №203</w:t>
        </w:r>
      </w:hyperlink>
      <w:r>
        <w:t>)</w:t>
      </w:r>
    </w:p>
    <w:p w:rsidR="00EE037D" w:rsidRDefault="00EE037D" w:rsidP="00DA3530">
      <w:pPr>
        <w:pStyle w:val="text"/>
        <w:ind w:firstLine="720"/>
        <w:rPr>
          <w:bCs/>
          <w:szCs w:val="28"/>
        </w:rPr>
      </w:pPr>
      <w:r>
        <w:t xml:space="preserve">(Пункт 14 части 1 статьи 7 в редакции решения Думы Елизовского муниципального района </w:t>
      </w:r>
      <w:hyperlink r:id="rId47" w:tgtFrame="_self" w:history="1">
        <w:r>
          <w:rPr>
            <w:rStyle w:val="Hyperlink"/>
            <w:rFonts w:cs="Arial"/>
          </w:rPr>
          <w:t>от 10.11.2015 №216</w:t>
        </w:r>
      </w:hyperlink>
      <w:r>
        <w:t>)</w:t>
      </w:r>
    </w:p>
    <w:p w:rsidR="00EE037D" w:rsidRDefault="00EE037D" w:rsidP="00DA3530">
      <w:pPr>
        <w:pStyle w:val="text"/>
        <w:ind w:firstLine="720"/>
      </w:pPr>
      <w:r>
        <w:t>15) формирование и содержание муниципального архива, включая хранение архивных фондов поселений;</w:t>
      </w:r>
    </w:p>
    <w:p w:rsidR="00EE037D" w:rsidRDefault="00EE037D" w:rsidP="00DA3530">
      <w:pPr>
        <w:pStyle w:val="text"/>
        <w:ind w:firstLine="720"/>
      </w:pPr>
      <w:r>
        <w:t xml:space="preserve">15.1) </w:t>
      </w:r>
      <w:r>
        <w:rPr>
          <w:szCs w:val="28"/>
        </w:rPr>
        <w:t>утверждение схемы размещения рекламных конструкций, выдача разрешений на установку и эксплуатацию</w:t>
      </w:r>
      <w: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8" w:tgtFrame="_self" w:history="1">
        <w:r>
          <w:rPr>
            <w:rStyle w:val="Hyperlink"/>
            <w:rFonts w:cs="Arial"/>
          </w:rPr>
          <w:t>от 13 марта 2006 года N 38-ФЗ</w:t>
        </w:r>
      </w:hyperlink>
      <w:r>
        <w:t xml:space="preserve"> «О рекламе»;</w:t>
      </w:r>
    </w:p>
    <w:p w:rsidR="00EE037D" w:rsidRDefault="00EE037D" w:rsidP="00DA3530">
      <w:pPr>
        <w:pStyle w:val="text"/>
        <w:ind w:firstLine="720"/>
      </w:pPr>
      <w:r>
        <w:t xml:space="preserve">(пункт 1 статьи 7 дополнен подпунктом 15.1 в ред. решения Думы Елизовского муниципального района </w:t>
      </w:r>
      <w:hyperlink r:id="rId49" w:tgtFrame="_self" w:history="1">
        <w:r>
          <w:rPr>
            <w:rStyle w:val="Hyperlink"/>
            <w:rFonts w:cs="Arial"/>
          </w:rPr>
          <w:t>от 08.06.2007 № 425</w:t>
        </w:r>
      </w:hyperlink>
      <w:r>
        <w:t>)</w:t>
      </w:r>
    </w:p>
    <w:p w:rsidR="00EE037D" w:rsidRDefault="00EE037D" w:rsidP="00DA3530">
      <w:pPr>
        <w:pStyle w:val="text"/>
        <w:ind w:firstLine="720"/>
      </w:pPr>
      <w:r>
        <w:t xml:space="preserve">(Подпункт 15.1 пункта 1 статьи 7 в редакции решения Думы Елизовского муниципального района </w:t>
      </w:r>
      <w:hyperlink r:id="rId50" w:tgtFrame="_self" w:history="1">
        <w:r>
          <w:rPr>
            <w:rStyle w:val="Hyperlink"/>
            <w:rFonts w:cs="Arial"/>
          </w:rPr>
          <w:t>от 30.07.2013 №114</w:t>
        </w:r>
      </w:hyperlink>
      <w:r>
        <w:t>)</w:t>
      </w:r>
    </w:p>
    <w:p w:rsidR="00EE037D" w:rsidRDefault="00EE037D" w:rsidP="00DA3530">
      <w:pPr>
        <w:pStyle w:val="text"/>
        <w:ind w:firstLine="720"/>
      </w:pPr>
      <w:r>
        <w:t>16) содержание на территории муниципального района межпоселенческих мест захоронения, организация ритуальных услуг;</w:t>
      </w:r>
    </w:p>
    <w:p w:rsidR="00EE037D" w:rsidRDefault="00EE037D" w:rsidP="00DA3530">
      <w:pPr>
        <w:pStyle w:val="text"/>
        <w:ind w:firstLine="720"/>
      </w:pPr>
      <w: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E037D" w:rsidRDefault="00EE037D" w:rsidP="00DA3530">
      <w:pPr>
        <w:pStyle w:val="text"/>
        <w:ind w:firstLine="720"/>
      </w:pPr>
      <w:r>
        <w:t xml:space="preserve">18)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EE037D" w:rsidRDefault="00EE037D" w:rsidP="00DA3530">
      <w:pPr>
        <w:pStyle w:val="text"/>
        <w:ind w:firstLine="720"/>
      </w:pPr>
      <w:r>
        <w:t xml:space="preserve">(подпункт 18 пункта 1 статьи 7 в ред. решения Думы Елизовского муниципального района </w:t>
      </w:r>
      <w:hyperlink r:id="rId51" w:tgtFrame="_self" w:history="1">
        <w:r>
          <w:rPr>
            <w:rStyle w:val="Hyperlink"/>
            <w:rFonts w:cs="Arial"/>
          </w:rPr>
          <w:t>от 08.06.2007 № 425</w:t>
        </w:r>
      </w:hyperlink>
      <w:r>
        <w:t>)</w:t>
      </w:r>
    </w:p>
    <w:p w:rsidR="00EE037D" w:rsidRDefault="00EE037D" w:rsidP="00DA3530">
      <w:pPr>
        <w:pStyle w:val="text"/>
        <w:ind w:firstLine="720"/>
      </w:pPr>
      <w: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E037D" w:rsidRDefault="00EE037D" w:rsidP="00DA3530">
      <w:pPr>
        <w:pStyle w:val="text"/>
        <w:ind w:firstLine="720"/>
      </w:pPr>
      <w: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E037D" w:rsidRDefault="00EE037D" w:rsidP="00DA3530">
      <w:pPr>
        <w:pStyle w:val="text"/>
        <w:ind w:firstLine="720"/>
      </w:pPr>
      <w: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E037D" w:rsidRDefault="00EE037D" w:rsidP="00DA3530">
      <w:pPr>
        <w:pStyle w:val="text"/>
        <w:ind w:firstLine="720"/>
      </w:pPr>
      <w:r>
        <w:t xml:space="preserve">22) организация и осуществление мероприятий по </w:t>
      </w:r>
      <w:r>
        <w:rPr>
          <w:szCs w:val="28"/>
        </w:rPr>
        <w:t xml:space="preserve">территориальной обороне и </w:t>
      </w:r>
      <w:r>
        <w:t>гражданской обороне, защите населения и территории муниципального района от чрезвычайных ситуаций природного и техногенного характера;</w:t>
      </w:r>
    </w:p>
    <w:p w:rsidR="00EE037D" w:rsidRDefault="00EE037D" w:rsidP="00DA3530">
      <w:pPr>
        <w:pStyle w:val="text"/>
        <w:ind w:firstLine="720"/>
      </w:pPr>
      <w:r>
        <w:t xml:space="preserve">(Подпункт 22 пункта 1 статьи 7 в редакции решения Думы Елизовского муниципального района </w:t>
      </w:r>
      <w:hyperlink r:id="rId52" w:tgtFrame="_self" w:history="1">
        <w:r>
          <w:rPr>
            <w:rStyle w:val="Hyperlink"/>
            <w:rFonts w:cs="Arial"/>
          </w:rPr>
          <w:t>от 30.07.2013 №114</w:t>
        </w:r>
      </w:hyperlink>
      <w:r>
        <w:t>)</w:t>
      </w:r>
    </w:p>
    <w:p w:rsidR="00EE037D" w:rsidRDefault="00EE037D" w:rsidP="00DA3530">
      <w:pPr>
        <w:pStyle w:val="text"/>
        <w:ind w:firstLine="720"/>
      </w:pPr>
      <w:r>
        <w:t>23) создание, развитие и обеспечение охраны лечебно-оздоровительных местностей и курортов местного значения на территории муниципального района,</w:t>
      </w:r>
      <w:r>
        <w:rPr>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t>;</w:t>
      </w:r>
    </w:p>
    <w:p w:rsidR="00EE037D" w:rsidRDefault="00EE037D" w:rsidP="00DA3530">
      <w:pPr>
        <w:pStyle w:val="text"/>
        <w:ind w:firstLine="720"/>
      </w:pPr>
      <w:r>
        <w:t xml:space="preserve">(Подпункт 23 пункта 1 статьи 7 в редакции решения Думы Елизовского муниципального района </w:t>
      </w:r>
      <w:hyperlink r:id="rId53" w:tgtFrame="_self" w:history="1">
        <w:r>
          <w:rPr>
            <w:rStyle w:val="Hyperlink"/>
            <w:rFonts w:cs="Arial"/>
          </w:rPr>
          <w:t>от 07.10.2011 №25</w:t>
        </w:r>
      </w:hyperlink>
      <w:r>
        <w:t>)</w:t>
      </w:r>
    </w:p>
    <w:p w:rsidR="00EE037D" w:rsidRDefault="00EE037D" w:rsidP="00DA3530">
      <w:pPr>
        <w:pStyle w:val="text"/>
        <w:ind w:firstLine="720"/>
      </w:pPr>
      <w: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E037D" w:rsidRDefault="00EE037D" w:rsidP="00DA3530">
      <w:pPr>
        <w:pStyle w:val="text"/>
        <w:ind w:firstLine="720"/>
      </w:pPr>
      <w:r>
        <w:t>(Подпункт 24 пункта 1 статьи 7 в редакции решения Думы Елизовского муниципального района от 26.09.2009 №196)</w:t>
      </w:r>
    </w:p>
    <w:p w:rsidR="00EE037D" w:rsidRDefault="00EE037D" w:rsidP="00DA3530">
      <w:pPr>
        <w:pStyle w:val="text"/>
        <w:ind w:firstLine="720"/>
      </w:pPr>
      <w:r>
        <w:t>25) осуществление мероприятий по обеспечению безопасности людей на водных объектах, охране их жизни и здоровья;</w:t>
      </w:r>
    </w:p>
    <w:p w:rsidR="00EE037D" w:rsidRDefault="00EE037D" w:rsidP="00DA3530">
      <w:pPr>
        <w:pStyle w:val="text"/>
        <w:ind w:firstLine="720"/>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E037D" w:rsidRDefault="00EE037D" w:rsidP="00DA3530">
      <w:pPr>
        <w:pStyle w:val="text"/>
        <w:ind w:firstLine="720"/>
      </w:pPr>
      <w:r>
        <w:t>(Подпункт 26 пункта 1 статьи 7 в редакции решения Думы Елизовского муниципального района от 21.04.2008 №629)</w:t>
      </w:r>
    </w:p>
    <w:p w:rsidR="00EE037D" w:rsidRDefault="00EE037D" w:rsidP="00DA3530">
      <w:pPr>
        <w:pStyle w:val="text"/>
        <w:ind w:firstLine="720"/>
      </w:pPr>
      <w:r>
        <w:t xml:space="preserve">(Подпункт 26 пункта 1 статьи 7 в редакции решения Думы Елизовского муниципального района </w:t>
      </w:r>
      <w:hyperlink r:id="rId54" w:tgtFrame="_self" w:history="1">
        <w:r>
          <w:rPr>
            <w:rStyle w:val="Hyperlink"/>
            <w:rFonts w:cs="Arial"/>
          </w:rPr>
          <w:t>от 18.04.2011 №12</w:t>
        </w:r>
      </w:hyperlink>
      <w:r>
        <w:t>)</w:t>
      </w:r>
    </w:p>
    <w:p w:rsidR="00EE037D" w:rsidRDefault="00EE037D" w:rsidP="00DA3530">
      <w:pPr>
        <w:pStyle w:val="ConsPlusNormal"/>
        <w:ind w:firstLine="709"/>
        <w:jc w:val="both"/>
        <w:rPr>
          <w:rFonts w:cs="Times New Roman"/>
          <w:sz w:val="24"/>
          <w:szCs w:val="28"/>
        </w:rPr>
      </w:pPr>
      <w:r>
        <w:rPr>
          <w:rFonts w:cs="Times New Roman"/>
          <w:sz w:val="24"/>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037D" w:rsidRDefault="00EE037D" w:rsidP="00DA3530">
      <w:pPr>
        <w:pStyle w:val="text"/>
        <w:ind w:firstLine="720"/>
      </w:pPr>
      <w:r>
        <w:t xml:space="preserve">(Подпункт 27 пункта 1 статьи 7 в редакции решения Думы Елизовского муниципального района </w:t>
      </w:r>
      <w:hyperlink r:id="rId55" w:tgtFrame="_self" w:history="1">
        <w:r>
          <w:rPr>
            <w:rStyle w:val="Hyperlink"/>
            <w:rFonts w:cs="Arial"/>
          </w:rPr>
          <w:t>от 07.04.2016 №244</w:t>
        </w:r>
      </w:hyperlink>
      <w:r>
        <w:t>)</w:t>
      </w:r>
    </w:p>
    <w:p w:rsidR="00EE037D" w:rsidRDefault="00EE037D" w:rsidP="00DA3530">
      <w:pPr>
        <w:pStyle w:val="text"/>
        <w:ind w:firstLine="720"/>
      </w:pPr>
      <w:r>
        <w:t>28) организация и осуществление мероприятий межпоселенческого характера по работе с детьми и молодежью;</w:t>
      </w:r>
    </w:p>
    <w:p w:rsidR="00EE037D" w:rsidRDefault="00EE037D" w:rsidP="00DA3530">
      <w:pPr>
        <w:pStyle w:val="text"/>
        <w:ind w:firstLine="720"/>
      </w:pPr>
      <w: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Cs w:val="28"/>
        </w:rPr>
        <w:t xml:space="preserve"> включая обеспечение свободного доступа граждан к водным объектам общего пользования и их береговым полосам;</w:t>
      </w:r>
    </w:p>
    <w:p w:rsidR="00EE037D" w:rsidRDefault="00EE037D" w:rsidP="00DA3530">
      <w:pPr>
        <w:pStyle w:val="text"/>
        <w:ind w:firstLine="720"/>
      </w:pPr>
      <w:r>
        <w:t xml:space="preserve">(Подпункт 29 пункта 1 статьи 7 в редакции решения Думы Елизовского муниципального района </w:t>
      </w:r>
      <w:hyperlink r:id="rId56" w:tgtFrame="_self" w:history="1">
        <w:r>
          <w:rPr>
            <w:rStyle w:val="Hyperlink"/>
            <w:rFonts w:cs="Arial"/>
          </w:rPr>
          <w:t>от 07.10.2011 №25</w:t>
        </w:r>
      </w:hyperlink>
      <w:r>
        <w:t>)</w:t>
      </w:r>
    </w:p>
    <w:p w:rsidR="00EE037D" w:rsidRDefault="00EE037D" w:rsidP="00DA3530">
      <w:pPr>
        <w:pStyle w:val="text"/>
        <w:ind w:firstLine="720"/>
      </w:pPr>
      <w: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E037D" w:rsidRDefault="00EE037D" w:rsidP="00DA3530">
      <w:pPr>
        <w:pStyle w:val="text"/>
        <w:ind w:firstLine="720"/>
      </w:pPr>
      <w:r>
        <w:t>31) осуществление муниципального лесного контроля;</w:t>
      </w:r>
    </w:p>
    <w:p w:rsidR="00EE037D" w:rsidRDefault="00EE037D" w:rsidP="00DA3530">
      <w:pPr>
        <w:pStyle w:val="text"/>
        <w:ind w:firstLine="720"/>
      </w:pPr>
      <w:r>
        <w:t xml:space="preserve">(Подпункт 32 пункта 1 статьи 7 исключен решением Думы Елизовского муниципального района </w:t>
      </w:r>
      <w:hyperlink r:id="rId57" w:tgtFrame="_self" w:history="1">
        <w:r>
          <w:rPr>
            <w:rStyle w:val="Hyperlink"/>
            <w:rFonts w:cs="Arial"/>
          </w:rPr>
          <w:t>от 07.05.2014 №152</w:t>
        </w:r>
      </w:hyperlink>
      <w:r>
        <w:t>)</w:t>
      </w:r>
    </w:p>
    <w:p w:rsidR="00EE037D" w:rsidRDefault="00EE037D" w:rsidP="00DA3530">
      <w:pPr>
        <w:pStyle w:val="text"/>
        <w:ind w:firstLine="720"/>
      </w:pPr>
      <w:r>
        <w:t xml:space="preserve">(Подпункт 33 пункта 1 статьи 7 исключен решением Думы Елизовского муниципального района </w:t>
      </w:r>
      <w:hyperlink r:id="rId58" w:tgtFrame="_self" w:history="1">
        <w:r>
          <w:rPr>
            <w:rStyle w:val="Hyperlink"/>
            <w:rFonts w:cs="Arial"/>
          </w:rPr>
          <w:t>от 27.08.2015 №208</w:t>
        </w:r>
      </w:hyperlink>
      <w:r>
        <w:t>)</w:t>
      </w:r>
    </w:p>
    <w:p w:rsidR="00EE037D" w:rsidRDefault="00EE037D" w:rsidP="00DA3530">
      <w:pPr>
        <w:pStyle w:val="text"/>
        <w:ind w:firstLine="720"/>
      </w:pPr>
      <w:r>
        <w:rPr>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37D" w:rsidRDefault="00EE037D" w:rsidP="00DA3530">
      <w:pPr>
        <w:pStyle w:val="text"/>
        <w:ind w:firstLine="720"/>
      </w:pPr>
      <w:r>
        <w:t xml:space="preserve">(Пункт 1 статьи 7 дополнен подпунктами 31-34 решением Думы Елизовского муниципального района </w:t>
      </w:r>
      <w:hyperlink r:id="rId59" w:tgtFrame="_self" w:history="1">
        <w:r>
          <w:rPr>
            <w:rStyle w:val="Hyperlink"/>
            <w:rFonts w:cs="Arial"/>
          </w:rPr>
          <w:t>от 07.10.2011 №25</w:t>
        </w:r>
      </w:hyperlink>
      <w:r>
        <w:t>)</w:t>
      </w:r>
    </w:p>
    <w:p w:rsidR="00EE037D" w:rsidRDefault="00EE037D" w:rsidP="00DA3530">
      <w:pPr>
        <w:pStyle w:val="text"/>
        <w:ind w:firstLine="720"/>
      </w:pPr>
      <w:r>
        <w:rPr>
          <w:color w:val="000000"/>
          <w:szCs w:val="28"/>
        </w:rPr>
        <w:t>35) осуществление мер по противодействию коррупции в границах Елизовского муниципального района.</w:t>
      </w:r>
    </w:p>
    <w:p w:rsidR="00EE037D" w:rsidRDefault="00EE037D" w:rsidP="00DA3530">
      <w:pPr>
        <w:pStyle w:val="text"/>
        <w:ind w:firstLine="720"/>
      </w:pPr>
      <w:r>
        <w:t xml:space="preserve">(Пункт 1 статьи 7 дополнен подпунктом 35 решением Думы Елизовского муниципального района </w:t>
      </w:r>
      <w:hyperlink r:id="rId60" w:tgtFrame="_self" w:history="1">
        <w:r>
          <w:rPr>
            <w:rStyle w:val="Hyperlink"/>
            <w:rFonts w:cs="Arial"/>
          </w:rPr>
          <w:t>от 22.12.2011 №35</w:t>
        </w:r>
      </w:hyperlink>
      <w:r>
        <w:t>)</w:t>
      </w:r>
    </w:p>
    <w:p w:rsidR="00EE037D" w:rsidRDefault="00EE037D" w:rsidP="00DA3530">
      <w:pPr>
        <w:pStyle w:val="text"/>
        <w:ind w:firstLine="720"/>
      </w:pPr>
      <w:r>
        <w:rPr>
          <w:szCs w:val="28"/>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p>
    <w:p w:rsidR="00EE037D" w:rsidRDefault="00EE037D" w:rsidP="00DA3530">
      <w:pPr>
        <w:pStyle w:val="text"/>
        <w:ind w:firstLine="720"/>
      </w:pPr>
      <w:r>
        <w:t xml:space="preserve">(Пункт 1 статьи 7 дополнен подпунктом 36 решением Думы Елизовского муниципального района </w:t>
      </w:r>
      <w:hyperlink r:id="rId61" w:tgtFrame="_self" w:history="1">
        <w:r>
          <w:rPr>
            <w:rStyle w:val="Hyperlink"/>
            <w:rFonts w:cs="Arial"/>
          </w:rPr>
          <w:t>от 06.12.2013 №130</w:t>
        </w:r>
      </w:hyperlink>
      <w:r>
        <w:t>)</w:t>
      </w:r>
    </w:p>
    <w:p w:rsidR="00EE037D" w:rsidRDefault="00EE037D" w:rsidP="00DA3530">
      <w:pPr>
        <w:pStyle w:val="text"/>
        <w:ind w:firstLine="720"/>
      </w:pPr>
      <w:r>
        <w:rPr>
          <w:bCs/>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t xml:space="preserve"> </w:t>
      </w:r>
    </w:p>
    <w:p w:rsidR="00EE037D" w:rsidRDefault="00EE037D" w:rsidP="00DA3530">
      <w:pPr>
        <w:pStyle w:val="text"/>
        <w:ind w:firstLine="720"/>
      </w:pPr>
      <w:r>
        <w:t xml:space="preserve">(Пункт 1 статьи 7 дополнен подпунктом 37 решением Думы Елизовского муниципального района </w:t>
      </w:r>
      <w:hyperlink r:id="rId62" w:tgtFrame="_self" w:history="1">
        <w:r>
          <w:rPr>
            <w:rStyle w:val="Hyperlink"/>
            <w:rFonts w:cs="Arial"/>
          </w:rPr>
          <w:t>от 07.05.2014 №152</w:t>
        </w:r>
      </w:hyperlink>
      <w:r>
        <w:t>)</w:t>
      </w:r>
    </w:p>
    <w:p w:rsidR="00EE037D" w:rsidRDefault="00EE037D" w:rsidP="00DA3530">
      <w:pPr>
        <w:pStyle w:val="text"/>
        <w:ind w:firstLine="720"/>
      </w:pPr>
      <w:r>
        <w:rPr>
          <w:szCs w:val="28"/>
        </w:rPr>
        <w:t>38) осуществление муниципального земельного контроля на межселенной территории муниципального района.</w:t>
      </w:r>
      <w:r>
        <w:t xml:space="preserve"> </w:t>
      </w:r>
    </w:p>
    <w:p w:rsidR="00EE037D" w:rsidRDefault="00EE037D" w:rsidP="00DA3530">
      <w:pPr>
        <w:pStyle w:val="text"/>
        <w:ind w:firstLine="720"/>
      </w:pPr>
      <w:r>
        <w:t xml:space="preserve">(Пункт 1 статьи 7 дополнен подпунктом 38 решением Думы Елизовского муниципального района </w:t>
      </w:r>
      <w:hyperlink r:id="rId63" w:tgtFrame="_self" w:history="1">
        <w:r>
          <w:rPr>
            <w:rStyle w:val="Hyperlink"/>
            <w:rFonts w:cs="Arial"/>
          </w:rPr>
          <w:t>от 16.12.2014 №185</w:t>
        </w:r>
      </w:hyperlink>
      <w:r>
        <w:t>)</w:t>
      </w:r>
    </w:p>
    <w:p w:rsidR="00EE037D" w:rsidRDefault="00EE037D" w:rsidP="00DA3530">
      <w:pPr>
        <w:pStyle w:val="text"/>
        <w:ind w:firstLine="720"/>
      </w:pPr>
      <w:r>
        <w:rPr>
          <w:szCs w:val="28"/>
        </w:rPr>
        <w:t xml:space="preserve">39) организация в соответствии с Федеральным законом </w:t>
      </w:r>
      <w:hyperlink r:id="rId64" w:tgtFrame="_self" w:history="1">
        <w:r>
          <w:rPr>
            <w:rStyle w:val="Hyperlink"/>
            <w:rFonts w:cs="Arial"/>
            <w:szCs w:val="26"/>
          </w:rPr>
          <w:t>от 24 июля 2007 года №221-ФЗ</w:t>
        </w:r>
      </w:hyperlink>
      <w:r>
        <w:rPr>
          <w:szCs w:val="28"/>
        </w:rPr>
        <w:t xml:space="preserve"> «О государственном кадастре недвижимости» выполнения комплексных кадастровых работ и утверждение карты-плана территории.</w:t>
      </w:r>
      <w:r>
        <w:t xml:space="preserve"> </w:t>
      </w:r>
    </w:p>
    <w:p w:rsidR="00EE037D" w:rsidRDefault="00EE037D" w:rsidP="00DA3530">
      <w:pPr>
        <w:pStyle w:val="text"/>
        <w:ind w:firstLine="720"/>
      </w:pPr>
      <w:r>
        <w:t xml:space="preserve">(Пункт 1 статьи 7 дополнен подпунктом 39 решением Думы Елизовского муниципального района </w:t>
      </w:r>
      <w:hyperlink r:id="rId65" w:tgtFrame="_self" w:history="1">
        <w:r>
          <w:rPr>
            <w:rStyle w:val="Hyperlink"/>
            <w:rFonts w:cs="Arial"/>
          </w:rPr>
          <w:t>от 01.07.2015 №203</w:t>
        </w:r>
      </w:hyperlink>
      <w:r>
        <w:t>)</w:t>
      </w:r>
    </w:p>
    <w:p w:rsidR="00EE037D" w:rsidRDefault="00EE037D" w:rsidP="00DA3530">
      <w:pPr>
        <w:widowControl w:val="0"/>
        <w:adjustRightInd w:val="0"/>
        <w:ind w:firstLine="709"/>
        <w:rPr>
          <w:szCs w:val="28"/>
        </w:rPr>
      </w:pPr>
      <w:r>
        <w:rPr>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E037D" w:rsidRDefault="00EE037D" w:rsidP="00DA3530">
      <w:pPr>
        <w:pStyle w:val="text"/>
        <w:ind w:firstLine="720"/>
      </w:pPr>
      <w:r>
        <w:t xml:space="preserve">(Пункт 1 статьи 7 дополнен подпунктом 40 решением Думы Елизовского муниципального района </w:t>
      </w:r>
      <w:hyperlink r:id="rId66" w:tgtFrame="_self" w:history="1">
        <w:r>
          <w:rPr>
            <w:rStyle w:val="Hyperlink"/>
            <w:rFonts w:cs="Arial"/>
          </w:rPr>
          <w:t>от 07.04.2016 №244</w:t>
        </w:r>
      </w:hyperlink>
      <w:r>
        <w:t>)</w:t>
      </w:r>
    </w:p>
    <w:p w:rsidR="00EE037D" w:rsidRDefault="00EE037D" w:rsidP="00DA3530">
      <w:pPr>
        <w:pStyle w:val="text"/>
        <w:ind w:firstLine="720"/>
      </w:pPr>
      <w:r>
        <w:t>2. Органы местного самоуправления муниципального района имеют право на создание музеев муниципального района.</w:t>
      </w:r>
    </w:p>
    <w:p w:rsidR="00EE037D" w:rsidRDefault="00EE037D" w:rsidP="00DA3530">
      <w:pPr>
        <w:pStyle w:val="text"/>
        <w:ind w:firstLine="720"/>
      </w:pPr>
      <w:r>
        <w:t xml:space="preserve">(пункт 2 статьи 7 исключен решением Думы Елизовского муниципального района </w:t>
      </w:r>
      <w:hyperlink r:id="rId67" w:tgtFrame="_self" w:history="1">
        <w:r>
          <w:rPr>
            <w:rStyle w:val="Hyperlink"/>
            <w:rFonts w:cs="Arial"/>
          </w:rPr>
          <w:t>от 08.06.2007 № 425</w:t>
        </w:r>
      </w:hyperlink>
      <w:r>
        <w:t>)</w:t>
      </w:r>
    </w:p>
    <w:p w:rsidR="00EE037D" w:rsidRDefault="00EE037D" w:rsidP="00DA3530">
      <w:pPr>
        <w:pStyle w:val="text"/>
        <w:ind w:firstLine="720"/>
      </w:pPr>
      <w: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E037D" w:rsidRDefault="00EE037D" w:rsidP="00DA3530">
      <w:pPr>
        <w:pStyle w:val="text"/>
        <w:ind w:firstLine="720"/>
      </w:pPr>
      <w:r>
        <w:t xml:space="preserve">(пункт 3 статьи 7 в ред. решения Думы Елизовского муниципального района </w:t>
      </w:r>
      <w:hyperlink r:id="rId68" w:tgtFrame="_self" w:history="1">
        <w:r>
          <w:rPr>
            <w:rStyle w:val="Hyperlink"/>
            <w:rFonts w:cs="Arial"/>
          </w:rPr>
          <w:t>от 08.06.2007 № 425</w:t>
        </w:r>
      </w:hyperlink>
      <w:r>
        <w:t>)</w:t>
      </w:r>
    </w:p>
    <w:p w:rsidR="00EE037D" w:rsidRDefault="00EE037D" w:rsidP="00DA3530">
      <w:pPr>
        <w:pStyle w:val="text"/>
        <w:ind w:firstLine="720"/>
      </w:pPr>
      <w:r>
        <w:t xml:space="preserve">(пункт 3 статьи 7 в редакции решения Думы Елизовского муниципального района </w:t>
      </w:r>
      <w:hyperlink r:id="rId69" w:tgtFrame="_self" w:history="1">
        <w:r>
          <w:rPr>
            <w:rStyle w:val="Hyperlink"/>
            <w:rFonts w:cs="Arial"/>
          </w:rPr>
          <w:t>от10.06.2010 №223</w:t>
        </w:r>
      </w:hyperlink>
      <w:r>
        <w:t>)</w:t>
      </w:r>
    </w:p>
    <w:p w:rsidR="00EE037D" w:rsidRDefault="00EE037D" w:rsidP="00DA3530">
      <w:pPr>
        <w:pStyle w:val="text"/>
        <w:ind w:firstLine="720"/>
      </w:pPr>
      <w: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EE037D" w:rsidRDefault="00EE037D" w:rsidP="00DA3530">
      <w:pPr>
        <w:pStyle w:val="text"/>
        <w:ind w:firstLine="720"/>
      </w:pPr>
      <w:r>
        <w:t xml:space="preserve">(пункт 4 статьи 7 исключен решением Думы Елизовского муниципального района </w:t>
      </w:r>
      <w:hyperlink r:id="rId70" w:tgtFrame="_self" w:history="1">
        <w:r>
          <w:rPr>
            <w:rStyle w:val="Hyperlink"/>
            <w:rFonts w:cs="Arial"/>
          </w:rPr>
          <w:t>от 08.06.2007 № 425</w:t>
        </w:r>
      </w:hyperlink>
      <w:r>
        <w:t>)</w:t>
      </w:r>
    </w:p>
    <w:p w:rsidR="00EE037D" w:rsidRDefault="00EE037D" w:rsidP="00DA3530">
      <w:pPr>
        <w:ind w:firstLine="720"/>
        <w:rPr>
          <w:bCs/>
          <w:szCs w:val="28"/>
        </w:rPr>
      </w:pPr>
      <w:r>
        <w:t xml:space="preserve">5. </w:t>
      </w:r>
      <w:r>
        <w:rPr>
          <w:bCs/>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E037D" w:rsidRDefault="00EE037D" w:rsidP="00DA3530">
      <w:pPr>
        <w:ind w:firstLine="720"/>
        <w:rPr>
          <w:bCs/>
          <w:szCs w:val="28"/>
        </w:rPr>
      </w:pPr>
      <w:r>
        <w:rPr>
          <w:bCs/>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E037D" w:rsidRDefault="00EE037D" w:rsidP="00DA3530">
      <w:pPr>
        <w:pStyle w:val="text"/>
        <w:ind w:firstLine="720"/>
        <w:rPr>
          <w:bCs/>
          <w:szCs w:val="28"/>
        </w:rPr>
      </w:pPr>
      <w:r>
        <w:rPr>
          <w:bCs/>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EE037D" w:rsidRDefault="00EE037D" w:rsidP="00DA3530">
      <w:pPr>
        <w:pStyle w:val="text"/>
        <w:ind w:firstLine="720"/>
        <w:rPr>
          <w:bCs/>
          <w:szCs w:val="28"/>
        </w:rPr>
      </w:pPr>
      <w:r>
        <w:t xml:space="preserve">(Абзац третий части 5 статьи 7 в редакции решения Думы Елизовского муниципального района </w:t>
      </w:r>
      <w:hyperlink r:id="rId71" w:tgtFrame="_self" w:history="1">
        <w:r>
          <w:rPr>
            <w:rStyle w:val="Hyperlink"/>
            <w:rFonts w:cs="Arial"/>
          </w:rPr>
          <w:t>от 10.11.2015 №216</w:t>
        </w:r>
      </w:hyperlink>
      <w:r>
        <w:t>)</w:t>
      </w:r>
    </w:p>
    <w:p w:rsidR="00EE037D" w:rsidRDefault="00EE037D" w:rsidP="00DA3530">
      <w:pPr>
        <w:pStyle w:val="text"/>
        <w:ind w:firstLine="720"/>
      </w:pPr>
      <w:r>
        <w:rPr>
          <w:bCs/>
          <w:szCs w:val="28"/>
        </w:rPr>
        <w:t xml:space="preserve">(Пункт 5 статьи 7 в редакции </w:t>
      </w:r>
      <w:r>
        <w:t xml:space="preserve">решения Думы Елизовского муниципального района </w:t>
      </w:r>
      <w:hyperlink r:id="rId72" w:tgtFrame="_self" w:history="1">
        <w:r>
          <w:rPr>
            <w:rStyle w:val="Hyperlink"/>
            <w:rFonts w:cs="Arial"/>
          </w:rPr>
          <w:t>от10.06.2010 №223</w:t>
        </w:r>
      </w:hyperlink>
      <w:r>
        <w:t>)</w:t>
      </w:r>
    </w:p>
    <w:p w:rsidR="00EE037D" w:rsidRDefault="00EE037D" w:rsidP="00DA3530">
      <w:pPr>
        <w:pStyle w:val="text"/>
        <w:ind w:firstLine="720"/>
      </w:pPr>
      <w:r>
        <w:rPr>
          <w:bCs/>
          <w:szCs w:val="28"/>
        </w:rPr>
        <w:t>(Пункт 5 статьи 7 в редакции р</w:t>
      </w:r>
      <w:r>
        <w:t xml:space="preserve">ешения Думы Елизовского муниципального района </w:t>
      </w:r>
      <w:hyperlink r:id="rId73" w:tgtFrame="_self" w:history="1">
        <w:r>
          <w:rPr>
            <w:rStyle w:val="Hyperlink"/>
            <w:rFonts w:cs="Arial"/>
          </w:rPr>
          <w:t>от 03.04.2012 №46</w:t>
        </w:r>
      </w:hyperlink>
      <w:r>
        <w:t>)</w:t>
      </w:r>
    </w:p>
    <w:p w:rsidR="00EE037D" w:rsidRDefault="00EE037D" w:rsidP="00DA3530">
      <w:pPr>
        <w:pStyle w:val="ConsPlusNormal"/>
        <w:ind w:firstLine="709"/>
        <w:jc w:val="both"/>
        <w:rPr>
          <w:rFonts w:cs="Times New Roman"/>
          <w:sz w:val="24"/>
          <w:szCs w:val="28"/>
        </w:rPr>
      </w:pPr>
      <w:r>
        <w:rPr>
          <w:rFonts w:cs="Times New Roman"/>
          <w:sz w:val="24"/>
          <w:szCs w:val="28"/>
        </w:rPr>
        <w:t xml:space="preserve">6. Вопросы местного значения, предусмотренные </w:t>
      </w:r>
      <w:hyperlink r:id="rId74" w:anchor="P346#P346" w:tgtFrame="_self" w:history="1">
        <w:r>
          <w:rPr>
            <w:rStyle w:val="Hyperlink"/>
            <w:rFonts w:cs="Arial"/>
            <w:sz w:val="24"/>
            <w:szCs w:val="28"/>
          </w:rPr>
          <w:t>частью 1</w:t>
        </w:r>
      </w:hyperlink>
      <w:r>
        <w:rPr>
          <w:rFonts w:cs="Times New Roman"/>
          <w:sz w:val="24"/>
          <w:szCs w:val="28"/>
        </w:rPr>
        <w:t xml:space="preserve"> статьи 14 Федерального </w:t>
      </w:r>
      <w:r>
        <w:rPr>
          <w:rFonts w:cs="Times New Roman"/>
          <w:sz w:val="24"/>
          <w:szCs w:val="24"/>
        </w:rPr>
        <w:t xml:space="preserve">закона </w:t>
      </w:r>
      <w:hyperlink r:id="rId75" w:tgtFrame="_self" w:history="1">
        <w:r>
          <w:rPr>
            <w:rStyle w:val="Hyperlink"/>
            <w:rFonts w:cs="Arial"/>
            <w:sz w:val="24"/>
            <w:szCs w:val="24"/>
          </w:rPr>
          <w:t>от 06.10.2003 №131-ФЗ</w:t>
        </w:r>
      </w:hyperlink>
      <w:r>
        <w:rPr>
          <w:rFonts w:cs="Times New Roman"/>
          <w:sz w:val="24"/>
          <w:szCs w:val="24"/>
        </w:rPr>
        <w:t xml:space="preserve"> «Об общих принципах организации местного самоуправления в Российской Федерации</w:t>
      </w:r>
      <w:r>
        <w:rPr>
          <w:rFonts w:cs="Times New Roman"/>
          <w:sz w:val="24"/>
          <w:szCs w:val="28"/>
        </w:rPr>
        <w:t xml:space="preserve">» для городских поселений, не отнесенные к вопросам местного значения сельских поселений в соответствии с </w:t>
      </w:r>
      <w:hyperlink r:id="rId76" w:anchor="P424#P424" w:tgtFrame="_self" w:history="1">
        <w:r>
          <w:rPr>
            <w:rStyle w:val="Hyperlink"/>
            <w:rFonts w:cs="Arial"/>
            <w:sz w:val="24"/>
            <w:szCs w:val="28"/>
          </w:rPr>
          <w:t>частью 3</w:t>
        </w:r>
      </w:hyperlink>
      <w:r>
        <w:rPr>
          <w:rFonts w:cs="Times New Roman"/>
          <w:sz w:val="24"/>
          <w:szCs w:val="28"/>
        </w:rPr>
        <w:t xml:space="preserve"> статьи 14 Федерального закона </w:t>
      </w:r>
      <w:hyperlink r:id="rId77" w:tgtFrame="_self" w:history="1">
        <w:r>
          <w:rPr>
            <w:rStyle w:val="Hyperlink"/>
            <w:rFonts w:cs="Arial"/>
            <w:sz w:val="24"/>
            <w:szCs w:val="24"/>
          </w:rPr>
          <w:t>от 06.10.2003 №131-ФЗ</w:t>
        </w:r>
      </w:hyperlink>
      <w:r>
        <w:rPr>
          <w:rFonts w:cs="Times New Roman"/>
          <w:sz w:val="24"/>
          <w:szCs w:val="24"/>
        </w:rPr>
        <w:t xml:space="preserve"> «Об общих принципах организации местного самоуправления в Российской Федерации», на территориях сельских поселений, входящих в</w:t>
      </w:r>
      <w:r>
        <w:rPr>
          <w:rFonts w:cs="Times New Roman"/>
          <w:sz w:val="24"/>
          <w:szCs w:val="28"/>
        </w:rPr>
        <w:t xml:space="preserve"> состав Елизовского муниципального района, решаются органами местного самоуправления Елизовского муниципального района.</w:t>
      </w:r>
    </w:p>
    <w:p w:rsidR="00EE037D" w:rsidRDefault="00EE037D" w:rsidP="00DA3530">
      <w:pPr>
        <w:pStyle w:val="text"/>
        <w:ind w:firstLine="720"/>
      </w:pPr>
      <w:r>
        <w:t xml:space="preserve">(Статья 7 дополнена пунктом 6 решением Думы Елизовского муниципального района </w:t>
      </w:r>
      <w:hyperlink r:id="rId78" w:tgtFrame="_self" w:history="1">
        <w:r>
          <w:rPr>
            <w:rStyle w:val="Hyperlink"/>
            <w:rFonts w:cs="Arial"/>
          </w:rPr>
          <w:t>от 07.04.2016 №244</w:t>
        </w:r>
      </w:hyperlink>
      <w:r>
        <w:t>)</w:t>
      </w:r>
    </w:p>
    <w:p w:rsidR="00EE037D" w:rsidRDefault="00EE037D" w:rsidP="00DA3530">
      <w:pPr>
        <w:pStyle w:val="text"/>
        <w:ind w:firstLine="720"/>
      </w:pPr>
    </w:p>
    <w:p w:rsidR="00EE037D" w:rsidRDefault="00EE037D" w:rsidP="00DA3530">
      <w:pPr>
        <w:pStyle w:val="article"/>
        <w:ind w:firstLine="720"/>
      </w:pPr>
      <w:r>
        <w:rPr>
          <w:b/>
          <w:bCs/>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E037D" w:rsidRDefault="00EE037D" w:rsidP="00DA3530">
      <w:pPr>
        <w:pStyle w:val="text"/>
        <w:ind w:firstLine="720"/>
      </w:pPr>
      <w:r>
        <w:t>1. Органы местного самоуправления муниципального района имеют право на:</w:t>
      </w:r>
    </w:p>
    <w:p w:rsidR="00EE037D" w:rsidRDefault="00EE037D" w:rsidP="00DA3530">
      <w:pPr>
        <w:pStyle w:val="text"/>
        <w:ind w:firstLine="720"/>
      </w:pPr>
      <w:r>
        <w:t>1) создание музеев муниципального района;</w:t>
      </w:r>
    </w:p>
    <w:p w:rsidR="00EE037D" w:rsidRDefault="00EE037D" w:rsidP="00DA3530">
      <w:pPr>
        <w:pStyle w:val="text"/>
        <w:ind w:firstLine="720"/>
      </w:pPr>
      <w: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E037D" w:rsidRDefault="00EE037D" w:rsidP="00DA3530">
      <w:pPr>
        <w:pStyle w:val="text"/>
        <w:ind w:firstLine="720"/>
      </w:pPr>
      <w:r>
        <w:t xml:space="preserve">(Подпункт 2 пункта 1 статьи 7.1 утратил силу решением Думы Елизовского муниципального района </w:t>
      </w:r>
      <w:hyperlink r:id="rId79" w:tgtFrame="_self" w:history="1">
        <w:r>
          <w:rPr>
            <w:rStyle w:val="Hyperlink"/>
            <w:rFonts w:cs="Arial"/>
          </w:rPr>
          <w:t>от10.06.2010 №223</w:t>
        </w:r>
      </w:hyperlink>
      <w:r>
        <w:t>)</w:t>
      </w:r>
    </w:p>
    <w:p w:rsidR="00EE037D" w:rsidRDefault="00EE037D" w:rsidP="00DA3530">
      <w:pPr>
        <w:pStyle w:val="text"/>
        <w:ind w:firstLine="720"/>
      </w:pPr>
      <w:r>
        <w:t>3) участие в осуществлении деятельности по опеке и попечительству;</w:t>
      </w:r>
    </w:p>
    <w:p w:rsidR="00EE037D" w:rsidRDefault="00EE037D" w:rsidP="00DA3530">
      <w:pPr>
        <w:pStyle w:val="text"/>
        <w:ind w:firstLine="720"/>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E037D" w:rsidRDefault="00EE037D" w:rsidP="00DA3530">
      <w:pPr>
        <w:pStyle w:val="text"/>
        <w:ind w:firstLine="720"/>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E037D" w:rsidRDefault="00EE037D" w:rsidP="00DA3530">
      <w:pPr>
        <w:pStyle w:val="text"/>
        <w:ind w:firstLine="720"/>
      </w:pPr>
      <w: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E037D" w:rsidRDefault="00EE037D" w:rsidP="00DA3530">
      <w:pPr>
        <w:pStyle w:val="text"/>
        <w:ind w:firstLine="720"/>
      </w:pPr>
      <w:r>
        <w:t>(Пункт 1 статьи 7.1 дополнен подпунктом 6 решением Думы Елизовского муниципального района от 21.04.2008 №629)</w:t>
      </w:r>
    </w:p>
    <w:p w:rsidR="00EE037D" w:rsidRDefault="00EE037D" w:rsidP="00DA3530">
      <w:pPr>
        <w:pStyle w:val="text"/>
        <w:ind w:firstLine="720"/>
      </w:pPr>
      <w:r>
        <w:t xml:space="preserve">(Подпункт 6 пункта 1 статьи 7 утратил силу решением Думы Елизовского муниципального района </w:t>
      </w:r>
      <w:hyperlink r:id="rId80" w:tgtFrame="_self" w:history="1">
        <w:r>
          <w:rPr>
            <w:rStyle w:val="Hyperlink"/>
            <w:rFonts w:cs="Arial"/>
          </w:rPr>
          <w:t>от 22.12.2011 №35</w:t>
        </w:r>
      </w:hyperlink>
      <w:r>
        <w:t>)</w:t>
      </w:r>
    </w:p>
    <w:p w:rsidR="00EE037D" w:rsidRDefault="00EE037D" w:rsidP="00DA3530">
      <w:pPr>
        <w:pStyle w:val="text"/>
        <w:ind w:firstLine="720"/>
      </w:pPr>
      <w:r>
        <w:t>7) создание условий для развития туризма.</w:t>
      </w:r>
    </w:p>
    <w:p w:rsidR="00EE037D" w:rsidRDefault="00EE037D" w:rsidP="00DA3530">
      <w:pPr>
        <w:pStyle w:val="text"/>
        <w:ind w:firstLine="720"/>
      </w:pPr>
      <w:r>
        <w:t>(Пункт 1 статьи 7.1. дополнен подпунктом 7 решением Думы Елизовского муниципального района от 26.09.2009 №196)</w:t>
      </w:r>
    </w:p>
    <w:p w:rsidR="00EE037D" w:rsidRDefault="00EE037D" w:rsidP="00DA3530">
      <w:pPr>
        <w:pStyle w:val="text"/>
        <w:ind w:firstLine="720"/>
      </w:pPr>
      <w:r>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037D" w:rsidRDefault="00EE037D" w:rsidP="00DA3530">
      <w:pPr>
        <w:pStyle w:val="text"/>
        <w:ind w:firstLine="720"/>
      </w:pPr>
      <w:r>
        <w:rPr>
          <w:bCs/>
          <w:szCs w:val="28"/>
        </w:rPr>
        <w:t>(</w:t>
      </w:r>
      <w:r>
        <w:t xml:space="preserve">Пункт 1 статьи 7.1. дополнен подпунктом 8 </w:t>
      </w:r>
      <w:r>
        <w:rPr>
          <w:bCs/>
          <w:szCs w:val="28"/>
        </w:rPr>
        <w:t>р</w:t>
      </w:r>
      <w:r>
        <w:t xml:space="preserve">ешения Думы Елизовского муниципального района </w:t>
      </w:r>
      <w:hyperlink r:id="rId81" w:tgtFrame="_self" w:history="1">
        <w:r>
          <w:rPr>
            <w:rStyle w:val="Hyperlink"/>
            <w:rFonts w:cs="Arial"/>
          </w:rPr>
          <w:t>от 03.04.2012 №46</w:t>
        </w:r>
      </w:hyperlink>
      <w:r>
        <w:t>)</w:t>
      </w:r>
    </w:p>
    <w:p w:rsidR="00EE037D" w:rsidRDefault="00EE037D" w:rsidP="00DA3530">
      <w:pPr>
        <w:pStyle w:val="text"/>
        <w:ind w:firstLine="720"/>
      </w:pPr>
      <w:bookmarkStart w:id="4" w:name="sub_151010"/>
      <w:r>
        <w:rPr>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2" w:tgtFrame="_self" w:history="1">
        <w:r>
          <w:rPr>
            <w:rStyle w:val="Hyperlink"/>
            <w:rFonts w:cs="Arial"/>
            <w:szCs w:val="28"/>
          </w:rPr>
          <w:t>от 24 ноября 1995 года №181-ФЗ</w:t>
        </w:r>
      </w:hyperlink>
      <w:r>
        <w:rPr>
          <w:szCs w:val="28"/>
        </w:rPr>
        <w:t xml:space="preserve"> «О социальной защите инвалидов в Российской Федерации».</w:t>
      </w:r>
      <w:bookmarkEnd w:id="4"/>
      <w:r>
        <w:t xml:space="preserve"> </w:t>
      </w:r>
    </w:p>
    <w:p w:rsidR="00EE037D" w:rsidRDefault="00EE037D" w:rsidP="00DA3530">
      <w:pPr>
        <w:pStyle w:val="text"/>
        <w:ind w:firstLine="720"/>
      </w:pPr>
      <w:r>
        <w:rPr>
          <w:szCs w:val="28"/>
        </w:rPr>
        <w:t>10) осуществление мероприятий, предусмотренных Федеральным законом «О донорстве крови и ее компонентов».</w:t>
      </w:r>
      <w:r>
        <w:t xml:space="preserve"> </w:t>
      </w:r>
    </w:p>
    <w:p w:rsidR="00EE037D" w:rsidRDefault="00EE037D" w:rsidP="00DA3530">
      <w:pPr>
        <w:pStyle w:val="text"/>
        <w:ind w:firstLine="720"/>
      </w:pPr>
      <w:r>
        <w:t xml:space="preserve">(Пункт 1 статьи 7.1 дополнен подпунктами 9, 10 решением Думы Елизовского муниципального района </w:t>
      </w:r>
      <w:hyperlink r:id="rId83" w:tgtFrame="_self" w:history="1">
        <w:r>
          <w:rPr>
            <w:rStyle w:val="Hyperlink"/>
            <w:rFonts w:cs="Arial"/>
          </w:rPr>
          <w:t>от 06.02.2013 №96</w:t>
        </w:r>
      </w:hyperlink>
      <w:r>
        <w:t>)</w:t>
      </w:r>
    </w:p>
    <w:p w:rsidR="00EE037D" w:rsidRDefault="00EE037D" w:rsidP="00DA3530">
      <w:pPr>
        <w:pStyle w:val="text"/>
        <w:ind w:firstLine="720"/>
      </w:pPr>
      <w:r>
        <w:rPr>
          <w:bCs/>
          <w:szCs w:val="28"/>
        </w:rPr>
        <w:t>11)</w:t>
      </w:r>
      <w:r>
        <w:rPr>
          <w:szCs w:val="28"/>
        </w:rPr>
        <w:t xml:space="preserve">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t xml:space="preserve"> </w:t>
      </w:r>
    </w:p>
    <w:p w:rsidR="00EE037D" w:rsidRDefault="00EE037D" w:rsidP="00DA3530">
      <w:pPr>
        <w:pStyle w:val="text"/>
        <w:ind w:firstLine="720"/>
      </w:pPr>
      <w:r>
        <w:t xml:space="preserve">(Пункт 1 статьи 7.1 дополнен подпунктом 11 решением Думы Елизовского муниципального района </w:t>
      </w:r>
      <w:hyperlink r:id="rId84" w:tgtFrame="_self" w:history="1">
        <w:r>
          <w:rPr>
            <w:rStyle w:val="Hyperlink"/>
            <w:rFonts w:cs="Arial"/>
          </w:rPr>
          <w:t>от 07.11.2014 №170</w:t>
        </w:r>
      </w:hyperlink>
      <w:r>
        <w:t>)</w:t>
      </w:r>
    </w:p>
    <w:p w:rsidR="00EE037D" w:rsidRDefault="00EE037D" w:rsidP="00DA3530">
      <w:pPr>
        <w:pStyle w:val="text"/>
        <w:ind w:firstLine="720"/>
      </w:pPr>
      <w:r>
        <w:rPr>
          <w:szCs w:val="28"/>
        </w:rPr>
        <w:t>12</w:t>
      </w:r>
      <w:bookmarkStart w:id="5" w:name="_GoBack"/>
      <w:bookmarkEnd w:id="5"/>
      <w:r>
        <w:rPr>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t xml:space="preserve"> </w:t>
      </w:r>
    </w:p>
    <w:p w:rsidR="00EE037D" w:rsidRDefault="00EE037D" w:rsidP="00DA3530">
      <w:pPr>
        <w:pStyle w:val="text"/>
        <w:ind w:firstLine="720"/>
      </w:pPr>
      <w:r>
        <w:t xml:space="preserve">(Пункт 1 статьи 7.1 дополнен подпунктом 12 решением Думы Елизовского муниципального района </w:t>
      </w:r>
      <w:hyperlink r:id="rId85" w:tgtFrame="_self" w:history="1">
        <w:r>
          <w:rPr>
            <w:rStyle w:val="Hyperlink"/>
            <w:rFonts w:cs="Arial"/>
          </w:rPr>
          <w:t>от 16.12.2014 №185</w:t>
        </w:r>
      </w:hyperlink>
      <w:r>
        <w:t>)</w:t>
      </w:r>
    </w:p>
    <w:p w:rsidR="00EE037D" w:rsidRDefault="00EE037D" w:rsidP="00DA3530">
      <w:pPr>
        <w:pStyle w:val="text"/>
        <w:ind w:firstLine="720"/>
      </w:pPr>
      <w:r>
        <w:t xml:space="preserve">2. </w:t>
      </w:r>
      <w:r>
        <w:rPr>
          <w:bCs/>
          <w:szCs w:val="28"/>
        </w:rPr>
        <w:t>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037D" w:rsidRDefault="00EE037D" w:rsidP="00DA3530">
      <w:pPr>
        <w:pStyle w:val="text"/>
        <w:ind w:firstLine="720"/>
      </w:pPr>
      <w:r>
        <w:t xml:space="preserve">(Устав дополнен статьей 7.1 в ред. решения Думы Елизовского муниципального района </w:t>
      </w:r>
      <w:hyperlink r:id="rId86" w:tgtFrame="_self" w:history="1">
        <w:r>
          <w:rPr>
            <w:rStyle w:val="Hyperlink"/>
            <w:rFonts w:cs="Arial"/>
          </w:rPr>
          <w:t>от 08.06.2007 № 425</w:t>
        </w:r>
      </w:hyperlink>
      <w:r>
        <w:t>)</w:t>
      </w:r>
    </w:p>
    <w:p w:rsidR="00EE037D" w:rsidRDefault="00EE037D" w:rsidP="00DA3530">
      <w:pPr>
        <w:pStyle w:val="text"/>
        <w:ind w:firstLine="720"/>
      </w:pPr>
      <w:r>
        <w:t xml:space="preserve">(Пункт 2 статьи 7.1 в редакции решения Думы Елизовского муниципального района </w:t>
      </w:r>
      <w:hyperlink r:id="rId87" w:tgtFrame="_self" w:history="1">
        <w:r>
          <w:rPr>
            <w:rStyle w:val="Hyperlink"/>
            <w:rFonts w:cs="Arial"/>
          </w:rPr>
          <w:t>от10.06.2010 №223</w:t>
        </w:r>
      </w:hyperlink>
      <w:r>
        <w:t>)</w:t>
      </w:r>
    </w:p>
    <w:p w:rsidR="00EE037D" w:rsidRDefault="00EE037D" w:rsidP="00DA3530">
      <w:pPr>
        <w:pStyle w:val="text"/>
        <w:ind w:firstLine="720"/>
      </w:pPr>
    </w:p>
    <w:p w:rsidR="00EE037D" w:rsidRDefault="00EE037D" w:rsidP="00DA3530">
      <w:pPr>
        <w:pStyle w:val="article"/>
        <w:ind w:firstLine="720"/>
      </w:pPr>
      <w:r>
        <w:rPr>
          <w:b/>
          <w:bCs/>
        </w:rPr>
        <w:t>Статья 8. Полномочия органов местного самоуправления Елизовского муниципального района по решению вопросов местного значения</w:t>
      </w:r>
    </w:p>
    <w:p w:rsidR="00EE037D" w:rsidRDefault="00EE037D" w:rsidP="00DA3530">
      <w:pPr>
        <w:pStyle w:val="text"/>
        <w:ind w:firstLine="720"/>
      </w:pPr>
      <w:r>
        <w:t>1. В целях решения вопросов местного значения органы местного самоуправления муниципального района обладают следующими полномочиями:</w:t>
      </w:r>
    </w:p>
    <w:p w:rsidR="00EE037D" w:rsidRDefault="00EE037D" w:rsidP="00DA3530">
      <w:pPr>
        <w:pStyle w:val="text"/>
        <w:ind w:firstLine="720"/>
      </w:pPr>
      <w:r>
        <w:t>1) принятие устава муниципального района, внесение в него изменений и дополнений, издание муниципальных правовых актов;</w:t>
      </w:r>
    </w:p>
    <w:p w:rsidR="00EE037D" w:rsidRDefault="00EE037D" w:rsidP="00DA3530">
      <w:pPr>
        <w:pStyle w:val="text"/>
        <w:ind w:firstLine="720"/>
      </w:pPr>
      <w:r>
        <w:t>2) установление официальных символов муниципального района и порядка их официального использования;</w:t>
      </w:r>
    </w:p>
    <w:p w:rsidR="00EE037D" w:rsidRDefault="00EE037D" w:rsidP="00DA3530">
      <w:pPr>
        <w:pStyle w:val="text"/>
        <w:ind w:firstLine="720"/>
      </w:pPr>
      <w:r>
        <w:t xml:space="preserve">3) создание районных муниципальных предприятий и учреждений, </w:t>
      </w:r>
      <w:r>
        <w:rPr>
          <w:color w:val="000000"/>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xml:space="preserve"> </w:t>
      </w:r>
      <w:r>
        <w:rPr>
          <w:bCs/>
          <w:szCs w:val="28"/>
        </w:rPr>
        <w:t>осуществление закупок товаров, работ, услуг для обеспечения муниципальных нужд</w:t>
      </w:r>
      <w:r>
        <w:t>;</w:t>
      </w:r>
    </w:p>
    <w:p w:rsidR="00EE037D" w:rsidRDefault="00EE037D" w:rsidP="00DA3530">
      <w:pPr>
        <w:pStyle w:val="text"/>
        <w:ind w:firstLine="720"/>
      </w:pPr>
      <w:r>
        <w:t xml:space="preserve">(Подпункт 3 пункта 1 статьи 8 в редакции решения Думы Елизовского муниципального района </w:t>
      </w:r>
      <w:hyperlink r:id="rId88" w:tgtFrame="_self" w:history="1">
        <w:r>
          <w:rPr>
            <w:rStyle w:val="Hyperlink"/>
            <w:rFonts w:cs="Arial"/>
          </w:rPr>
          <w:t>от 18.04.2011 №12</w:t>
        </w:r>
      </w:hyperlink>
      <w:r>
        <w:t>)</w:t>
      </w:r>
    </w:p>
    <w:p w:rsidR="00EE037D" w:rsidRDefault="00EE037D" w:rsidP="00DA3530">
      <w:pPr>
        <w:pStyle w:val="text"/>
        <w:ind w:firstLine="720"/>
      </w:pPr>
      <w:r>
        <w:t xml:space="preserve">(Подпункт 3 пункта 1 статьи 8 в редакции решения Думы Елизовского муниципального района </w:t>
      </w:r>
      <w:hyperlink r:id="rId89" w:tgtFrame="_self" w:history="1">
        <w:r>
          <w:rPr>
            <w:rStyle w:val="Hyperlink"/>
            <w:rFonts w:cs="Arial"/>
          </w:rPr>
          <w:t>от 07.05.2014 №152</w:t>
        </w:r>
      </w:hyperlink>
      <w:r>
        <w:t>)</w:t>
      </w:r>
    </w:p>
    <w:p w:rsidR="00EE037D" w:rsidRDefault="00EE037D" w:rsidP="00DA3530">
      <w:pPr>
        <w:pStyle w:val="text"/>
        <w:ind w:firstLine="720"/>
      </w:pPr>
      <w: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EE037D" w:rsidRDefault="00EE037D" w:rsidP="00DA3530">
      <w:pPr>
        <w:pStyle w:val="text"/>
        <w:ind w:firstLine="720"/>
      </w:pPr>
      <w:r>
        <w:rPr>
          <w:bCs/>
          <w:szCs w:val="28"/>
        </w:rPr>
        <w:t>(Подпункт 4 п</w:t>
      </w:r>
      <w:r>
        <w:t xml:space="preserve">ункта 1 статьи 8 в редакции </w:t>
      </w:r>
      <w:r>
        <w:rPr>
          <w:bCs/>
          <w:szCs w:val="28"/>
        </w:rPr>
        <w:t>р</w:t>
      </w:r>
      <w:r>
        <w:t xml:space="preserve">ешения Думы Елизовского муниципального района </w:t>
      </w:r>
      <w:hyperlink r:id="rId90" w:tgtFrame="_self" w:history="1">
        <w:r>
          <w:rPr>
            <w:rStyle w:val="Hyperlink"/>
            <w:rFonts w:cs="Arial"/>
          </w:rPr>
          <w:t>от 03.04.2012 №46</w:t>
        </w:r>
      </w:hyperlink>
      <w:r>
        <w:t>)</w:t>
      </w:r>
    </w:p>
    <w:p w:rsidR="00EE037D" w:rsidRDefault="00EE037D" w:rsidP="00DA3530">
      <w:pPr>
        <w:pStyle w:val="text"/>
        <w:ind w:firstLine="720"/>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E037D" w:rsidRDefault="00EE037D" w:rsidP="00DA3530">
      <w:pPr>
        <w:pStyle w:val="text"/>
        <w:ind w:firstLine="720"/>
      </w:pPr>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E037D" w:rsidRDefault="00EE037D" w:rsidP="00DA3530">
      <w:pPr>
        <w:pStyle w:val="text"/>
        <w:ind w:firstLine="720"/>
      </w:pPr>
      <w:r>
        <w:t xml:space="preserve">(абзац 2 подпункта 5 пункта 1 статьи 8 в ред. решения Думы Елизовского муниципального района </w:t>
      </w:r>
      <w:hyperlink r:id="rId91" w:tgtFrame="_self" w:history="1">
        <w:r>
          <w:rPr>
            <w:rStyle w:val="Hyperlink"/>
            <w:rFonts w:cs="Arial"/>
          </w:rPr>
          <w:t>от 08.06.2007 № 425</w:t>
        </w:r>
      </w:hyperlink>
      <w:r>
        <w:t>)</w:t>
      </w:r>
    </w:p>
    <w:p w:rsidR="00EE037D" w:rsidRDefault="00EE037D" w:rsidP="00DA3530">
      <w:pPr>
        <w:pStyle w:val="text"/>
        <w:ind w:firstLine="720"/>
      </w:pPr>
      <w:r>
        <w:t xml:space="preserve">(Подпункт 5 пункта 1 статьи 8 в редакции решения Думы Елизовского муниципального района </w:t>
      </w:r>
      <w:hyperlink r:id="rId92" w:tgtFrame="_self" w:history="1">
        <w:r>
          <w:rPr>
            <w:rStyle w:val="Hyperlink"/>
            <w:rFonts w:cs="Arial"/>
          </w:rPr>
          <w:t>от 18.04.2011 №12</w:t>
        </w:r>
      </w:hyperlink>
      <w:r>
        <w:t>)</w:t>
      </w:r>
    </w:p>
    <w:p w:rsidR="00EE037D" w:rsidRDefault="00EE037D" w:rsidP="00DA3530">
      <w:pPr>
        <w:pStyle w:val="text"/>
        <w:ind w:firstLine="720"/>
      </w:pPr>
      <w:r>
        <w:rPr>
          <w:color w:val="000000"/>
          <w:szCs w:val="28"/>
        </w:rPr>
        <w:t xml:space="preserve">5.1) полномочиями по организации теплоснабжения, предусмотренными Федеральным </w:t>
      </w:r>
      <w:hyperlink r:id="rId93" w:tgtFrame="_self" w:history="1">
        <w:r>
          <w:rPr>
            <w:rStyle w:val="Hyperlink"/>
            <w:rFonts w:cs="Arial"/>
            <w:color w:val="000000"/>
            <w:szCs w:val="28"/>
          </w:rPr>
          <w:t>законом</w:t>
        </w:r>
      </w:hyperlink>
      <w:r>
        <w:rPr>
          <w:color w:val="000000"/>
          <w:szCs w:val="28"/>
        </w:rPr>
        <w:t xml:space="preserve"> «О теплоснабжении»;</w:t>
      </w:r>
    </w:p>
    <w:p w:rsidR="00EE037D" w:rsidRDefault="00EE037D" w:rsidP="00DA3530">
      <w:pPr>
        <w:pStyle w:val="text"/>
        <w:ind w:firstLine="720"/>
      </w:pPr>
      <w:r>
        <w:t xml:space="preserve">(Пункт 1 статьи 8 дополнен подпунктом 5.1 решением Думы Елизовского муниципального района </w:t>
      </w:r>
      <w:hyperlink r:id="rId94" w:tgtFrame="_self" w:history="1">
        <w:r>
          <w:rPr>
            <w:rStyle w:val="Hyperlink"/>
            <w:rFonts w:cs="Arial"/>
          </w:rPr>
          <w:t>от 18.04.2011 №12</w:t>
        </w:r>
      </w:hyperlink>
      <w:r>
        <w:t>)</w:t>
      </w:r>
    </w:p>
    <w:p w:rsidR="00EE037D" w:rsidRDefault="00EE037D" w:rsidP="00DA3530">
      <w:pPr>
        <w:pStyle w:val="text"/>
        <w:ind w:firstLine="720"/>
      </w:pPr>
      <w:r>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rsidR="00EE037D" w:rsidRDefault="00EE037D" w:rsidP="00DA3530">
      <w:pPr>
        <w:pStyle w:val="text"/>
        <w:ind w:firstLine="720"/>
      </w:pPr>
      <w:r>
        <w:t xml:space="preserve">(Подпункт 6 пункта 1 статьи 8 в редакции решения Думы Елизовского муниципального района </w:t>
      </w:r>
      <w:hyperlink r:id="rId95" w:tgtFrame="_self" w:history="1">
        <w:r>
          <w:rPr>
            <w:rStyle w:val="Hyperlink"/>
            <w:rFonts w:cs="Arial"/>
          </w:rPr>
          <w:t>от 18.04.2011 №12</w:t>
        </w:r>
      </w:hyperlink>
      <w:r>
        <w:t>)</w:t>
      </w:r>
    </w:p>
    <w:p w:rsidR="00EE037D" w:rsidRDefault="00EE037D" w:rsidP="00DA3530">
      <w:pPr>
        <w:pStyle w:val="text"/>
        <w:ind w:firstLine="720"/>
      </w:pPr>
      <w:r>
        <w:t>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EE037D" w:rsidRDefault="00EE037D" w:rsidP="00DA3530">
      <w:pPr>
        <w:pStyle w:val="text"/>
        <w:ind w:firstLine="720"/>
      </w:pPr>
      <w: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E037D" w:rsidRDefault="00EE037D" w:rsidP="00DA3530">
      <w:pPr>
        <w:pStyle w:val="text"/>
        <w:ind w:firstLine="720"/>
      </w:pPr>
      <w:r>
        <w:t>9) осуществление международных и внешнеэкономических связей в соответствии с федеральными законами;</w:t>
      </w:r>
    </w:p>
    <w:p w:rsidR="00EE037D" w:rsidRDefault="00EE037D" w:rsidP="00DA3530">
      <w:pPr>
        <w:pStyle w:val="text"/>
        <w:ind w:firstLine="720"/>
      </w:pPr>
      <w:r>
        <w:rPr>
          <w:color w:val="000000"/>
          <w:szCs w:val="28"/>
        </w:rPr>
        <w:t xml:space="preserve">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96" w:tgtFrame="_self" w:history="1">
        <w:r>
          <w:rPr>
            <w:rStyle w:val="Hyperlink"/>
            <w:rFonts w:cs="Arial"/>
            <w:color w:val="000000"/>
            <w:szCs w:val="28"/>
          </w:rPr>
          <w:t>законодательством</w:t>
        </w:r>
      </w:hyperlink>
      <w:r>
        <w:rPr>
          <w:color w:val="000000"/>
          <w:szCs w:val="28"/>
        </w:rPr>
        <w:t xml:space="preserve"> об энергосбережении и о повышении энергетической эффективности;</w:t>
      </w:r>
    </w:p>
    <w:p w:rsidR="00EE037D" w:rsidRDefault="00EE037D" w:rsidP="00DA3530">
      <w:pPr>
        <w:pStyle w:val="text"/>
        <w:ind w:firstLine="720"/>
      </w:pPr>
      <w:r>
        <w:t xml:space="preserve">(Пункт 1 статьи 8 дополнен подпунктом 9.1 решением Думы Елизовского муниципального района </w:t>
      </w:r>
      <w:hyperlink r:id="rId97" w:tgtFrame="_self" w:history="1">
        <w:r>
          <w:rPr>
            <w:rStyle w:val="Hyperlink"/>
            <w:rFonts w:cs="Arial"/>
          </w:rPr>
          <w:t>от 18.04.2011 №12</w:t>
        </w:r>
      </w:hyperlink>
      <w:r>
        <w:t>)</w:t>
      </w:r>
    </w:p>
    <w:p w:rsidR="00EE037D" w:rsidRDefault="00EE037D" w:rsidP="00DA3530">
      <w:pPr>
        <w:pStyle w:val="text"/>
        <w:ind w:firstLine="720"/>
      </w:pPr>
      <w:r>
        <w:rPr>
          <w:bCs/>
          <w:szCs w:val="28"/>
        </w:rPr>
        <w:t xml:space="preserve">9.2) </w:t>
      </w:r>
      <w:r>
        <w:rPr>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 xml:space="preserve"> </w:t>
      </w:r>
    </w:p>
    <w:p w:rsidR="00EE037D" w:rsidRDefault="00EE037D" w:rsidP="00DA3530">
      <w:pPr>
        <w:pStyle w:val="text"/>
        <w:ind w:firstLine="720"/>
      </w:pPr>
      <w:r>
        <w:t xml:space="preserve">(Пункт 1 статьи 8 дополнен подпунктом 9.2 решением Думы Елизовского муниципального района </w:t>
      </w:r>
      <w:hyperlink r:id="rId98" w:tgtFrame="_self" w:history="1">
        <w:r>
          <w:rPr>
            <w:rStyle w:val="Hyperlink"/>
            <w:rFonts w:cs="Arial"/>
          </w:rPr>
          <w:t>от 06.12.2013 №130</w:t>
        </w:r>
      </w:hyperlink>
      <w:r>
        <w:t>)</w:t>
      </w:r>
    </w:p>
    <w:p w:rsidR="00EE037D" w:rsidRDefault="00EE037D" w:rsidP="00DA3530">
      <w:pPr>
        <w:pStyle w:val="text"/>
        <w:ind w:firstLine="720"/>
      </w:pPr>
      <w:r>
        <w:t xml:space="preserve">(Подпункт 9.2 пункта 1 статьи 8 в редакции решения Думы Елизовского муниципального района </w:t>
      </w:r>
      <w:hyperlink r:id="rId99" w:tgtFrame="_self" w:history="1">
        <w:r>
          <w:rPr>
            <w:rStyle w:val="Hyperlink"/>
            <w:rFonts w:cs="Arial"/>
          </w:rPr>
          <w:t>от 01.07.2015 №203</w:t>
        </w:r>
      </w:hyperlink>
      <w:r>
        <w:t>)</w:t>
      </w:r>
    </w:p>
    <w:p w:rsidR="00EE037D" w:rsidRDefault="00EE037D" w:rsidP="00DA3530">
      <w:pPr>
        <w:pStyle w:val="text"/>
        <w:ind w:firstLine="720"/>
      </w:pPr>
      <w:r>
        <w:t xml:space="preserve">10) иными полномочиями в соответствии с Федеральным законом </w:t>
      </w:r>
      <w:hyperlink r:id="rId100" w:tgtFrame="_self" w:history="1">
        <w:r>
          <w:rPr>
            <w:rStyle w:val="Hyperlink"/>
            <w:rFonts w:cs="Arial"/>
          </w:rPr>
          <w:t>«Об общих принципах организации местного самоуправления в Российской Федерации»</w:t>
        </w:r>
      </w:hyperlink>
      <w:r>
        <w:t xml:space="preserve"> и настоящим Уставом.</w:t>
      </w:r>
    </w:p>
    <w:p w:rsidR="00EE037D" w:rsidRDefault="00EE037D" w:rsidP="00DA3530">
      <w:pPr>
        <w:pStyle w:val="text"/>
        <w:ind w:firstLine="720"/>
      </w:pPr>
      <w: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EE037D" w:rsidRDefault="00EE037D" w:rsidP="00DA3530">
      <w:pPr>
        <w:pStyle w:val="text"/>
        <w:ind w:firstLine="720"/>
      </w:pPr>
      <w: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E037D" w:rsidRDefault="00EE037D" w:rsidP="00DA3530">
      <w:pPr>
        <w:pStyle w:val="article"/>
        <w:ind w:firstLine="720"/>
      </w:pPr>
      <w:r>
        <w:rPr>
          <w:b/>
          <w:bCs/>
        </w:rPr>
        <w:t>Статья 9. Осуществление органами местного самоуправления Елизовского муниципального района отдельных государственных полномочий</w:t>
      </w:r>
    </w:p>
    <w:p w:rsidR="00EE037D" w:rsidRDefault="00EE037D" w:rsidP="00DA3530">
      <w:pPr>
        <w:pStyle w:val="text"/>
        <w:ind w:firstLine="720"/>
      </w:pPr>
      <w: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E037D" w:rsidRDefault="00EE037D" w:rsidP="00DA3530">
      <w:pPr>
        <w:pStyle w:val="text"/>
        <w:ind w:firstLine="720"/>
      </w:pPr>
      <w:r>
        <w:t>(Статья 9 в редакции решения Думы Елизовского муниципального района от 26.09.2009 №196)</w:t>
      </w:r>
    </w:p>
    <w:p w:rsidR="00EE037D" w:rsidRDefault="00EE037D" w:rsidP="00DA3530">
      <w:pPr>
        <w:pStyle w:val="article"/>
        <w:ind w:firstLine="720"/>
      </w:pPr>
      <w:r>
        <w:rPr>
          <w:b/>
          <w:bCs/>
        </w:rPr>
        <w:t>Статья 10. Межмуниципальные, межрегиональные, международные и внешнеэкономические связи Елизовского муниципального района</w:t>
      </w:r>
    </w:p>
    <w:p w:rsidR="00EE037D" w:rsidRDefault="00EE037D" w:rsidP="00DA3530">
      <w:pPr>
        <w:pStyle w:val="text"/>
        <w:ind w:firstLine="720"/>
      </w:pPr>
      <w: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EE037D" w:rsidRDefault="00EE037D" w:rsidP="00DA3530">
      <w:pPr>
        <w:pStyle w:val="text"/>
        <w:ind w:firstLine="720"/>
      </w:pPr>
      <w:r>
        <w:t xml:space="preserve">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01" w:tgtFrame="_self" w:history="1">
        <w:r>
          <w:rPr>
            <w:rStyle w:val="Hyperlink"/>
            <w:rFonts w:cs="Arial"/>
          </w:rPr>
          <w:t>Конституцией Российской Федерации</w:t>
        </w:r>
      </w:hyperlink>
      <w:r>
        <w:t>, федеральными законами и законами Камчатского края.</w:t>
      </w:r>
    </w:p>
    <w:p w:rsidR="00EE037D" w:rsidRDefault="00EE037D" w:rsidP="00DA3530">
      <w:pPr>
        <w:pStyle w:val="text"/>
        <w:ind w:firstLine="720"/>
      </w:pPr>
      <w: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EE037D" w:rsidRDefault="00EE037D" w:rsidP="00DA3530">
      <w:pPr>
        <w:pStyle w:val="text"/>
        <w:ind w:firstLine="720"/>
      </w:pPr>
      <w:r>
        <w:t>4. Органы местного самоуправления муниципального района вправе участвовать в межмуниципальных объединениях, межмуниципальных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EE037D" w:rsidRDefault="00EE037D" w:rsidP="00DA3530">
      <w:pPr>
        <w:pStyle w:val="text"/>
        <w:ind w:firstLine="720"/>
      </w:pPr>
      <w:r>
        <w:t>Указанные межмуниципальные объединения не могут наделяться полномочиями органов местного самоуправления.</w:t>
      </w:r>
    </w:p>
    <w:p w:rsidR="00EE037D" w:rsidRDefault="00EE037D" w:rsidP="00DA3530">
      <w:pPr>
        <w:adjustRightInd w:val="0"/>
        <w:ind w:firstLine="709"/>
        <w:rPr>
          <w:i/>
        </w:rPr>
      </w:pPr>
      <w:r>
        <w:rPr>
          <w:i/>
        </w:rPr>
        <w:t xml:space="preserve">(Изменения, внесенные в подпункт 3 пункта 3, абзац третий пункта 4 статьи 11 решением Думы Елизовского муниципального района </w:t>
      </w:r>
      <w:hyperlink r:id="rId102"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chapter"/>
        <w:ind w:firstLine="720"/>
      </w:pPr>
      <w:r>
        <w:rPr>
          <w:b/>
          <w:bCs/>
        </w:rPr>
        <w:t xml:space="preserve">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 </w:t>
      </w:r>
    </w:p>
    <w:p w:rsidR="00EE037D" w:rsidRDefault="00EE037D" w:rsidP="00DA3530">
      <w:pPr>
        <w:pStyle w:val="article"/>
        <w:ind w:firstLine="720"/>
      </w:pPr>
      <w:r>
        <w:rPr>
          <w:b/>
          <w:bCs/>
        </w:rPr>
        <w:t xml:space="preserve">Статья 11. Местный референдум в Елизовском муниципальном районе </w:t>
      </w:r>
    </w:p>
    <w:p w:rsidR="00EE037D" w:rsidRDefault="00EE037D" w:rsidP="00DA3530">
      <w:pPr>
        <w:pStyle w:val="text"/>
        <w:ind w:firstLine="720"/>
      </w:pPr>
      <w:r>
        <w:t>1. В целях решения непосредственно населением вопросов местного значения муниципального района проводится местный референдум.</w:t>
      </w:r>
    </w:p>
    <w:p w:rsidR="00EE037D" w:rsidRDefault="00EE037D" w:rsidP="00DA3530">
      <w:pPr>
        <w:pStyle w:val="text"/>
        <w:ind w:firstLine="720"/>
      </w:pPr>
      <w:r>
        <w:t>2. Местный референдум проводится на всей территории муниципального района.</w:t>
      </w:r>
    </w:p>
    <w:p w:rsidR="00EE037D" w:rsidRDefault="00EE037D" w:rsidP="00DA3530">
      <w:pPr>
        <w:pStyle w:val="text"/>
        <w:ind w:firstLine="720"/>
      </w:pPr>
      <w:r>
        <w:t xml:space="preserve">3. Решение о назначении местного референдума принимается </w:t>
      </w:r>
      <w:r>
        <w:rPr>
          <w:szCs w:val="28"/>
        </w:rPr>
        <w:t>Думой Елизовского муниципального района (далее – районная Дума)</w:t>
      </w:r>
      <w:r>
        <w:t xml:space="preserve"> в течение 30 дней со дня поступления в районную Думу документов, на основании которых назначается местный референдум.</w:t>
      </w:r>
    </w:p>
    <w:p w:rsidR="00EE037D" w:rsidRDefault="00EE037D" w:rsidP="00DA3530">
      <w:pPr>
        <w:pStyle w:val="text"/>
        <w:ind w:firstLine="720"/>
      </w:pPr>
      <w:r>
        <w:t xml:space="preserve">(Абзац первый пункта 3 статьи 11 в редакции решения Думы Елизовского муниципального района </w:t>
      </w:r>
      <w:hyperlink r:id="rId103" w:tgtFrame="_self" w:history="1">
        <w:r>
          <w:rPr>
            <w:rStyle w:val="Hyperlink"/>
            <w:rFonts w:cs="Arial"/>
          </w:rPr>
          <w:t>от 27.04.2016 №253</w:t>
        </w:r>
      </w:hyperlink>
      <w:r>
        <w:t>)</w:t>
      </w:r>
    </w:p>
    <w:p w:rsidR="00EE037D" w:rsidRDefault="00EE037D" w:rsidP="00DA3530">
      <w:pPr>
        <w:pStyle w:val="text"/>
        <w:ind w:firstLine="720"/>
      </w:pPr>
      <w:r>
        <w:t>Правом инициирования проведения местного референдума обладают:</w:t>
      </w:r>
    </w:p>
    <w:p w:rsidR="00EE037D" w:rsidRDefault="00EE037D" w:rsidP="00DA3530">
      <w:pPr>
        <w:pStyle w:val="text"/>
        <w:ind w:firstLine="720"/>
      </w:pPr>
      <w:r>
        <w:t>1) граждане Российской Федерации, имеющие право на участие в местном референдуме;</w:t>
      </w:r>
    </w:p>
    <w:p w:rsidR="00EE037D" w:rsidRDefault="00EE037D" w:rsidP="00DA3530">
      <w:pPr>
        <w:pStyle w:val="text"/>
        <w:ind w:firstLine="720"/>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037D" w:rsidRDefault="00EE037D" w:rsidP="00DA3530">
      <w:pPr>
        <w:pStyle w:val="text"/>
        <w:ind w:firstLine="720"/>
      </w:pPr>
      <w:r>
        <w:t>3) районная Дума и Глава администрации, выдвинувшие такую инициативу совместно.</w:t>
      </w:r>
    </w:p>
    <w:p w:rsidR="00EE037D" w:rsidRDefault="00EE037D" w:rsidP="00DA3530">
      <w:pPr>
        <w:pStyle w:val="text"/>
        <w:ind w:firstLine="720"/>
      </w:pPr>
      <w:r>
        <w:t xml:space="preserve">(Подпункт 3 пункта 3 статьи 11 в редакции решения Думы Елизовского муниципального района </w:t>
      </w:r>
      <w:hyperlink r:id="rId104" w:tgtFrame="_self" w:history="1">
        <w:r>
          <w:rPr>
            <w:rStyle w:val="Hyperlink"/>
            <w:rFonts w:cs="Arial"/>
          </w:rPr>
          <w:t>от 18.04.2011 №12</w:t>
        </w:r>
      </w:hyperlink>
      <w:r>
        <w:t>)</w:t>
      </w:r>
    </w:p>
    <w:p w:rsidR="00EE037D" w:rsidRDefault="00EE037D" w:rsidP="00DA3530">
      <w:pPr>
        <w:pStyle w:val="text"/>
        <w:ind w:firstLine="720"/>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05" w:tgtFrame="_self" w:history="1">
        <w:r>
          <w:rPr>
            <w:rStyle w:val="Hyperlink"/>
            <w:rFonts w:cs="Arial"/>
          </w:rPr>
          <w:t>пункте 2 части</w:t>
        </w:r>
      </w:hyperlink>
      <w:r>
        <w:t xml:space="preserve"> 3 настоящей статьи, является сбор подписей в поддержку данной инициативы, количество которых устанавливается законом Камчатского края.</w:t>
      </w:r>
    </w:p>
    <w:p w:rsidR="00EE037D" w:rsidRDefault="00EE037D" w:rsidP="00DA3530">
      <w:pPr>
        <w:pStyle w:val="text"/>
        <w:ind w:firstLine="720"/>
      </w:pPr>
      <w:r>
        <w:t xml:space="preserve">(абзац 1 пункта 4 статьи 11 в ред. решения Думы Елизовского муниципального района </w:t>
      </w:r>
      <w:hyperlink r:id="rId106" w:tgtFrame="_self" w:history="1">
        <w:r>
          <w:rPr>
            <w:rStyle w:val="Hyperlink"/>
            <w:rFonts w:cs="Arial"/>
          </w:rPr>
          <w:t>от 08.06.2007 № 425</w:t>
        </w:r>
      </w:hyperlink>
      <w:r>
        <w:t>)</w:t>
      </w:r>
    </w:p>
    <w:p w:rsidR="00EE037D" w:rsidRDefault="00EE037D" w:rsidP="00DA3530">
      <w:pPr>
        <w:pStyle w:val="text"/>
        <w:ind w:firstLine="720"/>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r:id="rId107" w:tgtFrame="_self" w:history="1">
        <w:r>
          <w:rPr>
            <w:rStyle w:val="Hyperlink"/>
            <w:rFonts w:cs="Arial"/>
          </w:rPr>
          <w:t>пункте 2</w:t>
        </w:r>
      </w:hyperlink>
      <w:r>
        <w:t xml:space="preserve">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EE037D" w:rsidRDefault="00EE037D" w:rsidP="00DA3530">
      <w:pPr>
        <w:pStyle w:val="text"/>
        <w:ind w:firstLine="720"/>
      </w:pPr>
      <w:r>
        <w:rPr>
          <w:color w:val="000000"/>
          <w:szCs w:val="28"/>
        </w:rPr>
        <w:t>Инициатива проведения местного референдума, выдвинутая совместно районной Думой и главой администрации, оформляется правовыми актами районной Думы и главы администрации.</w:t>
      </w:r>
    </w:p>
    <w:p w:rsidR="00EE037D" w:rsidRDefault="00EE037D" w:rsidP="00DA3530">
      <w:pPr>
        <w:pStyle w:val="text"/>
        <w:ind w:firstLine="720"/>
      </w:pPr>
      <w:r>
        <w:t xml:space="preserve">(Абзац третий пункта 4 статьи 11 в редакции решения Думы Елизовского муниципального района </w:t>
      </w:r>
      <w:hyperlink r:id="rId108" w:tgtFrame="_self" w:history="1">
        <w:r>
          <w:rPr>
            <w:rStyle w:val="Hyperlink"/>
            <w:rFonts w:cs="Arial"/>
          </w:rPr>
          <w:t>от 18.04.2011 №12</w:t>
        </w:r>
      </w:hyperlink>
      <w:r>
        <w:t>)</w:t>
      </w:r>
    </w:p>
    <w:p w:rsidR="00EE037D" w:rsidRDefault="00EE037D" w:rsidP="00DA3530">
      <w:pPr>
        <w:pStyle w:val="text"/>
        <w:ind w:firstLine="720"/>
      </w:pPr>
      <w:r>
        <w:t>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EE037D" w:rsidRDefault="00EE037D" w:rsidP="00DA3530">
      <w:pPr>
        <w:pStyle w:val="text"/>
        <w:ind w:firstLine="720"/>
      </w:pPr>
      <w:r>
        <w:t>(Пункт 5 статьи 11 в редакции решения Думы Елизовского муниципального района от 26.09.2009 №196)</w:t>
      </w:r>
    </w:p>
    <w:p w:rsidR="00EE037D" w:rsidRDefault="00EE037D" w:rsidP="00DA3530">
      <w:pPr>
        <w:pStyle w:val="text"/>
        <w:ind w:firstLine="720"/>
      </w:pPr>
      <w:r>
        <w:t>6. Итоги голосования и принятое на местном референдуме решение подлежат официальному опубликованию.</w:t>
      </w:r>
    </w:p>
    <w:p w:rsidR="00EE037D" w:rsidRDefault="00EE037D" w:rsidP="00DA3530">
      <w:pPr>
        <w:pStyle w:val="text"/>
        <w:ind w:firstLine="720"/>
      </w:pPr>
      <w: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E037D" w:rsidRDefault="00EE037D" w:rsidP="00DA3530">
      <w:pPr>
        <w:pStyle w:val="text"/>
        <w:ind w:firstLine="720"/>
      </w:pPr>
      <w: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037D" w:rsidRDefault="00EE037D" w:rsidP="00DA3530">
      <w:pPr>
        <w:pStyle w:val="text"/>
        <w:ind w:firstLine="720"/>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E037D" w:rsidRDefault="00EE037D" w:rsidP="00DA3530">
      <w:pPr>
        <w:pStyle w:val="text"/>
        <w:ind w:firstLine="720"/>
      </w:pPr>
      <w: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EE037D" w:rsidRDefault="00EE037D" w:rsidP="00DA3530">
      <w:pPr>
        <w:adjustRightInd w:val="0"/>
        <w:ind w:firstLine="709"/>
        <w:rPr>
          <w:i/>
        </w:rPr>
      </w:pPr>
      <w:r>
        <w:rPr>
          <w:i/>
        </w:rPr>
        <w:t xml:space="preserve">(Изменения, внесенные в пункт 1 статьи 12 решением Думы Елизовского муниципального района </w:t>
      </w:r>
      <w:hyperlink r:id="rId109"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12. Районные муниципальные выборы в Елизовском муниципальном районе</w:t>
      </w:r>
    </w:p>
    <w:p w:rsidR="00EE037D" w:rsidRDefault="00EE037D" w:rsidP="00DA3530">
      <w:pPr>
        <w:pStyle w:val="text"/>
        <w:ind w:firstLine="720"/>
      </w:pPr>
      <w:r>
        <w:rPr>
          <w:color w:val="000000"/>
          <w:szCs w:val="28"/>
        </w:rPr>
        <w:t>1. Районные муниципальные выборы (далее - районные выборы) проводятся в целях избрания выборных должностных лиц и членов выборных органов местного самоуправления на основе всеобщего равного и прямого избирательного права при тайном голосовании.</w:t>
      </w:r>
      <w:r>
        <w:t xml:space="preserve"> </w:t>
      </w:r>
    </w:p>
    <w:p w:rsidR="00EE037D" w:rsidRDefault="00EE037D" w:rsidP="00DA3530">
      <w:pPr>
        <w:pStyle w:val="text"/>
        <w:ind w:firstLine="720"/>
      </w:pPr>
      <w:r>
        <w:t xml:space="preserve">(Пункт 1 статьи 12 в редакции решения Думы Елизовского муниципального района </w:t>
      </w:r>
      <w:hyperlink r:id="rId110" w:tgtFrame="_self" w:history="1">
        <w:r>
          <w:rPr>
            <w:rStyle w:val="Hyperlink"/>
            <w:rFonts w:cs="Arial"/>
          </w:rPr>
          <w:t>от 18.04.2011 №12</w:t>
        </w:r>
      </w:hyperlink>
      <w:r>
        <w:t>)</w:t>
      </w:r>
    </w:p>
    <w:p w:rsidR="00EE037D" w:rsidRDefault="00EE037D" w:rsidP="00DA3530">
      <w:pPr>
        <w:pStyle w:val="text"/>
        <w:ind w:firstLine="720"/>
      </w:pPr>
      <w: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 избирательной комиссией муниципального района или судом.</w:t>
      </w:r>
    </w:p>
    <w:p w:rsidR="00EE037D" w:rsidRDefault="00EE037D" w:rsidP="00DA3530">
      <w:pPr>
        <w:pStyle w:val="text"/>
        <w:ind w:firstLine="720"/>
      </w:pPr>
      <w: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EE037D" w:rsidRDefault="00EE037D" w:rsidP="00DA3530">
      <w:pPr>
        <w:pStyle w:val="text"/>
        <w:ind w:firstLine="720"/>
      </w:pPr>
      <w:r>
        <w:t>4. Итоги районных выборов подлежат официальному опубликованию.</w:t>
      </w:r>
    </w:p>
    <w:p w:rsidR="00EE037D" w:rsidRDefault="00EE037D" w:rsidP="00DA3530">
      <w:pPr>
        <w:ind w:firstLine="720"/>
        <w:rPr>
          <w:b/>
          <w:bCs/>
          <w:sz w:val="26"/>
          <w:szCs w:val="28"/>
        </w:rPr>
      </w:pPr>
      <w:r>
        <w:rPr>
          <w:b/>
          <w:bCs/>
          <w:sz w:val="26"/>
          <w:szCs w:val="28"/>
        </w:rPr>
        <w:t>Статья 13. Голосование по вопросам изменения границ или преобразования Елизовского муниципального района</w:t>
      </w:r>
    </w:p>
    <w:p w:rsidR="00EE037D" w:rsidRDefault="00EE037D" w:rsidP="00DA3530">
      <w:pPr>
        <w:ind w:firstLine="720"/>
        <w:rPr>
          <w:color w:val="000000"/>
          <w:sz w:val="24"/>
          <w:szCs w:val="28"/>
        </w:rPr>
      </w:pPr>
      <w:r>
        <w:rPr>
          <w:color w:val="000000"/>
          <w:szCs w:val="28"/>
        </w:rPr>
        <w:t xml:space="preserve">1. В случаях, предусмотренных Федеральным законом </w:t>
      </w:r>
      <w:hyperlink r:id="rId111" w:tgtFrame="_self" w:history="1">
        <w:r>
          <w:rPr>
            <w:rStyle w:val="Hyperlink"/>
            <w:szCs w:val="28"/>
          </w:rPr>
          <w:t>«Об общих принципах организации местного самоуправления в Российской Федерации»</w:t>
        </w:r>
      </w:hyperlink>
      <w:r>
        <w:rPr>
          <w:color w:val="000000"/>
          <w:szCs w:val="28"/>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EE037D" w:rsidRDefault="00EE037D" w:rsidP="00DA3530">
      <w:pPr>
        <w:ind w:firstLine="720"/>
        <w:rPr>
          <w:color w:val="000000"/>
          <w:szCs w:val="28"/>
        </w:rPr>
      </w:pPr>
      <w:r>
        <w:rPr>
          <w:color w:val="000000"/>
          <w:szCs w:val="28"/>
        </w:rPr>
        <w:t xml:space="preserve">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12" w:tgtFrame="_self" w:history="1">
        <w:r>
          <w:rPr>
            <w:rStyle w:val="Hyperlink"/>
            <w:szCs w:val="28"/>
          </w:rPr>
          <w:t>«Об общих принципах организации местного самоуправления в Российской Федерации»</w:t>
        </w:r>
      </w:hyperlink>
      <w:r>
        <w:rPr>
          <w:color w:val="000000"/>
          <w:szCs w:val="28"/>
        </w:rPr>
        <w:t>.</w:t>
      </w:r>
    </w:p>
    <w:p w:rsidR="00EE037D" w:rsidRDefault="00EE037D" w:rsidP="00DA3530">
      <w:pPr>
        <w:ind w:firstLine="720"/>
        <w:rPr>
          <w:color w:val="000000"/>
          <w:szCs w:val="28"/>
        </w:rPr>
      </w:pPr>
      <w:r>
        <w:rPr>
          <w:color w:val="000000"/>
          <w:szCs w:val="28"/>
        </w:rPr>
        <w:t xml:space="preserve">3. Голосование по вопросам изменения границ или преобразования муниципального района назначается районной Думой и проводится в порядке, установленном федеральным законом и законом Камчатского края «О местном референдуме в Камчатском крае», с учетом особенностей, установленных Федеральным законом </w:t>
      </w:r>
      <w:hyperlink r:id="rId113" w:tgtFrame="_self" w:history="1">
        <w:r>
          <w:rPr>
            <w:rStyle w:val="Hyperlink"/>
            <w:szCs w:val="28"/>
          </w:rPr>
          <w:t>«Об общих принципах организации местного самоуправления в Российской Федерации»</w:t>
        </w:r>
      </w:hyperlink>
      <w:r>
        <w:rPr>
          <w:color w:val="000000"/>
          <w:szCs w:val="28"/>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EE037D" w:rsidRDefault="00EE037D" w:rsidP="00DA3530">
      <w:pPr>
        <w:ind w:firstLine="720"/>
        <w:rPr>
          <w:color w:val="000000"/>
          <w:szCs w:val="28"/>
        </w:rPr>
      </w:pPr>
      <w:r>
        <w:rPr>
          <w:color w:val="000000"/>
          <w:szCs w:val="28"/>
        </w:rPr>
        <w:t>4.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EE037D" w:rsidRDefault="00EE037D" w:rsidP="00DA3530">
      <w:pPr>
        <w:pStyle w:val="text"/>
        <w:ind w:firstLine="720"/>
      </w:pPr>
      <w:r>
        <w:rPr>
          <w:color w:val="000000"/>
          <w:szCs w:val="28"/>
        </w:rPr>
        <w:t>5. Итоги голосования по вопросам изменения границ или преобразования муниципального района и принятые решения подлежат официальному опубликованию.</w:t>
      </w:r>
    </w:p>
    <w:p w:rsidR="00EE037D" w:rsidRDefault="00EE037D" w:rsidP="00DA3530">
      <w:pPr>
        <w:pStyle w:val="article"/>
        <w:ind w:firstLine="720"/>
        <w:rPr>
          <w:b/>
          <w:bCs/>
          <w:sz w:val="24"/>
          <w:szCs w:val="24"/>
        </w:rPr>
      </w:pPr>
      <w:r>
        <w:rPr>
          <w:sz w:val="24"/>
          <w:szCs w:val="24"/>
        </w:rPr>
        <w:t xml:space="preserve">(Статья 13 в редакции решения Думы Елизовского муниципального района </w:t>
      </w:r>
      <w:hyperlink r:id="rId114" w:tgtFrame="_self" w:history="1">
        <w:r>
          <w:rPr>
            <w:rStyle w:val="Hyperlink"/>
            <w:rFonts w:cs="Arial"/>
            <w:sz w:val="24"/>
            <w:szCs w:val="24"/>
          </w:rPr>
          <w:t>от 18.04.2011 №12</w:t>
        </w:r>
      </w:hyperlink>
      <w:r>
        <w:rPr>
          <w:sz w:val="24"/>
          <w:szCs w:val="24"/>
        </w:rPr>
        <w:t>)</w:t>
      </w:r>
    </w:p>
    <w:p w:rsidR="00EE037D" w:rsidRDefault="00EE037D" w:rsidP="00DA3530">
      <w:pPr>
        <w:pStyle w:val="article"/>
        <w:ind w:firstLine="720"/>
      </w:pPr>
      <w:r>
        <w:rPr>
          <w:b/>
          <w:bCs/>
        </w:rPr>
        <w:t>Статья 14. Правотворческая инициатива граждан в Елизовском муниципальном районе</w:t>
      </w:r>
    </w:p>
    <w:p w:rsidR="00EE037D" w:rsidRDefault="00EE037D" w:rsidP="00DA3530">
      <w:pPr>
        <w:pStyle w:val="text"/>
        <w:ind w:firstLine="720"/>
      </w:pPr>
      <w: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EE037D" w:rsidRDefault="00EE037D" w:rsidP="00DA3530">
      <w:pPr>
        <w:pStyle w:val="text"/>
        <w:ind w:firstLine="720"/>
      </w:pPr>
      <w:r>
        <w:t xml:space="preserve">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 </w:t>
      </w:r>
    </w:p>
    <w:p w:rsidR="00EE037D" w:rsidRDefault="00EE037D" w:rsidP="00DA3530">
      <w:pPr>
        <w:pStyle w:val="text"/>
        <w:ind w:firstLine="720"/>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EE037D" w:rsidRDefault="00EE037D" w:rsidP="00DA3530">
      <w:pPr>
        <w:pStyle w:val="text"/>
        <w:ind w:firstLine="720"/>
      </w:pPr>
      <w: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E037D" w:rsidRDefault="00EE037D" w:rsidP="00DA3530">
      <w:pPr>
        <w:pStyle w:val="text"/>
        <w:ind w:firstLine="720"/>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37D" w:rsidRDefault="00EE037D" w:rsidP="00DA3530">
      <w:pPr>
        <w:pStyle w:val="article"/>
        <w:ind w:firstLine="720"/>
      </w:pPr>
      <w:r>
        <w:rPr>
          <w:b/>
          <w:bCs/>
        </w:rPr>
        <w:t>Статья 15. Территориальное общественное самоуправление в Елизовском муниципальном районе</w:t>
      </w:r>
    </w:p>
    <w:p w:rsidR="00EE037D" w:rsidRDefault="00EE037D" w:rsidP="00DA3530">
      <w:pPr>
        <w:pStyle w:val="text"/>
        <w:ind w:firstLine="720"/>
      </w:pPr>
      <w:r>
        <w:t>1. Под территориальным общественным самоуправлением понимается самоорганизация граждан по месту их жительства на части территорий поселений Елизовского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EE037D" w:rsidRDefault="00EE037D" w:rsidP="00DA3530">
      <w:pPr>
        <w:pStyle w:val="text"/>
        <w:ind w:firstLine="720"/>
      </w:pPr>
      <w:r>
        <w:t>2. Границы территории, на которой осуществляется территориальное общественное самоуправление, устанавливаются представительными органами поселений Елизовского муниципального района по предложению населения, проживающего на соответствующей территории.</w:t>
      </w:r>
    </w:p>
    <w:p w:rsidR="00EE037D" w:rsidRDefault="00EE037D" w:rsidP="00DA3530">
      <w:pPr>
        <w:pStyle w:val="text"/>
        <w:ind w:firstLine="720"/>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37D" w:rsidRDefault="00EE037D" w:rsidP="00DA3530">
      <w:pPr>
        <w:pStyle w:val="text"/>
        <w:ind w:firstLine="720"/>
      </w:pPr>
      <w:r>
        <w:t xml:space="preserve">(Пункт 3 статьи 15 в редакции решения Думы Елизовского муниципального района </w:t>
      </w:r>
      <w:hyperlink r:id="rId115" w:tgtFrame="_self" w:history="1">
        <w:r>
          <w:rPr>
            <w:rStyle w:val="Hyperlink"/>
            <w:rFonts w:cs="Arial"/>
          </w:rPr>
          <w:t>от 01.07.2015 №203</w:t>
        </w:r>
      </w:hyperlink>
      <w:r>
        <w:t>)</w:t>
      </w:r>
    </w:p>
    <w:p w:rsidR="00EE037D" w:rsidRDefault="00EE037D" w:rsidP="00DA3530">
      <w:pPr>
        <w:pStyle w:val="text"/>
        <w:ind w:firstLine="720"/>
      </w:pPr>
      <w: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037D" w:rsidRDefault="00EE037D" w:rsidP="00DA3530">
      <w:pPr>
        <w:pStyle w:val="text"/>
        <w:ind w:firstLine="720"/>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EE037D" w:rsidRDefault="00EE037D" w:rsidP="00DA3530">
      <w:pPr>
        <w:pStyle w:val="text"/>
        <w:ind w:firstLine="720"/>
      </w:pPr>
      <w:r>
        <w:t xml:space="preserve">(пункт 5 статьи 15 в ред. решения Думы Елизовского муниципального района </w:t>
      </w:r>
      <w:hyperlink r:id="rId116" w:tgtFrame="_self" w:history="1">
        <w:r>
          <w:rPr>
            <w:rStyle w:val="Hyperlink"/>
            <w:rFonts w:cs="Arial"/>
          </w:rPr>
          <w:t>от 08.06.2007 № 425</w:t>
        </w:r>
      </w:hyperlink>
      <w:r>
        <w:t>)</w:t>
      </w:r>
    </w:p>
    <w:p w:rsidR="00EE037D" w:rsidRDefault="00EE037D" w:rsidP="00DA3530">
      <w:pPr>
        <w:pStyle w:val="article"/>
        <w:ind w:firstLine="720"/>
      </w:pPr>
      <w:r>
        <w:rPr>
          <w:b/>
          <w:bCs/>
        </w:rPr>
        <w:t>Статья 16. Публичные слушания в Елизовском муниципальном районе</w:t>
      </w:r>
    </w:p>
    <w:p w:rsidR="00EE037D" w:rsidRDefault="00EE037D" w:rsidP="00DA3530">
      <w:pPr>
        <w:pStyle w:val="text"/>
        <w:ind w:firstLine="720"/>
      </w:pPr>
      <w:r>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EE037D" w:rsidRDefault="00EE037D" w:rsidP="00DA3530">
      <w:pPr>
        <w:pStyle w:val="text"/>
        <w:ind w:firstLine="720"/>
      </w:pPr>
      <w:r>
        <w:t>2. Публичные слушания проводятся по инициативе населения, районной Думы или Главы района.</w:t>
      </w:r>
    </w:p>
    <w:p w:rsidR="00EE037D" w:rsidRDefault="00EE037D" w:rsidP="00DA3530">
      <w:pPr>
        <w:pStyle w:val="text"/>
        <w:ind w:firstLine="720"/>
      </w:pPr>
      <w: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EE037D" w:rsidRDefault="00EE037D" w:rsidP="00DA3530">
      <w:pPr>
        <w:pStyle w:val="text"/>
        <w:ind w:firstLine="720"/>
      </w:pPr>
      <w:r>
        <w:t>3. На публичные слушания в обязательном порядке выносятся:</w:t>
      </w:r>
    </w:p>
    <w:p w:rsidR="00EE037D" w:rsidRDefault="00EE037D" w:rsidP="00DA3530">
      <w:pPr>
        <w:pStyle w:val="text"/>
        <w:ind w:firstLine="720"/>
      </w:pPr>
      <w:r>
        <w:t xml:space="preserve">1) проект устава муниципального района или муниципального правового акта о внесении изменений и (или)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7" w:tgtFrame="_self" w:history="1">
        <w:r>
          <w:rPr>
            <w:rStyle w:val="Hyperlink"/>
            <w:rFonts w:cs="Arial"/>
          </w:rPr>
          <w:t>Конституцией Российской Федерации</w:t>
        </w:r>
      </w:hyperlink>
      <w:r>
        <w:t>, федеральными законами;</w:t>
      </w:r>
    </w:p>
    <w:p w:rsidR="00EE037D" w:rsidRDefault="00EE037D" w:rsidP="00DA3530">
      <w:pPr>
        <w:pStyle w:val="text"/>
        <w:ind w:firstLine="720"/>
      </w:pPr>
      <w:r>
        <w:t>(Подпункт 1 пункта 3 статьи 16 в редакции решения Думы Елизовского муниципального района от 21.04.2008 №629)</w:t>
      </w:r>
    </w:p>
    <w:p w:rsidR="00EE037D" w:rsidRDefault="00EE037D" w:rsidP="00DA3530">
      <w:pPr>
        <w:pStyle w:val="text"/>
        <w:ind w:firstLine="720"/>
      </w:pPr>
      <w:r>
        <w:t>2) проект бюджета муниципального района и отчета о его исполнении;</w:t>
      </w:r>
    </w:p>
    <w:p w:rsidR="00EE037D" w:rsidRDefault="00EE037D" w:rsidP="00DA3530">
      <w:pPr>
        <w:pStyle w:val="text"/>
        <w:ind w:firstLine="720"/>
      </w:pPr>
      <w:r>
        <w:t xml:space="preserve">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w:t>
      </w:r>
      <w:r>
        <w:rPr>
          <w:szCs w:val="28"/>
        </w:rPr>
        <w:t xml:space="preserve">за исключением случаев, предусмотренных </w:t>
      </w:r>
      <w:hyperlink r:id="rId118" w:tgtFrame="_self" w:history="1">
        <w:r>
          <w:rPr>
            <w:rStyle w:val="Hyperlink"/>
            <w:rFonts w:cs="Arial"/>
            <w:szCs w:val="23"/>
          </w:rPr>
          <w:t>Градостроительным кодексом Российской Федерации</w:t>
        </w:r>
      </w:hyperlink>
      <w:r>
        <w:rPr>
          <w:szCs w:val="28"/>
        </w:rPr>
        <w:t xml:space="preserve">, </w:t>
      </w:r>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037D" w:rsidRDefault="00EE037D" w:rsidP="00DA3530">
      <w:pPr>
        <w:pStyle w:val="text"/>
        <w:ind w:firstLine="720"/>
      </w:pPr>
      <w:r>
        <w:rPr>
          <w:bCs/>
          <w:szCs w:val="28"/>
        </w:rPr>
        <w:t>(Подпункт 3 п</w:t>
      </w:r>
      <w:r>
        <w:t xml:space="preserve">ункта 3 статьи 16 в редакции </w:t>
      </w:r>
      <w:r>
        <w:rPr>
          <w:bCs/>
          <w:szCs w:val="28"/>
        </w:rPr>
        <w:t>р</w:t>
      </w:r>
      <w:r>
        <w:t xml:space="preserve">ешения Думы Елизовского муниципального района </w:t>
      </w:r>
      <w:hyperlink r:id="rId119" w:tgtFrame="_self" w:history="1">
        <w:r>
          <w:rPr>
            <w:rStyle w:val="Hyperlink"/>
            <w:rFonts w:cs="Arial"/>
          </w:rPr>
          <w:t>от 03.04.2012 №46</w:t>
        </w:r>
      </w:hyperlink>
      <w:r>
        <w:t>)</w:t>
      </w:r>
    </w:p>
    <w:p w:rsidR="00EE037D" w:rsidRDefault="00EE037D" w:rsidP="00DA3530">
      <w:pPr>
        <w:pStyle w:val="text"/>
        <w:ind w:firstLine="720"/>
      </w:pPr>
      <w:r>
        <w:t xml:space="preserve">(Подпункт 3 пункта 3 статьи 16 в редакции решения Думы Елизовского муниципального района </w:t>
      </w:r>
      <w:hyperlink r:id="rId120" w:tgtFrame="_self" w:history="1">
        <w:r>
          <w:rPr>
            <w:rStyle w:val="Hyperlink"/>
            <w:rFonts w:cs="Arial"/>
          </w:rPr>
          <w:t>от 01.07.2015 №203</w:t>
        </w:r>
      </w:hyperlink>
      <w:r>
        <w:t>)</w:t>
      </w:r>
    </w:p>
    <w:p w:rsidR="00EE037D" w:rsidRDefault="00EE037D" w:rsidP="00DA3530">
      <w:pPr>
        <w:pStyle w:val="text"/>
        <w:ind w:firstLine="720"/>
      </w:pPr>
      <w:r>
        <w:t>4) вопросы о преобразовании муниципального района</w:t>
      </w:r>
      <w:r>
        <w:rPr>
          <w:bCs/>
          <w:szCs w:val="28"/>
        </w:rPr>
        <w:t xml:space="preserve">, за исключением случаев, если в соответствии со статьей 13 Федерального закона </w:t>
      </w:r>
      <w:hyperlink r:id="rId121" w:tgtFrame="_self" w:history="1">
        <w:r>
          <w:rPr>
            <w:rStyle w:val="Hyperlink"/>
            <w:rFonts w:cs="Arial"/>
            <w:szCs w:val="23"/>
          </w:rPr>
          <w:t>от 06.10.2003 №131-ФЗ</w:t>
        </w:r>
      </w:hyperlink>
      <w:r>
        <w:rPr>
          <w:bCs/>
          <w:szCs w:val="28"/>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EE037D" w:rsidRDefault="00EE037D" w:rsidP="00DA3530">
      <w:pPr>
        <w:pStyle w:val="text"/>
        <w:ind w:firstLine="720"/>
        <w:rPr>
          <w:bCs/>
          <w:szCs w:val="28"/>
        </w:rPr>
      </w:pPr>
      <w:r>
        <w:t xml:space="preserve">(Пункт 4 части 3 статьи 16 в редакции решения Думы Елизовского муниципального района </w:t>
      </w:r>
      <w:hyperlink r:id="rId122" w:tgtFrame="_self" w:history="1">
        <w:r>
          <w:rPr>
            <w:rStyle w:val="Hyperlink"/>
            <w:rFonts w:cs="Arial"/>
          </w:rPr>
          <w:t>от 10.11.2015 №216</w:t>
        </w:r>
      </w:hyperlink>
      <w:r>
        <w:t>)</w:t>
      </w:r>
    </w:p>
    <w:p w:rsidR="00EE037D" w:rsidRDefault="00EE037D" w:rsidP="00DA3530">
      <w:pPr>
        <w:pStyle w:val="text"/>
        <w:ind w:firstLine="720"/>
      </w:pPr>
      <w:r>
        <w:t>4. Порядок организации и проведения публичных слушаний определяется Положением о публичных слушаниях, утверждаемым правовым актом районной Думы,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EE037D" w:rsidRDefault="00EE037D" w:rsidP="00DA3530">
      <w:pPr>
        <w:pStyle w:val="text"/>
        <w:ind w:firstLine="720"/>
      </w:pPr>
      <w:r>
        <w:rPr>
          <w:bCs/>
          <w:szCs w:val="28"/>
        </w:rPr>
        <w:t>(П</w:t>
      </w:r>
      <w:r>
        <w:t xml:space="preserve">ункт 4 статьи 16 в редакции </w:t>
      </w:r>
      <w:r>
        <w:rPr>
          <w:bCs/>
          <w:szCs w:val="28"/>
        </w:rPr>
        <w:t>р</w:t>
      </w:r>
      <w:r>
        <w:t xml:space="preserve">ешения Думы Елизовского муниципального района </w:t>
      </w:r>
      <w:hyperlink r:id="rId123" w:tgtFrame="_self" w:history="1">
        <w:r>
          <w:rPr>
            <w:rStyle w:val="Hyperlink"/>
            <w:rFonts w:cs="Arial"/>
          </w:rPr>
          <w:t>от 03.04.2012 №46</w:t>
        </w:r>
      </w:hyperlink>
      <w:r>
        <w:t>)</w:t>
      </w:r>
    </w:p>
    <w:p w:rsidR="00EE037D" w:rsidRDefault="00EE037D" w:rsidP="00DA3530">
      <w:pPr>
        <w:pStyle w:val="article"/>
        <w:ind w:firstLine="720"/>
      </w:pPr>
      <w:r>
        <w:rPr>
          <w:b/>
          <w:bCs/>
        </w:rPr>
        <w:t>Статья 17. Собрания граждан в Елизовском муниципальном районе</w:t>
      </w:r>
    </w:p>
    <w:p w:rsidR="00EE037D" w:rsidRDefault="00EE037D" w:rsidP="00DA3530">
      <w:pPr>
        <w:pStyle w:val="text"/>
        <w:ind w:firstLine="720"/>
      </w:pPr>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EE037D" w:rsidRDefault="00EE037D" w:rsidP="00DA3530">
      <w:pPr>
        <w:pStyle w:val="text"/>
        <w:ind w:firstLine="720"/>
      </w:pPr>
      <w: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EE037D" w:rsidRDefault="00EE037D" w:rsidP="00DA3530">
      <w:pPr>
        <w:pStyle w:val="text"/>
        <w:ind w:firstLine="720"/>
      </w:pPr>
      <w:r>
        <w:t>Собрания граждан, проводимые по инициативе районной Думы или Главы района, назначаются соответственно районной Думой или Главой района.</w:t>
      </w:r>
    </w:p>
    <w:p w:rsidR="00EE037D" w:rsidRDefault="00EE037D" w:rsidP="00DA3530">
      <w:pPr>
        <w:pStyle w:val="text"/>
        <w:ind w:firstLine="720"/>
      </w:pPr>
      <w: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EE037D" w:rsidRDefault="00EE037D" w:rsidP="00DA3530">
      <w:pPr>
        <w:pStyle w:val="text"/>
        <w:ind w:firstLine="720"/>
      </w:pPr>
      <w: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EE037D" w:rsidRDefault="00EE037D" w:rsidP="00DA3530">
      <w:pPr>
        <w:pStyle w:val="text"/>
        <w:ind w:firstLine="720"/>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37D" w:rsidRDefault="00EE037D" w:rsidP="00DA3530">
      <w:pPr>
        <w:pStyle w:val="text"/>
        <w:ind w:firstLine="720"/>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37D" w:rsidRDefault="00EE037D" w:rsidP="00DA3530">
      <w:pPr>
        <w:pStyle w:val="text"/>
        <w:ind w:firstLine="720"/>
      </w:pPr>
      <w:r>
        <w:t xml:space="preserve">(Пункт 5 статьи 17 в редакции решения Думы Елизовского муниципального района </w:t>
      </w:r>
      <w:hyperlink r:id="rId124" w:tgtFrame="_self" w:history="1">
        <w:r>
          <w:rPr>
            <w:rStyle w:val="Hyperlink"/>
            <w:rFonts w:cs="Arial"/>
          </w:rPr>
          <w:t>от 06.02.2013 №96</w:t>
        </w:r>
      </w:hyperlink>
      <w:r>
        <w:t>)</w:t>
      </w:r>
    </w:p>
    <w:p w:rsidR="00EE037D" w:rsidRDefault="00EE037D" w:rsidP="00DA3530">
      <w:pPr>
        <w:pStyle w:val="text"/>
        <w:ind w:firstLine="720"/>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037D" w:rsidRDefault="00EE037D" w:rsidP="00DA3530">
      <w:pPr>
        <w:pStyle w:val="text"/>
        <w:ind w:firstLine="720"/>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037D" w:rsidRDefault="00EE037D" w:rsidP="00DA3530">
      <w:pPr>
        <w:pStyle w:val="text"/>
        <w:ind w:firstLine="720"/>
      </w:pPr>
      <w:r>
        <w:t>(Абзац 2 пункта 6 статьи 17 в редакции решения Думы Елизовского муниципального района от 29.04.2008 №635)</w:t>
      </w:r>
    </w:p>
    <w:p w:rsidR="00EE037D" w:rsidRDefault="00EE037D" w:rsidP="00DA3530">
      <w:pPr>
        <w:pStyle w:val="text"/>
        <w:ind w:firstLine="720"/>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037D" w:rsidRDefault="00EE037D" w:rsidP="00DA3530">
      <w:pPr>
        <w:pStyle w:val="text"/>
        <w:ind w:firstLine="720"/>
      </w:pPr>
      <w:r>
        <w:t>8. Итоги проведения собрания граждан подлежат официальному опубликованию.</w:t>
      </w:r>
    </w:p>
    <w:p w:rsidR="00EE037D" w:rsidRDefault="00EE037D" w:rsidP="00DA3530">
      <w:pPr>
        <w:pStyle w:val="article"/>
        <w:ind w:firstLine="720"/>
      </w:pPr>
      <w:r>
        <w:rPr>
          <w:b/>
          <w:bCs/>
        </w:rPr>
        <w:t>Статья 18. Конференция граждан (собрание делегатов) в Елизовском муниципальном районе</w:t>
      </w:r>
    </w:p>
    <w:p w:rsidR="00EE037D" w:rsidRDefault="00EE037D" w:rsidP="00DA3530">
      <w:pPr>
        <w:pStyle w:val="text"/>
        <w:ind w:firstLine="720"/>
      </w:pPr>
      <w: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EE037D" w:rsidRDefault="00EE037D" w:rsidP="00DA3530">
      <w:pPr>
        <w:pStyle w:val="text"/>
        <w:ind w:firstLine="720"/>
      </w:pPr>
      <w: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EE037D" w:rsidRDefault="00EE037D" w:rsidP="00DA3530">
      <w:pPr>
        <w:pStyle w:val="text"/>
        <w:ind w:firstLine="720"/>
      </w:pPr>
      <w:r>
        <w:t>3. Итоги конференции граждан (собрания делегатов) подлежат официальному опубликованию.</w:t>
      </w:r>
    </w:p>
    <w:p w:rsidR="00EE037D" w:rsidRDefault="00EE037D" w:rsidP="00DA3530">
      <w:pPr>
        <w:pStyle w:val="article"/>
        <w:ind w:firstLine="720"/>
      </w:pPr>
      <w:r>
        <w:rPr>
          <w:b/>
          <w:bCs/>
        </w:rPr>
        <w:t>Статья 19. Опрос граждан в Елизовском муниципальном районе</w:t>
      </w:r>
    </w:p>
    <w:p w:rsidR="00EE037D" w:rsidRDefault="00EE037D" w:rsidP="00DA3530">
      <w:pPr>
        <w:pStyle w:val="text"/>
        <w:ind w:firstLine="720"/>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EE037D" w:rsidRDefault="00EE037D" w:rsidP="00DA3530">
      <w:pPr>
        <w:pStyle w:val="text"/>
        <w:ind w:firstLine="720"/>
      </w:pPr>
      <w:r>
        <w:t>Результаты опроса носят рекомендательный характер. В опросе граждан вправе участвовать жители муниципального района, обладающие избирательным правом.</w:t>
      </w:r>
    </w:p>
    <w:p w:rsidR="00EE037D" w:rsidRDefault="00EE037D" w:rsidP="00DA3530">
      <w:pPr>
        <w:pStyle w:val="text"/>
        <w:ind w:firstLine="720"/>
      </w:pPr>
      <w:r>
        <w:t>2. Опрос граждан проводится по инициативе:</w:t>
      </w:r>
    </w:p>
    <w:p w:rsidR="00EE037D" w:rsidRDefault="00EE037D" w:rsidP="00DA3530">
      <w:pPr>
        <w:pStyle w:val="text"/>
        <w:ind w:firstLine="720"/>
      </w:pPr>
      <w:r>
        <w:t>1) районной Думы или Главы района - по вопросам местного значения муниципального района;</w:t>
      </w:r>
    </w:p>
    <w:p w:rsidR="00EE037D" w:rsidRDefault="00EE037D" w:rsidP="00DA3530">
      <w:pPr>
        <w:pStyle w:val="text"/>
        <w:ind w:firstLine="720"/>
      </w:pPr>
      <w: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E037D" w:rsidRDefault="00EE037D" w:rsidP="00DA3530">
      <w:pPr>
        <w:pStyle w:val="text"/>
        <w:ind w:firstLine="720"/>
      </w:pPr>
      <w:r>
        <w:t>Такая инициатива выражается в принятии указанными органами или должностными лицами соответствующих правовых актов.</w:t>
      </w:r>
    </w:p>
    <w:p w:rsidR="00EE037D" w:rsidRDefault="00EE037D" w:rsidP="00DA3530">
      <w:pPr>
        <w:pStyle w:val="text"/>
        <w:ind w:firstLine="720"/>
      </w:pPr>
      <w:r>
        <w:t>3. Порядок назначения и проведения опроса граждан определяется Положением об опросе граждан, утверждаемым правовым актом районной Думы.</w:t>
      </w:r>
    </w:p>
    <w:p w:rsidR="00EE037D" w:rsidRDefault="00EE037D" w:rsidP="00DA3530">
      <w:pPr>
        <w:pStyle w:val="text"/>
        <w:ind w:firstLine="720"/>
      </w:pPr>
      <w:r>
        <w:t>4. Решение о проведении опроса граждан принимается районной Думой.</w:t>
      </w:r>
    </w:p>
    <w:p w:rsidR="00EE037D" w:rsidRDefault="00EE037D" w:rsidP="00DA3530">
      <w:pPr>
        <w:pStyle w:val="text"/>
        <w:ind w:firstLine="720"/>
      </w:pPr>
      <w:r>
        <w:t>В решении районной Думы о проведении опроса граждан устанавливаются:</w:t>
      </w:r>
    </w:p>
    <w:p w:rsidR="00EE037D" w:rsidRDefault="00EE037D" w:rsidP="00DA3530">
      <w:pPr>
        <w:pStyle w:val="text"/>
        <w:ind w:firstLine="720"/>
      </w:pPr>
      <w:r>
        <w:t>1) дата и сроки проведения опроса граждан;</w:t>
      </w:r>
    </w:p>
    <w:p w:rsidR="00EE037D" w:rsidRDefault="00EE037D" w:rsidP="00DA3530">
      <w:pPr>
        <w:pStyle w:val="text"/>
        <w:ind w:firstLine="720"/>
      </w:pPr>
      <w:r>
        <w:t>2) формулировка вопроса (вопросов), предлагаемых при проведении опроса граждан;</w:t>
      </w:r>
    </w:p>
    <w:p w:rsidR="00EE037D" w:rsidRDefault="00EE037D" w:rsidP="00DA3530">
      <w:pPr>
        <w:pStyle w:val="text"/>
        <w:ind w:firstLine="720"/>
      </w:pPr>
      <w:r>
        <w:t>3) методика проведения опроса граждан;</w:t>
      </w:r>
    </w:p>
    <w:p w:rsidR="00EE037D" w:rsidRDefault="00EE037D" w:rsidP="00DA3530">
      <w:pPr>
        <w:pStyle w:val="text"/>
        <w:ind w:firstLine="720"/>
      </w:pPr>
      <w:r>
        <w:t>4) форма опросного листа;</w:t>
      </w:r>
    </w:p>
    <w:p w:rsidR="00EE037D" w:rsidRDefault="00EE037D" w:rsidP="00DA3530">
      <w:pPr>
        <w:pStyle w:val="text"/>
        <w:ind w:firstLine="720"/>
      </w:pPr>
      <w:r>
        <w:t>5) минимальная численность жителей муниципального района, участвующих в опросе граждан.</w:t>
      </w:r>
    </w:p>
    <w:p w:rsidR="00EE037D" w:rsidRDefault="00EE037D" w:rsidP="00DA3530">
      <w:pPr>
        <w:pStyle w:val="text"/>
        <w:ind w:firstLine="720"/>
      </w:pPr>
      <w:r>
        <w:t>В решении районной Думы о проведении опроса граждан определяется состав комиссии по проведению опроса.</w:t>
      </w:r>
    </w:p>
    <w:p w:rsidR="00EE037D" w:rsidRDefault="00EE037D" w:rsidP="00DA3530">
      <w:pPr>
        <w:pStyle w:val="text"/>
        <w:ind w:firstLine="720"/>
      </w:pPr>
      <w:r>
        <w:t>5. Жители муниципального района должны быть проинформированы о проведении опроса граждан не менее чем за 10 дней до его проведения.</w:t>
      </w:r>
    </w:p>
    <w:p w:rsidR="00EE037D" w:rsidRDefault="00EE037D" w:rsidP="00DA3530">
      <w:pPr>
        <w:pStyle w:val="text"/>
        <w:ind w:firstLine="720"/>
      </w:pPr>
      <w:r>
        <w:t>6. Финансирование мероприятий, связанных с подготовкой и проведением опроса граждан, осуществляется:</w:t>
      </w:r>
    </w:p>
    <w:p w:rsidR="00EE037D" w:rsidRDefault="00EE037D" w:rsidP="00DA3530">
      <w:pPr>
        <w:pStyle w:val="text"/>
        <w:ind w:firstLine="720"/>
      </w:pPr>
      <w: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EE037D" w:rsidRDefault="00EE037D" w:rsidP="00DA3530">
      <w:pPr>
        <w:pStyle w:val="text"/>
        <w:ind w:firstLine="720"/>
      </w:pPr>
      <w:r>
        <w:t>- за счет средств краевого бюджета - при проведении опроса по инициативе органов государственной власти Камчатского края.</w:t>
      </w:r>
    </w:p>
    <w:p w:rsidR="00EE037D" w:rsidRDefault="00EE037D" w:rsidP="00DA3530">
      <w:pPr>
        <w:pStyle w:val="text"/>
        <w:ind w:firstLine="720"/>
      </w:pPr>
      <w:r>
        <w:t>(Пункт 6 статьи 19 в редакции решения Думы Елизовского муниципального района от 26.09.2009 №196)</w:t>
      </w:r>
    </w:p>
    <w:p w:rsidR="00EE037D" w:rsidRDefault="00EE037D" w:rsidP="00DA3530">
      <w:pPr>
        <w:pStyle w:val="article"/>
        <w:ind w:firstLine="720"/>
      </w:pPr>
      <w:r>
        <w:rPr>
          <w:b/>
          <w:bCs/>
        </w:rPr>
        <w:t>Статья 20. Обращения граждан в органы местного самоуправления Елизовского муниципального района</w:t>
      </w:r>
    </w:p>
    <w:p w:rsidR="00EE037D" w:rsidRDefault="00EE037D" w:rsidP="00DA3530">
      <w:pPr>
        <w:pStyle w:val="text"/>
        <w:ind w:firstLine="720"/>
      </w:pPr>
      <w:r>
        <w:t>1. Граждане имеют право на индивидуальные и коллективные обращения в органы местного самоуправления муниципального района.</w:t>
      </w:r>
    </w:p>
    <w:p w:rsidR="00EE037D" w:rsidRDefault="00EE037D" w:rsidP="00DA3530">
      <w:pPr>
        <w:pStyle w:val="text"/>
        <w:ind w:firstLine="720"/>
      </w:pPr>
      <w:r>
        <w:t xml:space="preserve">2. Обращения граждан подлежат рассмотрению в порядке и сроки, установленные Федеральным законом </w:t>
      </w:r>
      <w:hyperlink r:id="rId125" w:tgtFrame="_self" w:history="1">
        <w:r>
          <w:rPr>
            <w:rStyle w:val="Hyperlink"/>
            <w:rFonts w:cs="Arial"/>
          </w:rPr>
          <w:t>от 2 мая 2006 года N 59-ФЗ</w:t>
        </w:r>
      </w:hyperlink>
      <w:r>
        <w:t xml:space="preserve"> «О порядке рассмотрения обращений граждан Российской Федерации.</w:t>
      </w:r>
    </w:p>
    <w:p w:rsidR="00EE037D" w:rsidRDefault="00EE037D" w:rsidP="00DA3530">
      <w:pPr>
        <w:pStyle w:val="text"/>
        <w:ind w:firstLine="720"/>
      </w:pPr>
      <w: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EE037D" w:rsidRDefault="00EE037D" w:rsidP="00DA3530">
      <w:pPr>
        <w:pStyle w:val="text"/>
        <w:ind w:firstLine="720"/>
      </w:pPr>
      <w:r>
        <w:t xml:space="preserve">(пункт 2 статьи 20 в ред. решения Думы Елизовского муниципального района </w:t>
      </w:r>
      <w:hyperlink r:id="rId126" w:tgtFrame="_self" w:history="1">
        <w:r>
          <w:rPr>
            <w:rStyle w:val="Hyperlink"/>
            <w:rFonts w:cs="Arial"/>
          </w:rPr>
          <w:t>от 08.06.2007 № 425</w:t>
        </w:r>
      </w:hyperlink>
      <w:r>
        <w:t>)</w:t>
      </w:r>
    </w:p>
    <w:p w:rsidR="00EE037D" w:rsidRDefault="00EE037D" w:rsidP="00DA3530">
      <w:pPr>
        <w:pStyle w:val="text"/>
        <w:ind w:firstLine="720"/>
      </w:pPr>
      <w: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EE037D" w:rsidRDefault="00EE037D" w:rsidP="00DA3530">
      <w:pPr>
        <w:pStyle w:val="text"/>
        <w:ind w:firstLine="720"/>
      </w:pPr>
      <w:r>
        <w:t xml:space="preserve">(пункт 3 статьи 20 исключен решением Думы Елизовского муниципального района </w:t>
      </w:r>
      <w:hyperlink r:id="rId127" w:tgtFrame="_self" w:history="1">
        <w:r>
          <w:rPr>
            <w:rStyle w:val="Hyperlink"/>
            <w:rFonts w:cs="Arial"/>
          </w:rPr>
          <w:t>от 08.06.2007 № 425</w:t>
        </w:r>
      </w:hyperlink>
      <w:r>
        <w:t>)</w:t>
      </w:r>
    </w:p>
    <w:p w:rsidR="00EE037D" w:rsidRDefault="00EE037D" w:rsidP="00DA3530">
      <w:pPr>
        <w:pStyle w:val="text"/>
        <w:ind w:firstLine="720"/>
      </w:pPr>
      <w:r>
        <w:t>4. За нарушение должностным лицом органа местного самоуправления муниципального района порядка и срока письменного ответа на обращения граждан в 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EE037D" w:rsidRDefault="00EE037D" w:rsidP="00DA3530">
      <w:pPr>
        <w:pStyle w:val="text"/>
        <w:ind w:firstLine="720"/>
      </w:pPr>
      <w:r>
        <w:t xml:space="preserve">(пункт 4 статьи 20 исключен решением Думы Елизовского муниципального района </w:t>
      </w:r>
      <w:hyperlink r:id="rId128" w:tgtFrame="_self" w:history="1">
        <w:r>
          <w:rPr>
            <w:rStyle w:val="Hyperlink"/>
            <w:rFonts w:cs="Arial"/>
          </w:rPr>
          <w:t>от 08.06.2007 № 425</w:t>
        </w:r>
      </w:hyperlink>
      <w:r>
        <w:t>)</w:t>
      </w:r>
    </w:p>
    <w:p w:rsidR="00EE037D" w:rsidRDefault="00EE037D" w:rsidP="00DA3530">
      <w:pPr>
        <w:pStyle w:val="article"/>
        <w:ind w:firstLine="720"/>
      </w:pPr>
      <w:r>
        <w:rPr>
          <w:b/>
          <w:bCs/>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EE037D" w:rsidRDefault="00EE037D" w:rsidP="00DA3530">
      <w:pPr>
        <w:pStyle w:val="text"/>
        <w:ind w:firstLine="720"/>
      </w:pPr>
      <w:r>
        <w:t xml:space="preserve">1. Наряду с предусмотренными Федеральным законом </w:t>
      </w:r>
      <w:hyperlink r:id="rId129" w:tgtFrame="_self" w:history="1">
        <w:r>
          <w:rPr>
            <w:rStyle w:val="Hyperlink"/>
            <w:rFonts w:cs="Arial"/>
          </w:rPr>
          <w:t>«Об общих принципах организации местного самоуправления в Российской Федерации»</w:t>
        </w:r>
      </w:hyperlink>
      <w:r>
        <w:t xml:space="preserve"> 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EE037D" w:rsidRDefault="00EE037D" w:rsidP="00DA3530">
      <w:pPr>
        <w:pStyle w:val="text"/>
        <w:ind w:firstLine="720"/>
      </w:pPr>
      <w: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EE037D" w:rsidRDefault="00EE037D" w:rsidP="00DA3530">
      <w:pPr>
        <w:pStyle w:val="text"/>
        <w:ind w:firstLine="720"/>
      </w:pPr>
      <w: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EE037D" w:rsidRDefault="00EE037D" w:rsidP="00DA3530">
      <w:pPr>
        <w:pStyle w:val="chapter"/>
        <w:ind w:firstLine="720"/>
      </w:pPr>
      <w:r>
        <w:rPr>
          <w:b/>
          <w:bCs/>
        </w:rPr>
        <w:t>Глава 4. Органы и должностные лица местного самоуправления Елизовского муниципального района</w:t>
      </w:r>
    </w:p>
    <w:p w:rsidR="00EE037D" w:rsidRDefault="00EE037D" w:rsidP="00DA3530">
      <w:pPr>
        <w:pStyle w:val="article"/>
        <w:ind w:firstLine="720"/>
        <w:rPr>
          <w:b/>
          <w:bCs/>
        </w:rPr>
      </w:pPr>
    </w:p>
    <w:p w:rsidR="00EE037D" w:rsidRDefault="00EE037D" w:rsidP="00DA3530">
      <w:pPr>
        <w:adjustRightInd w:val="0"/>
        <w:ind w:firstLine="709"/>
        <w:rPr>
          <w:i/>
        </w:rPr>
      </w:pPr>
      <w:r>
        <w:rPr>
          <w:i/>
        </w:rPr>
        <w:t xml:space="preserve">(Изменения, внесенные в статью 22 решением Думы Елизовского муниципального района </w:t>
      </w:r>
      <w:hyperlink r:id="rId130"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22. Структура органов местного самоуправления</w:t>
      </w:r>
    </w:p>
    <w:p w:rsidR="00EE037D" w:rsidRDefault="00EE037D" w:rsidP="00DA3530">
      <w:pPr>
        <w:ind w:firstLine="720"/>
      </w:pPr>
      <w:r>
        <w:t>Структуру органов местного самоуправления в Елизовском муниципальном районе составляют обладающие собственными полномочиями по решению вопросов местного значения:</w:t>
      </w:r>
    </w:p>
    <w:p w:rsidR="00EE037D" w:rsidRDefault="00EE037D" w:rsidP="00DA3530">
      <w:pPr>
        <w:ind w:firstLine="720"/>
      </w:pPr>
      <w:r>
        <w:t>1) представительный орган Елизовского муниципального района – Дума Елизовского муниципального района (далее - районная Дума);</w:t>
      </w:r>
    </w:p>
    <w:p w:rsidR="00EE037D" w:rsidRDefault="00EE037D" w:rsidP="00DA3530">
      <w:pPr>
        <w:ind w:firstLine="720"/>
      </w:pPr>
      <w:r>
        <w:t>2) глава Елизовского муниципального района – председатель представительного органа Елизовского муниципального района (далее Глава района);</w:t>
      </w:r>
    </w:p>
    <w:p w:rsidR="00EE037D" w:rsidRDefault="00EE037D" w:rsidP="00DA3530">
      <w:pPr>
        <w:ind w:firstLine="720"/>
      </w:pPr>
      <w:r>
        <w:t>3) администрация Елизовского муниципального района - исполнительно-распорядительный орган (далее Администрация);</w:t>
      </w:r>
    </w:p>
    <w:p w:rsidR="00EE037D" w:rsidRDefault="00EE037D" w:rsidP="00DA3530">
      <w:pPr>
        <w:pStyle w:val="text"/>
        <w:ind w:firstLine="720"/>
      </w:pPr>
      <w:r>
        <w:t>4) контрольно-счетная палата Елизовского муниципального района – контрольно-счетный орган Елизовского муниципального района.</w:t>
      </w:r>
    </w:p>
    <w:p w:rsidR="00EE037D" w:rsidRDefault="00EE037D" w:rsidP="00DA3530">
      <w:pPr>
        <w:pStyle w:val="text"/>
        <w:ind w:firstLine="720"/>
      </w:pPr>
      <w:r>
        <w:t xml:space="preserve">(Статья 22 в редакции решения Думы Елизовского муниципального района </w:t>
      </w:r>
      <w:hyperlink r:id="rId131" w:tgtFrame="_self" w:history="1">
        <w:r>
          <w:rPr>
            <w:rStyle w:val="Hyperlink"/>
            <w:rFonts w:cs="Arial"/>
          </w:rPr>
          <w:t>от 22.01.2010 №216</w:t>
        </w:r>
      </w:hyperlink>
      <w:r>
        <w:t>)</w:t>
      </w:r>
    </w:p>
    <w:p w:rsidR="00EE037D" w:rsidRDefault="00EE037D" w:rsidP="00DA3530">
      <w:pPr>
        <w:pStyle w:val="article"/>
        <w:ind w:firstLine="720"/>
        <w:rPr>
          <w:sz w:val="24"/>
          <w:szCs w:val="24"/>
        </w:rPr>
      </w:pPr>
      <w:r>
        <w:rPr>
          <w:sz w:val="24"/>
          <w:szCs w:val="24"/>
        </w:rPr>
        <w:t xml:space="preserve">(Статья 22 в редакции решения Думы Елизовского муниципального района </w:t>
      </w:r>
      <w:hyperlink r:id="rId132" w:tgtFrame="_self" w:history="1">
        <w:r>
          <w:rPr>
            <w:rStyle w:val="Hyperlink"/>
            <w:rFonts w:cs="Arial"/>
            <w:sz w:val="24"/>
            <w:szCs w:val="24"/>
          </w:rPr>
          <w:t>от 03.04.2012 №46</w:t>
        </w:r>
      </w:hyperlink>
      <w:r>
        <w:rPr>
          <w:sz w:val="24"/>
          <w:szCs w:val="24"/>
        </w:rPr>
        <w:t>)</w:t>
      </w:r>
    </w:p>
    <w:p w:rsidR="00EE037D" w:rsidRDefault="00EE037D" w:rsidP="00DA3530">
      <w:pPr>
        <w:pStyle w:val="article"/>
        <w:ind w:firstLine="720"/>
        <w:rPr>
          <w:b/>
          <w:bCs/>
        </w:rPr>
      </w:pPr>
    </w:p>
    <w:p w:rsidR="00EE037D" w:rsidRDefault="00EE037D" w:rsidP="00DA3530">
      <w:pPr>
        <w:adjustRightInd w:val="0"/>
        <w:ind w:firstLine="709"/>
        <w:rPr>
          <w:i/>
        </w:rPr>
      </w:pPr>
      <w:r>
        <w:rPr>
          <w:i/>
        </w:rPr>
        <w:t xml:space="preserve">(Изменения, внесенные в статью 23 решением Думы Елизовского муниципального района </w:t>
      </w:r>
      <w:hyperlink r:id="rId133"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23. Дума Елизовского муниципального района</w:t>
      </w:r>
    </w:p>
    <w:p w:rsidR="00EE037D" w:rsidRDefault="00EE037D" w:rsidP="00DA3530">
      <w:pPr>
        <w:ind w:firstLine="720"/>
        <w:rPr>
          <w:color w:val="000000"/>
        </w:rPr>
      </w:pPr>
      <w:r>
        <w:rPr>
          <w:color w:val="000000"/>
        </w:rPr>
        <w:t>1. Районная Дума Елизовского муниципального района (далее -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EE037D" w:rsidRDefault="00EE037D" w:rsidP="00DA3530">
      <w:pPr>
        <w:ind w:firstLine="720"/>
        <w:rPr>
          <w:color w:val="000000"/>
        </w:rPr>
      </w:pPr>
      <w:r>
        <w:rPr>
          <w:color w:val="000000"/>
        </w:rPr>
        <w:t>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w:t>
      </w:r>
    </w:p>
    <w:p w:rsidR="00EE037D" w:rsidRDefault="00EE037D" w:rsidP="00DA3530">
      <w:pPr>
        <w:ind w:firstLine="720"/>
        <w:rPr>
          <w:color w:val="000000"/>
        </w:rPr>
      </w:pPr>
      <w:r>
        <w:rPr>
          <w:color w:val="000000"/>
        </w:rPr>
        <w:t>Районная Дума правомочна, если в ее состав избрано не менее двух третей от установленной численности депутатов (не менее 20 депутатов).</w:t>
      </w:r>
    </w:p>
    <w:p w:rsidR="00EE037D" w:rsidRDefault="00EE037D" w:rsidP="00DA3530">
      <w:pPr>
        <w:ind w:firstLine="720"/>
        <w:rPr>
          <w:color w:val="000000"/>
        </w:rPr>
      </w:pPr>
      <w:r>
        <w:rPr>
          <w:color w:val="000000"/>
        </w:rPr>
        <w:t>До избрания Главы района, первое заседание районной Думы созывает председатель районной Думы предыдущего созыва, в срок, не превышающий трех недель со дня избрания правомочного состава районной Думы.</w:t>
      </w:r>
    </w:p>
    <w:p w:rsidR="00EE037D" w:rsidRDefault="00EE037D" w:rsidP="00DA3530">
      <w:pPr>
        <w:ind w:firstLine="720"/>
        <w:rPr>
          <w:color w:val="000000"/>
        </w:rPr>
      </w:pPr>
      <w:r>
        <w:rPr>
          <w:color w:val="000000"/>
        </w:rPr>
        <w:t>Подготовку первой сессии осуществляет оргкомитет, избираемый из вновь избранных депутатов районной Думы на общем собрании районной Думы.</w:t>
      </w:r>
    </w:p>
    <w:p w:rsidR="00EE037D" w:rsidRDefault="00EE037D" w:rsidP="00DA3530">
      <w:pPr>
        <w:ind w:firstLine="720"/>
        <w:rPr>
          <w:color w:val="000000"/>
        </w:rPr>
      </w:pPr>
      <w:r>
        <w:rPr>
          <w:color w:val="000000"/>
        </w:rPr>
        <w:t>2. Основной формой работы районной Думы является сессия, на которой решаются вопросы местного значения, отнесенные к ведению представительных органов муниципальных районов федеральным законодательством.</w:t>
      </w:r>
    </w:p>
    <w:p w:rsidR="00EE037D" w:rsidRDefault="00EE037D" w:rsidP="00DA3530">
      <w:pPr>
        <w:ind w:firstLine="720"/>
        <w:rPr>
          <w:color w:val="000000"/>
        </w:rPr>
      </w:pPr>
      <w:r>
        <w:rPr>
          <w:color w:val="000000"/>
        </w:rPr>
        <w:t>Сессия районной Думы правомочна, если на ней присутствует не менее 50 процентов от числа избранных депутатов.</w:t>
      </w:r>
    </w:p>
    <w:p w:rsidR="00EE037D" w:rsidRDefault="00EE037D" w:rsidP="00DA3530">
      <w:pPr>
        <w:ind w:firstLine="720"/>
        <w:rPr>
          <w:color w:val="000000"/>
        </w:rPr>
      </w:pPr>
      <w:r>
        <w:rPr>
          <w:color w:val="000000"/>
        </w:rPr>
        <w:t xml:space="preserve">Сессии районной Думы проводятся не реже одного раза в три месяца и созываются Главой района. </w:t>
      </w:r>
    </w:p>
    <w:p w:rsidR="00EE037D" w:rsidRDefault="00EE037D" w:rsidP="00DA3530">
      <w:pPr>
        <w:ind w:firstLine="720"/>
        <w:rPr>
          <w:color w:val="000000"/>
        </w:rPr>
      </w:pPr>
      <w:r>
        <w:rPr>
          <w:color w:val="000000"/>
        </w:rPr>
        <w:t>Внеочередные сессии районной Думы проводятся по инициативе Главы района, Главы администрации района, а также не менее одной трети от числа избранных депутатов.</w:t>
      </w:r>
    </w:p>
    <w:p w:rsidR="00EE037D" w:rsidRDefault="00EE037D" w:rsidP="00DA3530">
      <w:pPr>
        <w:ind w:firstLine="720"/>
        <w:rPr>
          <w:color w:val="000000"/>
        </w:rPr>
      </w:pPr>
      <w:r>
        <w:rPr>
          <w:color w:val="000000"/>
        </w:rPr>
        <w:t xml:space="preserve">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 </w:t>
      </w:r>
    </w:p>
    <w:p w:rsidR="00EE037D" w:rsidRDefault="00EE037D" w:rsidP="00DA3530">
      <w:pPr>
        <w:ind w:firstLine="720"/>
        <w:rPr>
          <w:color w:val="000000"/>
        </w:rPr>
      </w:pPr>
      <w:r>
        <w:rPr>
          <w:color w:val="000000"/>
        </w:rPr>
        <w:t xml:space="preserve">Регламент принимается Районной Думой. </w:t>
      </w:r>
    </w:p>
    <w:p w:rsidR="00EE037D" w:rsidRDefault="00EE037D" w:rsidP="00DA3530">
      <w:pPr>
        <w:ind w:firstLine="720"/>
        <w:rPr>
          <w:color w:val="000000"/>
        </w:rPr>
      </w:pPr>
      <w:r>
        <w:rPr>
          <w:color w:val="000000"/>
        </w:rPr>
        <w:t xml:space="preserve">4. </w:t>
      </w:r>
      <w:r>
        <w:rPr>
          <w:szCs w:val="28"/>
        </w:rPr>
        <w:t>Районная Дума является муниципальным казенным учреждением.</w:t>
      </w:r>
    </w:p>
    <w:p w:rsidR="00EE037D" w:rsidRDefault="00EE037D" w:rsidP="00DA3530">
      <w:pPr>
        <w:ind w:firstLine="720"/>
        <w:rPr>
          <w:color w:val="000000"/>
        </w:rPr>
      </w:pPr>
      <w:r>
        <w:t xml:space="preserve">(Абзац первый пункта 4 статьи 23 в редакции решения Думы Елизовского муниципального района </w:t>
      </w:r>
      <w:hyperlink r:id="rId134" w:tgtFrame="_self" w:history="1">
        <w:r>
          <w:rPr>
            <w:rStyle w:val="Hyperlink"/>
          </w:rPr>
          <w:t>от 07.10.2011 №25</w:t>
        </w:r>
      </w:hyperlink>
      <w:r>
        <w:t>)</w:t>
      </w:r>
    </w:p>
    <w:p w:rsidR="00EE037D" w:rsidRDefault="00EE037D" w:rsidP="00DA3530">
      <w:pPr>
        <w:ind w:firstLine="720"/>
        <w:rPr>
          <w:color w:val="000000"/>
        </w:rPr>
      </w:pPr>
      <w:r>
        <w:rPr>
          <w:color w:val="000000"/>
        </w:rPr>
        <w:t>Расходы на обеспечение деятельности районной Думы предусматриваются в бюджете муниципального района.</w:t>
      </w:r>
    </w:p>
    <w:p w:rsidR="00EE037D" w:rsidRDefault="00EE037D" w:rsidP="00DA3530">
      <w:pPr>
        <w:ind w:firstLine="720"/>
        <w:rPr>
          <w:color w:val="000000"/>
        </w:rPr>
      </w:pPr>
      <w:r>
        <w:rPr>
          <w:color w:val="000000"/>
        </w:rPr>
        <w:t>Управление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ее депутатов.</w:t>
      </w:r>
    </w:p>
    <w:p w:rsidR="00EE037D" w:rsidRDefault="00EE037D" w:rsidP="00DA3530">
      <w:pPr>
        <w:ind w:firstLine="720"/>
        <w:rPr>
          <w:color w:val="000000"/>
        </w:rPr>
      </w:pPr>
      <w:r>
        <w:rPr>
          <w:color w:val="000000"/>
        </w:rPr>
        <w:t>5. В исключительной компетенции районной Думы находятся:</w:t>
      </w:r>
    </w:p>
    <w:p w:rsidR="00EE037D" w:rsidRDefault="00EE037D" w:rsidP="00DA3530">
      <w:pPr>
        <w:ind w:firstLine="720"/>
        <w:rPr>
          <w:color w:val="000000"/>
        </w:rPr>
      </w:pPr>
      <w:r>
        <w:rPr>
          <w:color w:val="000000"/>
        </w:rPr>
        <w:t>1) принятие устава муниципального района и внесение в него изменений и дополнений;</w:t>
      </w:r>
    </w:p>
    <w:p w:rsidR="00EE037D" w:rsidRDefault="00EE037D" w:rsidP="00DA3530">
      <w:pPr>
        <w:ind w:firstLine="720"/>
        <w:rPr>
          <w:color w:val="000000"/>
        </w:rPr>
      </w:pPr>
      <w:r>
        <w:rPr>
          <w:color w:val="000000"/>
        </w:rPr>
        <w:t>2) утверждение бюджета муниципального района (далее – местный бюджет) и отчета о его исполнении;</w:t>
      </w:r>
    </w:p>
    <w:p w:rsidR="00EE037D" w:rsidRDefault="00EE037D" w:rsidP="00DA3530">
      <w:pPr>
        <w:ind w:firstLine="720"/>
        <w:rPr>
          <w:color w:val="000000"/>
        </w:rPr>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EE037D" w:rsidRDefault="00EE037D" w:rsidP="00DA3530">
      <w:pPr>
        <w:ind w:firstLine="720"/>
        <w:rPr>
          <w:color w:val="000000"/>
        </w:rPr>
      </w:pPr>
      <w:r>
        <w:rPr>
          <w:color w:val="000000"/>
        </w:rPr>
        <w:t>4) принятие планов и программ развития муниципального района, утверждение отчетов об их исполнении;</w:t>
      </w:r>
    </w:p>
    <w:p w:rsidR="00EE037D" w:rsidRDefault="00EE037D" w:rsidP="00DA3530">
      <w:pPr>
        <w:ind w:firstLine="720"/>
        <w:rPr>
          <w:color w:val="000000"/>
        </w:rPr>
      </w:pPr>
      <w:r>
        <w:rPr>
          <w:color w:val="000000"/>
        </w:rPr>
        <w:t>5) определение порядка управления и распоряжения имуществом, находящимся в собственности муниципального района;</w:t>
      </w:r>
    </w:p>
    <w:p w:rsidR="00EE037D" w:rsidRDefault="00EE037D" w:rsidP="00DA3530">
      <w:pPr>
        <w:ind w:firstLine="720"/>
        <w:rPr>
          <w:color w:val="000000"/>
        </w:rPr>
      </w:pPr>
      <w:r>
        <w:rPr>
          <w:color w:val="000000"/>
        </w:rPr>
        <w:t xml:space="preserve">6) </w:t>
      </w:r>
      <w:r>
        <w:rPr>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037D" w:rsidRDefault="00EE037D" w:rsidP="00DA3530">
      <w:pPr>
        <w:ind w:firstLine="720"/>
        <w:rPr>
          <w:color w:val="000000"/>
        </w:rPr>
      </w:pPr>
      <w:r>
        <w:t xml:space="preserve">(Подпункт 6 пункта 5 статьи 23 в редакции решения Думы Елизовского муниципального района </w:t>
      </w:r>
      <w:hyperlink r:id="rId135" w:tgtFrame="_self" w:history="1">
        <w:r>
          <w:rPr>
            <w:rStyle w:val="Hyperlink"/>
          </w:rPr>
          <w:t>от 18.04.2011 №12</w:t>
        </w:r>
      </w:hyperlink>
      <w:r>
        <w:t>)</w:t>
      </w:r>
    </w:p>
    <w:p w:rsidR="00EE037D" w:rsidRDefault="00EE037D" w:rsidP="00DA3530">
      <w:pPr>
        <w:pStyle w:val="article"/>
        <w:ind w:firstLine="720"/>
        <w:rPr>
          <w:sz w:val="24"/>
          <w:szCs w:val="24"/>
        </w:rPr>
      </w:pPr>
      <w:r>
        <w:rPr>
          <w:sz w:val="24"/>
          <w:szCs w:val="24"/>
        </w:rPr>
        <w:t xml:space="preserve">(Подпункт 6 пункта 5 статьи 23 в редакции решения Думы Елизовского муниципального района </w:t>
      </w:r>
      <w:hyperlink r:id="rId136" w:tgtFrame="_self" w:history="1">
        <w:r>
          <w:rPr>
            <w:rStyle w:val="Hyperlink"/>
            <w:rFonts w:cs="Arial"/>
            <w:sz w:val="24"/>
            <w:szCs w:val="24"/>
          </w:rPr>
          <w:t>от 03.04.2012 №46</w:t>
        </w:r>
      </w:hyperlink>
      <w:r>
        <w:rPr>
          <w:sz w:val="24"/>
          <w:szCs w:val="24"/>
        </w:rPr>
        <w:t>)</w:t>
      </w:r>
    </w:p>
    <w:p w:rsidR="00EE037D" w:rsidRDefault="00EE037D" w:rsidP="00DA3530">
      <w:pPr>
        <w:pStyle w:val="article"/>
        <w:ind w:firstLine="720"/>
        <w:rPr>
          <w:sz w:val="24"/>
          <w:szCs w:val="24"/>
        </w:rPr>
      </w:pPr>
      <w:r>
        <w:rPr>
          <w:sz w:val="24"/>
          <w:szCs w:val="24"/>
        </w:rPr>
        <w:t xml:space="preserve">(Подпункт 6 статьи 23 в редакции решения Думы Елизовского муниципального района </w:t>
      </w:r>
      <w:hyperlink r:id="rId137" w:tgtFrame="_self" w:history="1">
        <w:r>
          <w:rPr>
            <w:rStyle w:val="Hyperlink"/>
            <w:rFonts w:cs="Arial"/>
            <w:sz w:val="24"/>
            <w:szCs w:val="24"/>
          </w:rPr>
          <w:t>от 06.02.2013 №96</w:t>
        </w:r>
      </w:hyperlink>
      <w:r>
        <w:rPr>
          <w:sz w:val="24"/>
          <w:szCs w:val="24"/>
        </w:rPr>
        <w:t>)</w:t>
      </w:r>
    </w:p>
    <w:p w:rsidR="00EE037D" w:rsidRDefault="00EE037D" w:rsidP="00DA3530">
      <w:pPr>
        <w:ind w:firstLine="720"/>
        <w:rPr>
          <w:color w:val="000000"/>
          <w:sz w:val="24"/>
          <w:szCs w:val="24"/>
        </w:rPr>
      </w:pPr>
      <w:r>
        <w:rPr>
          <w:color w:val="000000"/>
        </w:rPr>
        <w:t>7) определение порядка участия муниципального района в организациях межмуниципального сотрудничества;</w:t>
      </w:r>
    </w:p>
    <w:p w:rsidR="00EE037D" w:rsidRDefault="00EE037D" w:rsidP="00DA3530">
      <w:pPr>
        <w:ind w:firstLine="720"/>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EE037D" w:rsidRDefault="00EE037D" w:rsidP="00DA3530">
      <w:pPr>
        <w:adjustRightInd w:val="0"/>
        <w:ind w:firstLine="720"/>
        <w:rPr>
          <w:color w:val="000000"/>
        </w:rPr>
      </w:pPr>
      <w:r>
        <w:rPr>
          <w:color w:val="000000"/>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EE037D" w:rsidRDefault="00EE037D" w:rsidP="00DA3530">
      <w:pPr>
        <w:adjustRightInd w:val="0"/>
        <w:ind w:firstLine="720"/>
        <w:rPr>
          <w:color w:val="000000"/>
        </w:rPr>
      </w:pPr>
      <w:r>
        <w:rPr>
          <w:color w:val="000000"/>
        </w:rPr>
        <w:t>10) принятие решения об удалении Главы района в отставку.</w:t>
      </w:r>
    </w:p>
    <w:p w:rsidR="00EE037D" w:rsidRDefault="00EE037D" w:rsidP="00DA3530">
      <w:pPr>
        <w:ind w:firstLine="720"/>
        <w:rPr>
          <w:color w:val="000000"/>
        </w:rPr>
      </w:pPr>
      <w:r>
        <w:rPr>
          <w:color w:val="000000"/>
        </w:rPr>
        <w:t xml:space="preserve">6. Кроме этого, к компетенции районной Думы относится: </w:t>
      </w:r>
    </w:p>
    <w:p w:rsidR="00EE037D" w:rsidRDefault="00EE037D" w:rsidP="00DA3530">
      <w:pPr>
        <w:ind w:firstLine="720"/>
        <w:rPr>
          <w:color w:val="000000"/>
        </w:rPr>
      </w:pPr>
      <w:r>
        <w:rPr>
          <w:color w:val="000000"/>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EE037D" w:rsidRDefault="00EE037D" w:rsidP="00DA3530">
      <w:pPr>
        <w:ind w:firstLine="720"/>
        <w:rPr>
          <w:color w:val="000000"/>
        </w:rPr>
      </w:pPr>
      <w:r>
        <w:rPr>
          <w:color w:val="000000"/>
        </w:rPr>
        <w:t>2) утверждение структуры Думы;</w:t>
      </w:r>
    </w:p>
    <w:p w:rsidR="00EE037D" w:rsidRDefault="00EE037D" w:rsidP="00DA3530">
      <w:pPr>
        <w:ind w:firstLine="720"/>
      </w:pPr>
      <w:r>
        <w:rPr>
          <w:color w:val="000000"/>
        </w:rPr>
        <w:t>(Подпункт 2 пункта 6 статьи 23 в редакции решения Думы Елизовского муниципального</w:t>
      </w:r>
      <w:r>
        <w:t xml:space="preserve"> района </w:t>
      </w:r>
      <w:hyperlink r:id="rId138" w:tgtFrame="_self" w:history="1">
        <w:r>
          <w:rPr>
            <w:rStyle w:val="Hyperlink"/>
          </w:rPr>
          <w:t>от 18.04.2011 №12</w:t>
        </w:r>
      </w:hyperlink>
      <w:r>
        <w:t>)</w:t>
      </w:r>
    </w:p>
    <w:p w:rsidR="00EE037D" w:rsidRDefault="00EE037D" w:rsidP="00DA3530">
      <w:pPr>
        <w:pStyle w:val="ConsNormal"/>
        <w:jc w:val="both"/>
        <w:rPr>
          <w:sz w:val="24"/>
        </w:rPr>
      </w:pPr>
      <w:r>
        <w:rPr>
          <w:rFonts w:cs="Times New Roman"/>
          <w:sz w:val="24"/>
          <w:szCs w:val="24"/>
        </w:rPr>
        <w:t>3) утверждение, по представлению Главы администрации района, структуры администрации района;</w:t>
      </w:r>
    </w:p>
    <w:p w:rsidR="00EE037D" w:rsidRDefault="00EE037D" w:rsidP="00DA3530">
      <w:pPr>
        <w:ind w:firstLine="720"/>
        <w:rPr>
          <w:color w:val="000000"/>
          <w:sz w:val="24"/>
        </w:rPr>
      </w:pPr>
      <w:r>
        <w:rPr>
          <w:color w:val="000000"/>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EE037D" w:rsidRDefault="00EE037D" w:rsidP="00DA3530">
      <w:pPr>
        <w:ind w:firstLine="720"/>
        <w:rPr>
          <w:color w:val="000000"/>
        </w:rPr>
      </w:pPr>
      <w:r>
        <w:rPr>
          <w:color w:val="000000"/>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EE037D" w:rsidRDefault="00EE037D" w:rsidP="00DA3530">
      <w:pPr>
        <w:ind w:firstLine="720"/>
        <w:rPr>
          <w:color w:val="000000"/>
        </w:rPr>
      </w:pPr>
      <w:r>
        <w:rPr>
          <w:color w:val="000000"/>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EE037D" w:rsidRDefault="00EE037D" w:rsidP="00DA3530">
      <w:pPr>
        <w:ind w:firstLine="720"/>
        <w:rPr>
          <w:color w:val="000000"/>
        </w:rPr>
      </w:pPr>
      <w:r>
        <w:rPr>
          <w:color w:val="000000"/>
        </w:rPr>
        <w:t>7) заслушивание ежегодного отчета о работе Главы района, Главы администрации района, председателя контрольно-счетной палаты района;</w:t>
      </w:r>
    </w:p>
    <w:p w:rsidR="00EE037D" w:rsidRDefault="00EE037D" w:rsidP="00DA3530">
      <w:pPr>
        <w:ind w:firstLine="720"/>
        <w:rPr>
          <w:color w:val="000000"/>
        </w:rPr>
      </w:pPr>
      <w:r>
        <w:rPr>
          <w:color w:val="000000"/>
        </w:rPr>
        <w:t>8) принятие решений об обращении от имени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EE037D" w:rsidRDefault="00EE037D" w:rsidP="00DA3530">
      <w:pPr>
        <w:ind w:firstLine="720"/>
        <w:rPr>
          <w:color w:val="000000"/>
        </w:rPr>
      </w:pPr>
      <w:r>
        <w:rPr>
          <w:color w:val="000000"/>
        </w:rPr>
        <w:t>9) осуществление права законодательной инициативы в Законодательное собрание Камчатского края;</w:t>
      </w:r>
    </w:p>
    <w:p w:rsidR="00EE037D" w:rsidRDefault="00EE037D" w:rsidP="00DA3530">
      <w:pPr>
        <w:ind w:firstLine="720"/>
        <w:rPr>
          <w:color w:val="000000"/>
        </w:rPr>
      </w:pPr>
      <w:r>
        <w:rPr>
          <w:color w:val="000000"/>
        </w:rPr>
        <w:t xml:space="preserve">7. Полномочия районной Думы могут быть прекращены в порядке и по основаниям, установленным статьей 73 Федерального закона </w:t>
      </w:r>
      <w:hyperlink r:id="rId139" w:tgtFrame="_self" w:history="1">
        <w:r>
          <w:rPr>
            <w:rStyle w:val="Hyperlink"/>
          </w:rPr>
          <w:t>от 06.10.2003 г. № 131-ФЗ</w:t>
        </w:r>
      </w:hyperlink>
      <w:r>
        <w:rPr>
          <w:color w:val="000000"/>
        </w:rPr>
        <w:t xml:space="preserve"> «Об общих принципах организации местного самоуправления в Российской Федерации».</w:t>
      </w:r>
    </w:p>
    <w:p w:rsidR="00EE037D" w:rsidRDefault="00EE037D" w:rsidP="00DA3530">
      <w:pPr>
        <w:ind w:firstLine="720"/>
        <w:rPr>
          <w:color w:val="000000"/>
        </w:rPr>
      </w:pPr>
      <w:r>
        <w:rPr>
          <w:color w:val="000000"/>
        </w:rPr>
        <w:t>Полномочия районной Думы также прекращаются:</w:t>
      </w:r>
    </w:p>
    <w:p w:rsidR="00EE037D" w:rsidRDefault="00EE037D" w:rsidP="00DA3530">
      <w:pPr>
        <w:ind w:firstLine="720"/>
        <w:rPr>
          <w:color w:val="000000"/>
        </w:rPr>
      </w:pPr>
      <w:r>
        <w:rPr>
          <w:color w:val="000000"/>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 При этом назначаются выборы депутатов районной Думы в соответствии с федеральным законодательством;</w:t>
      </w:r>
    </w:p>
    <w:p w:rsidR="00EE037D" w:rsidRDefault="00EE037D" w:rsidP="00DA3530">
      <w:pPr>
        <w:ind w:firstLine="720"/>
        <w:rPr>
          <w:color w:val="000000"/>
        </w:rPr>
      </w:pPr>
      <w:r>
        <w:rPr>
          <w:color w:val="000000"/>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EE037D" w:rsidRDefault="00EE037D" w:rsidP="00DA3530">
      <w:pPr>
        <w:ind w:firstLine="720"/>
        <w:rPr>
          <w:color w:val="000000"/>
        </w:rPr>
      </w:pPr>
      <w:r>
        <w:rPr>
          <w:color w:val="000000"/>
        </w:rPr>
        <w:t xml:space="preserve">3) в случае преобразования муниципального района осуществляемого в соответствии с частями 3, 4 - 7 статьи 13 Федерального закона </w:t>
      </w:r>
      <w:hyperlink r:id="rId140" w:tgtFrame="_self" w:history="1">
        <w:r>
          <w:rPr>
            <w:rStyle w:val="Hyperlink"/>
          </w:rPr>
          <w:t>от 06.10.2003 г. № 131-ФЗ</w:t>
        </w:r>
      </w:hyperlink>
      <w:r>
        <w:rPr>
          <w:color w:val="000000"/>
        </w:rP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EE037D" w:rsidRDefault="00EE037D" w:rsidP="00DA3530">
      <w:pPr>
        <w:pStyle w:val="text"/>
        <w:ind w:firstLine="720"/>
        <w:rPr>
          <w:color w:val="000000"/>
        </w:rPr>
      </w:pPr>
      <w:r>
        <w:rPr>
          <w:color w:val="000000"/>
        </w:rPr>
        <w:t>В случае досрочного прекращения полномочий районной Думы или депутатов районной Думы, влекущего за собой неправомочность районной Думы, в порядке и сроки установленные федеральным законом, законом Камчатского края проводятся досрочные выборы.</w:t>
      </w:r>
    </w:p>
    <w:p w:rsidR="00EE037D" w:rsidRDefault="00EE037D" w:rsidP="00DA3530">
      <w:pPr>
        <w:pStyle w:val="text"/>
        <w:ind w:firstLine="720"/>
      </w:pPr>
      <w:r>
        <w:rPr>
          <w:color w:val="000000"/>
        </w:rPr>
        <w:t>(Пункт 7 статьи 23 в редакции решения Думы Елизовского муниципального</w:t>
      </w:r>
      <w:r>
        <w:t xml:space="preserve"> района </w:t>
      </w:r>
      <w:hyperlink r:id="rId141" w:tgtFrame="_self" w:history="1">
        <w:r>
          <w:rPr>
            <w:rStyle w:val="Hyperlink"/>
            <w:rFonts w:cs="Arial"/>
          </w:rPr>
          <w:t>от 18.04.2011 №12</w:t>
        </w:r>
      </w:hyperlink>
      <w:r>
        <w:t>)</w:t>
      </w:r>
    </w:p>
    <w:p w:rsidR="00EE037D" w:rsidRDefault="00EE037D" w:rsidP="00DA3530">
      <w:pPr>
        <w:pStyle w:val="text"/>
        <w:ind w:firstLine="720"/>
      </w:pPr>
      <w:r>
        <w:t xml:space="preserve">(Статья 23 в редакции решения Думы Елизовского муниципального района </w:t>
      </w:r>
      <w:hyperlink r:id="rId142" w:tgtFrame="_self" w:history="1">
        <w:r>
          <w:rPr>
            <w:rStyle w:val="Hyperlink"/>
            <w:rFonts w:cs="Arial"/>
          </w:rPr>
          <w:t>от 22.01.2010 №216</w:t>
        </w:r>
      </w:hyperlink>
      <w:r>
        <w:t>)</w:t>
      </w:r>
    </w:p>
    <w:p w:rsidR="00EE037D" w:rsidRDefault="00EE037D" w:rsidP="00DA3530">
      <w:pPr>
        <w:pStyle w:val="text"/>
        <w:ind w:firstLine="720"/>
      </w:pPr>
    </w:p>
    <w:p w:rsidR="00EE037D" w:rsidRDefault="00EE037D" w:rsidP="00DA3530">
      <w:pPr>
        <w:pStyle w:val="article"/>
        <w:ind w:firstLine="720"/>
      </w:pPr>
      <w:r>
        <w:rPr>
          <w:b/>
          <w:bCs/>
        </w:rPr>
        <w:t>Статья 24. Депутат Думы Елизовского муниципального района</w:t>
      </w:r>
    </w:p>
    <w:p w:rsidR="00EE037D" w:rsidRDefault="00EE037D" w:rsidP="00DA3530">
      <w:pPr>
        <w:ind w:firstLine="720"/>
        <w:rPr>
          <w:color w:val="000000"/>
        </w:rPr>
      </w:pPr>
      <w:r>
        <w:rPr>
          <w:color w:val="000000"/>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EE037D" w:rsidRDefault="00EE037D" w:rsidP="00DA3530">
      <w:pPr>
        <w:ind w:firstLine="720"/>
        <w:rPr>
          <w:color w:val="000000"/>
        </w:rPr>
      </w:pPr>
      <w:r>
        <w:rPr>
          <w:color w:val="000000"/>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EE037D" w:rsidRDefault="00EE037D" w:rsidP="00DA3530">
      <w:pPr>
        <w:ind w:firstLine="720"/>
        <w:rPr>
          <w:color w:val="000000"/>
        </w:rPr>
      </w:pPr>
      <w:r>
        <w:rPr>
          <w:color w:val="000000"/>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EE037D" w:rsidRDefault="00EE037D" w:rsidP="00DA3530">
      <w:pPr>
        <w:ind w:firstLine="720"/>
        <w:rPr>
          <w:color w:val="000000"/>
        </w:rPr>
      </w:pPr>
      <w:r>
        <w:rPr>
          <w:color w:val="000000"/>
        </w:rPr>
        <w:t>Депутат районной Думы осуществляет свои полномочия в этом качестве (депутата районной Думы) в период срока действия полномочий по муниципальной должности, занимаемой им в момент выдвижения (делегирования) его в состав районной Думы.</w:t>
      </w:r>
    </w:p>
    <w:p w:rsidR="00EE037D" w:rsidRDefault="00EE037D" w:rsidP="00DA3530">
      <w:pPr>
        <w:ind w:firstLine="720"/>
        <w:rPr>
          <w:color w:val="000000"/>
        </w:rPr>
      </w:pPr>
      <w:r>
        <w:rPr>
          <w:color w:val="000000"/>
        </w:rPr>
        <w:t>2. Депутат районной Думы обязан принимать личное участие в сессиях районной Думы, выполнять поручения районной Думы.</w:t>
      </w:r>
    </w:p>
    <w:p w:rsidR="00EE037D" w:rsidRDefault="00EE037D" w:rsidP="00DA3530">
      <w:pPr>
        <w:ind w:firstLine="720"/>
        <w:rPr>
          <w:color w:val="000000"/>
        </w:rPr>
      </w:pPr>
      <w:r>
        <w:rPr>
          <w:color w:val="000000"/>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EE037D" w:rsidRDefault="00EE037D" w:rsidP="00DA3530">
      <w:pPr>
        <w:ind w:firstLine="720"/>
        <w:rPr>
          <w:color w:val="000000"/>
        </w:rPr>
      </w:pPr>
      <w:r>
        <w:rPr>
          <w:color w:val="000000"/>
        </w:rPr>
        <w:t>3. Депутат районной Думы по вопросам своей депутатской деятельности ответственен перед избирателями соответствующего поселения.</w:t>
      </w:r>
    </w:p>
    <w:p w:rsidR="00EE037D" w:rsidRDefault="00EE037D" w:rsidP="00DA3530">
      <w:pPr>
        <w:ind w:firstLine="720"/>
        <w:rPr>
          <w:color w:val="000000"/>
        </w:rPr>
      </w:pPr>
      <w:r>
        <w:rPr>
          <w:color w:val="000000"/>
        </w:rPr>
        <w:t>Депутат районной Думы обязан:</w:t>
      </w:r>
    </w:p>
    <w:p w:rsidR="00EE037D" w:rsidRDefault="00EE037D" w:rsidP="00DA3530">
      <w:pPr>
        <w:ind w:firstLine="720"/>
        <w:rPr>
          <w:color w:val="000000"/>
        </w:rPr>
      </w:pPr>
      <w:r>
        <w:rPr>
          <w:color w:val="000000"/>
        </w:rPr>
        <w:t>- не менее одного раза в год отчитываться о своей депутатской деятельности перед избирателями соответствующего поселения;</w:t>
      </w:r>
    </w:p>
    <w:p w:rsidR="00EE037D" w:rsidRDefault="00EE037D" w:rsidP="00DA3530">
      <w:pPr>
        <w:ind w:firstLine="720"/>
        <w:rPr>
          <w:color w:val="000000"/>
        </w:rPr>
      </w:pPr>
      <w:r>
        <w:rPr>
          <w:color w:val="000000"/>
        </w:rPr>
        <w:t>- не реже одного раза в месяц вести прием избирателей;</w:t>
      </w:r>
    </w:p>
    <w:p w:rsidR="00EE037D" w:rsidRDefault="00EE037D" w:rsidP="00DA3530">
      <w:pPr>
        <w:ind w:firstLine="720"/>
        <w:rPr>
          <w:color w:val="000000"/>
        </w:rPr>
      </w:pPr>
      <w:r>
        <w:rPr>
          <w:color w:val="000000"/>
        </w:rPr>
        <w:t>- рассматривать обращения, письма, заявления, жалобы, предложения избирателей;</w:t>
      </w:r>
    </w:p>
    <w:p w:rsidR="00EE037D" w:rsidRDefault="00EE037D" w:rsidP="00DA3530">
      <w:pPr>
        <w:ind w:firstLine="720"/>
        <w:rPr>
          <w:color w:val="000000"/>
        </w:rPr>
      </w:pPr>
      <w:r>
        <w:rPr>
          <w:color w:val="000000"/>
        </w:rPr>
        <w:t>- принимать меры для обеспечения прав, свобод и законных интересов избирателей.</w:t>
      </w:r>
    </w:p>
    <w:p w:rsidR="00EE037D" w:rsidRDefault="00EE037D" w:rsidP="00DA3530">
      <w:pPr>
        <w:ind w:firstLine="720"/>
        <w:rPr>
          <w:color w:val="000000"/>
        </w:rPr>
      </w:pPr>
      <w:r>
        <w:rPr>
          <w:color w:val="000000"/>
        </w:rPr>
        <w:t>4. Формами депутатской деятельности являются:</w:t>
      </w:r>
    </w:p>
    <w:p w:rsidR="00EE037D" w:rsidRDefault="00EE037D" w:rsidP="00DA3530">
      <w:pPr>
        <w:ind w:firstLine="720"/>
        <w:rPr>
          <w:color w:val="000000"/>
        </w:rPr>
      </w:pPr>
      <w:r>
        <w:rPr>
          <w:color w:val="000000"/>
        </w:rPr>
        <w:t>1) участие в подготовке (индивидуально или совместно с другими депутатами) материалов для рассмотрения их районной Думой;</w:t>
      </w:r>
    </w:p>
    <w:p w:rsidR="00EE037D" w:rsidRDefault="00EE037D" w:rsidP="00DA3530">
      <w:pPr>
        <w:ind w:firstLine="720"/>
        <w:rPr>
          <w:color w:val="000000"/>
        </w:rPr>
      </w:pPr>
      <w:r>
        <w:rPr>
          <w:color w:val="000000"/>
        </w:rPr>
        <w:t>2) участие в сессиях районной Думы;</w:t>
      </w:r>
    </w:p>
    <w:p w:rsidR="00EE037D" w:rsidRDefault="00EE037D" w:rsidP="00DA3530">
      <w:pPr>
        <w:ind w:firstLine="720"/>
        <w:rPr>
          <w:color w:val="000000"/>
        </w:rPr>
      </w:pPr>
      <w:r>
        <w:rPr>
          <w:color w:val="000000"/>
        </w:rPr>
        <w:t>3) участие в работе постоянных комитетов и комиссий районной Думы;</w:t>
      </w:r>
    </w:p>
    <w:p w:rsidR="00EE037D" w:rsidRDefault="00EE037D" w:rsidP="00DA3530">
      <w:pPr>
        <w:ind w:firstLine="720"/>
        <w:rPr>
          <w:color w:val="000000"/>
        </w:rPr>
      </w:pPr>
      <w:r>
        <w:rPr>
          <w:color w:val="000000"/>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EE037D" w:rsidRDefault="00EE037D" w:rsidP="00DA3530">
      <w:pPr>
        <w:ind w:firstLine="720"/>
        <w:rPr>
          <w:color w:val="000000"/>
        </w:rPr>
      </w:pPr>
      <w:r>
        <w:rPr>
          <w:color w:val="000000"/>
        </w:rPr>
        <w:t>5) участие в депутатских слушаниях, проводимых районной Думой, комитетами и комиссиями районной Думы;</w:t>
      </w:r>
    </w:p>
    <w:p w:rsidR="00EE037D" w:rsidRDefault="00EE037D" w:rsidP="00DA3530">
      <w:pPr>
        <w:ind w:firstLine="720"/>
        <w:rPr>
          <w:color w:val="000000"/>
        </w:rPr>
      </w:pPr>
      <w:r>
        <w:rPr>
          <w:color w:val="000000"/>
        </w:rPr>
        <w:t>6) выполнение поручений районной Думы;</w:t>
      </w:r>
    </w:p>
    <w:p w:rsidR="00EE037D" w:rsidRDefault="00EE037D" w:rsidP="00DA3530">
      <w:pPr>
        <w:ind w:firstLine="720"/>
        <w:rPr>
          <w:color w:val="000000"/>
        </w:rPr>
      </w:pPr>
      <w:r>
        <w:rPr>
          <w:color w:val="000000"/>
        </w:rPr>
        <w:t>7) участие в осуществлении контроля за исполнением нормативных правовых актов районной Думы;</w:t>
      </w:r>
    </w:p>
    <w:p w:rsidR="00EE037D" w:rsidRDefault="00EE037D" w:rsidP="00DA3530">
      <w:pPr>
        <w:ind w:firstLine="720"/>
        <w:rPr>
          <w:color w:val="000000"/>
        </w:rPr>
      </w:pPr>
      <w:r>
        <w:rPr>
          <w:color w:val="000000"/>
        </w:rPr>
        <w:t>8) направление депутатского запроса или обращения;</w:t>
      </w:r>
    </w:p>
    <w:p w:rsidR="00EE037D" w:rsidRDefault="00EE037D" w:rsidP="00DA3530">
      <w:pPr>
        <w:ind w:firstLine="720"/>
        <w:rPr>
          <w:color w:val="000000"/>
        </w:rPr>
      </w:pPr>
      <w:r>
        <w:rPr>
          <w:color w:val="000000"/>
        </w:rPr>
        <w:t>9) работа с избирателями.</w:t>
      </w:r>
    </w:p>
    <w:p w:rsidR="00EE037D" w:rsidRDefault="00EE037D" w:rsidP="00DA3530">
      <w:pPr>
        <w:ind w:firstLine="720"/>
        <w:rPr>
          <w:color w:val="000000"/>
        </w:rPr>
      </w:pPr>
      <w:r>
        <w:rPr>
          <w:color w:val="000000"/>
        </w:rPr>
        <w:t>Депутатская деятельность депутата районной Думы может осуществляться также в иных предусмотренных законодательством формах.</w:t>
      </w:r>
    </w:p>
    <w:p w:rsidR="00EE037D" w:rsidRDefault="00EE037D" w:rsidP="00DA3530">
      <w:pPr>
        <w:adjustRightInd w:val="0"/>
        <w:ind w:firstLine="720"/>
        <w:outlineLvl w:val="0"/>
        <w:rPr>
          <w:szCs w:val="28"/>
        </w:rPr>
      </w:pPr>
      <w:r>
        <w:rPr>
          <w:color w:val="000000"/>
        </w:rPr>
        <w:t xml:space="preserve">5. </w:t>
      </w:r>
      <w:r>
        <w:rPr>
          <w:szCs w:val="28"/>
        </w:rPr>
        <w:t>Депутату районной Думы для осуществления своих полномочий гарантируется:</w:t>
      </w:r>
    </w:p>
    <w:p w:rsidR="00EE037D" w:rsidRDefault="00EE037D" w:rsidP="00DA3530">
      <w:pPr>
        <w:adjustRightInd w:val="0"/>
        <w:ind w:firstLine="720"/>
        <w:outlineLvl w:val="0"/>
        <w:rPr>
          <w:szCs w:val="28"/>
        </w:rPr>
      </w:pPr>
      <w:r>
        <w:rPr>
          <w:szCs w:val="28"/>
        </w:rPr>
        <w:t>1) реализация права на личное участие в заседаниях районной Думы, а также в заседаниях комиссий (комитетов) районной Думы;</w:t>
      </w:r>
    </w:p>
    <w:p w:rsidR="00EE037D" w:rsidRDefault="00EE037D" w:rsidP="00DA3530">
      <w:pPr>
        <w:adjustRightInd w:val="0"/>
        <w:ind w:firstLine="720"/>
        <w:outlineLvl w:val="0"/>
        <w:rPr>
          <w:szCs w:val="28"/>
        </w:rPr>
      </w:pPr>
      <w:r>
        <w:rPr>
          <w:szCs w:val="28"/>
        </w:rPr>
        <w:t>2) обязательное рассмотрение внесенного им предложения;</w:t>
      </w:r>
    </w:p>
    <w:p w:rsidR="00EE037D" w:rsidRDefault="00EE037D" w:rsidP="00DA3530">
      <w:pPr>
        <w:adjustRightInd w:val="0"/>
        <w:ind w:firstLine="720"/>
        <w:outlineLvl w:val="0"/>
        <w:rPr>
          <w:szCs w:val="28"/>
        </w:rPr>
      </w:pPr>
      <w:r>
        <w:rPr>
          <w:szCs w:val="28"/>
        </w:rPr>
        <w:t>3) реализация права на создание депутатских объединений;</w:t>
      </w:r>
    </w:p>
    <w:p w:rsidR="00EE037D" w:rsidRDefault="00EE037D" w:rsidP="00DA3530">
      <w:pPr>
        <w:adjustRightInd w:val="0"/>
        <w:ind w:firstLine="720"/>
        <w:outlineLvl w:val="0"/>
        <w:rPr>
          <w:szCs w:val="28"/>
        </w:rPr>
      </w:pPr>
      <w:r>
        <w:rPr>
          <w:szCs w:val="28"/>
        </w:rPr>
        <w:t>4) реализация права на депутатский запрос, депутатское обращение;</w:t>
      </w:r>
    </w:p>
    <w:p w:rsidR="00EE037D" w:rsidRDefault="00EE037D" w:rsidP="00DA3530">
      <w:pPr>
        <w:adjustRightInd w:val="0"/>
        <w:ind w:firstLine="720"/>
        <w:outlineLvl w:val="0"/>
        <w:rPr>
          <w:szCs w:val="28"/>
        </w:rPr>
      </w:pPr>
      <w:r>
        <w:rPr>
          <w:szCs w:val="28"/>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EE037D" w:rsidRDefault="00EE037D" w:rsidP="00DA3530">
      <w:pPr>
        <w:adjustRightInd w:val="0"/>
        <w:ind w:firstLine="720"/>
        <w:outlineLvl w:val="0"/>
        <w:rPr>
          <w:szCs w:val="28"/>
        </w:rPr>
      </w:pPr>
      <w:r>
        <w:rPr>
          <w:szCs w:val="28"/>
        </w:rPr>
        <w:t>6) прием должностными лицами местного самоуправления района в первоочередном порядке;</w:t>
      </w:r>
    </w:p>
    <w:p w:rsidR="00EE037D" w:rsidRDefault="00EE037D" w:rsidP="00DA3530">
      <w:pPr>
        <w:adjustRightInd w:val="0"/>
        <w:ind w:firstLine="720"/>
        <w:outlineLvl w:val="0"/>
        <w:rPr>
          <w:szCs w:val="28"/>
        </w:rPr>
      </w:pPr>
      <w:r>
        <w:rPr>
          <w:szCs w:val="28"/>
        </w:rPr>
        <w:t>7) получение необходимой информации;</w:t>
      </w:r>
    </w:p>
    <w:p w:rsidR="00EE037D" w:rsidRDefault="00EE037D" w:rsidP="00DA3530">
      <w:pPr>
        <w:adjustRightInd w:val="0"/>
        <w:ind w:firstLine="720"/>
        <w:outlineLvl w:val="0"/>
        <w:rPr>
          <w:szCs w:val="28"/>
        </w:rPr>
      </w:pPr>
      <w:r>
        <w:rPr>
          <w:szCs w:val="28"/>
        </w:rPr>
        <w:t>8) право иметь помощников для содействия в осуществлении своих полномочий;</w:t>
      </w:r>
    </w:p>
    <w:p w:rsidR="00EE037D" w:rsidRDefault="00EE037D" w:rsidP="00DA3530">
      <w:pPr>
        <w:adjustRightInd w:val="0"/>
        <w:ind w:firstLine="720"/>
        <w:outlineLvl w:val="0"/>
        <w:rPr>
          <w:szCs w:val="28"/>
        </w:rPr>
      </w:pPr>
      <w:r>
        <w:rPr>
          <w:szCs w:val="28"/>
        </w:rPr>
        <w:t>9) материально-техническое и финансовое обеспечение его деятельности.</w:t>
      </w:r>
    </w:p>
    <w:p w:rsidR="00EE037D" w:rsidRDefault="00EE037D" w:rsidP="00DA3530">
      <w:pPr>
        <w:adjustRightInd w:val="0"/>
        <w:ind w:firstLine="720"/>
        <w:outlineLvl w:val="0"/>
        <w:rPr>
          <w:szCs w:val="28"/>
        </w:rPr>
      </w:pPr>
      <w:r>
        <w:rPr>
          <w:szCs w:val="28"/>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EE037D" w:rsidRDefault="00EE037D" w:rsidP="00DA3530">
      <w:pPr>
        <w:ind w:firstLine="720"/>
        <w:rPr>
          <w:color w:val="000000"/>
          <w:szCs w:val="24"/>
        </w:rPr>
      </w:pPr>
      <w:r>
        <w:rPr>
          <w:szCs w:val="28"/>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r>
        <w:rPr>
          <w:color w:val="000000"/>
        </w:rPr>
        <w:t xml:space="preserve"> </w:t>
      </w:r>
    </w:p>
    <w:p w:rsidR="00EE037D" w:rsidRDefault="00EE037D" w:rsidP="00DA3530">
      <w:pPr>
        <w:ind w:firstLine="720"/>
      </w:pPr>
      <w:r>
        <w:t xml:space="preserve">(Пункт 5 статьи 24 в редакции решения Думы Елизовского муниципального района </w:t>
      </w:r>
      <w:hyperlink r:id="rId143" w:tgtFrame="_self" w:history="1">
        <w:r>
          <w:rPr>
            <w:rStyle w:val="Hyperlink"/>
          </w:rPr>
          <w:t>от 07.10.2011 №25</w:t>
        </w:r>
      </w:hyperlink>
      <w:r>
        <w:t>)</w:t>
      </w:r>
    </w:p>
    <w:p w:rsidR="00EE037D" w:rsidRDefault="00EE037D" w:rsidP="00DA3530">
      <w:pPr>
        <w:ind w:firstLine="720"/>
        <w:rPr>
          <w:color w:val="000000"/>
        </w:rPr>
      </w:pPr>
      <w:r>
        <w:t>6.</w:t>
      </w:r>
      <w:r>
        <w:rPr>
          <w:color w:val="000000"/>
        </w:rPr>
        <w:t xml:space="preserve"> Решение о депутатах работающих на постоянной основе принимается районной Думой. </w:t>
      </w:r>
    </w:p>
    <w:p w:rsidR="00EE037D" w:rsidRDefault="00EE037D" w:rsidP="00DA3530">
      <w:pPr>
        <w:adjustRightInd w:val="0"/>
        <w:ind w:firstLine="720"/>
        <w:rPr>
          <w:color w:val="000000"/>
        </w:rPr>
      </w:pPr>
      <w:r>
        <w:rPr>
          <w:color w:val="000000"/>
        </w:rPr>
        <w:t>Осуществляющий свои полномочия на постоянной основе депутат районной Думы не вправе:</w:t>
      </w:r>
    </w:p>
    <w:p w:rsidR="00EE037D" w:rsidRDefault="00EE037D" w:rsidP="00DA3530">
      <w:pPr>
        <w:pStyle w:val="text"/>
        <w:ind w:firstLine="720"/>
      </w:pPr>
      <w:r>
        <w:t xml:space="preserve">(Подпункт 1 пункта 6 статьи 24 признан утратившим силу решением Думы Елизовского муниципального района </w:t>
      </w:r>
      <w:hyperlink r:id="rId144" w:tgtFrame="_self" w:history="1">
        <w:r>
          <w:rPr>
            <w:rStyle w:val="Hyperlink"/>
            <w:rFonts w:cs="Arial"/>
          </w:rPr>
          <w:t>от 01.07.2015 №203</w:t>
        </w:r>
      </w:hyperlink>
      <w:r>
        <w:t>)</w:t>
      </w:r>
    </w:p>
    <w:p w:rsidR="00EE037D" w:rsidRDefault="00EE037D" w:rsidP="00DA3530">
      <w:pPr>
        <w:adjustRightInd w:val="0"/>
        <w:ind w:firstLine="720"/>
        <w:rPr>
          <w:color w:val="000000"/>
        </w:rPr>
      </w:pPr>
      <w:r>
        <w:rPr>
          <w:color w:val="000000"/>
        </w:rPr>
        <w:t xml:space="preserve">2) </w:t>
      </w:r>
      <w:r>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Камчатского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color w:val="000000"/>
        </w:rPr>
        <w:t>;</w:t>
      </w:r>
    </w:p>
    <w:p w:rsidR="00EE037D" w:rsidRDefault="00EE037D" w:rsidP="00DA3530">
      <w:pPr>
        <w:pStyle w:val="text"/>
        <w:ind w:firstLine="720"/>
      </w:pPr>
      <w:r>
        <w:t xml:space="preserve">(Подпункт 2 пункта 6 статьи 24 в редакции решения Думы Елизовского муниципального района </w:t>
      </w:r>
      <w:hyperlink r:id="rId145" w:tgtFrame="_self" w:history="1">
        <w:r>
          <w:rPr>
            <w:rStyle w:val="Hyperlink"/>
            <w:rFonts w:cs="Arial"/>
          </w:rPr>
          <w:t>от 07.11.2014 №170</w:t>
        </w:r>
      </w:hyperlink>
      <w:r>
        <w:t>)</w:t>
      </w:r>
    </w:p>
    <w:p w:rsidR="00EE037D" w:rsidRDefault="00EE037D" w:rsidP="00DA3530">
      <w:pPr>
        <w:pStyle w:val="text"/>
        <w:ind w:firstLine="720"/>
      </w:pPr>
      <w:r>
        <w:t xml:space="preserve">(Подпункт 2 пункта 6 статьи 24 в редакции решения Думы Елизовского муниципального района </w:t>
      </w:r>
      <w:hyperlink r:id="rId146" w:tgtFrame="_self" w:history="1">
        <w:r>
          <w:rPr>
            <w:rStyle w:val="Hyperlink"/>
            <w:rFonts w:cs="Arial"/>
          </w:rPr>
          <w:t>от 01.07.2015 №203</w:t>
        </w:r>
      </w:hyperlink>
      <w:r>
        <w:t>)</w:t>
      </w:r>
    </w:p>
    <w:p w:rsidR="00EE037D" w:rsidRDefault="00EE037D" w:rsidP="00DA3530">
      <w:pPr>
        <w:pStyle w:val="text"/>
        <w:ind w:firstLine="720"/>
      </w:pPr>
      <w:r>
        <w:t xml:space="preserve">(Подпункт 2 пункта 6 статьи 24 в редакции решения Думы Елизовского муниципального района </w:t>
      </w:r>
      <w:hyperlink r:id="rId147" w:tgtFrame="_self" w:history="1">
        <w:r>
          <w:rPr>
            <w:rStyle w:val="Hyperlink"/>
            <w:rFonts w:cs="Arial"/>
          </w:rPr>
          <w:t>от 07.04.2016 №244</w:t>
        </w:r>
      </w:hyperlink>
      <w:r>
        <w:t>)</w:t>
      </w:r>
    </w:p>
    <w:p w:rsidR="00EE037D" w:rsidRDefault="00EE037D" w:rsidP="00DA3530">
      <w:pPr>
        <w:adjustRightInd w:val="0"/>
        <w:ind w:firstLine="720"/>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37D" w:rsidRDefault="00EE037D" w:rsidP="00DA3530">
      <w:pPr>
        <w:adjustRightInd w:val="0"/>
        <w:ind w:firstLine="720"/>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37D" w:rsidRDefault="00EE037D" w:rsidP="00DA3530">
      <w:pPr>
        <w:adjustRightInd w:val="0"/>
        <w:ind w:firstLine="708"/>
        <w:rPr>
          <w:szCs w:val="28"/>
        </w:rPr>
      </w:pPr>
      <w:r>
        <w:rPr>
          <w:szCs w:val="28"/>
        </w:rPr>
        <w:t xml:space="preserve">6.1.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8" w:tgtFrame="_self" w:history="1">
        <w:r>
          <w:rPr>
            <w:rStyle w:val="Hyperlink"/>
            <w:szCs w:val="28"/>
          </w:rPr>
          <w:t>законом</w:t>
        </w:r>
      </w:hyperlink>
      <w:r>
        <w:rPr>
          <w:szCs w:val="28"/>
        </w:rPr>
        <w:t xml:space="preserve"> </w:t>
      </w:r>
      <w:hyperlink r:id="rId149" w:tgtFrame="_self" w:history="1">
        <w:r>
          <w:rPr>
            <w:rStyle w:val="Hyperlink"/>
            <w:szCs w:val="26"/>
          </w:rPr>
          <w:t>от 25 декабря 2008 года №273-ФЗ</w:t>
        </w:r>
      </w:hyperlink>
      <w:r>
        <w:rPr>
          <w:szCs w:val="28"/>
        </w:rPr>
        <w:t xml:space="preserve">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0" w:tgtFrame="_self" w:history="1">
        <w:r>
          <w:rPr>
            <w:rStyle w:val="Hyperlink"/>
            <w:szCs w:val="28"/>
          </w:rPr>
          <w:t>законом</w:t>
        </w:r>
      </w:hyperlink>
      <w:r>
        <w:rPr>
          <w:szCs w:val="28"/>
        </w:rPr>
        <w:t xml:space="preserve"> </w:t>
      </w:r>
      <w:hyperlink r:id="rId151" w:tgtFrame="_self" w:history="1">
        <w:r>
          <w:rPr>
            <w:rStyle w:val="Hyperlink"/>
            <w:szCs w:val="26"/>
          </w:rPr>
          <w:t>от 25 декабря 2008 года №273-ФЗ</w:t>
        </w:r>
      </w:hyperlink>
      <w:r>
        <w:rPr>
          <w:szCs w:val="28"/>
        </w:rPr>
        <w:t xml:space="preserve"> «О противодействии коррупции», Федеральным </w:t>
      </w:r>
      <w:hyperlink r:id="rId152" w:tgtFrame="_self" w:history="1">
        <w:r>
          <w:rPr>
            <w:rStyle w:val="Hyperlink"/>
            <w:szCs w:val="28"/>
          </w:rPr>
          <w:t>законом</w:t>
        </w:r>
      </w:hyperlink>
      <w:r>
        <w:rPr>
          <w:szCs w:val="28"/>
        </w:rPr>
        <w:t xml:space="preserve"> </w:t>
      </w:r>
      <w:hyperlink r:id="rId153" w:tgtFrame="_self" w:history="1">
        <w:r>
          <w:rPr>
            <w:rStyle w:val="Hyperlink"/>
            <w:szCs w:val="26"/>
          </w:rPr>
          <w:t>от 3 декабря 2012 года №230-ФЗ</w:t>
        </w:r>
      </w:hyperlink>
      <w:r>
        <w:rPr>
          <w:szCs w:val="28"/>
        </w:rPr>
        <w:t xml:space="preserve"> «О контроле за соответствием расходов лиц, замещающих государственные должности, и иных лиц их доходам», Федеральным </w:t>
      </w:r>
      <w:hyperlink r:id="rId154" w:tgtFrame="_self" w:history="1">
        <w:r>
          <w:rPr>
            <w:rStyle w:val="Hyperlink"/>
            <w:szCs w:val="28"/>
          </w:rPr>
          <w:t>законом</w:t>
        </w:r>
      </w:hyperlink>
      <w:r>
        <w:rPr>
          <w:szCs w:val="28"/>
        </w:rPr>
        <w:t xml:space="preserve"> </w:t>
      </w:r>
      <w:hyperlink r:id="rId155" w:tgtFrame="_self" w:history="1">
        <w:r>
          <w:rPr>
            <w:rStyle w:val="Hyperlink"/>
            <w:szCs w:val="26"/>
          </w:rPr>
          <w:t>от 7 мая 2013 года №79-ФЗ</w:t>
        </w:r>
      </w:hyperlink>
      <w:r>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37D" w:rsidRDefault="00EE037D" w:rsidP="00DA3530">
      <w:pPr>
        <w:adjustRightInd w:val="0"/>
        <w:ind w:firstLine="720"/>
        <w:rPr>
          <w:szCs w:val="24"/>
        </w:rPr>
      </w:pPr>
      <w:r>
        <w:t xml:space="preserve">(Статья 24 дополнена пунктом 6.1 решением Думы Елизовского муниципального района </w:t>
      </w:r>
      <w:hyperlink r:id="rId156" w:tgtFrame="_self" w:history="1">
        <w:r>
          <w:rPr>
            <w:rStyle w:val="Hyperlink"/>
          </w:rPr>
          <w:t>от 22.12.2011 №35</w:t>
        </w:r>
      </w:hyperlink>
      <w:r>
        <w:t>)</w:t>
      </w:r>
    </w:p>
    <w:p w:rsidR="00EE037D" w:rsidRDefault="00EE037D" w:rsidP="00DA3530">
      <w:pPr>
        <w:pStyle w:val="text"/>
        <w:ind w:firstLine="720"/>
      </w:pPr>
      <w:r>
        <w:t xml:space="preserve">(Пункт 6.1 статьи 24 в редакции решения Думы Елизовского муниципального района </w:t>
      </w:r>
      <w:hyperlink r:id="rId157" w:tgtFrame="_self" w:history="1">
        <w:r>
          <w:rPr>
            <w:rStyle w:val="Hyperlink"/>
            <w:rFonts w:cs="Arial"/>
          </w:rPr>
          <w:t>от 07.04.2016 №244</w:t>
        </w:r>
      </w:hyperlink>
      <w:r>
        <w:t>)</w:t>
      </w:r>
    </w:p>
    <w:p w:rsidR="00EE037D" w:rsidRDefault="00EE037D" w:rsidP="00DA3530">
      <w:pPr>
        <w:ind w:firstLine="720"/>
        <w:rPr>
          <w:color w:val="000000"/>
        </w:rPr>
      </w:pPr>
      <w:r>
        <w:rPr>
          <w:color w:val="000000"/>
        </w:rPr>
        <w:t>7. Полномочия депутата районной Думы прекращаются в случаях:</w:t>
      </w:r>
    </w:p>
    <w:p w:rsidR="00EE037D" w:rsidRDefault="00EE037D" w:rsidP="00DA3530">
      <w:pPr>
        <w:ind w:firstLine="720"/>
        <w:rPr>
          <w:color w:val="000000"/>
        </w:rPr>
      </w:pPr>
      <w:r>
        <w:rPr>
          <w:color w:val="000000"/>
        </w:rPr>
        <w:t>1) смерти;</w:t>
      </w:r>
    </w:p>
    <w:p w:rsidR="00EE037D" w:rsidRDefault="00EE037D" w:rsidP="00DA3530">
      <w:pPr>
        <w:ind w:firstLine="720"/>
        <w:rPr>
          <w:color w:val="000000"/>
        </w:rPr>
      </w:pPr>
      <w:r>
        <w:rPr>
          <w:color w:val="000000"/>
        </w:rPr>
        <w:t>2) отставки по собственному желанию;</w:t>
      </w:r>
    </w:p>
    <w:p w:rsidR="00EE037D" w:rsidRDefault="00EE037D" w:rsidP="00DA3530">
      <w:pPr>
        <w:ind w:firstLine="720"/>
        <w:rPr>
          <w:color w:val="000000"/>
        </w:rPr>
      </w:pPr>
      <w:r>
        <w:rPr>
          <w:color w:val="000000"/>
        </w:rPr>
        <w:t>3) признания судом недееспособным или ограниченно дееспособным;</w:t>
      </w:r>
    </w:p>
    <w:p w:rsidR="00EE037D" w:rsidRDefault="00EE037D" w:rsidP="00DA3530">
      <w:pPr>
        <w:ind w:firstLine="720"/>
        <w:rPr>
          <w:color w:val="000000"/>
        </w:rPr>
      </w:pPr>
      <w:r>
        <w:rPr>
          <w:color w:val="000000"/>
        </w:rPr>
        <w:t>4) признания судом безвестно отсутствующим или объявления умершим;</w:t>
      </w:r>
    </w:p>
    <w:p w:rsidR="00EE037D" w:rsidRDefault="00EE037D" w:rsidP="00DA3530">
      <w:pPr>
        <w:ind w:firstLine="720"/>
        <w:rPr>
          <w:color w:val="000000"/>
        </w:rPr>
      </w:pPr>
      <w:r>
        <w:rPr>
          <w:color w:val="000000"/>
        </w:rPr>
        <w:t>5) вступления в отношении него в законную силу обвинительного приговора суда;</w:t>
      </w:r>
    </w:p>
    <w:p w:rsidR="00EE037D" w:rsidRDefault="00EE037D" w:rsidP="00DA3530">
      <w:pPr>
        <w:ind w:firstLine="720"/>
        <w:rPr>
          <w:color w:val="000000"/>
        </w:rPr>
      </w:pPr>
      <w:r>
        <w:rPr>
          <w:color w:val="000000"/>
        </w:rPr>
        <w:t>6) выезда за пределы Российской Федерации на постоянное место жительства;</w:t>
      </w:r>
    </w:p>
    <w:p w:rsidR="00EE037D" w:rsidRDefault="00EE037D" w:rsidP="00DA3530">
      <w:pPr>
        <w:ind w:firstLine="720"/>
        <w:rPr>
          <w:color w:val="000000"/>
        </w:rPr>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37D" w:rsidRDefault="00EE037D" w:rsidP="00DA3530">
      <w:pPr>
        <w:ind w:firstLine="720"/>
        <w:rPr>
          <w:color w:val="000000"/>
        </w:rPr>
      </w:pPr>
      <w:r>
        <w:rPr>
          <w:color w:val="000000"/>
        </w:rPr>
        <w:t xml:space="preserve">8) отзыв избирателями; </w:t>
      </w:r>
    </w:p>
    <w:p w:rsidR="00EE037D" w:rsidRDefault="00EE037D" w:rsidP="00DA3530">
      <w:pPr>
        <w:ind w:firstLine="720"/>
        <w:rPr>
          <w:color w:val="000000"/>
        </w:rPr>
      </w:pPr>
      <w:r>
        <w:rPr>
          <w:color w:val="000000"/>
        </w:rPr>
        <w:t>9) досрочного прекращения полномочий районной Думы;</w:t>
      </w:r>
    </w:p>
    <w:p w:rsidR="00EE037D" w:rsidRDefault="00EE037D" w:rsidP="00DA3530">
      <w:pPr>
        <w:ind w:firstLine="720"/>
        <w:rPr>
          <w:color w:val="000000"/>
        </w:rPr>
      </w:pPr>
      <w:r>
        <w:rPr>
          <w:color w:val="000000"/>
        </w:rPr>
        <w:t>9.1) призыва на военную службу или направления на заменяющую ее альтернативную гражданскую службу;</w:t>
      </w:r>
    </w:p>
    <w:p w:rsidR="00EE037D" w:rsidRDefault="00EE037D" w:rsidP="00DA3530">
      <w:pPr>
        <w:ind w:firstLine="720"/>
        <w:rPr>
          <w:color w:val="000000"/>
        </w:rPr>
      </w:pPr>
      <w:r>
        <w:rPr>
          <w:color w:val="000000"/>
        </w:rPr>
        <w:t xml:space="preserve">10) в иных случаях, установленных Федеральным законом </w:t>
      </w:r>
      <w:hyperlink r:id="rId158" w:tgtFrame="_self" w:history="1">
        <w:r>
          <w:rPr>
            <w:rStyle w:val="Hyperlink"/>
          </w:rPr>
          <w:t>«Об общих принципах организации местного самоуправления в Российской Федерации»</w:t>
        </w:r>
      </w:hyperlink>
      <w:r>
        <w:rPr>
          <w:color w:val="000000"/>
        </w:rPr>
        <w:t xml:space="preserve"> и иными федеральными законами.</w:t>
      </w:r>
    </w:p>
    <w:p w:rsidR="00EE037D" w:rsidRDefault="00EE037D" w:rsidP="00DA3530">
      <w:pPr>
        <w:ind w:firstLine="720"/>
        <w:rPr>
          <w:color w:val="000000"/>
        </w:rPr>
      </w:pPr>
      <w:r>
        <w:rPr>
          <w:color w:val="000000"/>
        </w:rPr>
        <w:t>(Подпункт 10 пункта 7 статьи 24 в редакции решения Думы Елизовского муниципального</w:t>
      </w:r>
      <w:r>
        <w:t xml:space="preserve"> района </w:t>
      </w:r>
      <w:hyperlink r:id="rId159" w:tgtFrame="_self" w:history="1">
        <w:r>
          <w:rPr>
            <w:rStyle w:val="Hyperlink"/>
          </w:rPr>
          <w:t>от 18.04.2011 №12</w:t>
        </w:r>
      </w:hyperlink>
      <w:r>
        <w:t>)</w:t>
      </w:r>
    </w:p>
    <w:p w:rsidR="00EE037D" w:rsidRDefault="00EE037D" w:rsidP="00DA3530">
      <w:pPr>
        <w:ind w:firstLine="720"/>
        <w:rPr>
          <w:color w:val="000000"/>
        </w:rPr>
      </w:pPr>
      <w:r>
        <w:rPr>
          <w:szCs w:val="28"/>
        </w:rPr>
        <w:t>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EE037D" w:rsidRDefault="00EE037D" w:rsidP="00DA3530">
      <w:pPr>
        <w:ind w:firstLine="720"/>
        <w:rPr>
          <w:color w:val="000000"/>
        </w:rPr>
      </w:pPr>
      <w:r>
        <w:t xml:space="preserve">(Статья 24 дополнена пунктом 7.1 решением Думы Елизовского муниципального района </w:t>
      </w:r>
      <w:hyperlink r:id="rId160" w:tgtFrame="_self" w:history="1">
        <w:r>
          <w:rPr>
            <w:rStyle w:val="Hyperlink"/>
          </w:rPr>
          <w:t>от 07.10.2011 №25</w:t>
        </w:r>
      </w:hyperlink>
      <w:r>
        <w:t>)</w:t>
      </w:r>
    </w:p>
    <w:p w:rsidR="00EE037D" w:rsidRDefault="00EE037D" w:rsidP="00DA3530">
      <w:pPr>
        <w:ind w:firstLine="720"/>
        <w:rPr>
          <w:color w:val="000000"/>
        </w:rPr>
      </w:pPr>
      <w:r>
        <w:rPr>
          <w:color w:val="000000"/>
        </w:rPr>
        <w:t xml:space="preserve">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 </w:t>
      </w:r>
    </w:p>
    <w:p w:rsidR="00EE037D" w:rsidRDefault="00EE037D" w:rsidP="00DA3530">
      <w:pPr>
        <w:ind w:firstLine="720"/>
        <w:rPr>
          <w:color w:val="000000"/>
        </w:rPr>
      </w:pPr>
      <w:r>
        <w:rPr>
          <w:color w:val="000000"/>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EE037D" w:rsidRDefault="00EE037D" w:rsidP="00DA3530">
      <w:pPr>
        <w:pStyle w:val="text"/>
        <w:ind w:firstLine="720"/>
      </w:pPr>
      <w:r>
        <w:rPr>
          <w:color w:val="000000"/>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037D" w:rsidRDefault="00EE037D" w:rsidP="00DA3530">
      <w:pPr>
        <w:pStyle w:val="text"/>
        <w:ind w:firstLine="720"/>
      </w:pPr>
      <w:r>
        <w:t xml:space="preserve">(Статья 24 в редакции решения Думы Елизовского муниципального района </w:t>
      </w:r>
      <w:hyperlink r:id="rId161" w:tgtFrame="_self" w:history="1">
        <w:r>
          <w:rPr>
            <w:rStyle w:val="Hyperlink"/>
            <w:rFonts w:cs="Arial"/>
          </w:rPr>
          <w:t>от 22.01.2010 №216</w:t>
        </w:r>
      </w:hyperlink>
      <w:r>
        <w:t>)</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статью 25 решением Думы Елизовского муниципального района </w:t>
      </w:r>
      <w:hyperlink r:id="rId162"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25. Глава Елизовского муниципального района</w:t>
      </w:r>
    </w:p>
    <w:p w:rsidR="00EE037D" w:rsidRDefault="00EE037D" w:rsidP="00DA3530">
      <w:pPr>
        <w:pStyle w:val="ConsNormal"/>
        <w:jc w:val="both"/>
        <w:rPr>
          <w:rFonts w:cs="Times New Roman"/>
          <w:sz w:val="24"/>
          <w:szCs w:val="24"/>
        </w:rPr>
      </w:pPr>
      <w:r>
        <w:rPr>
          <w:rFonts w:cs="Times New Roman"/>
          <w:sz w:val="24"/>
          <w:szCs w:val="24"/>
        </w:rPr>
        <w:t>1. Глава Елизовского муниципального района (далее –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EE037D" w:rsidRDefault="00EE037D" w:rsidP="00DA3530">
      <w:pPr>
        <w:pStyle w:val="ConsNormal"/>
        <w:jc w:val="both"/>
        <w:rPr>
          <w:rFonts w:cs="Times New Roman"/>
          <w:kern w:val="2"/>
          <w:sz w:val="24"/>
          <w:szCs w:val="24"/>
        </w:rPr>
      </w:pPr>
      <w:r>
        <w:rPr>
          <w:rFonts w:cs="Times New Roman"/>
          <w:sz w:val="24"/>
          <w:szCs w:val="24"/>
        </w:rPr>
        <w:t>2. Глава района избирается на первом заседании районной Думы из числа депутатов районной Думы, тайным голосованием</w:t>
      </w:r>
      <w:r>
        <w:rPr>
          <w:rFonts w:cs="Times New Roman"/>
          <w:kern w:val="2"/>
          <w:sz w:val="24"/>
          <w:szCs w:val="24"/>
        </w:rPr>
        <w:t xml:space="preserve"> </w:t>
      </w:r>
      <w:r>
        <w:rPr>
          <w:rFonts w:cs="Times New Roman"/>
          <w:sz w:val="24"/>
          <w:szCs w:val="24"/>
        </w:rPr>
        <w:t>на срок полномочий по должности, занимаемой им при выдвижении его в состав районной Думы,</w:t>
      </w:r>
      <w:r>
        <w:rPr>
          <w:rFonts w:cs="Times New Roman"/>
          <w:kern w:val="2"/>
          <w:sz w:val="24"/>
          <w:szCs w:val="24"/>
        </w:rPr>
        <w:t xml:space="preserve"> и исполняет полномочия председателя районной Думы.</w:t>
      </w:r>
    </w:p>
    <w:p w:rsidR="00EE037D" w:rsidRDefault="00EE037D" w:rsidP="00DA3530">
      <w:pPr>
        <w:ind w:firstLine="720"/>
        <w:rPr>
          <w:color w:val="000000"/>
          <w:sz w:val="24"/>
          <w:szCs w:val="24"/>
        </w:rPr>
      </w:pPr>
      <w:r>
        <w:rPr>
          <w:kern w:val="2"/>
        </w:rPr>
        <w:t xml:space="preserve">3. Процедура избрания главы района определяется Регламентом районной Думы. </w:t>
      </w:r>
    </w:p>
    <w:p w:rsidR="00EE037D" w:rsidRDefault="00EE037D" w:rsidP="00DA3530">
      <w:pPr>
        <w:pStyle w:val="ConsNormal"/>
        <w:jc w:val="both"/>
        <w:rPr>
          <w:rFonts w:cs="Times New Roman"/>
          <w:kern w:val="2"/>
          <w:sz w:val="24"/>
          <w:szCs w:val="24"/>
        </w:rPr>
      </w:pPr>
      <w:r>
        <w:rPr>
          <w:rFonts w:cs="Times New Roman"/>
          <w:kern w:val="2"/>
          <w:sz w:val="24"/>
          <w:szCs w:val="24"/>
        </w:rPr>
        <w:t>4. Глава района исполняет свои обязанности на постоянной основе.</w:t>
      </w:r>
    </w:p>
    <w:p w:rsidR="00EE037D" w:rsidRDefault="00EE037D" w:rsidP="00DA3530">
      <w:pPr>
        <w:pStyle w:val="ConsNormal"/>
        <w:jc w:val="both"/>
        <w:rPr>
          <w:rFonts w:cs="Times New Roman"/>
          <w:kern w:val="2"/>
          <w:sz w:val="24"/>
          <w:szCs w:val="24"/>
        </w:rPr>
      </w:pPr>
      <w:r>
        <w:rPr>
          <w:rFonts w:cs="Times New Roman"/>
          <w:kern w:val="2"/>
          <w:sz w:val="24"/>
          <w:szCs w:val="24"/>
        </w:rPr>
        <w:t>5. Глава района в своей деятельности подконтролен и подотчетен населению и районной Думе.</w:t>
      </w:r>
    </w:p>
    <w:p w:rsidR="00EE037D" w:rsidRDefault="00EE037D" w:rsidP="00DA3530">
      <w:pPr>
        <w:ind w:firstLine="720"/>
        <w:rPr>
          <w:color w:val="000000"/>
          <w:sz w:val="24"/>
          <w:szCs w:val="24"/>
        </w:rPr>
      </w:pPr>
      <w:r>
        <w:t>6. Права и социальные гарантии главы района обеспечиваются в соответствии с действующим законодательством.</w:t>
      </w:r>
    </w:p>
    <w:p w:rsidR="00EE037D" w:rsidRDefault="00EE037D" w:rsidP="00DA3530">
      <w:pPr>
        <w:ind w:firstLine="720"/>
        <w:rPr>
          <w:color w:val="000000"/>
        </w:rPr>
      </w:pPr>
      <w:r>
        <w:rPr>
          <w:kern w:val="2"/>
        </w:rPr>
        <w:t>7. Глава Елизовского муниципального района</w:t>
      </w:r>
      <w:r>
        <w:rPr>
          <w:color w:val="000000"/>
        </w:rPr>
        <w:t>:</w:t>
      </w:r>
    </w:p>
    <w:p w:rsidR="00EE037D" w:rsidRDefault="00EE037D" w:rsidP="00DA3530">
      <w:pPr>
        <w:ind w:firstLine="720"/>
      </w:pPr>
      <w:r>
        <w:t>1) представляет Елизовский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учреждениями, без доверенности действует от имени Елизовского муниципального района;</w:t>
      </w:r>
    </w:p>
    <w:p w:rsidR="00EE037D" w:rsidRDefault="00EE037D" w:rsidP="00DA3530">
      <w:pPr>
        <w:ind w:firstLine="720"/>
      </w:pPr>
      <w:r>
        <w:t>2) осуществляет организацию деятельности районной Думы в соответствии с настоящим уставом;</w:t>
      </w:r>
    </w:p>
    <w:p w:rsidR="00EE037D" w:rsidRDefault="00EE037D" w:rsidP="00DA3530">
      <w:pPr>
        <w:pStyle w:val="ConsNormal"/>
        <w:jc w:val="both"/>
        <w:rPr>
          <w:rFonts w:cs="Times New Roman"/>
          <w:sz w:val="24"/>
          <w:szCs w:val="24"/>
        </w:rPr>
      </w:pPr>
      <w:r>
        <w:rPr>
          <w:rFonts w:cs="Times New Roman"/>
          <w:sz w:val="24"/>
          <w:szCs w:val="24"/>
        </w:rPr>
        <w:t>3) подписывает и обнародует в порядке, установленном настоящим Уставом, нормативные правовые акты, принятые районной Думой;</w:t>
      </w:r>
    </w:p>
    <w:p w:rsidR="00EE037D" w:rsidRDefault="00EE037D" w:rsidP="00DA3530">
      <w:pPr>
        <w:ind w:firstLine="720"/>
        <w:rPr>
          <w:color w:val="000000"/>
          <w:sz w:val="24"/>
          <w:szCs w:val="24"/>
        </w:rPr>
      </w:pPr>
      <w:r>
        <w:rPr>
          <w:color w:val="000000"/>
        </w:rPr>
        <w:t xml:space="preserve">4) издает в пределах своих полномочий постановления и распоряжения; </w:t>
      </w:r>
    </w:p>
    <w:p w:rsidR="00EE037D" w:rsidRDefault="00EE037D" w:rsidP="00DA3530">
      <w:pPr>
        <w:ind w:firstLine="720"/>
        <w:rPr>
          <w:color w:val="000000"/>
        </w:rPr>
      </w:pPr>
      <w:r>
        <w:rPr>
          <w:color w:val="000000"/>
        </w:rPr>
        <w:t>5) для организационного, правового, технического обеспечения деятельности районной Думы формирует аппарат, в соответствии со структурой утверждаемой районной Думой;</w:t>
      </w:r>
    </w:p>
    <w:p w:rsidR="00EE037D" w:rsidRDefault="00EE037D" w:rsidP="00DA3530">
      <w:pPr>
        <w:ind w:firstLine="720"/>
        <w:rPr>
          <w:color w:val="000000"/>
        </w:rPr>
      </w:pPr>
      <w:r>
        <w:rPr>
          <w:color w:val="000000"/>
        </w:rPr>
        <w:t xml:space="preserve">6) является главным распорядителем бюджетных средств по расходам, предусмотренным в местном бюджете на функционирование представительного органа Елизовского муниципального района; </w:t>
      </w:r>
    </w:p>
    <w:p w:rsidR="00EE037D" w:rsidRDefault="00EE037D" w:rsidP="00DA3530">
      <w:pPr>
        <w:ind w:firstLine="720"/>
        <w:rPr>
          <w:color w:val="000000"/>
        </w:rPr>
      </w:pPr>
      <w:r>
        <w:rPr>
          <w:color w:val="000000"/>
        </w:rPr>
        <w:t xml:space="preserve">7) подписывает от имени муниципального района, утвержденный районной Думой договор о разграничении предметов ведения между органами государственной власти Камчатского края и органами местного самоуправления муниципального района; </w:t>
      </w:r>
    </w:p>
    <w:p w:rsidR="00EE037D" w:rsidRDefault="00EE037D" w:rsidP="00DA3530">
      <w:pPr>
        <w:ind w:firstLine="720"/>
        <w:rPr>
          <w:color w:val="000000"/>
        </w:rPr>
      </w:pPr>
      <w:r>
        <w:rPr>
          <w:color w:val="000000"/>
        </w:rPr>
        <w:t xml:space="preserve">8) созывает сессии районной Думы; </w:t>
      </w:r>
    </w:p>
    <w:p w:rsidR="00EE037D" w:rsidRDefault="00EE037D" w:rsidP="00DA3530">
      <w:pPr>
        <w:ind w:firstLine="720"/>
        <w:rPr>
          <w:color w:val="000000"/>
        </w:rPr>
      </w:pPr>
      <w:r>
        <w:rPr>
          <w:color w:val="000000"/>
        </w:rPr>
        <w:t>9) руководит подготовкой сессий районной Думы;</w:t>
      </w:r>
    </w:p>
    <w:p w:rsidR="00EE037D" w:rsidRDefault="00EE037D" w:rsidP="00DA3530">
      <w:pPr>
        <w:ind w:firstLine="720"/>
        <w:rPr>
          <w:color w:val="000000"/>
        </w:rPr>
      </w:pPr>
      <w:r>
        <w:rPr>
          <w:color w:val="000000"/>
        </w:rPr>
        <w:t>10) ведет заседания сессии районной Думы;</w:t>
      </w:r>
    </w:p>
    <w:p w:rsidR="00EE037D" w:rsidRDefault="00EE037D" w:rsidP="00DA3530">
      <w:pPr>
        <w:ind w:firstLine="720"/>
        <w:rPr>
          <w:color w:val="000000"/>
        </w:rPr>
      </w:pPr>
      <w:r>
        <w:rPr>
          <w:color w:val="000000"/>
        </w:rPr>
        <w:t>11) дает поручения постоянным комитетам, постоянным и временным комиссиям по вопросам, отнесенным к их компетенции;</w:t>
      </w:r>
    </w:p>
    <w:p w:rsidR="00EE037D" w:rsidRDefault="00EE037D" w:rsidP="00DA3530">
      <w:pPr>
        <w:ind w:firstLine="720"/>
        <w:rPr>
          <w:color w:val="000000"/>
        </w:rPr>
      </w:pPr>
      <w:r>
        <w:rPr>
          <w:color w:val="000000"/>
        </w:rPr>
        <w:t>12) нанимает и увольняет работников аппарата районной Думы;</w:t>
      </w:r>
    </w:p>
    <w:p w:rsidR="00EE037D" w:rsidRDefault="00EE037D" w:rsidP="00DA3530">
      <w:pPr>
        <w:ind w:firstLine="720"/>
        <w:rPr>
          <w:color w:val="000000"/>
        </w:rPr>
      </w:pPr>
      <w:r>
        <w:rPr>
          <w:color w:val="000000"/>
        </w:rPr>
        <w:t>13)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rsidR="00EE037D" w:rsidRDefault="00EE037D" w:rsidP="00DA3530">
      <w:pPr>
        <w:ind w:firstLine="720"/>
        <w:rPr>
          <w:color w:val="000000"/>
        </w:rPr>
      </w:pPr>
      <w:r>
        <w:rPr>
          <w:color w:val="000000"/>
        </w:rPr>
        <w:t>14) организует в районной Думе прием граждан, рассмотрение их обращений, заявлений и жалоб;</w:t>
      </w:r>
    </w:p>
    <w:p w:rsidR="00EE037D" w:rsidRDefault="00EE037D" w:rsidP="00DA3530">
      <w:pPr>
        <w:ind w:firstLine="720"/>
        <w:rPr>
          <w:color w:val="000000"/>
        </w:rPr>
      </w:pPr>
      <w:r>
        <w:rPr>
          <w:color w:val="000000"/>
        </w:rPr>
        <w:t>15) открывает и закрывает расчетные и текущие счета районной Думы в банках и является распорядителем по этим счетам;</w:t>
      </w:r>
    </w:p>
    <w:p w:rsidR="00EE037D" w:rsidRDefault="00EE037D" w:rsidP="00DA3530">
      <w:pPr>
        <w:ind w:firstLine="720"/>
        <w:rPr>
          <w:color w:val="000000"/>
        </w:rPr>
      </w:pPr>
      <w:r>
        <w:rPr>
          <w:color w:val="000000"/>
        </w:rPr>
        <w:t>16) является распорядителем кредитов по расходам, предусмотренным местным бюджетом, в соответствии со сметой расходов районной Думы;</w:t>
      </w:r>
    </w:p>
    <w:p w:rsidR="00EE037D" w:rsidRDefault="00EE037D" w:rsidP="00DA3530">
      <w:pPr>
        <w:ind w:firstLine="720"/>
        <w:rPr>
          <w:color w:val="000000"/>
        </w:rPr>
      </w:pPr>
      <w:r>
        <w:rPr>
          <w:color w:val="000000"/>
        </w:rPr>
        <w:t>17) от имени районной Думы подписывает исковые и иные заявления в судебные органы;</w:t>
      </w:r>
    </w:p>
    <w:p w:rsidR="00EE037D" w:rsidRDefault="00EE037D" w:rsidP="00DA3530">
      <w:pPr>
        <w:ind w:firstLine="720"/>
        <w:rPr>
          <w:color w:val="000000"/>
        </w:rPr>
      </w:pPr>
      <w:r>
        <w:rPr>
          <w:color w:val="000000"/>
        </w:rPr>
        <w:t xml:space="preserve">18)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 </w:t>
      </w:r>
    </w:p>
    <w:p w:rsidR="00EE037D" w:rsidRDefault="00EE037D" w:rsidP="00DA3530">
      <w:pPr>
        <w:ind w:firstLine="720"/>
        <w:rPr>
          <w:color w:val="000000"/>
        </w:rPr>
      </w:pPr>
      <w:r>
        <w:rPr>
          <w:color w:val="000000"/>
        </w:rPr>
        <w:t>19) возглавляет Президиум районной Думы;</w:t>
      </w:r>
    </w:p>
    <w:p w:rsidR="00EE037D" w:rsidRDefault="00EE037D" w:rsidP="00DA3530">
      <w:pPr>
        <w:ind w:firstLine="720"/>
        <w:rPr>
          <w:color w:val="000000"/>
        </w:rPr>
      </w:pPr>
      <w:r>
        <w:rPr>
          <w:color w:val="000000"/>
        </w:rPr>
        <w:t>20) осуществляет иные полномочия в соответствии с действующим законодательством.</w:t>
      </w:r>
    </w:p>
    <w:p w:rsidR="00EE037D" w:rsidRDefault="00EE037D" w:rsidP="00DA3530">
      <w:pPr>
        <w:pStyle w:val="ConsPlusNormal"/>
        <w:ind w:firstLine="709"/>
        <w:jc w:val="both"/>
        <w:rPr>
          <w:rFonts w:cs="Times New Roman"/>
          <w:sz w:val="24"/>
          <w:szCs w:val="28"/>
        </w:rPr>
      </w:pPr>
      <w:r>
        <w:rPr>
          <w:rFonts w:cs="Times New Roman"/>
          <w:sz w:val="24"/>
          <w:szCs w:val="28"/>
        </w:rPr>
        <w:t xml:space="preserve">7.1. Глава района должен соблюдать ограничения, запреты, исполнять обязанности, которые установлены Федеральным </w:t>
      </w:r>
      <w:r>
        <w:rPr>
          <w:rFonts w:cs="Times New Roman"/>
          <w:sz w:val="24"/>
          <w:szCs w:val="24"/>
        </w:rPr>
        <w:t xml:space="preserve">законом </w:t>
      </w:r>
      <w:hyperlink r:id="rId163" w:tgtFrame="_self" w:history="1">
        <w:r>
          <w:rPr>
            <w:rStyle w:val="Hyperlink"/>
            <w:rFonts w:cs="Arial"/>
            <w:bCs/>
            <w:sz w:val="24"/>
            <w:szCs w:val="24"/>
          </w:rPr>
          <w:t>от 25.12.2008 №273-ФЗ</w:t>
        </w:r>
      </w:hyperlink>
      <w:r>
        <w:rPr>
          <w:rFonts w:cs="Times New Roman"/>
          <w:sz w:val="24"/>
          <w:szCs w:val="24"/>
        </w:rPr>
        <w:t xml:space="preserve"> «О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64" w:tgtFrame="_self" w:history="1">
        <w:r>
          <w:rPr>
            <w:rStyle w:val="Hyperlink"/>
            <w:rFonts w:cs="Arial"/>
            <w:bCs/>
            <w:sz w:val="24"/>
            <w:szCs w:val="24"/>
          </w:rPr>
          <w:t>от 25.12.2008 №273-ФЗ</w:t>
        </w:r>
      </w:hyperlink>
      <w:r>
        <w:rPr>
          <w:rFonts w:cs="Times New Roman"/>
          <w:sz w:val="24"/>
          <w:szCs w:val="24"/>
        </w:rPr>
        <w:t xml:space="preserve"> «О противодействии коррупции», Федеральным законом </w:t>
      </w:r>
      <w:hyperlink r:id="rId165" w:tgtFrame="_self" w:history="1">
        <w:r>
          <w:rPr>
            <w:rStyle w:val="Hyperlink"/>
            <w:rFonts w:cs="Arial"/>
            <w:bCs/>
            <w:sz w:val="24"/>
            <w:szCs w:val="24"/>
          </w:rPr>
          <w:t>от 03.12.2012 №230-ФЗ</w:t>
        </w:r>
      </w:hyperlink>
      <w:r>
        <w:rPr>
          <w:rFonts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66" w:tgtFrame="_self" w:history="1">
        <w:r>
          <w:rPr>
            <w:rStyle w:val="Hyperlink"/>
            <w:rFonts w:cs="Arial"/>
            <w:bCs/>
            <w:sz w:val="24"/>
            <w:szCs w:val="24"/>
          </w:rPr>
          <w:t>от 07.05.2013 №79-ФЗ</w:t>
        </w:r>
      </w:hyperlink>
      <w:r>
        <w:rPr>
          <w:rFonts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Pr>
          <w:rFonts w:cs="Times New Roman"/>
          <w:sz w:val="24"/>
          <w:szCs w:val="28"/>
        </w:rPr>
        <w:t xml:space="preserve"> и (или) пользоваться иностранными финансовыми инструментами.</w:t>
      </w:r>
    </w:p>
    <w:p w:rsidR="00EE037D" w:rsidRDefault="00EE037D" w:rsidP="00DA3530">
      <w:pPr>
        <w:ind w:firstLine="720"/>
        <w:rPr>
          <w:sz w:val="24"/>
          <w:szCs w:val="24"/>
        </w:rPr>
      </w:pPr>
      <w:r>
        <w:t xml:space="preserve">(Статья 25 дополнена пунктом 7.1 решением Думы Елизовского муниципального района </w:t>
      </w:r>
      <w:hyperlink r:id="rId167" w:tgtFrame="_self" w:history="1">
        <w:r>
          <w:rPr>
            <w:rStyle w:val="Hyperlink"/>
          </w:rPr>
          <w:t>от 22.12.2011 №35</w:t>
        </w:r>
      </w:hyperlink>
      <w:r>
        <w:t>)</w:t>
      </w:r>
    </w:p>
    <w:p w:rsidR="00EE037D" w:rsidRDefault="00EE037D" w:rsidP="00DA3530">
      <w:pPr>
        <w:pStyle w:val="text"/>
        <w:ind w:firstLine="720"/>
      </w:pPr>
      <w:r>
        <w:t xml:space="preserve">(Пункт 7.1 статьи 25 в редакции решения Думы Елизовского муниципального района </w:t>
      </w:r>
      <w:hyperlink r:id="rId168" w:tgtFrame="_self" w:history="1">
        <w:r>
          <w:rPr>
            <w:rStyle w:val="Hyperlink"/>
            <w:rFonts w:cs="Arial"/>
          </w:rPr>
          <w:t>от 07.04.2016 №244</w:t>
        </w:r>
      </w:hyperlink>
      <w:r>
        <w:t>)</w:t>
      </w:r>
    </w:p>
    <w:p w:rsidR="00EE037D" w:rsidRDefault="00EE037D" w:rsidP="00DA3530">
      <w:pPr>
        <w:ind w:firstLine="720"/>
        <w:rPr>
          <w:color w:val="000000"/>
        </w:rPr>
      </w:pPr>
      <w:r>
        <w:rPr>
          <w:color w:val="000000"/>
        </w:rPr>
        <w:t>8. Глава района отчитывается перед населением муниципального района и районной Думой о своей деятельности не реже 1 раза в год.</w:t>
      </w:r>
    </w:p>
    <w:p w:rsidR="00EE037D" w:rsidRDefault="00EE037D" w:rsidP="00DA3530">
      <w:pPr>
        <w:ind w:firstLine="720"/>
        <w:rPr>
          <w:color w:val="000000"/>
        </w:rPr>
      </w:pPr>
      <w:r>
        <w:rPr>
          <w:color w:val="000000"/>
        </w:rPr>
        <w:t>9. Полномочия главы района прекращаются в случае:</w:t>
      </w:r>
    </w:p>
    <w:p w:rsidR="00EE037D" w:rsidRDefault="00EE037D" w:rsidP="00DA3530">
      <w:pPr>
        <w:ind w:firstLine="720"/>
        <w:rPr>
          <w:color w:val="000000"/>
        </w:rPr>
      </w:pPr>
      <w:r>
        <w:rPr>
          <w:color w:val="000000"/>
        </w:rPr>
        <w:t>1) смерти;</w:t>
      </w:r>
    </w:p>
    <w:p w:rsidR="00EE037D" w:rsidRDefault="00EE037D" w:rsidP="00DA3530">
      <w:pPr>
        <w:ind w:firstLine="720"/>
        <w:rPr>
          <w:color w:val="000000"/>
        </w:rPr>
      </w:pPr>
      <w:r>
        <w:rPr>
          <w:color w:val="000000"/>
        </w:rPr>
        <w:t>2) отставки по собственному желанию;</w:t>
      </w:r>
    </w:p>
    <w:p w:rsidR="00EE037D" w:rsidRDefault="00EE037D" w:rsidP="00DA3530">
      <w:pPr>
        <w:pStyle w:val="ConsPlusNormal"/>
        <w:jc w:val="both"/>
        <w:rPr>
          <w:rFonts w:cs="Times New Roman"/>
          <w:sz w:val="24"/>
          <w:szCs w:val="24"/>
        </w:rPr>
      </w:pPr>
      <w:r>
        <w:rPr>
          <w:rFonts w:cs="Times New Roman"/>
          <w:sz w:val="24"/>
          <w:szCs w:val="24"/>
        </w:rPr>
        <w:t xml:space="preserve">2.1) удаления в отставку в соответствии со статьей 74.1 Федерального закона </w:t>
      </w:r>
      <w:hyperlink r:id="rId169" w:tgtFrame="_self" w:history="1">
        <w:r>
          <w:rPr>
            <w:rStyle w:val="Hyperlink"/>
            <w:rFonts w:cs="Arial"/>
            <w:sz w:val="24"/>
            <w:szCs w:val="24"/>
          </w:rPr>
          <w:t>от 06.10.2003 г. № 131-ФЗ</w:t>
        </w:r>
      </w:hyperlink>
      <w:r>
        <w:rPr>
          <w:rFonts w:cs="Times New Roman"/>
          <w:sz w:val="24"/>
          <w:szCs w:val="24"/>
        </w:rPr>
        <w:t xml:space="preserve"> «Об общих принципах организации местного самоуправления в Российской Федерации»;</w:t>
      </w:r>
    </w:p>
    <w:p w:rsidR="00EE037D" w:rsidRDefault="00EE037D" w:rsidP="00DA3530">
      <w:pPr>
        <w:pStyle w:val="ConsPlusNormal"/>
        <w:jc w:val="both"/>
        <w:rPr>
          <w:rFonts w:cs="Times New Roman"/>
          <w:sz w:val="24"/>
          <w:szCs w:val="24"/>
        </w:rPr>
      </w:pPr>
      <w:r>
        <w:rPr>
          <w:rFonts w:cs="Times New Roman"/>
          <w:sz w:val="24"/>
          <w:szCs w:val="24"/>
        </w:rPr>
        <w:t>3) отрешения от должности в соответствии с законодательством;</w:t>
      </w:r>
    </w:p>
    <w:p w:rsidR="00EE037D" w:rsidRDefault="00EE037D" w:rsidP="00DA3530">
      <w:pPr>
        <w:ind w:firstLine="720"/>
        <w:rPr>
          <w:color w:val="000000"/>
          <w:sz w:val="24"/>
          <w:szCs w:val="24"/>
        </w:rPr>
      </w:pPr>
      <w:r>
        <w:rPr>
          <w:color w:val="000000"/>
        </w:rPr>
        <w:t>4) признания судом недееспособным или ограниченно дееспособным;</w:t>
      </w:r>
    </w:p>
    <w:p w:rsidR="00EE037D" w:rsidRDefault="00EE037D" w:rsidP="00DA3530">
      <w:pPr>
        <w:ind w:firstLine="720"/>
        <w:rPr>
          <w:color w:val="000000"/>
        </w:rPr>
      </w:pPr>
      <w:r>
        <w:rPr>
          <w:color w:val="000000"/>
        </w:rPr>
        <w:t>5) признания судом безвестно отсутствующим или объявления умершим;</w:t>
      </w:r>
    </w:p>
    <w:p w:rsidR="00EE037D" w:rsidRDefault="00EE037D" w:rsidP="00DA3530">
      <w:pPr>
        <w:ind w:firstLine="720"/>
        <w:rPr>
          <w:color w:val="000000"/>
        </w:rPr>
      </w:pPr>
      <w:r>
        <w:rPr>
          <w:color w:val="000000"/>
        </w:rPr>
        <w:t>6) вступления в отношении него в законную силу обвинительного приговора суда;</w:t>
      </w:r>
    </w:p>
    <w:p w:rsidR="00EE037D" w:rsidRDefault="00EE037D" w:rsidP="00DA3530">
      <w:pPr>
        <w:ind w:firstLine="720"/>
        <w:rPr>
          <w:color w:val="000000"/>
        </w:rPr>
      </w:pPr>
      <w:r>
        <w:rPr>
          <w:color w:val="000000"/>
        </w:rPr>
        <w:t>7) выезда за пределы Российской Федерации на постоянное место жительства;</w:t>
      </w:r>
    </w:p>
    <w:p w:rsidR="00EE037D" w:rsidRDefault="00EE037D" w:rsidP="00DA3530">
      <w:pPr>
        <w:ind w:firstLine="720"/>
        <w:rPr>
          <w:color w:val="000000"/>
        </w:rPr>
      </w:pPr>
      <w:r>
        <w:rPr>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t>;</w:t>
      </w:r>
    </w:p>
    <w:p w:rsidR="00EE037D" w:rsidRDefault="00EE037D" w:rsidP="00DA3530">
      <w:pPr>
        <w:ind w:firstLine="720"/>
        <w:rPr>
          <w:color w:val="000000"/>
        </w:rPr>
      </w:pPr>
      <w:r>
        <w:rPr>
          <w:color w:val="000000"/>
        </w:rPr>
        <w:t xml:space="preserve">9) отзыв избирателями; </w:t>
      </w:r>
    </w:p>
    <w:p w:rsidR="00EE037D" w:rsidRDefault="00EE037D" w:rsidP="00DA3530">
      <w:pPr>
        <w:ind w:firstLine="720"/>
        <w:rPr>
          <w:color w:val="000000"/>
        </w:rPr>
      </w:pPr>
      <w:r>
        <w:rPr>
          <w:color w:val="000000"/>
        </w:rPr>
        <w:t>10) установленной в судебном порядке стойкой неспособности по состоянию здоровья осуществлять полномочия главы района;</w:t>
      </w:r>
    </w:p>
    <w:p w:rsidR="00EE037D" w:rsidRDefault="00EE037D" w:rsidP="00DA3530">
      <w:pPr>
        <w:ind w:firstLine="720"/>
        <w:rPr>
          <w:color w:val="000000"/>
        </w:rPr>
      </w:pPr>
      <w:r>
        <w:rPr>
          <w:color w:val="000000"/>
        </w:rPr>
        <w:t>11) досрочного прекращения полномочий районной Думы;</w:t>
      </w:r>
    </w:p>
    <w:p w:rsidR="00EE037D" w:rsidRDefault="00EE037D" w:rsidP="00DA3530">
      <w:pPr>
        <w:ind w:firstLine="720"/>
        <w:rPr>
          <w:color w:val="000000"/>
        </w:rPr>
      </w:pPr>
      <w:r>
        <w:t xml:space="preserve">(Подпункт 11 пункта 9 статьи 25 утратил силу решением Думы Елизовского муниципального района </w:t>
      </w:r>
      <w:hyperlink r:id="rId170" w:tgtFrame="_self" w:history="1">
        <w:r>
          <w:rPr>
            <w:rStyle w:val="Hyperlink"/>
          </w:rPr>
          <w:t>от 03.04.2012 №46</w:t>
        </w:r>
      </w:hyperlink>
      <w:r>
        <w:t>)</w:t>
      </w:r>
    </w:p>
    <w:p w:rsidR="00EE037D" w:rsidRDefault="00EE037D" w:rsidP="00DA3530">
      <w:pPr>
        <w:adjustRightInd w:val="0"/>
        <w:ind w:firstLine="720"/>
        <w:rPr>
          <w:color w:val="000000"/>
        </w:rPr>
      </w:pPr>
      <w:r>
        <w:rPr>
          <w:color w:val="000000"/>
        </w:rPr>
        <w:t xml:space="preserve">12) преобразования муниципального образования, осуществляемого в соответствии с частями 3, 4 - 7 статьи 13 Федерального закона </w:t>
      </w:r>
      <w:hyperlink r:id="rId171" w:tgtFrame="_self" w:history="1">
        <w:r>
          <w:rPr>
            <w:rStyle w:val="Hyperlink"/>
          </w:rPr>
          <w:t>от 06.10.2003 №131-ФЗ</w:t>
        </w:r>
      </w:hyperlink>
      <w:r>
        <w:rPr>
          <w:color w:val="00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EE037D" w:rsidRDefault="00EE037D" w:rsidP="00DA3530">
      <w:pPr>
        <w:adjustRightInd w:val="0"/>
        <w:ind w:firstLine="720"/>
        <w:rPr>
          <w:color w:val="000000"/>
        </w:rPr>
      </w:pPr>
      <w:r>
        <w:rPr>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E037D" w:rsidRDefault="00EE037D" w:rsidP="00DA3530">
      <w:pPr>
        <w:ind w:firstLine="720"/>
        <w:rPr>
          <w:szCs w:val="28"/>
        </w:rPr>
      </w:pPr>
      <w:r>
        <w:rPr>
          <w:szCs w:val="28"/>
        </w:rPr>
        <w:t>9.1. Полномочия главы муниципального района прекращаются досрочно также в связи с утратой доверия Президента Российской Федерации в случаях:</w:t>
      </w:r>
    </w:p>
    <w:p w:rsidR="00EE037D" w:rsidRDefault="00EE037D" w:rsidP="00DA3530">
      <w:pPr>
        <w:ind w:firstLine="720"/>
        <w:rPr>
          <w:szCs w:val="28"/>
        </w:rPr>
      </w:pPr>
      <w:bookmarkStart w:id="6" w:name="sub_3606011"/>
      <w:r>
        <w:rPr>
          <w:szCs w:val="28"/>
        </w:rPr>
        <w:t xml:space="preserve">1) несоблюдения главой муниципального района, его супругой(ом) и несовершеннолетними детьми запрета, установленного </w:t>
      </w:r>
      <w:hyperlink r:id="rId172" w:tgtFrame="_self" w:history="1">
        <w:r>
          <w:rPr>
            <w:rStyle w:val="Hyperlink"/>
            <w:szCs w:val="28"/>
          </w:rPr>
          <w:t>Федеральным законом</w:t>
        </w:r>
      </w:hyperlink>
      <w:r>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37D" w:rsidRDefault="00EE037D" w:rsidP="00DA3530">
      <w:pPr>
        <w:ind w:firstLine="720"/>
        <w:rPr>
          <w:szCs w:val="28"/>
        </w:rPr>
      </w:pPr>
      <w:bookmarkStart w:id="7" w:name="sub_3606012"/>
      <w:bookmarkEnd w:id="6"/>
      <w:r>
        <w:rPr>
          <w:szCs w:val="28"/>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bookmarkEnd w:id="7"/>
    </w:p>
    <w:p w:rsidR="00EE037D" w:rsidRDefault="00EE037D" w:rsidP="00DA3530">
      <w:pPr>
        <w:ind w:firstLine="720"/>
        <w:rPr>
          <w:szCs w:val="24"/>
        </w:rPr>
      </w:pPr>
      <w:r>
        <w:rPr>
          <w:szCs w:val="28"/>
        </w:rPr>
        <w:t>(Стат</w:t>
      </w:r>
      <w:r>
        <w:t xml:space="preserve">ья 25 дополнена пунктом 9.1 решением Думы Елизовского муниципального района </w:t>
      </w:r>
      <w:hyperlink r:id="rId173" w:tgtFrame="_self" w:history="1">
        <w:r>
          <w:rPr>
            <w:rStyle w:val="Hyperlink"/>
          </w:rPr>
          <w:t>от 30.07.2013 №114</w:t>
        </w:r>
      </w:hyperlink>
      <w:r>
        <w:t>)</w:t>
      </w:r>
    </w:p>
    <w:p w:rsidR="00EE037D" w:rsidRDefault="00EE037D" w:rsidP="00DA3530">
      <w:pPr>
        <w:ind w:firstLine="720"/>
        <w:rPr>
          <w:color w:val="000000"/>
        </w:rPr>
      </w:pPr>
      <w:r>
        <w:rPr>
          <w:color w:val="000000"/>
        </w:rPr>
        <w:t>10. Глава района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района, в том числе по истечении срока его полномочий. Данное положение не распространяется на случаи, когда главой района допущены публичные оскорбления, клевета или иные нарушения, ответственность за которые предусмотрена федеральным законом.</w:t>
      </w:r>
    </w:p>
    <w:p w:rsidR="00EE037D" w:rsidRDefault="00EE037D" w:rsidP="00DA3530">
      <w:pPr>
        <w:ind w:firstLine="720"/>
        <w:rPr>
          <w:color w:val="000000"/>
        </w:rPr>
      </w:pPr>
      <w:r>
        <w:rPr>
          <w:color w:val="000000"/>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 </w:t>
      </w:r>
    </w:p>
    <w:p w:rsidR="00EE037D" w:rsidRDefault="00EE037D" w:rsidP="00DA3530">
      <w:pPr>
        <w:ind w:firstLine="720"/>
        <w:rPr>
          <w:color w:val="000000"/>
        </w:rPr>
      </w:pPr>
      <w:r>
        <w:rPr>
          <w:color w:val="000000"/>
        </w:rPr>
        <w:t xml:space="preserve">11.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его полномочия временно осуществляет один из заместителей председателя районной Думы. </w:t>
      </w:r>
    </w:p>
    <w:p w:rsidR="00EE037D" w:rsidRDefault="00EE037D" w:rsidP="00DA3530">
      <w:pPr>
        <w:ind w:firstLine="720"/>
        <w:rPr>
          <w:color w:val="000000"/>
        </w:rPr>
      </w:pPr>
      <w:r>
        <w:rPr>
          <w:color w:val="000000"/>
        </w:rPr>
        <w:t xml:space="preserve">Заместители председателя районной Думы являются одновременно заместителями главы района в силу занимаемой ими должности. </w:t>
      </w:r>
    </w:p>
    <w:p w:rsidR="00EE037D" w:rsidRDefault="00EE037D" w:rsidP="00DA3530">
      <w:pPr>
        <w:ind w:firstLine="720"/>
        <w:rPr>
          <w:color w:val="000000"/>
        </w:rPr>
      </w:pPr>
      <w:r>
        <w:rPr>
          <w:color w:val="000000"/>
        </w:rPr>
        <w:t>Кандидатура заместителя председателя районной Думы (заместителя главы района), временно осуществляющего полномочия главы района определяется решением районной Думы.</w:t>
      </w:r>
    </w:p>
    <w:p w:rsidR="00EE037D" w:rsidRDefault="00EE037D" w:rsidP="00DA3530">
      <w:pPr>
        <w:ind w:firstLine="720"/>
        <w:rPr>
          <w:color w:val="000000"/>
        </w:rPr>
      </w:pPr>
      <w:r>
        <w:rPr>
          <w:color w:val="000000"/>
        </w:rPr>
        <w:t>Временно осуществляющий полномочия главы района заместитель главы района (заместитель председателя Думы) не вправе:</w:t>
      </w:r>
    </w:p>
    <w:p w:rsidR="00EE037D" w:rsidRDefault="00EE037D" w:rsidP="00DA3530">
      <w:pPr>
        <w:ind w:firstLine="720"/>
        <w:rPr>
          <w:color w:val="000000"/>
        </w:rPr>
      </w:pPr>
      <w:r>
        <w:rPr>
          <w:color w:val="000000"/>
        </w:rPr>
        <w:t>- вносить предложения о внесении изменений и дополнений в настоящий Устав;</w:t>
      </w:r>
    </w:p>
    <w:p w:rsidR="00EE037D" w:rsidRDefault="00EE037D" w:rsidP="00DA3530">
      <w:pPr>
        <w:pStyle w:val="text"/>
        <w:ind w:firstLine="720"/>
        <w:rPr>
          <w:color w:val="000000"/>
        </w:rPr>
      </w:pPr>
      <w:r>
        <w:rPr>
          <w:color w:val="000000"/>
        </w:rPr>
        <w:t>- выносить вопросы на местный референдум.</w:t>
      </w:r>
    </w:p>
    <w:p w:rsidR="00EE037D" w:rsidRDefault="00EE037D" w:rsidP="00DA3530">
      <w:pPr>
        <w:pStyle w:val="text"/>
        <w:ind w:firstLine="720"/>
        <w:rPr>
          <w:color w:val="000000"/>
        </w:rPr>
      </w:pPr>
      <w:r>
        <w:rPr>
          <w:szCs w:val="28"/>
        </w:rPr>
        <w:t>12.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E037D" w:rsidRDefault="00EE037D" w:rsidP="00DA3530">
      <w:pPr>
        <w:pStyle w:val="text"/>
        <w:ind w:firstLine="720"/>
      </w:pPr>
      <w:r>
        <w:rPr>
          <w:color w:val="000000"/>
        </w:rPr>
        <w:t>(Статья 25 дополнена пунктом 12 решением Думы Елизовского муниципального</w:t>
      </w:r>
      <w:r>
        <w:t xml:space="preserve"> района </w:t>
      </w:r>
      <w:hyperlink r:id="rId174" w:tgtFrame="_self" w:history="1">
        <w:r>
          <w:rPr>
            <w:rStyle w:val="Hyperlink"/>
            <w:rFonts w:cs="Arial"/>
          </w:rPr>
          <w:t>от 18.04.2011 №12</w:t>
        </w:r>
      </w:hyperlink>
      <w:r>
        <w:t>)</w:t>
      </w:r>
    </w:p>
    <w:p w:rsidR="00EE037D" w:rsidRDefault="00EE037D" w:rsidP="00DA3530">
      <w:pPr>
        <w:pStyle w:val="text"/>
        <w:ind w:firstLine="720"/>
      </w:pPr>
      <w:r>
        <w:t xml:space="preserve">(Статья 25 в редакции решения Думы Елизовского муниципального района </w:t>
      </w:r>
      <w:hyperlink r:id="rId175" w:tgtFrame="_self" w:history="1">
        <w:r>
          <w:rPr>
            <w:rStyle w:val="Hyperlink"/>
            <w:rFonts w:cs="Arial"/>
          </w:rPr>
          <w:t>от 22.01.2010 №216</w:t>
        </w:r>
      </w:hyperlink>
      <w:r>
        <w:t>)</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статью 26 решением Думы Елизовского муниципального района </w:t>
      </w:r>
      <w:hyperlink r:id="rId176"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26. Заместители председателя Думы Елизовского муниципального района</w:t>
      </w:r>
    </w:p>
    <w:p w:rsidR="00EE037D" w:rsidRDefault="00EE037D" w:rsidP="00DA3530">
      <w:pPr>
        <w:pStyle w:val="text"/>
        <w:ind w:firstLine="720"/>
      </w:pPr>
      <w:r>
        <w:t xml:space="preserve">(наименование статьи 26 в ред. решения Думы Елизовского муниципального района </w:t>
      </w:r>
      <w:hyperlink r:id="rId177" w:tgtFrame="_self" w:history="1">
        <w:r>
          <w:rPr>
            <w:rStyle w:val="Hyperlink"/>
            <w:rFonts w:cs="Arial"/>
          </w:rPr>
          <w:t>от 17.10.2007 № 555</w:t>
        </w:r>
      </w:hyperlink>
      <w:r>
        <w:t>)</w:t>
      </w:r>
    </w:p>
    <w:p w:rsidR="00EE037D" w:rsidRDefault="00EE037D" w:rsidP="00DA3530">
      <w:pPr>
        <w:pStyle w:val="text"/>
        <w:ind w:firstLine="720"/>
      </w:pPr>
      <w:r>
        <w:t>1. Заместители председателя районной Думы являются должностными лицами местного самоуправления (районной Думы) Елизовского муниципального района, и могут осуществлять свои полномочия на постоянной оплачиваемой основе с соблюдением ограничений, установленных законодательством о местном самоуправлении. С заместителем (заместителями) председателя Думы, осуществляющим (осуществляющими) свои полномочия на постоянной оплачиваемой основе, председателем Думы от ее имени заключается срочный трудовой договор на срок, не превышающий срока полномочий Думы.</w:t>
      </w:r>
    </w:p>
    <w:p w:rsidR="00EE037D" w:rsidRDefault="00EE037D" w:rsidP="00DA3530">
      <w:pPr>
        <w:pStyle w:val="text"/>
        <w:ind w:firstLine="720"/>
      </w:pPr>
      <w:r>
        <w:t xml:space="preserve">(абзац 1 пункта 1 статьи 26 в ред. решения Думы Елизовского муниципального района </w:t>
      </w:r>
      <w:hyperlink r:id="rId178" w:tgtFrame="_self" w:history="1">
        <w:r>
          <w:rPr>
            <w:rStyle w:val="Hyperlink"/>
            <w:rFonts w:cs="Arial"/>
          </w:rPr>
          <w:t>от 08.06.2007 № 425</w:t>
        </w:r>
      </w:hyperlink>
      <w:r>
        <w:t>)</w:t>
      </w:r>
    </w:p>
    <w:p w:rsidR="00EE037D" w:rsidRDefault="00EE037D" w:rsidP="00DA3530">
      <w:pPr>
        <w:pStyle w:val="text"/>
        <w:ind w:firstLine="720"/>
      </w:pPr>
      <w:r>
        <w:t xml:space="preserve">(пункт 1 статьи 26 в ред. решения Думы Елизовского муниципального района </w:t>
      </w:r>
      <w:hyperlink r:id="rId179" w:tgtFrame="_self" w:history="1">
        <w:r>
          <w:rPr>
            <w:rStyle w:val="Hyperlink"/>
            <w:rFonts w:cs="Arial"/>
          </w:rPr>
          <w:t>от 17.10.2007 № 555</w:t>
        </w:r>
      </w:hyperlink>
      <w:r>
        <w:t>)</w:t>
      </w:r>
    </w:p>
    <w:p w:rsidR="00EE037D" w:rsidRDefault="00EE037D" w:rsidP="00DA3530">
      <w:pPr>
        <w:pStyle w:val="text"/>
        <w:ind w:firstLine="720"/>
      </w:pPr>
      <w:r>
        <w:t>2.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EE037D" w:rsidRDefault="00EE037D" w:rsidP="00DA3530">
      <w:pPr>
        <w:pStyle w:val="text"/>
        <w:ind w:firstLine="720"/>
      </w:pPr>
      <w:r>
        <w:t xml:space="preserve">(абзац 1 пункта 2 статьи 26 в ред. решения Думы Елизовского муниципального района </w:t>
      </w:r>
      <w:hyperlink r:id="rId180" w:tgtFrame="_self" w:history="1">
        <w:r>
          <w:rPr>
            <w:rStyle w:val="Hyperlink"/>
            <w:rFonts w:cs="Arial"/>
          </w:rPr>
          <w:t>от 17.10.2007 № 555</w:t>
        </w:r>
      </w:hyperlink>
      <w:r>
        <w:t>)</w:t>
      </w:r>
    </w:p>
    <w:p w:rsidR="00EE037D" w:rsidRDefault="00EE037D" w:rsidP="00DA3530">
      <w:pPr>
        <w:pStyle w:val="text"/>
        <w:ind w:firstLine="720"/>
      </w:pPr>
      <w:r>
        <w:t>Заместители председателя районной Думы исполняют отдельные поручения председателя районной Думы.</w:t>
      </w:r>
    </w:p>
    <w:p w:rsidR="00EE037D" w:rsidRDefault="00EE037D" w:rsidP="00DA3530">
      <w:pPr>
        <w:pStyle w:val="text"/>
        <w:ind w:firstLine="720"/>
      </w:pPr>
      <w:r>
        <w:t xml:space="preserve">(абзац 2 пункта 2 статьи 26 в ред. решения Думы Елизовского муниципального района </w:t>
      </w:r>
      <w:hyperlink r:id="rId181" w:tgtFrame="_self" w:history="1">
        <w:r>
          <w:rPr>
            <w:rStyle w:val="Hyperlink"/>
            <w:rFonts w:cs="Arial"/>
          </w:rPr>
          <w:t>от 17.10.2007 № 555</w:t>
        </w:r>
      </w:hyperlink>
      <w:r>
        <w:t>)</w:t>
      </w:r>
    </w:p>
    <w:p w:rsidR="00EE037D" w:rsidRDefault="00EE037D" w:rsidP="00DA3530">
      <w:pPr>
        <w:pStyle w:val="text"/>
        <w:ind w:firstLine="720"/>
      </w:pPr>
      <w:r>
        <w:t>3.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EE037D" w:rsidRDefault="00EE037D" w:rsidP="00DA3530">
      <w:pPr>
        <w:pStyle w:val="article"/>
        <w:ind w:firstLine="720"/>
        <w:rPr>
          <w:b/>
          <w:bCs/>
        </w:rPr>
      </w:pPr>
    </w:p>
    <w:p w:rsidR="00EE037D" w:rsidRDefault="00EE037D" w:rsidP="00DA3530">
      <w:pPr>
        <w:adjustRightInd w:val="0"/>
        <w:ind w:firstLine="709"/>
        <w:rPr>
          <w:i/>
        </w:rPr>
      </w:pPr>
      <w:r>
        <w:rPr>
          <w:i/>
        </w:rPr>
        <w:t xml:space="preserve">(Изменения, внесенные в статью 26.1 решением Думы Елизовского муниципального района </w:t>
      </w:r>
      <w:hyperlink r:id="rId182"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 xml:space="preserve">Статья 26.1. Рабочие органы районной Думы </w:t>
      </w:r>
    </w:p>
    <w:p w:rsidR="00EE037D" w:rsidRDefault="00EE037D" w:rsidP="00DA3530">
      <w:pPr>
        <w:pStyle w:val="text"/>
        <w:ind w:firstLine="720"/>
      </w:pPr>
      <w:r>
        <w:t>1. Рабочими органами районной Думы являются:</w:t>
      </w:r>
    </w:p>
    <w:p w:rsidR="00EE037D" w:rsidRDefault="00EE037D" w:rsidP="00DA3530">
      <w:pPr>
        <w:pStyle w:val="text"/>
        <w:ind w:firstLine="720"/>
      </w:pPr>
      <w:r>
        <w:t>Президиум Думы;</w:t>
      </w:r>
    </w:p>
    <w:p w:rsidR="00EE037D" w:rsidRDefault="00EE037D" w:rsidP="00DA3530">
      <w:pPr>
        <w:pStyle w:val="text"/>
        <w:ind w:firstLine="720"/>
      </w:pPr>
      <w:r>
        <w:t>постоянные комитеты и комиссии Думы;</w:t>
      </w:r>
    </w:p>
    <w:p w:rsidR="00EE037D" w:rsidRDefault="00EE037D" w:rsidP="00DA3530">
      <w:pPr>
        <w:pStyle w:val="text"/>
        <w:ind w:firstLine="720"/>
      </w:pPr>
      <w:r>
        <w:t>иные органы Думы, образуемые в соответствии с настоящим уставом и Регламентом Думы.</w:t>
      </w:r>
    </w:p>
    <w:p w:rsidR="00EE037D" w:rsidRDefault="00EE037D" w:rsidP="00DA3530">
      <w:pPr>
        <w:ind w:firstLine="720"/>
        <w:rPr>
          <w:szCs w:val="28"/>
        </w:rPr>
      </w:pPr>
      <w:r>
        <w:t xml:space="preserve">2. </w:t>
      </w:r>
      <w:r>
        <w:rPr>
          <w:szCs w:val="28"/>
        </w:rPr>
        <w:t>Президиум районной Думы (далее по тексту - Президиум) является постоянно действующим рабочим органом районной Думы.</w:t>
      </w:r>
    </w:p>
    <w:p w:rsidR="00EE037D" w:rsidRDefault="00EE037D" w:rsidP="00DA3530">
      <w:pPr>
        <w:ind w:firstLine="720"/>
        <w:rPr>
          <w:szCs w:val="28"/>
        </w:rPr>
      </w:pPr>
      <w:r>
        <w:rPr>
          <w:szCs w:val="28"/>
        </w:rPr>
        <w:t>Численный состав Президиума  определяется Думой в порядке определённом регламентом.</w:t>
      </w:r>
    </w:p>
    <w:p w:rsidR="00EE037D" w:rsidRDefault="00EE037D" w:rsidP="00DA3530">
      <w:pPr>
        <w:ind w:firstLine="720"/>
        <w:rPr>
          <w:szCs w:val="28"/>
        </w:rPr>
      </w:pPr>
      <w:r>
        <w:rPr>
          <w:szCs w:val="28"/>
        </w:rPr>
        <w:t>В состав Президиума входят:</w:t>
      </w:r>
    </w:p>
    <w:p w:rsidR="00EE037D" w:rsidRDefault="00EE037D" w:rsidP="00DA3530">
      <w:pPr>
        <w:ind w:firstLine="720"/>
        <w:rPr>
          <w:szCs w:val="28"/>
        </w:rPr>
      </w:pPr>
      <w:r>
        <w:rPr>
          <w:szCs w:val="28"/>
        </w:rPr>
        <w:t xml:space="preserve">Глава района; </w:t>
      </w:r>
    </w:p>
    <w:p w:rsidR="00EE037D" w:rsidRDefault="00EE037D" w:rsidP="00DA3530">
      <w:pPr>
        <w:ind w:firstLine="720"/>
        <w:rPr>
          <w:szCs w:val="28"/>
        </w:rPr>
      </w:pPr>
      <w:r>
        <w:rPr>
          <w:szCs w:val="28"/>
        </w:rPr>
        <w:t>заместитель (заместители) председателя районной Думы;</w:t>
      </w:r>
    </w:p>
    <w:p w:rsidR="00EE037D" w:rsidRDefault="00EE037D" w:rsidP="00DA3530">
      <w:pPr>
        <w:ind w:firstLine="720"/>
        <w:rPr>
          <w:szCs w:val="28"/>
        </w:rPr>
      </w:pPr>
      <w:r>
        <w:rPr>
          <w:szCs w:val="28"/>
        </w:rPr>
        <w:t>депутаты районной Думы, персональный состав которых утверждается сессией по представлению Главы района.</w:t>
      </w:r>
    </w:p>
    <w:p w:rsidR="00EE037D" w:rsidRDefault="00EE037D" w:rsidP="00DA3530">
      <w:pPr>
        <w:ind w:firstLine="720"/>
        <w:rPr>
          <w:szCs w:val="28"/>
        </w:rPr>
      </w:pPr>
      <w:r>
        <w:rPr>
          <w:szCs w:val="28"/>
        </w:rPr>
        <w:t>Президиум  возглавляет Глава района.</w:t>
      </w:r>
    </w:p>
    <w:p w:rsidR="00EE037D" w:rsidRDefault="00EE037D" w:rsidP="00DA3530">
      <w:pPr>
        <w:ind w:firstLine="720"/>
        <w:rPr>
          <w:szCs w:val="28"/>
        </w:rPr>
      </w:pPr>
      <w:r>
        <w:rPr>
          <w:szCs w:val="28"/>
        </w:rPr>
        <w:t>В случае временного отсутствия (отпуск, командировка, болезнь и т.п.) Главы района Президиум возглавляет один из заместителей председателя районной Думы.</w:t>
      </w:r>
    </w:p>
    <w:p w:rsidR="00EE037D" w:rsidRDefault="00EE037D" w:rsidP="00DA3530">
      <w:pPr>
        <w:ind w:firstLine="720"/>
        <w:rPr>
          <w:szCs w:val="28"/>
        </w:rPr>
      </w:pPr>
      <w:r>
        <w:rPr>
          <w:szCs w:val="28"/>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EE037D" w:rsidRDefault="00EE037D" w:rsidP="00DA3530">
      <w:pPr>
        <w:ind w:firstLine="720"/>
        <w:rPr>
          <w:szCs w:val="28"/>
        </w:rPr>
      </w:pPr>
      <w:r>
        <w:rPr>
          <w:szCs w:val="28"/>
        </w:rPr>
        <w:t>В период между сессиями Президиум осуществляет полномочия по решению организационных вопросов работы Думы.</w:t>
      </w:r>
    </w:p>
    <w:p w:rsidR="00EE037D" w:rsidRDefault="00EE037D" w:rsidP="00DA3530">
      <w:pPr>
        <w:pStyle w:val="text"/>
        <w:ind w:firstLine="720"/>
      </w:pPr>
      <w:r>
        <w:rPr>
          <w:szCs w:val="28"/>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EE037D" w:rsidRDefault="00EE037D" w:rsidP="00DA3530">
      <w:pPr>
        <w:pStyle w:val="text"/>
        <w:ind w:firstLine="720"/>
      </w:pPr>
      <w:r>
        <w:t>(Пункт 2 статьи 26.1 в редакции решения Думы Елизовского муниципального района от 26.09.2009 №196)</w:t>
      </w:r>
    </w:p>
    <w:p w:rsidR="00EE037D" w:rsidRDefault="00EE037D" w:rsidP="00DA3530">
      <w:pPr>
        <w:pStyle w:val="text"/>
        <w:ind w:firstLine="720"/>
      </w:pPr>
      <w:r>
        <w:rPr>
          <w:color w:val="000000"/>
        </w:rPr>
        <w:t>(Пункт 2 статьи 26.1 в редакции решения Думы Елизовского муниципального</w:t>
      </w:r>
      <w:r>
        <w:t xml:space="preserve"> района </w:t>
      </w:r>
      <w:hyperlink r:id="rId183" w:tgtFrame="_self" w:history="1">
        <w:r>
          <w:rPr>
            <w:rStyle w:val="Hyperlink"/>
            <w:rFonts w:cs="Arial"/>
          </w:rPr>
          <w:t>от 18.04.2011 №12</w:t>
        </w:r>
      </w:hyperlink>
      <w:r>
        <w:t>)</w:t>
      </w:r>
    </w:p>
    <w:p w:rsidR="00EE037D" w:rsidRDefault="00EE037D" w:rsidP="00DA3530">
      <w:pPr>
        <w:pStyle w:val="text"/>
        <w:ind w:firstLine="720"/>
      </w:pPr>
      <w:r>
        <w:t>3. Постоянные комитеты и комиссии районной Думы являются рабочими органами Думы Елизовского муниципального района</w:t>
      </w:r>
    </w:p>
    <w:p w:rsidR="00EE037D" w:rsidRDefault="00EE037D" w:rsidP="00DA3530">
      <w:pPr>
        <w:pStyle w:val="text"/>
        <w:ind w:firstLine="720"/>
      </w:pPr>
      <w:r>
        <w:t>Постоянные комитеты и комиссии районной Думы подотчетны районной Думе.</w:t>
      </w:r>
    </w:p>
    <w:p w:rsidR="00EE037D" w:rsidRDefault="00EE037D" w:rsidP="00DA3530">
      <w:pPr>
        <w:pStyle w:val="text"/>
        <w:ind w:firstLine="720"/>
      </w:pPr>
      <w:r>
        <w:t>Структура, состав, полномочия, порядок формирования и организации деятельности постоянных комитетов и комиссий районной Думы определяются решениями Думы и/или в порядке, установленном решениями Думы (в том числе утвержденными решениями Думы положениями) об этих органах.</w:t>
      </w:r>
    </w:p>
    <w:p w:rsidR="00EE037D" w:rsidRDefault="00EE037D" w:rsidP="00DA3530">
      <w:pPr>
        <w:pStyle w:val="text"/>
        <w:ind w:firstLine="720"/>
      </w:pPr>
      <w:r>
        <w:t>4. По решению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 и/или в порядке, установленном решениями районной Думы (в том числе утвержденными решениями Думы положениями) об этих органах.</w:t>
      </w:r>
    </w:p>
    <w:p w:rsidR="00EE037D" w:rsidRDefault="00EE037D" w:rsidP="00DA3530">
      <w:pPr>
        <w:pStyle w:val="text"/>
        <w:ind w:firstLine="720"/>
      </w:pPr>
      <w:r>
        <w:t xml:space="preserve">(Устав дополнен статьей 26.1 в ред. решения Думы Елизовского муниципального района </w:t>
      </w:r>
      <w:hyperlink r:id="rId184" w:tgtFrame="_self" w:history="1">
        <w:r>
          <w:rPr>
            <w:rStyle w:val="Hyperlink"/>
            <w:rFonts w:cs="Arial"/>
          </w:rPr>
          <w:t>от 17.10.2007 № 555</w:t>
        </w:r>
      </w:hyperlink>
      <w:r>
        <w:t>)</w:t>
      </w:r>
    </w:p>
    <w:p w:rsidR="00EE037D" w:rsidRDefault="00EE037D" w:rsidP="00DA3530">
      <w:pPr>
        <w:adjustRightInd w:val="0"/>
        <w:ind w:firstLine="720"/>
        <w:rPr>
          <w:color w:val="000000"/>
        </w:rPr>
      </w:pPr>
    </w:p>
    <w:p w:rsidR="00EE037D" w:rsidRDefault="00EE037D" w:rsidP="00DA3530">
      <w:pPr>
        <w:adjustRightInd w:val="0"/>
        <w:ind w:firstLine="709"/>
        <w:rPr>
          <w:i/>
        </w:rPr>
      </w:pPr>
      <w:r>
        <w:rPr>
          <w:i/>
        </w:rPr>
        <w:t xml:space="preserve">(Изменения, внесенные в пункты 1 и 3 статьи 27 решением Думы Елизовского муниципального района </w:t>
      </w:r>
      <w:hyperlink r:id="rId185"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27. Администрация Елизовского муниципального района.</w:t>
      </w:r>
    </w:p>
    <w:p w:rsidR="00EE037D" w:rsidRDefault="00EE037D" w:rsidP="00DA3530">
      <w:pPr>
        <w:adjustRightInd w:val="0"/>
        <w:ind w:firstLine="720"/>
      </w:pPr>
      <w:r>
        <w:t xml:space="preserve">1. Администрация Елизовского муниципального района (далее – Администрация) – постоянно действующий исполнительно-распорядительный орган местного самоуправления. </w:t>
      </w:r>
    </w:p>
    <w:p w:rsidR="00EE037D" w:rsidRDefault="00EE037D" w:rsidP="00DA3530">
      <w:pPr>
        <w:adjustRightInd w:val="0"/>
        <w:ind w:firstLine="720"/>
      </w:pPr>
      <w:r>
        <w:t>Администрацией руководит глава администрации на принципах единоначалия.</w:t>
      </w:r>
    </w:p>
    <w:p w:rsidR="00EE037D" w:rsidRDefault="00EE037D" w:rsidP="00DA3530">
      <w:pPr>
        <w:adjustRightInd w:val="0"/>
        <w:ind w:firstLine="720"/>
      </w:pPr>
      <w:r>
        <w:rPr>
          <w:szCs w:val="28"/>
        </w:rPr>
        <w:t>2. Администрация является муниципальным  казенным учреждением.</w:t>
      </w:r>
    </w:p>
    <w:p w:rsidR="00EE037D" w:rsidRDefault="00EE037D" w:rsidP="00DA3530">
      <w:pPr>
        <w:adjustRightInd w:val="0"/>
        <w:ind w:firstLine="720"/>
      </w:pPr>
      <w:r>
        <w:t xml:space="preserve">(Пункт 2 статьи 27 в редакции решения Думы Елизовского муниципального района </w:t>
      </w:r>
      <w:hyperlink r:id="rId186" w:tgtFrame="_self" w:history="1">
        <w:r>
          <w:rPr>
            <w:rStyle w:val="Hyperlink"/>
          </w:rPr>
          <w:t>от 07.10.2011 №25</w:t>
        </w:r>
      </w:hyperlink>
      <w:r>
        <w:t>)</w:t>
      </w:r>
    </w:p>
    <w:p w:rsidR="00EE037D" w:rsidRDefault="00EE037D" w:rsidP="00DA3530">
      <w:pPr>
        <w:adjustRightInd w:val="0"/>
        <w:ind w:firstLine="720"/>
      </w:pPr>
      <w:r>
        <w:t>3. Структура Администрации утверждается районной Думой по представлению главы Администрации. В структуру Администрации могут входить отраслевые (функциональные) и территориальные органы Администрации. Заместители главы администрации и руководители органов Администрации назначаются главой Администрации.</w:t>
      </w:r>
    </w:p>
    <w:p w:rsidR="00EE037D" w:rsidRDefault="00EE037D" w:rsidP="00DA3530">
      <w:pPr>
        <w:adjustRightInd w:val="0"/>
        <w:ind w:firstLine="720"/>
      </w:pPr>
      <w:r>
        <w:t xml:space="preserve">(Пункт 3 статьи 27 в редакции решения Думы Елизовского муниципального района </w:t>
      </w:r>
      <w:hyperlink r:id="rId187" w:tgtFrame="_self" w:history="1">
        <w:r>
          <w:rPr>
            <w:rStyle w:val="Hyperlink"/>
          </w:rPr>
          <w:t>от 22.12.2011 №35</w:t>
        </w:r>
      </w:hyperlink>
      <w:r>
        <w:t>)</w:t>
      </w:r>
    </w:p>
    <w:p w:rsidR="00EE037D" w:rsidRDefault="00EE037D" w:rsidP="00DA3530">
      <w:pPr>
        <w:pStyle w:val="text"/>
        <w:ind w:firstLine="720"/>
      </w:pPr>
      <w:r>
        <w:t xml:space="preserve">(Пункт 3 статьи 27 в редакции решения Думы Елизовского муниципального района </w:t>
      </w:r>
      <w:hyperlink r:id="rId188" w:tgtFrame="_self" w:history="1">
        <w:r>
          <w:rPr>
            <w:rStyle w:val="Hyperlink"/>
            <w:rFonts w:cs="Arial"/>
          </w:rPr>
          <w:t>от 16.12.2014 №185</w:t>
        </w:r>
      </w:hyperlink>
      <w:r>
        <w:t>)</w:t>
      </w:r>
    </w:p>
    <w:p w:rsidR="00EE037D" w:rsidRDefault="00EE037D" w:rsidP="00DA3530">
      <w:pPr>
        <w:adjustRightInd w:val="0"/>
        <w:ind w:firstLine="720"/>
      </w:pPr>
      <w:r>
        <w:t>4. Расходы на обеспечение деятельности администрации района утверждаются в местном бюджете муниципального района отдельной строкой.</w:t>
      </w:r>
    </w:p>
    <w:p w:rsidR="00EE037D" w:rsidRDefault="00EE037D" w:rsidP="00DA3530">
      <w:pPr>
        <w:ind w:firstLine="720"/>
        <w:rPr>
          <w:szCs w:val="28"/>
        </w:rPr>
      </w:pPr>
      <w:r>
        <w:rPr>
          <w:szCs w:val="28"/>
        </w:rPr>
        <w:t>5. Администрация района обладает следующими полномочиями:</w:t>
      </w:r>
      <w:bookmarkStart w:id="8" w:name="sub_300"/>
      <w:bookmarkStart w:id="9" w:name="sub_15"/>
      <w:bookmarkStart w:id="10" w:name="sub_1501"/>
      <w:bookmarkStart w:id="11" w:name="sub_150101"/>
    </w:p>
    <w:p w:rsidR="00EE037D" w:rsidRDefault="00EE037D" w:rsidP="00DA3530">
      <w:pPr>
        <w:ind w:firstLine="720"/>
        <w:rPr>
          <w:szCs w:val="28"/>
        </w:rPr>
      </w:pPr>
      <w:r>
        <w:rPr>
          <w:szCs w:val="28"/>
        </w:rPr>
        <w:t xml:space="preserve">5.1. В бюджетной сфере и в сфере управления муниципальным имуществом: </w:t>
      </w:r>
    </w:p>
    <w:p w:rsidR="00EE037D" w:rsidRDefault="00EE037D" w:rsidP="00DA3530">
      <w:pPr>
        <w:ind w:firstLine="720"/>
        <w:rPr>
          <w:szCs w:val="28"/>
        </w:rPr>
      </w:pPr>
      <w:r>
        <w:rPr>
          <w:szCs w:val="28"/>
        </w:rPr>
        <w:t xml:space="preserve">5.1.1. формирование, исполнение бюджета </w:t>
      </w:r>
      <w:hyperlink r:id="rId189" w:anchor="sub_20105#sub_20105" w:tgtFrame="_self" w:history="1">
        <w:r>
          <w:rPr>
            <w:rStyle w:val="Hyperlink"/>
            <w:szCs w:val="28"/>
          </w:rPr>
          <w:t>муниципального района</w:t>
        </w:r>
      </w:hyperlink>
      <w:r>
        <w:rPr>
          <w:szCs w:val="28"/>
        </w:rPr>
        <w:t>, контроль за исполнением данного бюджета в порядке, установленном правовыми актами районной Думы;</w:t>
      </w:r>
      <w:bookmarkEnd w:id="8"/>
      <w:bookmarkEnd w:id="9"/>
      <w:bookmarkEnd w:id="10"/>
      <w:bookmarkEnd w:id="11"/>
    </w:p>
    <w:p w:rsidR="00EE037D" w:rsidRDefault="00EE037D" w:rsidP="00DA3530">
      <w:pPr>
        <w:ind w:firstLine="720"/>
        <w:rPr>
          <w:szCs w:val="28"/>
        </w:rPr>
      </w:pPr>
      <w:bookmarkStart w:id="12" w:name="sub_150120"/>
      <w:r>
        <w:rPr>
          <w:szCs w:val="28"/>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EE037D" w:rsidRDefault="00EE037D" w:rsidP="00DA3530">
      <w:pPr>
        <w:ind w:firstLine="720"/>
        <w:rPr>
          <w:szCs w:val="28"/>
        </w:rPr>
      </w:pPr>
      <w:bookmarkStart w:id="13" w:name="sub_150102"/>
      <w:r>
        <w:rPr>
          <w:szCs w:val="28"/>
        </w:rPr>
        <w:t>5.1.3. разработка предложений по установлению, изменению и отмене местных налогов и сборов района;</w:t>
      </w:r>
      <w:bookmarkEnd w:id="13"/>
    </w:p>
    <w:p w:rsidR="00EE037D" w:rsidRDefault="00EE037D" w:rsidP="00DA3530">
      <w:pPr>
        <w:ind w:firstLine="720"/>
        <w:rPr>
          <w:szCs w:val="28"/>
        </w:rPr>
      </w:pPr>
      <w:bookmarkStart w:id="14" w:name="sub_150103"/>
      <w:r>
        <w:rPr>
          <w:szCs w:val="28"/>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EE037D" w:rsidRDefault="00EE037D" w:rsidP="00DA3530">
      <w:pPr>
        <w:ind w:firstLine="720"/>
        <w:rPr>
          <w:szCs w:val="28"/>
        </w:rPr>
      </w:pPr>
      <w:r>
        <w:rPr>
          <w:szCs w:val="28"/>
        </w:rPr>
        <w:t>5.1.5. осуществление в пределах, установленных водным законодательством Российской Федерации, полномочий собственника водных объектов.</w:t>
      </w:r>
    </w:p>
    <w:p w:rsidR="00EE037D" w:rsidRDefault="00EE037D" w:rsidP="00DA3530">
      <w:pPr>
        <w:ind w:firstLine="720"/>
        <w:rPr>
          <w:szCs w:val="28"/>
        </w:rPr>
      </w:pPr>
      <w:r>
        <w:rPr>
          <w:szCs w:val="28"/>
        </w:rPr>
        <w:t>5.2. В сфере ГО и ЧС, мобилизации и охраны правопорядка:</w:t>
      </w:r>
    </w:p>
    <w:p w:rsidR="00EE037D" w:rsidRDefault="00EE037D" w:rsidP="00DA3530">
      <w:pPr>
        <w:ind w:firstLine="720"/>
        <w:rPr>
          <w:szCs w:val="28"/>
        </w:rPr>
      </w:pPr>
      <w:r>
        <w:rPr>
          <w:szCs w:val="28"/>
        </w:rPr>
        <w:t>5.2.1. участие в предупреждении и ликвидации последствий чрезвычайных ситуаций на территории муниципального района;</w:t>
      </w:r>
    </w:p>
    <w:p w:rsidR="00EE037D" w:rsidRDefault="00EE037D" w:rsidP="00DA3530">
      <w:pPr>
        <w:ind w:firstLine="720"/>
        <w:rPr>
          <w:szCs w:val="28"/>
        </w:rPr>
      </w:pPr>
      <w:bookmarkStart w:id="15" w:name="sub_150121"/>
      <w:r>
        <w:rPr>
          <w:szCs w:val="28"/>
        </w:rPr>
        <w:t>5.2.2.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5"/>
    </w:p>
    <w:p w:rsidR="00EE037D" w:rsidRDefault="00EE037D" w:rsidP="00DA3530">
      <w:pPr>
        <w:ind w:firstLine="720"/>
        <w:rPr>
          <w:szCs w:val="28"/>
        </w:rPr>
      </w:pPr>
      <w:bookmarkStart w:id="16" w:name="sub_150123"/>
      <w:r>
        <w:rPr>
          <w:szCs w:val="28"/>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6"/>
    </w:p>
    <w:p w:rsidR="00EE037D" w:rsidRDefault="00EE037D" w:rsidP="00DA3530">
      <w:pPr>
        <w:ind w:firstLine="720"/>
        <w:rPr>
          <w:szCs w:val="28"/>
        </w:rPr>
      </w:pPr>
      <w:r>
        <w:rPr>
          <w:szCs w:val="28"/>
        </w:rPr>
        <w:t>5.2.4. организация охраны общественного порядка на территории муниципального района;</w:t>
      </w:r>
    </w:p>
    <w:p w:rsidR="00EE037D" w:rsidRDefault="00EE037D" w:rsidP="00DA3530">
      <w:pPr>
        <w:ind w:firstLine="720"/>
        <w:rPr>
          <w:szCs w:val="28"/>
        </w:rPr>
      </w:pPr>
      <w:r>
        <w:rPr>
          <w:szCs w:val="28"/>
        </w:rPr>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E037D" w:rsidRDefault="00EE037D" w:rsidP="00DA3530">
      <w:pPr>
        <w:ind w:firstLine="720"/>
        <w:rPr>
          <w:szCs w:val="28"/>
        </w:rPr>
      </w:pPr>
      <w:bookmarkStart w:id="17" w:name="sub_150124"/>
      <w:r>
        <w:rPr>
          <w:szCs w:val="28"/>
        </w:rPr>
        <w:t>5.2.6. осуществление мероприятий по обеспечению безопасности людей на водных объектах, охране их жизни и здоровья</w:t>
      </w:r>
      <w:bookmarkEnd w:id="17"/>
      <w:r>
        <w:rPr>
          <w:szCs w:val="28"/>
        </w:rPr>
        <w:t>.</w:t>
      </w:r>
    </w:p>
    <w:p w:rsidR="00EE037D" w:rsidRDefault="00EE037D" w:rsidP="00DA3530">
      <w:pPr>
        <w:ind w:firstLine="720"/>
        <w:rPr>
          <w:szCs w:val="28"/>
        </w:rPr>
      </w:pPr>
      <w:r>
        <w:rPr>
          <w:szCs w:val="28"/>
        </w:rPr>
        <w:t xml:space="preserve">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EE037D" w:rsidRDefault="00EE037D" w:rsidP="00DA3530">
      <w:pPr>
        <w:ind w:firstLine="720"/>
        <w:rPr>
          <w:szCs w:val="24"/>
        </w:rPr>
      </w:pPr>
      <w:r>
        <w:rPr>
          <w:szCs w:val="28"/>
        </w:rPr>
        <w:t>(Пункт 5</w:t>
      </w:r>
      <w:r>
        <w:t xml:space="preserve"> статьи 27 дополнен подпунктом 5.2.7 решением Думы Елизовского муниципального района </w:t>
      </w:r>
      <w:hyperlink r:id="rId190" w:tgtFrame="_self" w:history="1">
        <w:r>
          <w:rPr>
            <w:rStyle w:val="Hyperlink"/>
          </w:rPr>
          <w:t>от 07.05.2014 №152</w:t>
        </w:r>
      </w:hyperlink>
      <w:r>
        <w:t>)</w:t>
      </w:r>
    </w:p>
    <w:p w:rsidR="00EE037D" w:rsidRDefault="00EE037D" w:rsidP="00DA3530">
      <w:pPr>
        <w:ind w:firstLine="720"/>
        <w:rPr>
          <w:szCs w:val="28"/>
        </w:rPr>
      </w:pPr>
      <w:r>
        <w:rPr>
          <w:szCs w:val="28"/>
        </w:rPr>
        <w:t>5.3. В организационной сфере:</w:t>
      </w:r>
    </w:p>
    <w:p w:rsidR="00EE037D" w:rsidRDefault="00EE037D" w:rsidP="00DA3530">
      <w:pPr>
        <w:ind w:firstLine="720"/>
        <w:rPr>
          <w:szCs w:val="28"/>
        </w:rPr>
      </w:pPr>
      <w:r>
        <w:rPr>
          <w:szCs w:val="28"/>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037D" w:rsidRDefault="00EE037D" w:rsidP="00DA3530">
      <w:pPr>
        <w:ind w:firstLine="720"/>
        <w:rPr>
          <w:szCs w:val="28"/>
        </w:rPr>
      </w:pPr>
      <w:r>
        <w:rPr>
          <w:szCs w:val="28"/>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EE037D" w:rsidRDefault="00EE037D" w:rsidP="00DA3530">
      <w:pPr>
        <w:ind w:firstLine="720"/>
        <w:rPr>
          <w:szCs w:val="28"/>
        </w:rPr>
      </w:pPr>
      <w:r>
        <w:rPr>
          <w:szCs w:val="28"/>
        </w:rPr>
        <w:t>5.3.3. организация дополнительного профессионального образования муниципальных служащих и работников муниципальных учреждений;</w:t>
      </w:r>
      <w:bookmarkStart w:id="18" w:name="sub_150116"/>
    </w:p>
    <w:p w:rsidR="00EE037D" w:rsidRDefault="00EE037D" w:rsidP="00DA3530">
      <w:pPr>
        <w:pStyle w:val="text"/>
        <w:ind w:firstLine="720"/>
      </w:pPr>
      <w:r>
        <w:t xml:space="preserve">(Подпункт 5.3.3. пункта 5.3 статьи 27 в редакции решения Думы Елизовского муниципального района </w:t>
      </w:r>
      <w:hyperlink r:id="rId191" w:tgtFrame="_self" w:history="1">
        <w:r>
          <w:rPr>
            <w:rStyle w:val="Hyperlink"/>
            <w:rFonts w:cs="Arial"/>
          </w:rPr>
          <w:t>от 07.04.2016 №244</w:t>
        </w:r>
      </w:hyperlink>
      <w:r>
        <w:t>)</w:t>
      </w:r>
    </w:p>
    <w:p w:rsidR="00EE037D" w:rsidRDefault="00EE037D" w:rsidP="00DA3530">
      <w:pPr>
        <w:ind w:firstLine="720"/>
        <w:rPr>
          <w:szCs w:val="28"/>
        </w:rPr>
      </w:pPr>
      <w:r>
        <w:rPr>
          <w:szCs w:val="28"/>
        </w:rPr>
        <w:t>5.3.4. формирование и содержание муниципального архива, включая хранение архивных фондов поселений;</w:t>
      </w:r>
      <w:bookmarkEnd w:id="18"/>
    </w:p>
    <w:p w:rsidR="00EE037D" w:rsidRDefault="00EE037D" w:rsidP="00DA3530">
      <w:pPr>
        <w:ind w:firstLine="720"/>
        <w:rPr>
          <w:szCs w:val="28"/>
        </w:rPr>
      </w:pPr>
      <w:r>
        <w:rPr>
          <w:szCs w:val="28"/>
        </w:rPr>
        <w:t>5.4. В сфере коммунального хозяйства и развития коммунальной инфраструктуры:</w:t>
      </w:r>
    </w:p>
    <w:p w:rsidR="00EE037D" w:rsidRDefault="00EE037D" w:rsidP="00DA3530">
      <w:pPr>
        <w:ind w:firstLine="720"/>
        <w:rPr>
          <w:szCs w:val="28"/>
        </w:rPr>
      </w:pPr>
      <w:bookmarkStart w:id="19" w:name="sub_150104"/>
      <w:r>
        <w:rPr>
          <w:szCs w:val="28"/>
        </w:rPr>
        <w:t>5.4.1. организация в границах муниципального района электро- и газоснабжения поселений;</w:t>
      </w:r>
      <w:bookmarkEnd w:id="19"/>
    </w:p>
    <w:p w:rsidR="00EE037D" w:rsidRDefault="00EE037D" w:rsidP="00DA3530">
      <w:pPr>
        <w:ind w:firstLine="720"/>
        <w:rPr>
          <w:szCs w:val="28"/>
        </w:rPr>
      </w:pPr>
      <w:r>
        <w:rPr>
          <w:szCs w:val="28"/>
        </w:rPr>
        <w:t xml:space="preserve">5.4.2.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r>
        <w:rPr>
          <w:szCs w:val="28"/>
          <w:shd w:val="clear" w:color="auto" w:fill="FFFFFF"/>
        </w:rPr>
        <w:t xml:space="preserve">законодательством </w:t>
      </w:r>
      <w:r>
        <w:rPr>
          <w:szCs w:val="28"/>
        </w:rPr>
        <w:t>Российской Федерации;</w:t>
      </w:r>
    </w:p>
    <w:p w:rsidR="00EE037D" w:rsidRDefault="00EE037D" w:rsidP="00DA3530">
      <w:pPr>
        <w:pStyle w:val="article"/>
        <w:ind w:firstLine="720"/>
      </w:pPr>
      <w:bookmarkStart w:id="20" w:name="sub_150106"/>
      <w:r>
        <w:t xml:space="preserve">(Подпункт 5.4.2 пункта 5 статьи 27 в редакции решения Думы Елизовского муниципального района </w:t>
      </w:r>
      <w:hyperlink r:id="rId192" w:tgtFrame="_self" w:history="1">
        <w:r>
          <w:rPr>
            <w:rStyle w:val="Hyperlink"/>
            <w:rFonts w:cs="Arial"/>
          </w:rPr>
          <w:t>от 06.02.2013 №96</w:t>
        </w:r>
      </w:hyperlink>
      <w:r>
        <w:t>)</w:t>
      </w:r>
    </w:p>
    <w:p w:rsidR="00EE037D" w:rsidRDefault="00EE037D" w:rsidP="00DA3530">
      <w:pPr>
        <w:ind w:firstLine="720"/>
        <w:rPr>
          <w:szCs w:val="28"/>
        </w:rPr>
      </w:pPr>
      <w:r>
        <w:rPr>
          <w:szCs w:val="28"/>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20"/>
    </w:p>
    <w:p w:rsidR="00EE037D" w:rsidRDefault="00EE037D" w:rsidP="00DA3530">
      <w:pPr>
        <w:ind w:firstLine="720"/>
        <w:rPr>
          <w:szCs w:val="28"/>
        </w:rPr>
      </w:pPr>
      <w:bookmarkStart w:id="21" w:name="sub_150117"/>
      <w:r>
        <w:rPr>
          <w:szCs w:val="28"/>
        </w:rPr>
        <w:t xml:space="preserve">5.4.4. содержание на территории муниципального района межпоселенческих мест захоронения и организация предоставления на них ритуальных услуг; </w:t>
      </w:r>
    </w:p>
    <w:bookmarkEnd w:id="21"/>
    <w:p w:rsidR="00EE037D" w:rsidRDefault="00EE037D" w:rsidP="00DA3530">
      <w:pPr>
        <w:pStyle w:val="ConsPlusNormal"/>
        <w:ind w:firstLine="709"/>
        <w:jc w:val="both"/>
        <w:rPr>
          <w:rFonts w:cs="Times New Roman"/>
          <w:sz w:val="24"/>
          <w:szCs w:val="28"/>
        </w:rPr>
      </w:pPr>
      <w:r>
        <w:rPr>
          <w:rFonts w:cs="Times New Roman"/>
          <w:sz w:val="24"/>
          <w:szCs w:val="28"/>
        </w:rPr>
        <w:t>5.4.5.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E037D" w:rsidRDefault="00EE037D" w:rsidP="00DA3530">
      <w:pPr>
        <w:pStyle w:val="text"/>
        <w:ind w:firstLine="720"/>
      </w:pPr>
      <w:r>
        <w:t xml:space="preserve">(Подпункт 5.4.5. пункта 5.4 статьи 27 в редакции решения Думы Елизовского муниципального района </w:t>
      </w:r>
      <w:hyperlink r:id="rId193" w:tgtFrame="_self" w:history="1">
        <w:r>
          <w:rPr>
            <w:rStyle w:val="Hyperlink"/>
            <w:rFonts w:cs="Arial"/>
          </w:rPr>
          <w:t>от 07.04.2016 №244</w:t>
        </w:r>
      </w:hyperlink>
      <w:r>
        <w:t>)</w:t>
      </w:r>
    </w:p>
    <w:p w:rsidR="00EE037D" w:rsidRDefault="00EE037D" w:rsidP="00DA3530">
      <w:pPr>
        <w:ind w:firstLine="720"/>
        <w:rPr>
          <w:szCs w:val="28"/>
        </w:rPr>
      </w:pPr>
      <w:r>
        <w:rPr>
          <w:szCs w:val="28"/>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037D" w:rsidRDefault="00EE037D" w:rsidP="00DA3530">
      <w:pPr>
        <w:ind w:firstLine="720"/>
        <w:rPr>
          <w:szCs w:val="28"/>
        </w:rPr>
      </w:pPr>
      <w:r>
        <w:rPr>
          <w:szCs w:val="28"/>
        </w:rPr>
        <w:t xml:space="preserve">5.4.7. полномочия по организации теплоснабжения, предусмотренные Федеральным </w:t>
      </w:r>
      <w:hyperlink r:id="rId194" w:tgtFrame="_self" w:history="1">
        <w:r>
          <w:rPr>
            <w:rStyle w:val="Hyperlink"/>
            <w:szCs w:val="28"/>
          </w:rPr>
          <w:t>законом</w:t>
        </w:r>
      </w:hyperlink>
      <w:r>
        <w:rPr>
          <w:szCs w:val="28"/>
        </w:rPr>
        <w:t xml:space="preserve"> «О теплоснабжении»;</w:t>
      </w:r>
    </w:p>
    <w:p w:rsidR="00EE037D" w:rsidRDefault="00EE037D" w:rsidP="00DA3530">
      <w:pPr>
        <w:ind w:firstLine="720"/>
        <w:rPr>
          <w:szCs w:val="28"/>
        </w:rPr>
      </w:pPr>
      <w:r>
        <w:rPr>
          <w:szCs w:val="28"/>
        </w:rPr>
        <w:t>5.4.8. разработка и реализация муниципальных программ в области энергосбережения и повышения энергетической эффективности;</w:t>
      </w:r>
    </w:p>
    <w:p w:rsidR="00EE037D" w:rsidRDefault="00EE037D" w:rsidP="00DA3530">
      <w:pPr>
        <w:ind w:firstLine="720"/>
        <w:rPr>
          <w:szCs w:val="28"/>
        </w:rPr>
      </w:pPr>
      <w:r>
        <w:rPr>
          <w:szCs w:val="28"/>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E037D" w:rsidRDefault="00EE037D" w:rsidP="00DA3530">
      <w:pPr>
        <w:ind w:firstLine="720"/>
        <w:rPr>
          <w:szCs w:val="28"/>
        </w:rPr>
      </w:pPr>
      <w:r>
        <w:rPr>
          <w:szCs w:val="28"/>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E037D" w:rsidRDefault="00EE037D" w:rsidP="00DA3530">
      <w:pPr>
        <w:ind w:firstLine="720"/>
        <w:rPr>
          <w:szCs w:val="28"/>
        </w:rPr>
      </w:pPr>
      <w:r>
        <w:rPr>
          <w:szCs w:val="28"/>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E037D" w:rsidRDefault="00EE037D" w:rsidP="00DA3530">
      <w:pPr>
        <w:ind w:firstLine="720"/>
        <w:rPr>
          <w:szCs w:val="28"/>
        </w:rPr>
      </w:pPr>
      <w:r>
        <w:rPr>
          <w:szCs w:val="28"/>
        </w:rPr>
        <w:t xml:space="preserve">5.5. В сфере архитектуры, градостроительства, землепользования и охраны окружающей среды: </w:t>
      </w:r>
    </w:p>
    <w:p w:rsidR="00EE037D" w:rsidRDefault="00EE037D" w:rsidP="00DA3530">
      <w:pPr>
        <w:ind w:firstLine="720"/>
        <w:rPr>
          <w:szCs w:val="28"/>
        </w:rPr>
      </w:pPr>
      <w:r>
        <w:rPr>
          <w:szCs w:val="28"/>
        </w:rPr>
        <w:t>5.5.1. разработка схем территориального планирования муниципального района;</w:t>
      </w:r>
    </w:p>
    <w:p w:rsidR="00EE037D" w:rsidRDefault="00EE037D" w:rsidP="00DA3530">
      <w:pPr>
        <w:ind w:firstLine="720"/>
        <w:rPr>
          <w:szCs w:val="28"/>
        </w:rPr>
      </w:pPr>
      <w:r>
        <w:rPr>
          <w:szCs w:val="28"/>
        </w:rPr>
        <w:t xml:space="preserve">5.5.2. разработка на основе схемы территориального планирования муниципального района документации по планировке территории; </w:t>
      </w:r>
    </w:p>
    <w:p w:rsidR="00EE037D" w:rsidRDefault="00EE037D" w:rsidP="00DA3530">
      <w:pPr>
        <w:ind w:firstLine="720"/>
        <w:rPr>
          <w:szCs w:val="28"/>
        </w:rPr>
      </w:pPr>
      <w:r>
        <w:rPr>
          <w:szCs w:val="28"/>
        </w:rPr>
        <w:t xml:space="preserve">5.5.3. ведение информационной системы обеспечения градостроительной деятельности, осуществляемой на территории района; </w:t>
      </w:r>
    </w:p>
    <w:p w:rsidR="00EE037D" w:rsidRDefault="00EE037D" w:rsidP="00DA3530">
      <w:pPr>
        <w:ind w:firstLine="720"/>
        <w:rPr>
          <w:szCs w:val="28"/>
        </w:rPr>
      </w:pPr>
      <w:r>
        <w:rPr>
          <w:szCs w:val="28"/>
        </w:rPr>
        <w:t>5.5.4. резервирование и изъятие земельных участков в границах района для муниципальных нужд;</w:t>
      </w:r>
    </w:p>
    <w:p w:rsidR="00EE037D" w:rsidRDefault="00EE037D" w:rsidP="00DA3530">
      <w:pPr>
        <w:pStyle w:val="text"/>
        <w:ind w:firstLine="720"/>
      </w:pPr>
      <w:r>
        <w:t xml:space="preserve">(Подпункт 5.5.5. пункта 5.5 статьи 27 в редакции решения Думы Елизовского муниципального района </w:t>
      </w:r>
      <w:hyperlink r:id="rId195" w:tgtFrame="_self" w:history="1">
        <w:r>
          <w:rPr>
            <w:rStyle w:val="Hyperlink"/>
            <w:rFonts w:cs="Arial"/>
          </w:rPr>
          <w:t>от 07.04.2016 №244</w:t>
        </w:r>
      </w:hyperlink>
      <w:r>
        <w:t>)</w:t>
      </w:r>
    </w:p>
    <w:p w:rsidR="00EE037D" w:rsidRDefault="00EE037D" w:rsidP="00DA3530">
      <w:pPr>
        <w:ind w:firstLine="720"/>
        <w:rPr>
          <w:szCs w:val="28"/>
        </w:rPr>
      </w:pPr>
      <w:bookmarkStart w:id="22" w:name="sub_150109"/>
      <w:r>
        <w:rPr>
          <w:szCs w:val="28"/>
        </w:rPr>
        <w:t>5.5.5. организация мероприятий межпоселенческого характера по охране окружающей среды;</w:t>
      </w:r>
      <w:bookmarkEnd w:id="22"/>
    </w:p>
    <w:p w:rsidR="00EE037D" w:rsidRDefault="00EE037D" w:rsidP="00DA3530">
      <w:pPr>
        <w:ind w:firstLine="720"/>
        <w:rPr>
          <w:szCs w:val="28"/>
        </w:rPr>
      </w:pPr>
      <w:r>
        <w:rPr>
          <w:szCs w:val="28"/>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EE037D" w:rsidRDefault="00EE037D" w:rsidP="00DA3530">
      <w:pPr>
        <w:ind w:firstLine="720"/>
        <w:rPr>
          <w:szCs w:val="24"/>
        </w:rPr>
      </w:pPr>
      <w:r>
        <w:rPr>
          <w:szCs w:val="28"/>
        </w:rPr>
        <w:t>(Подпункт 5.5.6 пункта 5 стат</w:t>
      </w:r>
      <w:r>
        <w:t xml:space="preserve">ьи 27 в редакции решения Думы Елизовского муниципального района </w:t>
      </w:r>
      <w:hyperlink r:id="rId196" w:tgtFrame="_self" w:history="1">
        <w:r>
          <w:rPr>
            <w:rStyle w:val="Hyperlink"/>
          </w:rPr>
          <w:t>от 30.07.2013 №114</w:t>
        </w:r>
      </w:hyperlink>
      <w:r>
        <w:t>)</w:t>
      </w:r>
    </w:p>
    <w:p w:rsidR="00EE037D" w:rsidRDefault="00EE037D" w:rsidP="00DA3530">
      <w:pPr>
        <w:ind w:firstLine="720"/>
        <w:rPr>
          <w:szCs w:val="28"/>
        </w:rPr>
      </w:pPr>
      <w:r>
        <w:rPr>
          <w:szCs w:val="28"/>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EE037D" w:rsidRDefault="00EE037D" w:rsidP="00DA3530">
      <w:pPr>
        <w:pStyle w:val="text"/>
        <w:ind w:firstLine="720"/>
      </w:pPr>
      <w:r>
        <w:rPr>
          <w:szCs w:val="28"/>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t xml:space="preserve"> </w:t>
      </w:r>
    </w:p>
    <w:p w:rsidR="00EE037D" w:rsidRDefault="00EE037D" w:rsidP="00DA3530">
      <w:pPr>
        <w:pStyle w:val="text"/>
        <w:ind w:firstLine="720"/>
      </w:pPr>
      <w:r>
        <w:t xml:space="preserve">(Подпункт 5.5 пункта 5 статьи 27 дополнен подпунктом 5.5.8 решением Думы Елизовского муниципального района </w:t>
      </w:r>
      <w:hyperlink r:id="rId197" w:tgtFrame="_self" w:history="1">
        <w:r>
          <w:rPr>
            <w:rStyle w:val="Hyperlink"/>
            <w:rFonts w:cs="Arial"/>
          </w:rPr>
          <w:t>от 07.11.2014 №170</w:t>
        </w:r>
      </w:hyperlink>
      <w:r>
        <w:t>)</w:t>
      </w:r>
    </w:p>
    <w:p w:rsidR="00EE037D" w:rsidRDefault="00EE037D" w:rsidP="00DA3530">
      <w:pPr>
        <w:ind w:firstLine="720"/>
        <w:rPr>
          <w:szCs w:val="28"/>
        </w:rPr>
      </w:pPr>
      <w:r>
        <w:rPr>
          <w:szCs w:val="28"/>
        </w:rPr>
        <w:t xml:space="preserve">5.6. В сфере образования: </w:t>
      </w:r>
    </w:p>
    <w:p w:rsidR="00EE037D" w:rsidRDefault="00EE037D" w:rsidP="00DA3530">
      <w:pPr>
        <w:ind w:firstLine="709"/>
        <w:rPr>
          <w:szCs w:val="28"/>
        </w:rPr>
      </w:pPr>
      <w:r>
        <w:rPr>
          <w:szCs w:val="28"/>
        </w:rPr>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E037D" w:rsidRDefault="00EE037D" w:rsidP="00DA3530">
      <w:pPr>
        <w:pStyle w:val="text"/>
        <w:ind w:firstLine="720"/>
      </w:pPr>
      <w:r>
        <w:t xml:space="preserve">(Подпункт 5.6.1. пункта 5.6 статьи 27 в редакции решения Думы Елизовского муниципального района </w:t>
      </w:r>
      <w:hyperlink r:id="rId198" w:tgtFrame="_self" w:history="1">
        <w:r>
          <w:rPr>
            <w:rStyle w:val="Hyperlink"/>
            <w:rFonts w:cs="Arial"/>
          </w:rPr>
          <w:t>от 07.04.2016 №244</w:t>
        </w:r>
      </w:hyperlink>
      <w:r>
        <w:t>)</w:t>
      </w:r>
    </w:p>
    <w:p w:rsidR="00EE037D" w:rsidRDefault="00EE037D" w:rsidP="00DA3530">
      <w:pPr>
        <w:ind w:firstLine="709"/>
        <w:rPr>
          <w:szCs w:val="28"/>
        </w:rPr>
      </w:pPr>
      <w:r>
        <w:rPr>
          <w:szCs w:val="28"/>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E037D" w:rsidRDefault="00EE037D" w:rsidP="00DA3530">
      <w:pPr>
        <w:pStyle w:val="text"/>
        <w:ind w:firstLine="720"/>
      </w:pPr>
      <w:r>
        <w:t xml:space="preserve">(Подпункт 5.6.2. пункта 5.6 статьи 27 в редакции решения Думы Елизовского муниципального района </w:t>
      </w:r>
      <w:hyperlink r:id="rId199" w:tgtFrame="_self" w:history="1">
        <w:r>
          <w:rPr>
            <w:rStyle w:val="Hyperlink"/>
            <w:rFonts w:cs="Arial"/>
          </w:rPr>
          <w:t>от 07.04.2016 №244</w:t>
        </w:r>
      </w:hyperlink>
      <w:r>
        <w:t>)</w:t>
      </w:r>
    </w:p>
    <w:p w:rsidR="00EE037D" w:rsidRDefault="00EE037D" w:rsidP="00DA3530">
      <w:pPr>
        <w:pStyle w:val="ConsPlusNormal"/>
        <w:ind w:firstLine="709"/>
        <w:jc w:val="both"/>
        <w:rPr>
          <w:rFonts w:cs="Times New Roman"/>
          <w:sz w:val="24"/>
          <w:szCs w:val="28"/>
        </w:rPr>
      </w:pPr>
      <w:r>
        <w:rPr>
          <w:rFonts w:cs="Times New Roman"/>
          <w:sz w:val="24"/>
          <w:szCs w:val="28"/>
        </w:rPr>
        <w:t>5.6.3. создание условий для осуществления присмотра и ухода за детьми, содержания детей в муниципальных образовательных организациях;</w:t>
      </w:r>
    </w:p>
    <w:p w:rsidR="00EE037D" w:rsidRDefault="00EE037D" w:rsidP="00DA3530">
      <w:pPr>
        <w:pStyle w:val="text"/>
        <w:ind w:firstLine="720"/>
      </w:pPr>
      <w:r>
        <w:t xml:space="preserve">(Подпункт 5.6.3. пункта 5.6 статьи 27 в редакции решения Думы Елизовского муниципального района </w:t>
      </w:r>
      <w:hyperlink r:id="rId200" w:tgtFrame="_self" w:history="1">
        <w:r>
          <w:rPr>
            <w:rStyle w:val="Hyperlink"/>
            <w:rFonts w:cs="Arial"/>
          </w:rPr>
          <w:t>от 07.04.2016 №244</w:t>
        </w:r>
      </w:hyperlink>
      <w:r>
        <w:t>)</w:t>
      </w:r>
    </w:p>
    <w:p w:rsidR="00EE037D" w:rsidRDefault="00EE037D" w:rsidP="00DA3530">
      <w:pPr>
        <w:ind w:firstLine="720"/>
        <w:rPr>
          <w:szCs w:val="28"/>
        </w:rPr>
      </w:pPr>
      <w:r>
        <w:rPr>
          <w:szCs w:val="28"/>
        </w:rPr>
        <w:t>5.6.4. организация отдыха детей в каникулярное время;</w:t>
      </w:r>
    </w:p>
    <w:p w:rsidR="00EE037D" w:rsidRDefault="00EE037D" w:rsidP="00DA3530">
      <w:pPr>
        <w:ind w:firstLine="720"/>
        <w:rPr>
          <w:szCs w:val="28"/>
        </w:rPr>
      </w:pPr>
      <w:r>
        <w:rPr>
          <w:szCs w:val="28"/>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EE037D" w:rsidRDefault="00EE037D" w:rsidP="00DA3530">
      <w:pPr>
        <w:ind w:firstLine="720"/>
        <w:rPr>
          <w:szCs w:val="28"/>
        </w:rPr>
      </w:pPr>
      <w:r>
        <w:rPr>
          <w:szCs w:val="28"/>
        </w:rPr>
        <w:t xml:space="preserve">5.7. В сфере здравоохранения: </w:t>
      </w:r>
    </w:p>
    <w:p w:rsidR="00EE037D" w:rsidRDefault="00EE037D" w:rsidP="00DA3530">
      <w:pPr>
        <w:ind w:firstLine="720"/>
        <w:rPr>
          <w:szCs w:val="28"/>
        </w:rPr>
      </w:pPr>
      <w:r>
        <w:rPr>
          <w:szCs w:val="28"/>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E037D" w:rsidRDefault="00EE037D" w:rsidP="00DA3530">
      <w:pPr>
        <w:pStyle w:val="article"/>
        <w:ind w:firstLine="720"/>
        <w:rPr>
          <w:sz w:val="24"/>
          <w:szCs w:val="24"/>
        </w:rPr>
      </w:pPr>
      <w:bookmarkStart w:id="23" w:name="sub_150122"/>
      <w:r>
        <w:rPr>
          <w:sz w:val="24"/>
          <w:szCs w:val="24"/>
        </w:rPr>
        <w:t xml:space="preserve">(Подпункт 5.7.1 пункта 5 статьи 27 в редакции решения Думы Елизовского муниципального района </w:t>
      </w:r>
      <w:hyperlink r:id="rId201" w:tgtFrame="_self" w:history="1">
        <w:r>
          <w:rPr>
            <w:rStyle w:val="Hyperlink"/>
            <w:rFonts w:cs="Arial"/>
            <w:sz w:val="24"/>
            <w:szCs w:val="24"/>
          </w:rPr>
          <w:t>от 06.02.2013 №96</w:t>
        </w:r>
      </w:hyperlink>
      <w:r>
        <w:rPr>
          <w:sz w:val="24"/>
          <w:szCs w:val="24"/>
        </w:rPr>
        <w:t>)</w:t>
      </w:r>
    </w:p>
    <w:p w:rsidR="00EE037D" w:rsidRDefault="00EE037D" w:rsidP="00DA3530">
      <w:pPr>
        <w:ind w:firstLine="720"/>
        <w:rPr>
          <w:sz w:val="24"/>
          <w:szCs w:val="28"/>
        </w:rPr>
      </w:pPr>
      <w:r>
        <w:rPr>
          <w:szCs w:val="28"/>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E037D" w:rsidRDefault="00EE037D" w:rsidP="00DA3530">
      <w:pPr>
        <w:pStyle w:val="article"/>
        <w:ind w:firstLine="720"/>
        <w:rPr>
          <w:sz w:val="24"/>
          <w:szCs w:val="24"/>
        </w:rPr>
      </w:pPr>
      <w:r>
        <w:rPr>
          <w:sz w:val="24"/>
          <w:szCs w:val="24"/>
        </w:rPr>
        <w:t xml:space="preserve">(Подпункт 5.7.2 пункта 5 статьи 27 признан утратившим силу решением Думы Елизовского муниципального района </w:t>
      </w:r>
      <w:hyperlink r:id="rId202" w:tgtFrame="_self" w:history="1">
        <w:r>
          <w:rPr>
            <w:rStyle w:val="Hyperlink"/>
            <w:rFonts w:cs="Arial"/>
            <w:sz w:val="24"/>
            <w:szCs w:val="24"/>
          </w:rPr>
          <w:t>от 06.02.2013 №96</w:t>
        </w:r>
      </w:hyperlink>
      <w:r>
        <w:rPr>
          <w:sz w:val="24"/>
          <w:szCs w:val="24"/>
        </w:rPr>
        <w:t>)</w:t>
      </w:r>
    </w:p>
    <w:p w:rsidR="00EE037D" w:rsidRDefault="00EE037D" w:rsidP="00DA3530">
      <w:pPr>
        <w:ind w:firstLine="720"/>
        <w:rPr>
          <w:sz w:val="24"/>
          <w:szCs w:val="28"/>
        </w:rPr>
      </w:pPr>
      <w:r>
        <w:rPr>
          <w:szCs w:val="28"/>
        </w:rPr>
        <w:t>5.7.3. создание, развитие и обеспечение охраны лечебно-оздоровительных местностей и курортов местного значения на территории района;</w:t>
      </w:r>
    </w:p>
    <w:p w:rsidR="00EE037D" w:rsidRDefault="00EE037D" w:rsidP="00DA3530">
      <w:pPr>
        <w:ind w:firstLine="720"/>
        <w:rPr>
          <w:szCs w:val="28"/>
        </w:rPr>
      </w:pPr>
      <w:r>
        <w:rPr>
          <w:szCs w:val="28"/>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bookmarkEnd w:id="23"/>
    <w:p w:rsidR="00EE037D" w:rsidRDefault="00EE037D" w:rsidP="00DA3530">
      <w:pPr>
        <w:ind w:firstLine="720"/>
        <w:rPr>
          <w:szCs w:val="28"/>
        </w:rPr>
      </w:pPr>
      <w:r>
        <w:rPr>
          <w:szCs w:val="28"/>
        </w:rPr>
        <w:t>5.7.5. реализация переданных государственных полномочий в сфере социального обеспечения.</w:t>
      </w:r>
    </w:p>
    <w:p w:rsidR="00EE037D" w:rsidRDefault="00EE037D" w:rsidP="00DA3530">
      <w:pPr>
        <w:ind w:firstLine="720"/>
        <w:rPr>
          <w:szCs w:val="28"/>
        </w:rPr>
      </w:pPr>
      <w:bookmarkStart w:id="24" w:name="sub_1501191"/>
      <w:r>
        <w:rPr>
          <w:szCs w:val="28"/>
        </w:rPr>
        <w:t xml:space="preserve">5.8. В сфере культуры, спорта, туризма и молодежной политики: </w:t>
      </w:r>
    </w:p>
    <w:p w:rsidR="00EE037D" w:rsidRDefault="00EE037D" w:rsidP="00DA3530">
      <w:pPr>
        <w:ind w:firstLine="720"/>
        <w:rPr>
          <w:szCs w:val="28"/>
        </w:rPr>
      </w:pPr>
      <w:r>
        <w:rPr>
          <w:szCs w:val="28"/>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4"/>
    </w:p>
    <w:p w:rsidR="00EE037D" w:rsidRDefault="00EE037D" w:rsidP="00DA3530">
      <w:pPr>
        <w:ind w:firstLine="720"/>
        <w:rPr>
          <w:szCs w:val="28"/>
        </w:rPr>
      </w:pPr>
      <w:r>
        <w:rPr>
          <w:szCs w:val="28"/>
        </w:rPr>
        <w:t>5.8.2. создание музеев муниципального района;</w:t>
      </w:r>
    </w:p>
    <w:p w:rsidR="00EE037D" w:rsidRDefault="00EE037D" w:rsidP="00DA3530">
      <w:pPr>
        <w:ind w:firstLine="720"/>
        <w:rPr>
          <w:szCs w:val="28"/>
        </w:rPr>
      </w:pPr>
      <w:r>
        <w:rPr>
          <w:szCs w:val="28"/>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E037D" w:rsidRDefault="00EE037D" w:rsidP="00DA3530">
      <w:pPr>
        <w:pStyle w:val="ConsPlusNormal"/>
        <w:ind w:firstLine="709"/>
        <w:jc w:val="both"/>
        <w:rPr>
          <w:rFonts w:cs="Times New Roman"/>
          <w:sz w:val="24"/>
          <w:szCs w:val="28"/>
        </w:rPr>
      </w:pPr>
      <w:bookmarkStart w:id="25" w:name="sub_150126"/>
      <w:r>
        <w:rPr>
          <w:rFonts w:cs="Times New Roman"/>
          <w:sz w:val="24"/>
          <w:szCs w:val="28"/>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037D" w:rsidRDefault="00EE037D" w:rsidP="00DA3530">
      <w:pPr>
        <w:pStyle w:val="text"/>
        <w:ind w:firstLine="720"/>
      </w:pPr>
      <w:r>
        <w:t xml:space="preserve">(Подпункт 5.8.4. пункта 5.8 статьи 27 в редакции решения Думы Елизовского муниципального района </w:t>
      </w:r>
      <w:hyperlink r:id="rId203" w:tgtFrame="_self" w:history="1">
        <w:r>
          <w:rPr>
            <w:rStyle w:val="Hyperlink"/>
            <w:rFonts w:cs="Arial"/>
          </w:rPr>
          <w:t>от 07.04.2016 №244</w:t>
        </w:r>
      </w:hyperlink>
      <w:r>
        <w:t>)</w:t>
      </w:r>
    </w:p>
    <w:p w:rsidR="00EE037D" w:rsidRDefault="00EE037D" w:rsidP="00DA3530">
      <w:pPr>
        <w:ind w:firstLine="720"/>
        <w:rPr>
          <w:szCs w:val="28"/>
        </w:rPr>
      </w:pPr>
      <w:r>
        <w:rPr>
          <w:szCs w:val="28"/>
        </w:rPr>
        <w:t>5.8.5. организация проведения официальных физкультурно-оздоровительных и спортивных мероприятий муниципального района;</w:t>
      </w:r>
      <w:bookmarkEnd w:id="25"/>
    </w:p>
    <w:p w:rsidR="00EE037D" w:rsidRDefault="00EE037D" w:rsidP="00DA3530">
      <w:pPr>
        <w:ind w:firstLine="720"/>
        <w:rPr>
          <w:szCs w:val="28"/>
        </w:rPr>
      </w:pPr>
      <w:bookmarkStart w:id="26" w:name="sub_150127"/>
      <w:r>
        <w:rPr>
          <w:szCs w:val="28"/>
        </w:rPr>
        <w:t>5.8.6. организация и осуществление мероприятий межпоселенческого характера по работе с детьми и молодежью</w:t>
      </w:r>
      <w:bookmarkEnd w:id="26"/>
      <w:r>
        <w:rPr>
          <w:szCs w:val="28"/>
        </w:rPr>
        <w:t>;</w:t>
      </w:r>
    </w:p>
    <w:p w:rsidR="00EE037D" w:rsidRDefault="00EE037D" w:rsidP="00DA3530">
      <w:pPr>
        <w:ind w:firstLine="720"/>
        <w:rPr>
          <w:szCs w:val="28"/>
        </w:rPr>
      </w:pPr>
      <w:r>
        <w:rPr>
          <w:szCs w:val="28"/>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E037D" w:rsidRDefault="00EE037D" w:rsidP="00DA3530">
      <w:pPr>
        <w:ind w:firstLine="720"/>
        <w:rPr>
          <w:szCs w:val="28"/>
        </w:rPr>
      </w:pPr>
      <w:bookmarkStart w:id="27" w:name="sub_1501192"/>
      <w:r>
        <w:rPr>
          <w:szCs w:val="28"/>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7"/>
      <w:r>
        <w:rPr>
          <w:szCs w:val="28"/>
        </w:rPr>
        <w:t>;</w:t>
      </w:r>
    </w:p>
    <w:p w:rsidR="00EE037D" w:rsidRDefault="00EE037D" w:rsidP="00DA3530">
      <w:pPr>
        <w:ind w:firstLine="720"/>
        <w:rPr>
          <w:szCs w:val="28"/>
        </w:rPr>
      </w:pPr>
      <w:r>
        <w:rPr>
          <w:szCs w:val="28"/>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E037D" w:rsidRDefault="00EE037D" w:rsidP="00DA3530">
      <w:pPr>
        <w:ind w:firstLine="720"/>
        <w:rPr>
          <w:szCs w:val="28"/>
        </w:rPr>
      </w:pPr>
      <w:r>
        <w:rPr>
          <w:szCs w:val="28"/>
        </w:rPr>
        <w:t>5.8.10. создание условий для развития туризма.</w:t>
      </w:r>
    </w:p>
    <w:p w:rsidR="00EE037D" w:rsidRDefault="00EE037D" w:rsidP="00DA3530">
      <w:pPr>
        <w:ind w:firstLine="720"/>
        <w:rPr>
          <w:szCs w:val="28"/>
        </w:rPr>
      </w:pPr>
      <w:r>
        <w:rPr>
          <w:szCs w:val="28"/>
        </w:rPr>
        <w:t xml:space="preserve">5.9. В сфере </w:t>
      </w:r>
      <w:bookmarkStart w:id="28" w:name="sub_150118"/>
      <w:r>
        <w:rPr>
          <w:szCs w:val="28"/>
        </w:rPr>
        <w:t xml:space="preserve">экономического развития: </w:t>
      </w:r>
    </w:p>
    <w:p w:rsidR="00EE037D" w:rsidRDefault="00EE037D" w:rsidP="00DA3530">
      <w:pPr>
        <w:ind w:firstLine="720"/>
        <w:rPr>
          <w:szCs w:val="28"/>
        </w:rPr>
      </w:pPr>
      <w:r>
        <w:rPr>
          <w:szCs w:val="28"/>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8"/>
    </w:p>
    <w:p w:rsidR="00EE037D" w:rsidRDefault="00EE037D" w:rsidP="00DA3530">
      <w:pPr>
        <w:ind w:firstLine="720"/>
        <w:rPr>
          <w:szCs w:val="28"/>
        </w:rPr>
      </w:pPr>
      <w:r>
        <w:rPr>
          <w:szCs w:val="28"/>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EE037D" w:rsidRDefault="00EE037D" w:rsidP="00DA3530">
      <w:pPr>
        <w:ind w:firstLine="720"/>
        <w:rPr>
          <w:szCs w:val="28"/>
        </w:rPr>
      </w:pPr>
      <w:bookmarkStart w:id="29" w:name="sub_150125"/>
      <w:r>
        <w:rPr>
          <w:szCs w:val="28"/>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9"/>
      <w:r>
        <w:rPr>
          <w:szCs w:val="28"/>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E037D" w:rsidRDefault="00EE037D" w:rsidP="00DA3530">
      <w:pPr>
        <w:ind w:firstLine="720"/>
        <w:rPr>
          <w:szCs w:val="28"/>
        </w:rPr>
      </w:pPr>
      <w:r>
        <w:rPr>
          <w:szCs w:val="28"/>
        </w:rPr>
        <w:t>5.9.4.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EE037D" w:rsidRDefault="00EE037D" w:rsidP="00DA3530">
      <w:pPr>
        <w:ind w:firstLine="720"/>
        <w:rPr>
          <w:szCs w:val="28"/>
        </w:rPr>
      </w:pPr>
      <w:r>
        <w:rPr>
          <w:szCs w:val="28"/>
        </w:rPr>
        <w:t>5.9.5.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EE037D" w:rsidRDefault="00EE037D" w:rsidP="00DA3530">
      <w:pPr>
        <w:pStyle w:val="text"/>
        <w:ind w:firstLine="720"/>
      </w:pPr>
      <w:r>
        <w:rPr>
          <w:szCs w:val="28"/>
        </w:rPr>
        <w:t>5.9.6. осуществление международных и внешнеэкономических связей в соответствии с федеральными законами.</w:t>
      </w:r>
    </w:p>
    <w:p w:rsidR="00EE037D" w:rsidRDefault="00EE037D" w:rsidP="00DA3530">
      <w:pPr>
        <w:pStyle w:val="text"/>
        <w:ind w:firstLine="720"/>
      </w:pPr>
      <w:r>
        <w:rPr>
          <w:color w:val="000000"/>
        </w:rPr>
        <w:t>(Пункт 5 статьи 27 в редакции решения Думы Елизовского муниципального</w:t>
      </w:r>
      <w:r>
        <w:t xml:space="preserve"> района </w:t>
      </w:r>
      <w:hyperlink r:id="rId204" w:tgtFrame="_self" w:history="1">
        <w:r>
          <w:rPr>
            <w:rStyle w:val="Hyperlink"/>
            <w:rFonts w:cs="Arial"/>
          </w:rPr>
          <w:t>от 18.04.2011 №12</w:t>
        </w:r>
      </w:hyperlink>
      <w:r>
        <w:t>)</w:t>
      </w:r>
    </w:p>
    <w:p w:rsidR="00EE037D" w:rsidRDefault="00EE037D" w:rsidP="00DA3530">
      <w:pPr>
        <w:pStyle w:val="text"/>
        <w:ind w:firstLine="720"/>
      </w:pPr>
      <w:r>
        <w:rPr>
          <w:szCs w:val="28"/>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EE037D" w:rsidRDefault="00EE037D" w:rsidP="00DA3530">
      <w:pPr>
        <w:pStyle w:val="text"/>
        <w:ind w:firstLine="720"/>
      </w:pPr>
      <w:r>
        <w:rPr>
          <w:color w:val="000000"/>
        </w:rPr>
        <w:t>(Статья 27 дополнена пунктом 6 решением Думы Елизовского муниципального</w:t>
      </w:r>
      <w:r>
        <w:t xml:space="preserve"> района </w:t>
      </w:r>
      <w:hyperlink r:id="rId205" w:tgtFrame="_self" w:history="1">
        <w:r>
          <w:rPr>
            <w:rStyle w:val="Hyperlink"/>
            <w:rFonts w:cs="Arial"/>
          </w:rPr>
          <w:t>от 18.04.2011 №12</w:t>
        </w:r>
      </w:hyperlink>
      <w:r>
        <w:t>)</w:t>
      </w:r>
    </w:p>
    <w:p w:rsidR="00EE037D" w:rsidRDefault="00EE037D" w:rsidP="00DA3530">
      <w:pPr>
        <w:pStyle w:val="text"/>
        <w:ind w:firstLine="720"/>
      </w:pPr>
      <w:r>
        <w:t xml:space="preserve">(Статья 27 в редакции решения Думы Елизовского муниципального района </w:t>
      </w:r>
      <w:hyperlink r:id="rId206" w:tgtFrame="_self" w:history="1">
        <w:r>
          <w:rPr>
            <w:rStyle w:val="Hyperlink"/>
            <w:rFonts w:cs="Arial"/>
          </w:rPr>
          <w:t>от 22.01.2010 №216</w:t>
        </w:r>
      </w:hyperlink>
      <w:r>
        <w:t>)</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статью 28 решением Думы Елизовского муниципального района </w:t>
      </w:r>
      <w:hyperlink r:id="rId207"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28. Глава Администрации</w:t>
      </w:r>
    </w:p>
    <w:p w:rsidR="00EE037D" w:rsidRDefault="00EE037D" w:rsidP="00DA3530">
      <w:pPr>
        <w:adjustRightInd w:val="0"/>
        <w:ind w:firstLine="720"/>
      </w:pPr>
      <w:r>
        <w:t>1. Главой Администрации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w:t>
      </w:r>
    </w:p>
    <w:p w:rsidR="00EE037D" w:rsidRDefault="00EE037D" w:rsidP="00DA3530">
      <w:pPr>
        <w:adjustRightInd w:val="0"/>
        <w:ind w:firstLine="720"/>
        <w:rPr>
          <w:color w:val="000000"/>
        </w:rPr>
      </w:pPr>
      <w:r>
        <w:rPr>
          <w:szCs w:val="28"/>
        </w:rPr>
        <w:t>Контракт с Главой администрации заключается главой района на срок 5 лет.</w:t>
      </w:r>
    </w:p>
    <w:p w:rsidR="00EE037D" w:rsidRDefault="00EE037D" w:rsidP="00DA3530">
      <w:pPr>
        <w:adjustRightInd w:val="0"/>
        <w:ind w:firstLine="720"/>
      </w:pPr>
      <w:r>
        <w:rPr>
          <w:color w:val="000000"/>
        </w:rPr>
        <w:t>(Пункт 1 статьи 28 в редакции решения Думы Елизовского муниципального</w:t>
      </w:r>
      <w:r>
        <w:t xml:space="preserve"> района </w:t>
      </w:r>
      <w:hyperlink r:id="rId208" w:tgtFrame="_self" w:history="1">
        <w:r>
          <w:rPr>
            <w:rStyle w:val="Hyperlink"/>
          </w:rPr>
          <w:t>от 18.04.2011 №12</w:t>
        </w:r>
      </w:hyperlink>
      <w:r>
        <w:t>)</w:t>
      </w:r>
    </w:p>
    <w:p w:rsidR="00EE037D" w:rsidRDefault="00EE037D" w:rsidP="00DA3530">
      <w:pPr>
        <w:adjustRightInd w:val="0"/>
        <w:ind w:firstLine="720"/>
      </w:pPr>
      <w:r>
        <w:t xml:space="preserve">(Пункт 1 статьи 28 в редакции решения Думы Елизовского муниципального района </w:t>
      </w:r>
      <w:hyperlink r:id="rId209" w:tgtFrame="_self" w:history="1">
        <w:r>
          <w:rPr>
            <w:rStyle w:val="Hyperlink"/>
          </w:rPr>
          <w:t>от 03.04.2012 №46</w:t>
        </w:r>
      </w:hyperlink>
      <w:r>
        <w:t>)</w:t>
      </w:r>
    </w:p>
    <w:p w:rsidR="00EE037D" w:rsidRDefault="00EE037D" w:rsidP="00DA3530">
      <w:pPr>
        <w:adjustRightInd w:val="0"/>
        <w:ind w:firstLine="720"/>
      </w:pPr>
      <w:r>
        <w:t>2. Условия контракта для главы администрации района утверждаются – Думой Елизовского муниципального района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E037D" w:rsidRDefault="00EE037D" w:rsidP="00DA3530">
      <w:pPr>
        <w:adjustRightInd w:val="0"/>
        <w:ind w:firstLine="720"/>
      </w:pPr>
      <w:r>
        <w:t xml:space="preserve">3. </w:t>
      </w:r>
      <w:r>
        <w:rPr>
          <w:szCs w:val="28"/>
        </w:rPr>
        <w:t>Решение о проведении конкурса на замещение должности главы администрации района принимается районной Думой. Порядок проведения конкурса устанавливается муниципальным правовым актом, принимаемым районной Думой.</w:t>
      </w:r>
      <w:r>
        <w:t xml:space="preserve"> </w:t>
      </w:r>
    </w:p>
    <w:p w:rsidR="00EE037D" w:rsidRDefault="00EE037D" w:rsidP="00DA3530">
      <w:pPr>
        <w:adjustRightInd w:val="0"/>
        <w:ind w:firstLine="720"/>
      </w:pPr>
      <w:r>
        <w:rPr>
          <w:color w:val="000000"/>
        </w:rPr>
        <w:t>(Абзац первый пункта 3 статьи 28 в редакции решения Думы Елизовского муниципального</w:t>
      </w:r>
      <w:r>
        <w:t xml:space="preserve"> района </w:t>
      </w:r>
      <w:hyperlink r:id="rId210" w:tgtFrame="_self" w:history="1">
        <w:r>
          <w:rPr>
            <w:rStyle w:val="Hyperlink"/>
          </w:rPr>
          <w:t>от 18.04.2011 №12</w:t>
        </w:r>
      </w:hyperlink>
      <w:r>
        <w:t>)</w:t>
      </w:r>
    </w:p>
    <w:p w:rsidR="00EE037D" w:rsidRDefault="00EE037D" w:rsidP="00DA3530">
      <w:pPr>
        <w:adjustRightInd w:val="0"/>
        <w:ind w:firstLine="720"/>
      </w:pPr>
      <w:r>
        <w:t>Общее число членов конкурсной комиссии устанавливается районной Думой.</w:t>
      </w:r>
    </w:p>
    <w:p w:rsidR="00EE037D" w:rsidRDefault="00EE037D" w:rsidP="00DA3530">
      <w:pPr>
        <w:adjustRightInd w:val="0"/>
        <w:ind w:firstLine="720"/>
      </w:pPr>
      <w:r>
        <w:rPr>
          <w:szCs w:val="28"/>
        </w:rPr>
        <w:t>Половина членов конкурсной комиссии назначается районной Думой, а другая половина – Губернатором Камчатского края</w:t>
      </w:r>
      <w:r>
        <w:t>.</w:t>
      </w:r>
    </w:p>
    <w:p w:rsidR="00EE037D" w:rsidRDefault="00EE037D" w:rsidP="00DA3530">
      <w:pPr>
        <w:pStyle w:val="text"/>
        <w:ind w:firstLine="720"/>
      </w:pPr>
      <w:r>
        <w:t xml:space="preserve">(Абзац третий пункта 3 статьи 28 в редакции решения Думы Елизовского муниципального района </w:t>
      </w:r>
      <w:hyperlink r:id="rId211" w:tgtFrame="_self" w:history="1">
        <w:r>
          <w:rPr>
            <w:rStyle w:val="Hyperlink"/>
            <w:rFonts w:cs="Arial"/>
          </w:rPr>
          <w:t>от 01.07.2015 №203</w:t>
        </w:r>
      </w:hyperlink>
      <w:r>
        <w:t>)</w:t>
      </w:r>
    </w:p>
    <w:p w:rsidR="00EE037D" w:rsidRDefault="00EE037D" w:rsidP="00DA3530">
      <w:pPr>
        <w:adjustRightInd w:val="0"/>
        <w:ind w:firstLine="720"/>
      </w:pPr>
      <w:r>
        <w:t>4. Лицо назначается на должность главы Администрации Думой Елизовского муниципального района из числа кандидатов, представленных конкурсной комиссией по результатам конкурса.</w:t>
      </w:r>
    </w:p>
    <w:p w:rsidR="00EE037D" w:rsidRDefault="00EE037D" w:rsidP="00DA3530">
      <w:pPr>
        <w:adjustRightInd w:val="0"/>
        <w:ind w:firstLine="720"/>
      </w:pPr>
      <w:r>
        <w:rPr>
          <w:szCs w:val="28"/>
        </w:rPr>
        <w:t>На должность Главы администрации не может быть назначено лицо, у которого имеются препятствия к оформлению допуска к работе со сведениями, составляющими государственную тайну. На Главу администрации также распространяются общие требования, предъявляемые к муниципальным служащим федеральным законодательством, законодательством Камчатского края и правовыми актами района о муниципальной службе.</w:t>
      </w:r>
    </w:p>
    <w:p w:rsidR="00EE037D" w:rsidRDefault="00EE037D" w:rsidP="00DA3530">
      <w:pPr>
        <w:adjustRightInd w:val="0"/>
        <w:ind w:firstLine="720"/>
      </w:pPr>
      <w:r>
        <w:rPr>
          <w:color w:val="000000"/>
        </w:rPr>
        <w:t>(Абзац первый пункта 4 статьи 28 в редакции решения Думы Елизовского муниципального</w:t>
      </w:r>
      <w:r>
        <w:t xml:space="preserve"> района </w:t>
      </w:r>
      <w:hyperlink r:id="rId212" w:tgtFrame="_self" w:history="1">
        <w:r>
          <w:rPr>
            <w:rStyle w:val="Hyperlink"/>
          </w:rPr>
          <w:t>от 18.04.2011 №12</w:t>
        </w:r>
      </w:hyperlink>
      <w:r>
        <w:t>)</w:t>
      </w:r>
    </w:p>
    <w:p w:rsidR="00EE037D" w:rsidRDefault="00EE037D" w:rsidP="00DA3530">
      <w:pPr>
        <w:adjustRightInd w:val="0"/>
        <w:ind w:firstLine="720"/>
      </w:pPr>
      <w:r>
        <w:t>Контракт с главой Администрации заключается главой района.</w:t>
      </w:r>
    </w:p>
    <w:p w:rsidR="00EE037D" w:rsidRDefault="00EE037D" w:rsidP="00DA3530">
      <w:pPr>
        <w:tabs>
          <w:tab w:val="left" w:pos="685"/>
        </w:tabs>
        <w:ind w:firstLine="720"/>
        <w:outlineLvl w:val="1"/>
        <w:rPr>
          <w:szCs w:val="28"/>
        </w:rPr>
      </w:pPr>
      <w:r>
        <w:t xml:space="preserve">5. </w:t>
      </w:r>
      <w:r>
        <w:rPr>
          <w:szCs w:val="28"/>
        </w:rPr>
        <w:t>Глава администрации подконтролен и подотчетен Думе Елизовского муниципального района и обладает следующими полномочиями:</w:t>
      </w:r>
    </w:p>
    <w:p w:rsidR="00EE037D" w:rsidRDefault="00EE037D" w:rsidP="00DA3530">
      <w:pPr>
        <w:tabs>
          <w:tab w:val="left" w:pos="685"/>
        </w:tabs>
        <w:ind w:firstLine="720"/>
        <w:outlineLvl w:val="1"/>
        <w:rPr>
          <w:szCs w:val="28"/>
        </w:rPr>
      </w:pPr>
      <w:r>
        <w:rPr>
          <w:szCs w:val="28"/>
        </w:rPr>
        <w:t>1) от имени Администрации района приобретает и осуществляет имущественные и иные права и обязанности, представляет Администрацию в суде без доверенности;</w:t>
      </w:r>
    </w:p>
    <w:p w:rsidR="00EE037D" w:rsidRDefault="00EE037D" w:rsidP="00DA3530">
      <w:pPr>
        <w:tabs>
          <w:tab w:val="left" w:pos="685"/>
        </w:tabs>
        <w:ind w:firstLine="720"/>
        <w:outlineLvl w:val="1"/>
        <w:rPr>
          <w:szCs w:val="28"/>
        </w:rPr>
      </w:pPr>
      <w:r>
        <w:rPr>
          <w:szCs w:val="28"/>
        </w:rPr>
        <w:t>2) принимает (издает) в пределах своих полномочий постановления и распоряжения Администрации;</w:t>
      </w:r>
    </w:p>
    <w:p w:rsidR="00EE037D" w:rsidRDefault="00EE037D" w:rsidP="00DA3530">
      <w:pPr>
        <w:tabs>
          <w:tab w:val="left" w:pos="685"/>
        </w:tabs>
        <w:ind w:firstLine="720"/>
        <w:outlineLvl w:val="1"/>
        <w:rPr>
          <w:szCs w:val="28"/>
        </w:rPr>
      </w:pPr>
      <w:r>
        <w:rPr>
          <w:szCs w:val="28"/>
        </w:rPr>
        <w:t>3) организует в рамках своих полномочий выполнение правовых актов районной Думы;</w:t>
      </w:r>
    </w:p>
    <w:p w:rsidR="00EE037D" w:rsidRDefault="00EE037D" w:rsidP="00DA3530">
      <w:pPr>
        <w:tabs>
          <w:tab w:val="left" w:pos="685"/>
        </w:tabs>
        <w:ind w:firstLine="720"/>
        <w:outlineLvl w:val="1"/>
        <w:rPr>
          <w:szCs w:val="28"/>
        </w:rPr>
      </w:pPr>
      <w:r>
        <w:rPr>
          <w:szCs w:val="28"/>
        </w:rPr>
        <w:t>4) обладает правом внесения в районную Думу проектов решений районной Думы; вносит на рассмотрение районной Думы проекты решений районной Думы о введении или отмене местных налогов и сборов, а также другие правовые акты, предусматривающие расходы за счет бюджета района;</w:t>
      </w:r>
    </w:p>
    <w:p w:rsidR="00EE037D" w:rsidRDefault="00EE037D" w:rsidP="00DA3530">
      <w:pPr>
        <w:tabs>
          <w:tab w:val="left" w:pos="685"/>
        </w:tabs>
        <w:ind w:firstLine="720"/>
        <w:outlineLvl w:val="1"/>
        <w:rPr>
          <w:szCs w:val="28"/>
        </w:rPr>
      </w:pPr>
      <w:r>
        <w:rPr>
          <w:szCs w:val="28"/>
        </w:rPr>
        <w:t>5) организует составление проекта бюджета района; вносит на утверждение районной Думы проект бюджета района, изменения и дополнения в него и отчет об исполнении бюджета района;</w:t>
      </w:r>
    </w:p>
    <w:p w:rsidR="00EE037D" w:rsidRDefault="00EE037D" w:rsidP="00DA3530">
      <w:pPr>
        <w:tabs>
          <w:tab w:val="left" w:pos="685"/>
        </w:tabs>
        <w:ind w:firstLine="720"/>
        <w:outlineLvl w:val="1"/>
        <w:rPr>
          <w:szCs w:val="28"/>
        </w:rPr>
      </w:pPr>
      <w:r>
        <w:rPr>
          <w:szCs w:val="28"/>
        </w:rPr>
        <w:t>6) организует исполнение бюджета района в соответствии с бюджетным законодательством Российской Федерации, Камчатского края и правовыми актами органов местного самоуправления района, осуществляет контроль за исполнением бюджета района;</w:t>
      </w:r>
    </w:p>
    <w:p w:rsidR="00EE037D" w:rsidRDefault="00EE037D" w:rsidP="00DA3530">
      <w:pPr>
        <w:tabs>
          <w:tab w:val="left" w:pos="685"/>
        </w:tabs>
        <w:ind w:firstLine="720"/>
        <w:outlineLvl w:val="1"/>
        <w:rPr>
          <w:szCs w:val="28"/>
        </w:rPr>
      </w:pPr>
      <w:r>
        <w:rPr>
          <w:szCs w:val="28"/>
        </w:rPr>
        <w:t>7) формирует администрацию района и руководит ее деятельностью в соответствии с настоящим Уставом;</w:t>
      </w:r>
    </w:p>
    <w:p w:rsidR="00EE037D" w:rsidRDefault="00EE037D" w:rsidP="00DA3530">
      <w:pPr>
        <w:tabs>
          <w:tab w:val="left" w:pos="685"/>
        </w:tabs>
        <w:ind w:firstLine="720"/>
        <w:outlineLvl w:val="1"/>
        <w:rPr>
          <w:szCs w:val="28"/>
        </w:rPr>
      </w:pPr>
      <w:r>
        <w:rPr>
          <w:szCs w:val="28"/>
        </w:rPr>
        <w:t>8) назначает и освобождает от должности заместителей Главы администрации района;</w:t>
      </w:r>
    </w:p>
    <w:p w:rsidR="00EE037D" w:rsidRDefault="00EE037D" w:rsidP="00DA3530">
      <w:pPr>
        <w:tabs>
          <w:tab w:val="left" w:pos="685"/>
        </w:tabs>
        <w:ind w:firstLine="720"/>
        <w:outlineLvl w:val="1"/>
        <w:rPr>
          <w:szCs w:val="24"/>
        </w:rPr>
      </w:pPr>
      <w:r>
        <w:t xml:space="preserve">(Подпункт 8 пункта 5 статьи 28 в редакции решения Думы Елизовского муниципального района </w:t>
      </w:r>
      <w:hyperlink r:id="rId213" w:tgtFrame="_self" w:history="1">
        <w:r>
          <w:rPr>
            <w:rStyle w:val="Hyperlink"/>
          </w:rPr>
          <w:t>от 03.04.2012 №46</w:t>
        </w:r>
      </w:hyperlink>
      <w:r>
        <w:t>)</w:t>
      </w:r>
    </w:p>
    <w:p w:rsidR="00EE037D" w:rsidRDefault="00EE037D" w:rsidP="00DA3530">
      <w:pPr>
        <w:tabs>
          <w:tab w:val="left" w:pos="685"/>
        </w:tabs>
        <w:ind w:firstLine="720"/>
        <w:outlineLvl w:val="1"/>
        <w:rPr>
          <w:szCs w:val="28"/>
        </w:rPr>
      </w:pPr>
      <w:r>
        <w:rPr>
          <w:szCs w:val="28"/>
        </w:rPr>
        <w:t xml:space="preserve">9) назначает и освобождает от должности руководителей органов администрации, муниципальных предприятий и учреждений. Организует проверку деятельности этих органов и руководителей, рассматривает их отчеты и доклады. Глава администрации вправе делегировать данное полномочие иным органам и/или должностным лицам Администрации. </w:t>
      </w:r>
    </w:p>
    <w:p w:rsidR="00EE037D" w:rsidRDefault="00EE037D" w:rsidP="00DA3530">
      <w:pPr>
        <w:tabs>
          <w:tab w:val="left" w:pos="685"/>
        </w:tabs>
        <w:ind w:firstLine="720"/>
        <w:outlineLvl w:val="1"/>
        <w:rPr>
          <w:szCs w:val="28"/>
        </w:rPr>
      </w:pPr>
      <w:r>
        <w:t xml:space="preserve">(Подпункт 9 пункта 5 статьи 28 в редакции решения Думы Елизовского муниципального района </w:t>
      </w:r>
      <w:hyperlink r:id="rId214" w:tgtFrame="_self" w:history="1">
        <w:r>
          <w:rPr>
            <w:rStyle w:val="Hyperlink"/>
          </w:rPr>
          <w:t>от 07.10.2011 №25</w:t>
        </w:r>
      </w:hyperlink>
      <w:r>
        <w:t>)</w:t>
      </w:r>
    </w:p>
    <w:p w:rsidR="00EE037D" w:rsidRDefault="00EE037D" w:rsidP="00DA3530">
      <w:pPr>
        <w:pStyle w:val="text"/>
        <w:ind w:firstLine="720"/>
      </w:pPr>
      <w:r>
        <w:t xml:space="preserve">(Подпункт 9 пункта 5 статьи 28 в редакции решения Думы Елизовского муниципального района </w:t>
      </w:r>
      <w:hyperlink r:id="rId215" w:tgtFrame="_self" w:history="1">
        <w:r>
          <w:rPr>
            <w:rStyle w:val="Hyperlink"/>
            <w:rFonts w:cs="Arial"/>
          </w:rPr>
          <w:t>от 16.12.2014 №185</w:t>
        </w:r>
      </w:hyperlink>
      <w:r>
        <w:t>)</w:t>
      </w:r>
    </w:p>
    <w:p w:rsidR="00EE037D" w:rsidRDefault="00EE037D" w:rsidP="00DA3530">
      <w:pPr>
        <w:tabs>
          <w:tab w:val="left" w:pos="685"/>
        </w:tabs>
        <w:ind w:firstLine="720"/>
        <w:outlineLvl w:val="1"/>
        <w:rPr>
          <w:szCs w:val="28"/>
        </w:rPr>
      </w:pPr>
      <w:r>
        <w:rPr>
          <w:szCs w:val="28"/>
        </w:rPr>
        <w:t>10) принимает меры поощрения и дисциплинарной ответственности к назначенным им должностным лицам;</w:t>
      </w:r>
    </w:p>
    <w:p w:rsidR="00EE037D" w:rsidRDefault="00EE037D" w:rsidP="00DA3530">
      <w:pPr>
        <w:tabs>
          <w:tab w:val="left" w:pos="685"/>
        </w:tabs>
        <w:ind w:firstLine="720"/>
        <w:outlineLvl w:val="1"/>
        <w:rPr>
          <w:szCs w:val="28"/>
        </w:rPr>
      </w:pPr>
      <w:r>
        <w:rPr>
          <w:szCs w:val="28"/>
        </w:rPr>
        <w:t>11) организует исполнение полномочий администрации района по решению вопросов местного значения;</w:t>
      </w:r>
    </w:p>
    <w:p w:rsidR="00EE037D" w:rsidRDefault="00EE037D" w:rsidP="00DA3530">
      <w:pPr>
        <w:tabs>
          <w:tab w:val="left" w:pos="685"/>
        </w:tabs>
        <w:ind w:firstLine="720"/>
        <w:outlineLvl w:val="1"/>
        <w:rPr>
          <w:szCs w:val="28"/>
        </w:rPr>
      </w:pPr>
      <w:r>
        <w:rPr>
          <w:szCs w:val="28"/>
        </w:rPr>
        <w:t>12) организует исполнение отдельных государственных полномочий, переданных в ведение органов местного самоуправления района федеральными законами, законами Камчатского края;</w:t>
      </w:r>
    </w:p>
    <w:p w:rsidR="00EE037D" w:rsidRDefault="00EE037D" w:rsidP="00DA3530">
      <w:pPr>
        <w:tabs>
          <w:tab w:val="left" w:pos="685"/>
        </w:tabs>
        <w:ind w:firstLine="720"/>
        <w:outlineLvl w:val="1"/>
        <w:rPr>
          <w:szCs w:val="28"/>
        </w:rPr>
      </w:pPr>
      <w:r>
        <w:rPr>
          <w:szCs w:val="28"/>
        </w:rPr>
        <w:t>13) принимает меры по обеспечению и защите интересов района, районного хозяйства в суде, арбитражном суде, а также соответствующих органах государственной власти и управления; подписывает от имени администрации района заявления в суды;</w:t>
      </w:r>
    </w:p>
    <w:p w:rsidR="00EE037D" w:rsidRDefault="00EE037D" w:rsidP="00DA3530">
      <w:pPr>
        <w:tabs>
          <w:tab w:val="left" w:pos="685"/>
        </w:tabs>
        <w:ind w:firstLine="720"/>
        <w:outlineLvl w:val="1"/>
        <w:rPr>
          <w:szCs w:val="28"/>
        </w:rPr>
      </w:pPr>
      <w:r>
        <w:rPr>
          <w:szCs w:val="28"/>
        </w:rPr>
        <w:t>14) осуществляет от имени района в порядке, установленном районной Думой, муниципальные внутренние заимствования, подписывает договоры, соглашения и муниципальные гарантии;</w:t>
      </w:r>
    </w:p>
    <w:p w:rsidR="00EE037D" w:rsidRDefault="00EE037D" w:rsidP="00DA3530">
      <w:pPr>
        <w:tabs>
          <w:tab w:val="left" w:pos="685"/>
        </w:tabs>
        <w:ind w:firstLine="720"/>
        <w:outlineLvl w:val="1"/>
        <w:rPr>
          <w:szCs w:val="28"/>
        </w:rPr>
      </w:pPr>
      <w:r>
        <w:rPr>
          <w:szCs w:val="28"/>
        </w:rPr>
        <w:t>15)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EE037D" w:rsidRDefault="00EE037D" w:rsidP="00DA3530">
      <w:pPr>
        <w:tabs>
          <w:tab w:val="left" w:pos="685"/>
        </w:tabs>
        <w:ind w:firstLine="720"/>
        <w:outlineLvl w:val="1"/>
        <w:rPr>
          <w:szCs w:val="28"/>
        </w:rPr>
      </w:pPr>
      <w:r>
        <w:rPr>
          <w:szCs w:val="28"/>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E037D" w:rsidRDefault="00EE037D" w:rsidP="00DA3530">
      <w:pPr>
        <w:tabs>
          <w:tab w:val="left" w:pos="685"/>
        </w:tabs>
        <w:ind w:firstLine="720"/>
        <w:outlineLvl w:val="1"/>
        <w:rPr>
          <w:szCs w:val="28"/>
        </w:rPr>
      </w:pPr>
      <w:r>
        <w:rPr>
          <w:szCs w:val="28"/>
        </w:rPr>
        <w:t>17) выдает доверенности должностным лицам и муниципальным служащим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EE037D" w:rsidRDefault="00EE037D" w:rsidP="00DA3530">
      <w:pPr>
        <w:tabs>
          <w:tab w:val="left" w:pos="685"/>
        </w:tabs>
        <w:ind w:firstLine="720"/>
        <w:outlineLvl w:val="1"/>
        <w:rPr>
          <w:szCs w:val="28"/>
        </w:rPr>
      </w:pPr>
      <w:r>
        <w:rPr>
          <w:szCs w:val="28"/>
        </w:rPr>
        <w:t>18) организует разработку и реализацию концепций, планов и программ развития района, утвержденных районной Думой;</w:t>
      </w:r>
    </w:p>
    <w:p w:rsidR="00EE037D" w:rsidRDefault="00EE037D" w:rsidP="00DA3530">
      <w:pPr>
        <w:tabs>
          <w:tab w:val="left" w:pos="685"/>
        </w:tabs>
        <w:ind w:firstLine="720"/>
        <w:outlineLvl w:val="1"/>
        <w:rPr>
          <w:szCs w:val="28"/>
        </w:rPr>
      </w:pPr>
      <w:r>
        <w:rPr>
          <w:szCs w:val="28"/>
        </w:rPr>
        <w:t>19)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EE037D" w:rsidRDefault="00EE037D" w:rsidP="00DA3530">
      <w:pPr>
        <w:tabs>
          <w:tab w:val="left" w:pos="685"/>
        </w:tabs>
        <w:ind w:firstLine="720"/>
        <w:outlineLvl w:val="1"/>
        <w:rPr>
          <w:szCs w:val="28"/>
        </w:rPr>
      </w:pPr>
      <w:r>
        <w:rPr>
          <w:szCs w:val="28"/>
        </w:rPr>
        <w:t>20) представляет Думе Елизовского муниципального района ежегодные отчеты о результатах своей деятельности и деятельности Администрации, в том числе о решении вопросов, поставленных районной Думой.</w:t>
      </w:r>
    </w:p>
    <w:p w:rsidR="00EE037D" w:rsidRDefault="00EE037D" w:rsidP="00DA3530">
      <w:pPr>
        <w:adjustRightInd w:val="0"/>
        <w:ind w:firstLine="720"/>
        <w:rPr>
          <w:szCs w:val="24"/>
        </w:rPr>
      </w:pPr>
      <w:r>
        <w:rPr>
          <w:szCs w:val="28"/>
        </w:rPr>
        <w:t>Глава администрации также осуществляет иные полномочия в соответствии с федеральным законодательством, законодательством Камчатского края, муниципальными правовыми актами и заключенным с ним контрактом.</w:t>
      </w:r>
      <w:r>
        <w:t xml:space="preserve"> </w:t>
      </w:r>
    </w:p>
    <w:p w:rsidR="00EE037D" w:rsidRDefault="00EE037D" w:rsidP="00DA3530">
      <w:pPr>
        <w:adjustRightInd w:val="0"/>
        <w:ind w:firstLine="720"/>
      </w:pPr>
      <w:r>
        <w:rPr>
          <w:color w:val="000000"/>
        </w:rPr>
        <w:t>(Пункт 5 статьи 28 в редакции решения Думы Елизовского муниципального</w:t>
      </w:r>
      <w:r>
        <w:t xml:space="preserve"> района </w:t>
      </w:r>
      <w:hyperlink r:id="rId216" w:tgtFrame="_self" w:history="1">
        <w:r>
          <w:rPr>
            <w:rStyle w:val="Hyperlink"/>
          </w:rPr>
          <w:t>от 18.04.2011 №12</w:t>
        </w:r>
      </w:hyperlink>
      <w:r>
        <w:t>)</w:t>
      </w:r>
    </w:p>
    <w:p w:rsidR="00EE037D" w:rsidRDefault="00EE037D" w:rsidP="00DA3530">
      <w:pPr>
        <w:adjustRightInd w:val="0"/>
        <w:ind w:firstLine="720"/>
      </w:pPr>
      <w: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37D" w:rsidRDefault="00EE037D" w:rsidP="00DA3530">
      <w:pPr>
        <w:ind w:firstLine="720"/>
        <w:rPr>
          <w:szCs w:val="28"/>
        </w:rPr>
      </w:pPr>
      <w:r>
        <w:rPr>
          <w:szCs w:val="28"/>
        </w:rPr>
        <w:t>6.1. В случае временной невозможности исполнения главой администрации своих полномочий по причине болезни, командировки, отпуска и/или иных аналогичных причин, если эти причины длятся не более 14 календарных дней, его полномочия (обязанности) исполняет уполномоченный главой администрации заместитель главы администрации, кандидатура которого согласовывается с Главой района.</w:t>
      </w:r>
    </w:p>
    <w:p w:rsidR="00EE037D" w:rsidRDefault="00EE037D" w:rsidP="00DA3530">
      <w:pPr>
        <w:adjustRightInd w:val="0"/>
        <w:ind w:firstLine="720"/>
        <w:rPr>
          <w:szCs w:val="24"/>
        </w:rPr>
      </w:pPr>
      <w:r>
        <w:rPr>
          <w:szCs w:val="28"/>
        </w:rPr>
        <w:t>В случае, если временная невозможность исполнения главой администрации своих полномочий сохраняется более 14 дней, полномочия (обязанности) главы администрации исполняет лицо, назначенное районной Думой, по представлению Главы района, либо лица исполняющего его обязанности.</w:t>
      </w:r>
    </w:p>
    <w:p w:rsidR="00EE037D" w:rsidRDefault="00EE037D" w:rsidP="00DA3530">
      <w:pPr>
        <w:adjustRightInd w:val="0"/>
        <w:ind w:firstLine="720"/>
      </w:pPr>
      <w:r>
        <w:rPr>
          <w:color w:val="000000"/>
        </w:rPr>
        <w:t>(Статья 28 дополнена пунктом 6.1 решением Думы Елизовского муниципального</w:t>
      </w:r>
      <w:r>
        <w:t xml:space="preserve"> района </w:t>
      </w:r>
      <w:hyperlink r:id="rId217" w:tgtFrame="_self" w:history="1">
        <w:r>
          <w:rPr>
            <w:rStyle w:val="Hyperlink"/>
          </w:rPr>
          <w:t>от 18.04.2011 №12</w:t>
        </w:r>
      </w:hyperlink>
      <w:r>
        <w:t>)</w:t>
      </w:r>
    </w:p>
    <w:p w:rsidR="00EE037D" w:rsidRDefault="00EE037D" w:rsidP="00DA3530">
      <w:pPr>
        <w:adjustRightInd w:val="0"/>
        <w:ind w:firstLine="720"/>
      </w:pPr>
      <w:r>
        <w:rPr>
          <w:color w:val="000000"/>
          <w:szCs w:val="28"/>
        </w:rPr>
        <w:t xml:space="preserve">6.2. Глава местной администрации должен соблюдать ограничения и запреты и исполнять обязанности, которые установлены Федеральным законом </w:t>
      </w:r>
      <w:hyperlink r:id="rId218" w:tgtFrame="_self" w:history="1">
        <w:r>
          <w:rPr>
            <w:rStyle w:val="Hyperlink"/>
            <w:rFonts w:cs="Arial"/>
          </w:rPr>
          <w:t>от 25.12.2008 №273-ФЗ</w:t>
        </w:r>
      </w:hyperlink>
      <w:r>
        <w:rPr>
          <w:color w:val="000000"/>
          <w:szCs w:val="28"/>
        </w:rPr>
        <w:t xml:space="preserve"> «О противодействии коррупции» и другими федеральными законами.</w:t>
      </w:r>
    </w:p>
    <w:p w:rsidR="00EE037D" w:rsidRDefault="00EE037D" w:rsidP="00DA3530">
      <w:pPr>
        <w:adjustRightInd w:val="0"/>
        <w:ind w:firstLine="720"/>
      </w:pPr>
      <w:r>
        <w:t>(</w:t>
      </w:r>
      <w:r>
        <w:rPr>
          <w:color w:val="000000"/>
        </w:rPr>
        <w:t>Статья 28 дополнена пунктом 6.2 решением</w:t>
      </w:r>
      <w:r>
        <w:t xml:space="preserve"> Думы Елизовского муниципального района </w:t>
      </w:r>
      <w:hyperlink r:id="rId219" w:tgtFrame="_self" w:history="1">
        <w:r>
          <w:rPr>
            <w:rStyle w:val="Hyperlink"/>
          </w:rPr>
          <w:t>от 22.12.2011 №35</w:t>
        </w:r>
      </w:hyperlink>
      <w:r>
        <w:t>)</w:t>
      </w:r>
    </w:p>
    <w:p w:rsidR="00EE037D" w:rsidRDefault="00EE037D" w:rsidP="00DA3530">
      <w:pPr>
        <w:adjustRightInd w:val="0"/>
        <w:ind w:firstLine="720"/>
      </w:pPr>
      <w:r>
        <w:t>7. Полномочия главы Администрации, осуществляемые на основе контракта, прекращаются досрочно в случае:</w:t>
      </w:r>
    </w:p>
    <w:p w:rsidR="00EE037D" w:rsidRDefault="00EE037D" w:rsidP="00DA3530">
      <w:pPr>
        <w:adjustRightInd w:val="0"/>
        <w:ind w:firstLine="720"/>
      </w:pPr>
      <w:r>
        <w:t>1) смерти;</w:t>
      </w:r>
    </w:p>
    <w:p w:rsidR="00EE037D" w:rsidRDefault="00EE037D" w:rsidP="00DA3530">
      <w:pPr>
        <w:adjustRightInd w:val="0"/>
        <w:ind w:firstLine="720"/>
      </w:pPr>
      <w:r>
        <w:t>2) отставки по собственному желанию;</w:t>
      </w:r>
    </w:p>
    <w:p w:rsidR="00EE037D" w:rsidRDefault="00EE037D" w:rsidP="00DA3530">
      <w:pPr>
        <w:adjustRightInd w:val="0"/>
        <w:ind w:firstLine="720"/>
      </w:pPr>
      <w:r>
        <w:t>3) расторжения контракта в соответствии с пунктом 9 настоящей статьи;</w:t>
      </w:r>
    </w:p>
    <w:p w:rsidR="00EE037D" w:rsidRDefault="00EE037D" w:rsidP="00DA3530">
      <w:pPr>
        <w:adjustRightInd w:val="0"/>
        <w:ind w:firstLine="720"/>
      </w:pPr>
      <w:r>
        <w:t xml:space="preserve">4) отрешения от должности в соответствии со статьей 74 Федерального закона </w:t>
      </w:r>
      <w:hyperlink r:id="rId220" w:tgtFrame="_self" w:history="1">
        <w:r>
          <w:rPr>
            <w:rStyle w:val="Hyperlink"/>
          </w:rPr>
          <w:t>06.10.2003 г. №131-ФЗ</w:t>
        </w:r>
      </w:hyperlink>
      <w:r>
        <w:rPr>
          <w:color w:val="000000"/>
        </w:rPr>
        <w:t xml:space="preserve"> «Об общих принципах организации местного самоуправления в Российской Федерации»</w:t>
      </w:r>
      <w:r>
        <w:t>;</w:t>
      </w:r>
    </w:p>
    <w:p w:rsidR="00EE037D" w:rsidRDefault="00EE037D" w:rsidP="00DA3530">
      <w:pPr>
        <w:adjustRightInd w:val="0"/>
        <w:ind w:firstLine="720"/>
      </w:pPr>
      <w:r>
        <w:t>5) признания судом недееспособным или ограниченно дееспособным;</w:t>
      </w:r>
    </w:p>
    <w:p w:rsidR="00EE037D" w:rsidRDefault="00EE037D" w:rsidP="00DA3530">
      <w:pPr>
        <w:adjustRightInd w:val="0"/>
        <w:ind w:firstLine="720"/>
      </w:pPr>
      <w:r>
        <w:t>6) признания судом безвестно отсутствующим или объявления умершим;</w:t>
      </w:r>
    </w:p>
    <w:p w:rsidR="00EE037D" w:rsidRDefault="00EE037D" w:rsidP="00DA3530">
      <w:pPr>
        <w:adjustRightInd w:val="0"/>
        <w:ind w:firstLine="720"/>
      </w:pPr>
      <w:r>
        <w:t>7) вступления в отношении его в законную силу обвинительного приговора суда;</w:t>
      </w:r>
    </w:p>
    <w:p w:rsidR="00EE037D" w:rsidRDefault="00EE037D" w:rsidP="00DA3530">
      <w:pPr>
        <w:adjustRightInd w:val="0"/>
        <w:ind w:firstLine="720"/>
      </w:pPr>
      <w:r>
        <w:t>8) выезда за пределы Российской Федерации на постоянное место жительства;</w:t>
      </w:r>
    </w:p>
    <w:p w:rsidR="00EE037D" w:rsidRDefault="00EE037D" w:rsidP="00DA3530">
      <w:pPr>
        <w:adjustRightInd w:val="0"/>
        <w:ind w:firstLine="720"/>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37D" w:rsidRDefault="00EE037D" w:rsidP="00DA3530">
      <w:pPr>
        <w:adjustRightInd w:val="0"/>
        <w:ind w:firstLine="720"/>
      </w:pPr>
      <w:r>
        <w:t>10) призыва на военную службу или направления на заменяющую ее альтернативную гражданскую службу;</w:t>
      </w:r>
    </w:p>
    <w:p w:rsidR="00EE037D" w:rsidRDefault="00EE037D" w:rsidP="00DA3530">
      <w:pPr>
        <w:adjustRightInd w:val="0"/>
        <w:ind w:firstLine="720"/>
      </w:pPr>
      <w:r>
        <w:t xml:space="preserve">11) преобразования муниципального образования, осуществляемого в соответствии с частями 3, 4 - 7 статьи 13 настоящего Федерального закона </w:t>
      </w:r>
      <w:hyperlink r:id="rId221" w:tgtFrame="_self" w:history="1">
        <w:r>
          <w:rPr>
            <w:rStyle w:val="Hyperlink"/>
          </w:rPr>
          <w:t>06.10.2003г №131-ФЗ</w:t>
        </w:r>
      </w:hyperlink>
      <w:r>
        <w:rPr>
          <w:color w:val="000000"/>
        </w:rPr>
        <w:t xml:space="preserve"> «Об общих принципах организации местного самоуправления в Российской Федерации»</w:t>
      </w:r>
      <w:r>
        <w:t>, а также в случае упразднения муниципального образования;</w:t>
      </w:r>
    </w:p>
    <w:p w:rsidR="00EE037D" w:rsidRDefault="00EE037D" w:rsidP="00DA3530">
      <w:pPr>
        <w:adjustRightInd w:val="0"/>
        <w:ind w:firstLine="720"/>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E037D" w:rsidRDefault="00EE037D" w:rsidP="00DA3530">
      <w:pPr>
        <w:adjustRightInd w:val="0"/>
        <w:ind w:firstLine="720"/>
      </w:pPr>
      <w:r>
        <w:rPr>
          <w:szCs w:val="28"/>
        </w:rPr>
        <w:t>13) вступления в должность главы муниципального образования, исполняющего полномочия главы местной администрации.</w:t>
      </w:r>
    </w:p>
    <w:p w:rsidR="00EE037D" w:rsidRDefault="00EE037D" w:rsidP="00DA3530">
      <w:pPr>
        <w:adjustRightInd w:val="0"/>
        <w:ind w:firstLine="720"/>
      </w:pPr>
      <w:r>
        <w:t xml:space="preserve">(Пункт 7 статьи 28 дополнен подпунктом 13 решением Думы Елизовского муниципального района </w:t>
      </w:r>
      <w:hyperlink r:id="rId222" w:tgtFrame="_self" w:history="1">
        <w:r>
          <w:rPr>
            <w:rStyle w:val="Hyperlink"/>
          </w:rPr>
          <w:t>от 03.04.2012 №46</w:t>
        </w:r>
      </w:hyperlink>
      <w:r>
        <w:t>)</w:t>
      </w:r>
    </w:p>
    <w:p w:rsidR="00EE037D" w:rsidRDefault="00EE037D" w:rsidP="00DA3530">
      <w:pPr>
        <w:adjustRightInd w:val="0"/>
        <w:ind w:firstLine="720"/>
      </w:pPr>
      <w:r>
        <w:t>8. В случае досрочного прекращения полномочий главы Администрации его полномочия до назначения нового главы Администрации осуществляет временно исполняющий обязанности главы Администрации. Кандидатура временно исполняющего обязанности главы Администрации предлагается и утверждается Думой Елизовского муниципального района большинством голосов от установленного числа депутатов районной Думы. При этом новый глава Администрации должен быть назначен не позднее, чем через 3 месяца с момента досрочного прекращения полномочий главы Администрации.</w:t>
      </w:r>
    </w:p>
    <w:p w:rsidR="00EE037D" w:rsidRDefault="00EE037D" w:rsidP="00DA3530">
      <w:pPr>
        <w:ind w:firstLine="720"/>
      </w:pPr>
      <w:r>
        <w:t>9. Контракт с главой Администрации, может быть расторгнут по соглашению сторон или в судебном порядке на основании заявления:</w:t>
      </w:r>
    </w:p>
    <w:p w:rsidR="00EE037D" w:rsidRDefault="00EE037D" w:rsidP="00DA3530">
      <w:pPr>
        <w:ind w:firstLine="720"/>
      </w:pPr>
      <w:r>
        <w:t>1) Думы Елизовского муниципального района или главы района - в связи с нарушением условий контракта в части, касающейся решения вопросов местного значения;</w:t>
      </w:r>
    </w:p>
    <w:p w:rsidR="00EE037D" w:rsidRDefault="00EE037D" w:rsidP="00DA3530">
      <w:pPr>
        <w:ind w:firstLine="720"/>
      </w:pPr>
      <w:r>
        <w:t>2) Губернатора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E037D" w:rsidRDefault="00EE037D" w:rsidP="00DA3530">
      <w:pPr>
        <w:pStyle w:val="text"/>
        <w:ind w:firstLine="720"/>
      </w:pPr>
      <w:r>
        <w:t>3) Главы администрации района - в связи с нарушениями условий контракта органами местного самоуправления и (или) органами государственной власти Камчатского края.</w:t>
      </w:r>
    </w:p>
    <w:p w:rsidR="00EE037D" w:rsidRDefault="00EE037D" w:rsidP="00DA3530">
      <w:pPr>
        <w:pStyle w:val="text"/>
        <w:ind w:firstLine="720"/>
      </w:pPr>
      <w:r>
        <w:t xml:space="preserve">(Статья 28 в редакции решения Думы Елизовского муниципального района </w:t>
      </w:r>
      <w:hyperlink r:id="rId223" w:tgtFrame="_self" w:history="1">
        <w:r>
          <w:rPr>
            <w:rStyle w:val="Hyperlink"/>
            <w:rFonts w:cs="Arial"/>
          </w:rPr>
          <w:t>от 22.01.2010 №216</w:t>
        </w:r>
      </w:hyperlink>
      <w:r>
        <w:t>)</w:t>
      </w:r>
    </w:p>
    <w:p w:rsidR="00EE037D" w:rsidRDefault="00EE037D" w:rsidP="00DA3530">
      <w:pPr>
        <w:pStyle w:val="text"/>
        <w:ind w:firstLine="720"/>
      </w:pPr>
    </w:p>
    <w:p w:rsidR="00EE037D" w:rsidRDefault="00EE037D" w:rsidP="00DA3530">
      <w:pPr>
        <w:pStyle w:val="article"/>
        <w:ind w:firstLine="720"/>
      </w:pPr>
      <w:r>
        <w:rPr>
          <w:b/>
          <w:bCs/>
        </w:rPr>
        <w:t>Статья 29. Контрольно-счетная палата Елизовского муниципального района.</w:t>
      </w:r>
    </w:p>
    <w:p w:rsidR="00EE037D" w:rsidRDefault="00EE037D" w:rsidP="00DA3530">
      <w:pPr>
        <w:pStyle w:val="text"/>
        <w:ind w:firstLine="720"/>
      </w:pPr>
      <w:r>
        <w:t>1. Контрольно - счетная палата района является постоянно действующим контрольно-счетным органом, образованным с целью обеспечения контроля за исполнением бюджета муниципального района, бюджетов городских и сельских поселений, расположенных на территории Елизовского муниципального района, являющихся получателями финансовой помощи из бюджета муниципального района, соблюдения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муниципальной собственностью.</w:t>
      </w:r>
    </w:p>
    <w:p w:rsidR="00EE037D" w:rsidRDefault="00EE037D" w:rsidP="00DA3530">
      <w:pPr>
        <w:pStyle w:val="text"/>
        <w:ind w:firstLine="720"/>
      </w:pPr>
      <w:r>
        <w:t xml:space="preserve">(Пункт 1 статьи 29 в редакции решения Думы Елизовского муниципального района </w:t>
      </w:r>
      <w:hyperlink r:id="rId224" w:tgtFrame="_self" w:history="1">
        <w:r>
          <w:rPr>
            <w:rStyle w:val="Hyperlink"/>
            <w:rFonts w:cs="Arial"/>
          </w:rPr>
          <w:t>от 03.04.2012 №46</w:t>
        </w:r>
      </w:hyperlink>
      <w:r>
        <w:t>)</w:t>
      </w:r>
    </w:p>
    <w:p w:rsidR="00EE037D" w:rsidRDefault="00EE037D" w:rsidP="00DA3530">
      <w:pPr>
        <w:pStyle w:val="text"/>
        <w:ind w:firstLine="720"/>
      </w:pPr>
      <w:r>
        <w:t xml:space="preserve">2. В своей деятельности контрольно-счетная палата руководствуется </w:t>
      </w:r>
      <w:hyperlink r:id="rId225" w:tgtFrame="_self" w:history="1">
        <w:r>
          <w:rPr>
            <w:rStyle w:val="Hyperlink"/>
            <w:rFonts w:cs="Arial"/>
          </w:rPr>
          <w:t>Конституцией Российской Федерации</w:t>
        </w:r>
      </w:hyperlink>
      <w:r>
        <w:t xml:space="preserve">, федеральными законами, 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 </w:t>
      </w:r>
    </w:p>
    <w:p w:rsidR="00EE037D" w:rsidRDefault="00EE037D" w:rsidP="00DA3530">
      <w:pPr>
        <w:pStyle w:val="text"/>
        <w:ind w:firstLine="720"/>
      </w:pPr>
      <w:r>
        <w:t xml:space="preserve">(Пункт 2 статьи 29 в ред. решения Думы Елизовского муниципального района </w:t>
      </w:r>
      <w:hyperlink r:id="rId226" w:tgtFrame="_self" w:history="1">
        <w:r>
          <w:rPr>
            <w:rStyle w:val="Hyperlink"/>
            <w:rFonts w:cs="Arial"/>
          </w:rPr>
          <w:t>от 17.10.2007 № 555</w:t>
        </w:r>
      </w:hyperlink>
      <w:r>
        <w:t>)</w:t>
      </w:r>
    </w:p>
    <w:p w:rsidR="00EE037D" w:rsidRDefault="00EE037D" w:rsidP="00DA3530">
      <w:pPr>
        <w:pStyle w:val="text"/>
        <w:ind w:firstLine="720"/>
      </w:pPr>
      <w:r>
        <w:t>(Пункт 2 статьи 29 в редакции решения Думы Елизовского муниципального района от 26.09.2009 №196)</w:t>
      </w:r>
    </w:p>
    <w:p w:rsidR="00EE037D" w:rsidRDefault="00EE037D" w:rsidP="00DA3530">
      <w:pPr>
        <w:pStyle w:val="text"/>
        <w:ind w:firstLine="720"/>
      </w:pPr>
      <w:r>
        <w:t>3. Контрольно-счетная палата образуется районной Думой и ей подотчетна.</w:t>
      </w:r>
    </w:p>
    <w:p w:rsidR="00EE037D" w:rsidRDefault="00EE037D" w:rsidP="00DA3530">
      <w:pPr>
        <w:pStyle w:val="text"/>
        <w:ind w:firstLine="720"/>
      </w:pPr>
      <w:r>
        <w:t>4. Деятельность Контрольно-счетной палаты не может быть приостановлена в связи с окончанием срока полномочий или роспуском районной Думы.</w:t>
      </w:r>
    </w:p>
    <w:p w:rsidR="00EE037D" w:rsidRDefault="00EE037D" w:rsidP="00DA3530">
      <w:pPr>
        <w:pStyle w:val="text"/>
        <w:ind w:firstLine="720"/>
      </w:pPr>
      <w: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EE037D" w:rsidRDefault="00EE037D" w:rsidP="00DA3530">
      <w:pPr>
        <w:pStyle w:val="text"/>
        <w:ind w:firstLine="720"/>
      </w:pPr>
      <w:r>
        <w:rPr>
          <w:szCs w:val="28"/>
        </w:rPr>
        <w:t>6. Контрольно-счетная палата является муниципальным  казенным учреждением.</w:t>
      </w:r>
    </w:p>
    <w:p w:rsidR="00EE037D" w:rsidRDefault="00EE037D" w:rsidP="00DA3530">
      <w:pPr>
        <w:pStyle w:val="text"/>
        <w:ind w:firstLine="720"/>
      </w:pPr>
      <w:r>
        <w:t xml:space="preserve">(Пункт 6 статьи 29 в редакции решения Думы Елизовского муниципального района </w:t>
      </w:r>
      <w:hyperlink r:id="rId227" w:tgtFrame="_self" w:history="1">
        <w:r>
          <w:rPr>
            <w:rStyle w:val="Hyperlink"/>
            <w:rFonts w:cs="Arial"/>
          </w:rPr>
          <w:t>от 07.10.2011 №25</w:t>
        </w:r>
      </w:hyperlink>
      <w:r>
        <w:t>)</w:t>
      </w:r>
    </w:p>
    <w:p w:rsidR="00EE037D" w:rsidRDefault="00EE037D" w:rsidP="00DA3530">
      <w:pPr>
        <w:pStyle w:val="text"/>
        <w:ind w:firstLine="720"/>
      </w:pPr>
      <w: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EE037D" w:rsidRDefault="00EE037D" w:rsidP="00DA3530">
      <w:pPr>
        <w:pStyle w:val="text"/>
        <w:ind w:firstLine="720"/>
      </w:pPr>
      <w: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EE037D" w:rsidRDefault="00EE037D" w:rsidP="00DA3530">
      <w:pPr>
        <w:pStyle w:val="text"/>
        <w:ind w:firstLine="720"/>
      </w:pPr>
      <w: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EE037D" w:rsidRDefault="00EE037D" w:rsidP="00DA3530">
      <w:pPr>
        <w:pStyle w:val="text"/>
        <w:ind w:firstLine="720"/>
      </w:pPr>
      <w:r>
        <w:t>10. Результаты проверок, осуществляемых Контрольно-счетной палатой, подлежат обнародованию.</w:t>
      </w:r>
    </w:p>
    <w:p w:rsidR="00EE037D" w:rsidRDefault="00EE037D" w:rsidP="00DA3530">
      <w:pPr>
        <w:pStyle w:val="text"/>
        <w:ind w:firstLine="720"/>
      </w:pPr>
      <w:r>
        <w:t>11. Органы и должностные лица местного самоуправления муниципального района, руководители муниципальных учреждений и предприятий всех форм собственности, финансируемых из бюджета муниципального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EE037D" w:rsidRDefault="00EE037D" w:rsidP="00DA3530">
      <w:pPr>
        <w:pStyle w:val="text"/>
        <w:ind w:firstLine="720"/>
      </w:pPr>
    </w:p>
    <w:p w:rsidR="00EE037D" w:rsidRDefault="00EE037D" w:rsidP="00DA3530">
      <w:pPr>
        <w:pStyle w:val="article"/>
        <w:ind w:firstLine="720"/>
      </w:pPr>
      <w:r>
        <w:rPr>
          <w:b/>
          <w:bCs/>
        </w:rPr>
        <w:t>Статья 30. Избирательная комиссия Елизовского муниципального района.</w:t>
      </w:r>
    </w:p>
    <w:p w:rsidR="00EE037D" w:rsidRDefault="00EE037D" w:rsidP="00DA3530">
      <w:pPr>
        <w:pStyle w:val="text"/>
        <w:ind w:firstLine="720"/>
      </w:pPr>
      <w: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EE037D" w:rsidRDefault="00EE037D" w:rsidP="00DA3530">
      <w:pPr>
        <w:pStyle w:val="text"/>
        <w:ind w:firstLine="720"/>
      </w:pPr>
      <w:r>
        <w:rPr>
          <w:color w:val="000000"/>
        </w:rPr>
        <w:t>(Пункт 1 статьи 30 в редакции решения Думы Елизовского муниципального</w:t>
      </w:r>
      <w:r>
        <w:t xml:space="preserve"> района </w:t>
      </w:r>
      <w:hyperlink r:id="rId228" w:tgtFrame="_self" w:history="1">
        <w:r>
          <w:rPr>
            <w:rStyle w:val="Hyperlink"/>
            <w:rFonts w:cs="Arial"/>
          </w:rPr>
          <w:t>от 18.04.2011 №12</w:t>
        </w:r>
      </w:hyperlink>
      <w:r>
        <w:t>)</w:t>
      </w:r>
    </w:p>
    <w:p w:rsidR="00EE037D" w:rsidRDefault="00EE037D" w:rsidP="00DA3530">
      <w:pPr>
        <w:pStyle w:val="text"/>
        <w:ind w:firstLine="720"/>
      </w:pPr>
      <w:r>
        <w:t xml:space="preserve">2. Избирательная комиссия района является муниципальным органом муниципального района, который не входит в структуру органов местного самоуправления. </w:t>
      </w:r>
      <w:r>
        <w:rPr>
          <w:color w:val="000000"/>
          <w:szCs w:val="28"/>
        </w:rPr>
        <w:t>Избирательная комиссия действует на постоянной основе, является юридическим лицом. Срок полномочий комиссии составляет пять лет. Срок полномочий комиссии исчисляется со дня её первого заседания.</w:t>
      </w:r>
      <w:r>
        <w:t xml:space="preserve"> </w:t>
      </w:r>
    </w:p>
    <w:p w:rsidR="00EE037D" w:rsidRDefault="00EE037D" w:rsidP="00DA3530">
      <w:pPr>
        <w:pStyle w:val="text"/>
        <w:ind w:firstLine="720"/>
      </w:pPr>
      <w:r>
        <w:t xml:space="preserve">(Пункт 2 статьи 30 в редакции </w:t>
      </w:r>
      <w:r>
        <w:rPr>
          <w:color w:val="000000"/>
        </w:rPr>
        <w:t>решения</w:t>
      </w:r>
      <w:r>
        <w:t xml:space="preserve"> Думы Елизовского муниципального района </w:t>
      </w:r>
      <w:hyperlink r:id="rId229" w:tgtFrame="_self" w:history="1">
        <w:r>
          <w:rPr>
            <w:rStyle w:val="Hyperlink"/>
            <w:rFonts w:cs="Arial"/>
          </w:rPr>
          <w:t>от 22.12.2011 №35</w:t>
        </w:r>
      </w:hyperlink>
      <w:r>
        <w:t>)</w:t>
      </w:r>
    </w:p>
    <w:p w:rsidR="00EE037D" w:rsidRDefault="00EE037D" w:rsidP="00DA3530">
      <w:pPr>
        <w:pStyle w:val="text"/>
        <w:ind w:firstLine="720"/>
      </w:pPr>
      <w:r>
        <w:t>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EE037D" w:rsidRDefault="00EE037D" w:rsidP="00DA3530">
      <w:pPr>
        <w:pStyle w:val="text"/>
        <w:ind w:firstLine="720"/>
      </w:pPr>
      <w:r>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EE037D" w:rsidRDefault="00EE037D" w:rsidP="00DA3530">
      <w:pPr>
        <w:pStyle w:val="text"/>
        <w:ind w:firstLine="720"/>
      </w:pPr>
      <w:r>
        <w:t xml:space="preserve">4. Порядок формирования и полномочия Избирательной комиссии района устанавливаются Федеральным законом </w:t>
      </w:r>
      <w:hyperlink r:id="rId230" w:tgtFrame="_self" w:history="1">
        <w:r>
          <w:rPr>
            <w:rStyle w:val="Hyperlink"/>
            <w:rFonts w:cs="Arial"/>
          </w:rPr>
          <w:t>«Об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Камчатского края, а также Положением, утверждаемым правовым актом районной Думы.</w:t>
      </w:r>
    </w:p>
    <w:p w:rsidR="00EE037D" w:rsidRDefault="00EE037D" w:rsidP="00DA3530">
      <w:pPr>
        <w:pStyle w:val="text"/>
        <w:ind w:firstLine="720"/>
      </w:pPr>
      <w:r>
        <w:t>5.</w:t>
      </w:r>
      <w:r>
        <w:rPr>
          <w:bCs/>
          <w:szCs w:val="28"/>
        </w:rPr>
        <w:t xml:space="preserve"> Избирательная комиссия муниципального района формируется в количестве 12 членов с правом решающего голоса.</w:t>
      </w:r>
    </w:p>
    <w:p w:rsidR="00EE037D" w:rsidRDefault="00EE037D" w:rsidP="00DA3530">
      <w:pPr>
        <w:pStyle w:val="text"/>
        <w:ind w:firstLine="720"/>
      </w:pPr>
      <w:r>
        <w:t xml:space="preserve">(Статья 30 дополнена пунктом 5 решением Думы Елизовского муниципального района </w:t>
      </w:r>
      <w:hyperlink r:id="rId231" w:tgtFrame="_self" w:history="1">
        <w:r>
          <w:rPr>
            <w:rStyle w:val="Hyperlink"/>
            <w:rFonts w:cs="Arial"/>
          </w:rPr>
          <w:t>от 10.06.2010 №223</w:t>
        </w:r>
      </w:hyperlink>
      <w:r>
        <w:t>)</w:t>
      </w:r>
    </w:p>
    <w:p w:rsidR="00EE037D" w:rsidRDefault="00EE037D" w:rsidP="00DA3530">
      <w:pPr>
        <w:pStyle w:val="text"/>
        <w:ind w:firstLine="720"/>
        <w:rPr>
          <w:szCs w:val="28"/>
        </w:rPr>
      </w:pPr>
      <w:r>
        <w:t xml:space="preserve">(Пункт 5 статьи 30 в редакции </w:t>
      </w:r>
      <w:r>
        <w:rPr>
          <w:color w:val="000000"/>
        </w:rPr>
        <w:t>решения</w:t>
      </w:r>
      <w:r>
        <w:t xml:space="preserve"> Думы Елизовского муниципального района </w:t>
      </w:r>
      <w:hyperlink r:id="rId232" w:tgtFrame="_self" w:history="1">
        <w:r>
          <w:rPr>
            <w:rStyle w:val="Hyperlink"/>
            <w:rFonts w:cs="Arial"/>
          </w:rPr>
          <w:t>от 22.12.2011 №35</w:t>
        </w:r>
      </w:hyperlink>
      <w:r>
        <w:t>)</w:t>
      </w:r>
    </w:p>
    <w:p w:rsidR="00EE037D" w:rsidRDefault="00EE037D" w:rsidP="00DA3530">
      <w:pPr>
        <w:pStyle w:val="text"/>
        <w:ind w:firstLine="720"/>
      </w:pPr>
      <w:r>
        <w:t xml:space="preserve">(Пункт 5 статьи 30 в редакции решения Думы Елизовского муниципального района </w:t>
      </w:r>
      <w:hyperlink r:id="rId233" w:tgtFrame="_self" w:history="1">
        <w:r>
          <w:rPr>
            <w:rStyle w:val="Hyperlink"/>
            <w:rFonts w:cs="Arial"/>
          </w:rPr>
          <w:t>от 06.02.2013 №96</w:t>
        </w:r>
      </w:hyperlink>
      <w:r>
        <w:t>)</w:t>
      </w:r>
    </w:p>
    <w:p w:rsidR="00EE037D" w:rsidRDefault="00EE037D" w:rsidP="00DA3530">
      <w:pPr>
        <w:pStyle w:val="text"/>
        <w:ind w:firstLine="720"/>
      </w:pPr>
      <w:r>
        <w:rPr>
          <w:szCs w:val="28"/>
        </w:rPr>
        <w:t>6.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Елизовского муниципального района, работающего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районной Думе, и устанавливается в соответствии с  нормативным правовым актом Елизовского муниципального района.</w:t>
      </w:r>
    </w:p>
    <w:p w:rsidR="00EE037D" w:rsidRDefault="00EE037D" w:rsidP="00DA3530">
      <w:pPr>
        <w:pStyle w:val="text"/>
        <w:ind w:firstLine="720"/>
      </w:pPr>
      <w:r>
        <w:t xml:space="preserve">(Статья 30 дополнена пунктом 6 решением Думы Елизовского муниципального района </w:t>
      </w:r>
      <w:hyperlink r:id="rId234" w:tgtFrame="_self" w:history="1">
        <w:r>
          <w:rPr>
            <w:rStyle w:val="Hyperlink"/>
            <w:rFonts w:cs="Arial"/>
          </w:rPr>
          <w:t>от 07.10.2011 №25</w:t>
        </w:r>
      </w:hyperlink>
      <w:r>
        <w:t>)</w:t>
      </w:r>
    </w:p>
    <w:p w:rsidR="00EE037D" w:rsidRDefault="00EE037D" w:rsidP="00DA3530">
      <w:pPr>
        <w:pStyle w:val="text"/>
        <w:ind w:firstLine="720"/>
      </w:pPr>
    </w:p>
    <w:p w:rsidR="00EE037D" w:rsidRDefault="00EE037D" w:rsidP="00DA3530">
      <w:pPr>
        <w:pStyle w:val="article"/>
        <w:ind w:firstLine="720"/>
      </w:pPr>
      <w:r>
        <w:rPr>
          <w:b/>
          <w:bCs/>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EE037D" w:rsidRDefault="00EE037D" w:rsidP="00DA3530">
      <w:pPr>
        <w:pStyle w:val="text"/>
        <w:ind w:firstLine="720"/>
      </w:pPr>
      <w: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EE037D" w:rsidRDefault="00EE037D" w:rsidP="00DA3530">
      <w:pPr>
        <w:pStyle w:val="text"/>
        <w:ind w:firstLine="720"/>
      </w:pPr>
      <w: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EE037D" w:rsidRDefault="00EE037D" w:rsidP="00DA3530">
      <w:pPr>
        <w:pStyle w:val="text"/>
        <w:ind w:firstLine="720"/>
      </w:pPr>
      <w: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EE037D" w:rsidRDefault="00EE037D" w:rsidP="00DA3530">
      <w:pPr>
        <w:pStyle w:val="chapter"/>
        <w:ind w:firstLine="720"/>
        <w:rPr>
          <w:b/>
          <w:bCs/>
        </w:rPr>
      </w:pPr>
    </w:p>
    <w:p w:rsidR="00EE037D" w:rsidRDefault="00EE037D" w:rsidP="00DA3530">
      <w:pPr>
        <w:pStyle w:val="chapter"/>
        <w:ind w:firstLine="720"/>
        <w:rPr>
          <w:b/>
          <w:bCs/>
        </w:rPr>
      </w:pPr>
      <w:r>
        <w:rPr>
          <w:b/>
          <w:bCs/>
        </w:rPr>
        <w:t>Глава 5. Муниципальные правовые акты Елизовского муниципального района</w:t>
      </w:r>
    </w:p>
    <w:p w:rsidR="00EE037D" w:rsidRDefault="00EE037D" w:rsidP="00DA3530">
      <w:pPr>
        <w:pStyle w:val="chapter"/>
        <w:ind w:firstLine="720"/>
      </w:pPr>
    </w:p>
    <w:p w:rsidR="00EE037D" w:rsidRDefault="00EE037D" w:rsidP="00DA3530">
      <w:pPr>
        <w:pStyle w:val="article"/>
        <w:ind w:firstLine="720"/>
      </w:pPr>
      <w:r>
        <w:rPr>
          <w:b/>
          <w:bCs/>
        </w:rPr>
        <w:t>Статья 32. Общие положения</w:t>
      </w:r>
    </w:p>
    <w:p w:rsidR="00EE037D" w:rsidRDefault="00EE037D" w:rsidP="00DA3530">
      <w:pPr>
        <w:ind w:firstLine="720"/>
        <w:rPr>
          <w:bCs/>
          <w:szCs w:val="28"/>
        </w:rPr>
      </w:pPr>
      <w:r>
        <w:rPr>
          <w:bCs/>
          <w:szCs w:val="28"/>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rsidR="00EE037D" w:rsidRDefault="00EE037D" w:rsidP="00DA3530">
      <w:pPr>
        <w:ind w:firstLine="720"/>
        <w:rPr>
          <w:bCs/>
          <w:szCs w:val="28"/>
        </w:rPr>
      </w:pPr>
      <w:r>
        <w:rPr>
          <w:bCs/>
          <w:szCs w:val="28"/>
        </w:rPr>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EE037D" w:rsidRDefault="00EE037D" w:rsidP="00DA3530">
      <w:pPr>
        <w:ind w:firstLine="720"/>
        <w:rPr>
          <w:bCs/>
          <w:szCs w:val="28"/>
        </w:rPr>
      </w:pPr>
      <w:r>
        <w:rPr>
          <w:bCs/>
          <w:szCs w:val="28"/>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EE037D" w:rsidRDefault="00EE037D" w:rsidP="00DA3530">
      <w:pPr>
        <w:pStyle w:val="text"/>
        <w:ind w:firstLine="720"/>
        <w:rPr>
          <w:bCs/>
          <w:szCs w:val="28"/>
        </w:rPr>
      </w:pPr>
      <w:r>
        <w:rPr>
          <w:bCs/>
          <w:szCs w:val="28"/>
        </w:rPr>
        <w:t xml:space="preserve">3. Муниципальные правовые акты не должны противоречить </w:t>
      </w:r>
      <w:hyperlink r:id="rId235" w:tgtFrame="_self" w:history="1">
        <w:r>
          <w:rPr>
            <w:rStyle w:val="Hyperlink"/>
            <w:rFonts w:cs="Arial"/>
          </w:rPr>
          <w:t>Конституции Российской Федерации</w:t>
        </w:r>
      </w:hyperlink>
      <w:r>
        <w:rPr>
          <w:bCs/>
          <w:szCs w:val="28"/>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EE037D" w:rsidRDefault="00EE037D" w:rsidP="00DA3530">
      <w:pPr>
        <w:pStyle w:val="text"/>
        <w:ind w:firstLine="720"/>
      </w:pPr>
      <w:r>
        <w:t xml:space="preserve">(Пункт 5 статьи 32 исключен решением Думы Елизовского муниципального района </w:t>
      </w:r>
      <w:hyperlink r:id="rId236" w:tgtFrame="_self" w:history="1">
        <w:r>
          <w:rPr>
            <w:rStyle w:val="Hyperlink"/>
            <w:rFonts w:cs="Arial"/>
          </w:rPr>
          <w:t>от 08.06.2007 № 425</w:t>
        </w:r>
      </w:hyperlink>
      <w:r>
        <w:t>)</w:t>
      </w:r>
    </w:p>
    <w:p w:rsidR="00EE037D" w:rsidRDefault="00EE037D" w:rsidP="00DA3530">
      <w:pPr>
        <w:pStyle w:val="text"/>
        <w:ind w:firstLine="720"/>
      </w:pPr>
      <w:r>
        <w:t xml:space="preserve">(Статья 32 изложена в новой редакции решением Думы Елизовского муниципального района </w:t>
      </w:r>
      <w:hyperlink r:id="rId237" w:tgtFrame="_self" w:history="1">
        <w:r>
          <w:rPr>
            <w:rStyle w:val="Hyperlink"/>
            <w:rFonts w:cs="Arial"/>
          </w:rPr>
          <w:t>от 10.06.2010 №223</w:t>
        </w:r>
      </w:hyperlink>
      <w:r>
        <w:t>)</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статью 33 решением Думы Елизовского муниципального района </w:t>
      </w:r>
      <w:hyperlink r:id="rId238"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33. Система муниципальных правовых актов Елизовского муниципального района</w:t>
      </w:r>
    </w:p>
    <w:p w:rsidR="00EE037D" w:rsidRDefault="00EE037D" w:rsidP="00DA3530">
      <w:pPr>
        <w:pStyle w:val="text"/>
        <w:ind w:firstLine="720"/>
      </w:pPr>
      <w:r>
        <w:t>1. В систему муниципальных правовых актов муниципального района входят:</w:t>
      </w:r>
    </w:p>
    <w:p w:rsidR="00EE037D" w:rsidRDefault="00EE037D" w:rsidP="00DA3530">
      <w:pPr>
        <w:pStyle w:val="text"/>
        <w:ind w:firstLine="720"/>
      </w:pPr>
      <w:r>
        <w:t>1) Устав Елизовского муниципального района правовые акты, принятые на районном референдуме (сходе граждан);</w:t>
      </w:r>
    </w:p>
    <w:p w:rsidR="00EE037D" w:rsidRDefault="00EE037D" w:rsidP="00DA3530">
      <w:pPr>
        <w:pStyle w:val="text"/>
        <w:ind w:firstLine="720"/>
      </w:pPr>
      <w:r>
        <w:t xml:space="preserve">(Подпункт 1 пункта 1 статьи 33 в ред. решения Думы Елизовского муниципального района </w:t>
      </w:r>
      <w:hyperlink r:id="rId239" w:tgtFrame="_self" w:history="1">
        <w:r>
          <w:rPr>
            <w:rStyle w:val="Hyperlink"/>
            <w:rFonts w:cs="Arial"/>
          </w:rPr>
          <w:t>от 08.06.2007 № 425</w:t>
        </w:r>
      </w:hyperlink>
      <w:r>
        <w:t>)</w:t>
      </w:r>
    </w:p>
    <w:p w:rsidR="00EE037D" w:rsidRDefault="00EE037D" w:rsidP="00DA3530">
      <w:pPr>
        <w:pStyle w:val="text"/>
        <w:ind w:firstLine="720"/>
      </w:pPr>
      <w:r>
        <w:t>2) нормативные и иные правовые акты районной Думы;</w:t>
      </w:r>
    </w:p>
    <w:p w:rsidR="00EE037D" w:rsidRDefault="00EE037D" w:rsidP="00DA3530">
      <w:pPr>
        <w:pStyle w:val="text"/>
        <w:ind w:firstLine="720"/>
      </w:pPr>
      <w:r>
        <w:t xml:space="preserve">(Подпункт 2 пункта 1 статьи 33 в ред. решения Думы Елизовского муниципального района </w:t>
      </w:r>
      <w:hyperlink r:id="rId240" w:tgtFrame="_self" w:history="1">
        <w:r>
          <w:rPr>
            <w:rStyle w:val="Hyperlink"/>
            <w:rFonts w:cs="Arial"/>
          </w:rPr>
          <w:t>от 08.06.2007 № 425</w:t>
        </w:r>
      </w:hyperlink>
      <w:r>
        <w:t>)</w:t>
      </w:r>
    </w:p>
    <w:p w:rsidR="00EE037D" w:rsidRDefault="00EE037D" w:rsidP="00DA3530">
      <w:pPr>
        <w:pStyle w:val="text"/>
        <w:ind w:firstLine="720"/>
      </w:pPr>
      <w: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EE037D" w:rsidRDefault="00EE037D" w:rsidP="00DA3530">
      <w:pPr>
        <w:pStyle w:val="text"/>
        <w:ind w:firstLine="720"/>
      </w:pPr>
      <w:r>
        <w:rPr>
          <w:color w:val="000000"/>
        </w:rPr>
        <w:t>(Подпункт 3 пункта 1 статьи 33 в редакции решения Думы Елизовского муниципального</w:t>
      </w:r>
      <w:r>
        <w:t xml:space="preserve"> района </w:t>
      </w:r>
      <w:hyperlink r:id="rId241" w:tgtFrame="_self" w:history="1">
        <w:r>
          <w:rPr>
            <w:rStyle w:val="Hyperlink"/>
            <w:rFonts w:cs="Arial"/>
          </w:rPr>
          <w:t>от 18.04.2011 №12</w:t>
        </w:r>
      </w:hyperlink>
      <w:r>
        <w:t>)</w:t>
      </w:r>
    </w:p>
    <w:p w:rsidR="00EE037D" w:rsidRDefault="00EE037D" w:rsidP="00DA3530">
      <w:pPr>
        <w:pStyle w:val="text"/>
        <w:ind w:firstLine="720"/>
      </w:pPr>
      <w:r>
        <w:t>2.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EE037D" w:rsidRDefault="00EE037D" w:rsidP="00DA3530">
      <w:pPr>
        <w:pStyle w:val="text"/>
        <w:ind w:firstLine="720"/>
      </w:pPr>
      <w:r>
        <w:t>Иные муниципальные правовые акты муниципального района не должны противоречить настоящему Уставу и правовым актам, принятым на районном референдуме.</w:t>
      </w:r>
    </w:p>
    <w:p w:rsidR="00EE037D" w:rsidRDefault="00EE037D" w:rsidP="00DA3530">
      <w:pPr>
        <w:pStyle w:val="text"/>
        <w:ind w:firstLine="720"/>
        <w:rPr>
          <w:bCs/>
          <w:szCs w:val="28"/>
        </w:rPr>
      </w:pPr>
      <w:r>
        <w:t xml:space="preserve">3. </w:t>
      </w:r>
      <w:r>
        <w:rPr>
          <w:bCs/>
          <w:szCs w:val="28"/>
        </w:rPr>
        <w:t>Районая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rsidR="00EE037D" w:rsidRDefault="00EE037D" w:rsidP="00DA3530">
      <w:pPr>
        <w:pStyle w:val="text"/>
        <w:ind w:firstLine="720"/>
      </w:pPr>
      <w:r>
        <w:rPr>
          <w:bCs/>
          <w:szCs w:val="28"/>
        </w:rPr>
        <w:t xml:space="preserve">(Абзац первый пункта 3 статьи 33 в редакции </w:t>
      </w:r>
      <w:r>
        <w:t xml:space="preserve">решения Думы Елизовского муниципального района </w:t>
      </w:r>
      <w:hyperlink r:id="rId242" w:tgtFrame="_self" w:history="1">
        <w:r>
          <w:rPr>
            <w:rStyle w:val="Hyperlink"/>
            <w:rFonts w:cs="Arial"/>
          </w:rPr>
          <w:t>от 10.06.2010 №223</w:t>
        </w:r>
      </w:hyperlink>
      <w:r>
        <w:t>)</w:t>
      </w:r>
    </w:p>
    <w:p w:rsidR="00EE037D" w:rsidRDefault="00EE037D" w:rsidP="00DA3530">
      <w:pPr>
        <w:pStyle w:val="text"/>
        <w:ind w:firstLine="720"/>
      </w:pPr>
      <w:r>
        <w:t>Нормативные акты районной Думы, изменения и дополнения к ним считаются принятыми, если за них проголосовало более половины от числа депутатов, установленного для районной Думы. 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EE037D" w:rsidRDefault="00EE037D" w:rsidP="00DA3530">
      <w:pPr>
        <w:pStyle w:val="text"/>
        <w:ind w:firstLine="720"/>
      </w:pPr>
      <w:r>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w:t>
      </w:r>
    </w:p>
    <w:p w:rsidR="00EE037D" w:rsidRDefault="00EE037D" w:rsidP="00DA3530">
      <w:pPr>
        <w:pStyle w:val="text"/>
        <w:ind w:firstLine="720"/>
      </w:pPr>
      <w:r>
        <w:rPr>
          <w:color w:val="000000"/>
          <w:szCs w:val="28"/>
        </w:rPr>
        <w:t>Нормативный правовой акт, принятый районной Думой, направляется Главе района для подписания и обнародования в течение 10 дней.</w:t>
      </w:r>
    </w:p>
    <w:p w:rsidR="00EE037D" w:rsidRDefault="00EE037D" w:rsidP="00DA3530">
      <w:pPr>
        <w:pStyle w:val="text"/>
        <w:ind w:firstLine="720"/>
      </w:pPr>
      <w:r>
        <w:t>(Пункт 3 статьи 33 в редакции решения Думы Елизовского муниципального района от 21.04.2008 №629)</w:t>
      </w:r>
    </w:p>
    <w:p w:rsidR="00EE037D" w:rsidRDefault="00EE037D" w:rsidP="00DA3530">
      <w:pPr>
        <w:pStyle w:val="text"/>
        <w:ind w:firstLine="720"/>
      </w:pPr>
      <w:r>
        <w:t xml:space="preserve">(Абзац четвертый пункта 3 статьи 33 в </w:t>
      </w:r>
      <w:r>
        <w:rPr>
          <w:bCs/>
          <w:szCs w:val="28"/>
        </w:rPr>
        <w:t xml:space="preserve">редакции </w:t>
      </w:r>
      <w:r>
        <w:t xml:space="preserve">решения Думы Елизовского муниципального района </w:t>
      </w:r>
      <w:hyperlink r:id="rId243" w:tgtFrame="_self" w:history="1">
        <w:r>
          <w:rPr>
            <w:rStyle w:val="Hyperlink"/>
            <w:rFonts w:cs="Arial"/>
          </w:rPr>
          <w:t>от 10.06.2010 №223</w:t>
        </w:r>
      </w:hyperlink>
      <w:r>
        <w:t>)</w:t>
      </w:r>
    </w:p>
    <w:p w:rsidR="00EE037D" w:rsidRDefault="00EE037D" w:rsidP="00DA3530">
      <w:pPr>
        <w:pStyle w:val="text"/>
        <w:ind w:firstLine="720"/>
      </w:pPr>
      <w:r>
        <w:rPr>
          <w:color w:val="000000"/>
        </w:rPr>
        <w:t>(Абзац четвертый пункта 3 статьи 33 в редакции решения Думы Елизовского муниципального</w:t>
      </w:r>
      <w:r>
        <w:t xml:space="preserve"> района </w:t>
      </w:r>
      <w:hyperlink r:id="rId244" w:tgtFrame="_self" w:history="1">
        <w:r>
          <w:rPr>
            <w:rStyle w:val="Hyperlink"/>
            <w:rFonts w:cs="Arial"/>
          </w:rPr>
          <w:t>от 18.04.2011 №12</w:t>
        </w:r>
      </w:hyperlink>
      <w:r>
        <w:t>)</w:t>
      </w:r>
    </w:p>
    <w:p w:rsidR="00EE037D" w:rsidRDefault="00EE037D" w:rsidP="00DA3530">
      <w:pPr>
        <w:pStyle w:val="text"/>
        <w:ind w:firstLine="720"/>
      </w:pPr>
      <w:r>
        <w:t xml:space="preserve">4. </w:t>
      </w:r>
      <w:r>
        <w:rPr>
          <w:color w:val="000000"/>
          <w:szCs w:val="28"/>
        </w:rPr>
        <w:t xml:space="preserve">Глава района в пределах своих полномочий, установленных Уставом и решениями районной Думы, издает постановления и распоряжения по вопросам организации деятельности районной Думы. </w:t>
      </w:r>
      <w:r>
        <w:rPr>
          <w:szCs w:val="28"/>
        </w:rPr>
        <w:t xml:space="preserve">Глава района издает постановления и распоряжения по иным вопросам, отнесенным к его компетенции Уставом в соответствии с Федеральным законом </w:t>
      </w:r>
      <w:hyperlink r:id="rId245" w:tgtFrame="_self" w:history="1">
        <w:r>
          <w:rPr>
            <w:rStyle w:val="Hyperlink"/>
            <w:rFonts w:cs="Arial"/>
            <w:szCs w:val="26"/>
          </w:rPr>
          <w:t>от 06.10.2003 №131-ФЗ</w:t>
        </w:r>
      </w:hyperlink>
      <w:r>
        <w:rPr>
          <w:szCs w:val="28"/>
        </w:rPr>
        <w:t xml:space="preserve"> «Об общих принципах организации местного самоуправления в Российской Федерации», другими федеральными законами.</w:t>
      </w:r>
    </w:p>
    <w:p w:rsidR="00EE037D" w:rsidRDefault="00EE037D" w:rsidP="00DA3530">
      <w:pPr>
        <w:pStyle w:val="text"/>
        <w:ind w:firstLine="720"/>
      </w:pPr>
      <w:r>
        <w:t xml:space="preserve">(Пункт 4 статьи 33 в редакции решения Думы Елизовского муниципального района </w:t>
      </w:r>
      <w:hyperlink r:id="rId246" w:tgtFrame="_self" w:history="1">
        <w:r>
          <w:rPr>
            <w:rStyle w:val="Hyperlink"/>
            <w:rFonts w:cs="Arial"/>
          </w:rPr>
          <w:t>от 10.06.2010 №223</w:t>
        </w:r>
      </w:hyperlink>
      <w:r>
        <w:t>)</w:t>
      </w:r>
    </w:p>
    <w:p w:rsidR="00EE037D" w:rsidRDefault="00EE037D" w:rsidP="00DA3530">
      <w:pPr>
        <w:pStyle w:val="text"/>
        <w:ind w:firstLine="720"/>
      </w:pPr>
      <w:r>
        <w:rPr>
          <w:color w:val="000000"/>
        </w:rPr>
        <w:t>(Пункт 4 статьи 33 в редакции решения Думы Елизовского муниципального</w:t>
      </w:r>
      <w:r>
        <w:t xml:space="preserve"> района </w:t>
      </w:r>
      <w:hyperlink r:id="rId247" w:tgtFrame="_self" w:history="1">
        <w:r>
          <w:rPr>
            <w:rStyle w:val="Hyperlink"/>
            <w:rFonts w:cs="Arial"/>
          </w:rPr>
          <w:t>от 18.04.2011 №12</w:t>
        </w:r>
      </w:hyperlink>
      <w:r>
        <w:t>)</w:t>
      </w:r>
    </w:p>
    <w:p w:rsidR="00EE037D" w:rsidRDefault="00EE037D" w:rsidP="00DA3530">
      <w:pPr>
        <w:ind w:firstLine="720"/>
        <w:rPr>
          <w:color w:val="000000"/>
          <w:szCs w:val="28"/>
        </w:rPr>
      </w:pPr>
      <w:r>
        <w:t xml:space="preserve">(Пункт 4 статьи 33 в редакции решения Думы Елизовского муниципального района </w:t>
      </w:r>
      <w:hyperlink r:id="rId248" w:tgtFrame="_self" w:history="1">
        <w:r>
          <w:rPr>
            <w:rStyle w:val="Hyperlink"/>
          </w:rPr>
          <w:t>от 03.04.2012 №46</w:t>
        </w:r>
      </w:hyperlink>
      <w:r>
        <w:t>)</w:t>
      </w:r>
    </w:p>
    <w:p w:rsidR="00EE037D" w:rsidRDefault="00EE037D" w:rsidP="00DA3530">
      <w:pPr>
        <w:ind w:firstLine="720"/>
        <w:rPr>
          <w:color w:val="000000"/>
          <w:szCs w:val="28"/>
        </w:rPr>
      </w:pPr>
      <w:r>
        <w:rPr>
          <w:color w:val="000000"/>
          <w:szCs w:val="28"/>
        </w:rPr>
        <w:t>5. Глава администрации в пределах своих полномочий, установленных федеральными законами, законами Камчатского края, настоящим Уставом и нормативными правовыми актами районной Думы, издает постановления Администрации по вопросам местного значения муниципального района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EE037D" w:rsidRDefault="00EE037D" w:rsidP="00DA3530">
      <w:pPr>
        <w:pStyle w:val="text"/>
        <w:ind w:firstLine="720"/>
      </w:pPr>
      <w:r>
        <w:rPr>
          <w:color w:val="000000"/>
          <w:szCs w:val="28"/>
        </w:rPr>
        <w:t>По вопросам организации работы Администрации Глава администрации издает распоряжения.</w:t>
      </w:r>
    </w:p>
    <w:p w:rsidR="00EE037D" w:rsidRDefault="00EE037D" w:rsidP="00DA3530">
      <w:pPr>
        <w:pStyle w:val="text"/>
        <w:ind w:firstLine="720"/>
      </w:pPr>
      <w:r>
        <w:t>(Пункт 5 статьи 33 в редакции решения Думы Елизовского муниципального района от 26.09.2009 №196)</w:t>
      </w:r>
    </w:p>
    <w:p w:rsidR="00EE037D" w:rsidRDefault="00EE037D" w:rsidP="00DA3530">
      <w:pPr>
        <w:pStyle w:val="text"/>
        <w:ind w:firstLine="720"/>
      </w:pPr>
      <w:r>
        <w:rPr>
          <w:color w:val="000000"/>
        </w:rPr>
        <w:t>(Пункт 5 статьи 33 в редакции решения Думы Елизовского муниципального</w:t>
      </w:r>
      <w:r>
        <w:t xml:space="preserve"> района </w:t>
      </w:r>
      <w:hyperlink r:id="rId249" w:tgtFrame="_self" w:history="1">
        <w:r>
          <w:rPr>
            <w:rStyle w:val="Hyperlink"/>
            <w:rFonts w:cs="Arial"/>
          </w:rPr>
          <w:t>от 18.04.2011 №12</w:t>
        </w:r>
      </w:hyperlink>
      <w:r>
        <w:t>)</w:t>
      </w:r>
    </w:p>
    <w:p w:rsidR="00EE037D" w:rsidRDefault="00EE037D" w:rsidP="00DA3530">
      <w:pPr>
        <w:pStyle w:val="text"/>
        <w:ind w:firstLine="720"/>
      </w:pPr>
      <w:r>
        <w:t xml:space="preserve">6. Иные должностные лица местного самоуправления муниципального района издают распоряжения и приказы по вопросам, отнесенным к их полномочиям. </w:t>
      </w:r>
    </w:p>
    <w:p w:rsidR="00EE037D" w:rsidRDefault="00EE037D" w:rsidP="00DA3530">
      <w:pPr>
        <w:pStyle w:val="text"/>
        <w:ind w:firstLine="720"/>
      </w:pPr>
      <w:r>
        <w:t>7. Распоряжения Главы района, распоряжения и приказы иных должностных лиц местного самоуправления вступают в силу после их подписания соответствующим должностным лицом.</w:t>
      </w:r>
    </w:p>
    <w:p w:rsidR="00EE037D" w:rsidRDefault="00EE037D" w:rsidP="00DA3530">
      <w:pPr>
        <w:pStyle w:val="text"/>
        <w:ind w:firstLine="720"/>
      </w:pPr>
    </w:p>
    <w:p w:rsidR="00EE037D" w:rsidRDefault="00EE037D" w:rsidP="00DA3530">
      <w:pPr>
        <w:pStyle w:val="article"/>
        <w:ind w:firstLine="720"/>
      </w:pPr>
      <w:r>
        <w:rPr>
          <w:b/>
          <w:bCs/>
        </w:rPr>
        <w:t>Статья 34. Устав Елизовского муниципального района</w:t>
      </w:r>
    </w:p>
    <w:p w:rsidR="00EE037D" w:rsidRDefault="00EE037D" w:rsidP="00DA3530">
      <w:pPr>
        <w:pStyle w:val="text"/>
        <w:ind w:firstLine="720"/>
      </w:pPr>
      <w: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EE037D" w:rsidRDefault="00EE037D" w:rsidP="00DA3530">
      <w:pPr>
        <w:pStyle w:val="text"/>
        <w:ind w:firstLine="720"/>
      </w:pPr>
      <w:r>
        <w:t>2. Устав муниципального района (по тексту - Устав), а также изменения и дополнения в Устав принимаются решением районной Думы.</w:t>
      </w:r>
    </w:p>
    <w:p w:rsidR="00EE037D" w:rsidRDefault="00EE037D" w:rsidP="00DA3530">
      <w:pPr>
        <w:pStyle w:val="text"/>
        <w:ind w:firstLine="720"/>
      </w:pPr>
      <w: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bCs/>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E037D" w:rsidRDefault="00EE037D" w:rsidP="00DA3530">
      <w:pPr>
        <w:pStyle w:val="text"/>
        <w:ind w:firstLine="720"/>
      </w:pPr>
      <w:r>
        <w:t xml:space="preserve">(Абзац второй пункта 2 статьи 34 в </w:t>
      </w:r>
      <w:r>
        <w:rPr>
          <w:bCs/>
          <w:szCs w:val="28"/>
        </w:rPr>
        <w:t xml:space="preserve">редакции </w:t>
      </w:r>
      <w:r>
        <w:t xml:space="preserve">решения Думы Елизовского муниципального района </w:t>
      </w:r>
      <w:hyperlink r:id="rId250" w:tgtFrame="_self" w:history="1">
        <w:r>
          <w:rPr>
            <w:rStyle w:val="Hyperlink"/>
            <w:rFonts w:cs="Arial"/>
          </w:rPr>
          <w:t>от 10.06.2010 №223</w:t>
        </w:r>
      </w:hyperlink>
      <w:r>
        <w:t>)</w:t>
      </w:r>
    </w:p>
    <w:p w:rsidR="00EE037D" w:rsidRDefault="00EE037D" w:rsidP="00DA3530">
      <w:pPr>
        <w:pStyle w:val="text"/>
        <w:ind w:firstLine="720"/>
      </w:pPr>
      <w: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EE037D" w:rsidRDefault="00EE037D" w:rsidP="00DA3530">
      <w:pPr>
        <w:pStyle w:val="text"/>
        <w:ind w:firstLine="720"/>
      </w:pPr>
      <w:r>
        <w:t xml:space="preserve">3. Устав, решение районной Думы о внесении изменений и дополнений в Устав подлежат государственной регистрации в </w:t>
      </w:r>
      <w:r>
        <w:rPr>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порядке, установленном федеральным законом.</w:t>
      </w:r>
    </w:p>
    <w:p w:rsidR="00EE037D" w:rsidRDefault="00EE037D" w:rsidP="00DA3530">
      <w:pPr>
        <w:pStyle w:val="text"/>
        <w:ind w:firstLine="720"/>
      </w:pPr>
      <w: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судебном порядке.</w:t>
      </w:r>
    </w:p>
    <w:p w:rsidR="00EE037D" w:rsidRDefault="00EE037D" w:rsidP="00DA3530">
      <w:pPr>
        <w:pStyle w:val="text"/>
        <w:ind w:firstLine="720"/>
      </w:pPr>
      <w:r>
        <w:t xml:space="preserve">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w:t>
      </w:r>
      <w:r>
        <w:rPr>
          <w:szCs w:val="28"/>
        </w:rPr>
        <w:t>Глава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037D" w:rsidRDefault="00EE037D" w:rsidP="00DA3530">
      <w:pPr>
        <w:pStyle w:val="text"/>
        <w:ind w:firstLine="720"/>
      </w:pPr>
      <w:r>
        <w:t xml:space="preserve">(Пункт 3 статьи 34 в редакции решения Думы Елизовского муниципального района </w:t>
      </w:r>
      <w:hyperlink r:id="rId251" w:tgtFrame="_self" w:history="1">
        <w:r>
          <w:rPr>
            <w:rStyle w:val="Hyperlink"/>
            <w:rFonts w:cs="Arial"/>
          </w:rPr>
          <w:t>от 03.04.2012 №46</w:t>
        </w:r>
      </w:hyperlink>
      <w:r>
        <w:t>)</w:t>
      </w:r>
    </w:p>
    <w:p w:rsidR="00EE037D" w:rsidRDefault="00EE037D" w:rsidP="00DA3530">
      <w:pPr>
        <w:pStyle w:val="text"/>
        <w:ind w:firstLine="720"/>
      </w:pPr>
      <w:r>
        <w:t>4. Изменения и дополнения, внесенные в Устав и изменяющие структуру органов местного самоуправления муниципального района, полномочия органов и выборных должностных лиц местного самоуправления муниципального района, вступают в силу после истечения срока полномочий районной Думы, принявшей решение о внесении в Устав указанных изменений и дополнений.</w:t>
      </w:r>
    </w:p>
    <w:p w:rsidR="00EE037D" w:rsidRDefault="00EE037D" w:rsidP="00DA3530">
      <w:pPr>
        <w:ind w:firstLine="720"/>
        <w:rPr>
          <w:bCs/>
          <w:szCs w:val="28"/>
        </w:rPr>
      </w:pPr>
      <w:r>
        <w:rPr>
          <w:bCs/>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о внесении в Устав указанных изменений и дополнений.</w:t>
      </w:r>
    </w:p>
    <w:p w:rsidR="00EE037D" w:rsidRDefault="00EE037D" w:rsidP="00DA3530">
      <w:pPr>
        <w:pStyle w:val="text"/>
        <w:ind w:firstLine="720"/>
      </w:pPr>
      <w:r>
        <w:rPr>
          <w:bCs/>
          <w:szCs w:val="28"/>
        </w:rPr>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EE037D" w:rsidRDefault="00EE037D" w:rsidP="00DA3530">
      <w:pPr>
        <w:pStyle w:val="text"/>
        <w:ind w:firstLine="720"/>
      </w:pPr>
      <w:r>
        <w:t xml:space="preserve">(Пункт 4 статьи 34 в </w:t>
      </w:r>
      <w:r>
        <w:rPr>
          <w:bCs/>
          <w:szCs w:val="28"/>
        </w:rPr>
        <w:t xml:space="preserve">редакции </w:t>
      </w:r>
      <w:r>
        <w:t xml:space="preserve">решения Думы Елизовского муниципального района </w:t>
      </w:r>
      <w:hyperlink r:id="rId252" w:tgtFrame="_self" w:history="1">
        <w:r>
          <w:rPr>
            <w:rStyle w:val="Hyperlink"/>
            <w:rFonts w:cs="Arial"/>
          </w:rPr>
          <w:t>от 10.06.2010 №223</w:t>
        </w:r>
      </w:hyperlink>
      <w:r>
        <w:t>)</w:t>
      </w:r>
    </w:p>
    <w:p w:rsidR="00EE037D" w:rsidRDefault="00EE037D" w:rsidP="00DA3530">
      <w:pPr>
        <w:pStyle w:val="text"/>
        <w:ind w:firstLine="720"/>
      </w:pPr>
      <w:r>
        <w:t xml:space="preserve">(Пункт 4 статьи 34 в редакции решения Думы Елизовского муниципального района </w:t>
      </w:r>
      <w:hyperlink r:id="rId253" w:tgtFrame="_self" w:history="1">
        <w:r>
          <w:rPr>
            <w:rStyle w:val="Hyperlink"/>
            <w:rFonts w:cs="Arial"/>
          </w:rPr>
          <w:t>от 03.04.2012 №46</w:t>
        </w:r>
      </w:hyperlink>
      <w:r>
        <w:t>)</w:t>
      </w:r>
    </w:p>
    <w:p w:rsidR="00EE037D" w:rsidRDefault="00EE037D" w:rsidP="00DA3530">
      <w:pPr>
        <w:pStyle w:val="text"/>
        <w:ind w:firstLine="720"/>
      </w:pPr>
      <w:r>
        <w:t xml:space="preserve">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 </w:t>
      </w:r>
    </w:p>
    <w:p w:rsidR="00EE037D" w:rsidRDefault="00EE037D" w:rsidP="00DA3530">
      <w:pPr>
        <w:pStyle w:val="text"/>
        <w:ind w:firstLine="720"/>
      </w:pPr>
      <w: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EE037D" w:rsidRDefault="00EE037D" w:rsidP="00DA3530">
      <w:pPr>
        <w:pStyle w:val="text"/>
        <w:ind w:firstLine="720"/>
      </w:pPr>
    </w:p>
    <w:p w:rsidR="00EE037D" w:rsidRDefault="00EE037D" w:rsidP="00DA3530">
      <w:pPr>
        <w:pStyle w:val="article"/>
        <w:ind w:firstLine="720"/>
      </w:pPr>
      <w:r>
        <w:rPr>
          <w:b/>
          <w:bCs/>
        </w:rPr>
        <w:t>Статья 35. Решения, принятые путем прямого волеизъявления граждан в Елизовском муниципальном районе</w:t>
      </w:r>
    </w:p>
    <w:p w:rsidR="00EE037D" w:rsidRDefault="00EE037D" w:rsidP="00DA3530">
      <w:pPr>
        <w:pStyle w:val="text"/>
        <w:ind w:firstLine="720"/>
      </w:pPr>
      <w:r>
        <w:t xml:space="preserve">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 </w:t>
      </w:r>
    </w:p>
    <w:p w:rsidR="00EE037D" w:rsidRDefault="00EE037D" w:rsidP="00DA3530">
      <w:pPr>
        <w:pStyle w:val="text"/>
        <w:ind w:firstLine="720"/>
      </w:pPr>
      <w: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037D" w:rsidRDefault="00EE037D" w:rsidP="00DA3530">
      <w:pPr>
        <w:pStyle w:val="text"/>
        <w:ind w:firstLine="720"/>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пункт 1 статьи 36 решением Думы Елизовского муниципального района </w:t>
      </w:r>
      <w:hyperlink r:id="rId254"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36. Подготовка муниципальных правовых актов Елизовского муниципального района</w:t>
      </w:r>
    </w:p>
    <w:p w:rsidR="00EE037D" w:rsidRDefault="00EE037D" w:rsidP="00DA3530">
      <w:pPr>
        <w:pStyle w:val="text"/>
        <w:ind w:firstLine="720"/>
      </w:pPr>
      <w:r>
        <w:t xml:space="preserve">1. </w:t>
      </w:r>
      <w:r>
        <w:rPr>
          <w:szCs w:val="28"/>
        </w:rPr>
        <w:t>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Главой Администрации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EE037D" w:rsidRDefault="00EE037D" w:rsidP="00DA3530">
      <w:pPr>
        <w:pStyle w:val="text"/>
        <w:ind w:firstLine="720"/>
      </w:pPr>
      <w:r>
        <w:rPr>
          <w:color w:val="000000"/>
        </w:rPr>
        <w:t>(Пункт 1 статьи 36 в редакции решения Думы Елизовского муниципального</w:t>
      </w:r>
      <w:r>
        <w:t xml:space="preserve"> района </w:t>
      </w:r>
      <w:hyperlink r:id="rId255" w:tgtFrame="_self" w:history="1">
        <w:r>
          <w:rPr>
            <w:rStyle w:val="Hyperlink"/>
            <w:rFonts w:cs="Arial"/>
          </w:rPr>
          <w:t>от 18.04.2011 №12</w:t>
        </w:r>
      </w:hyperlink>
      <w:r>
        <w:t>)</w:t>
      </w:r>
    </w:p>
    <w:p w:rsidR="00EE037D" w:rsidRDefault="00EE037D" w:rsidP="00DA3530">
      <w:pPr>
        <w:pStyle w:val="text"/>
        <w:ind w:firstLine="720"/>
      </w:pPr>
      <w:r>
        <w:t xml:space="preserve">(Пункт 1 статьи 36 в редакции решения Думы Елизовского муниципального района </w:t>
      </w:r>
      <w:hyperlink r:id="rId256" w:tgtFrame="_self" w:history="1">
        <w:r>
          <w:rPr>
            <w:rStyle w:val="Hyperlink"/>
            <w:rFonts w:cs="Arial"/>
          </w:rPr>
          <w:t>от 07.10.2011 №25</w:t>
        </w:r>
      </w:hyperlink>
      <w:r>
        <w:t>)</w:t>
      </w:r>
    </w:p>
    <w:p w:rsidR="00EE037D" w:rsidRDefault="00EE037D" w:rsidP="00DA3530">
      <w:pPr>
        <w:pStyle w:val="text"/>
        <w:ind w:firstLine="720"/>
      </w:pPr>
      <w:r>
        <w:t xml:space="preserve">(Пункт 1 статьи 36 в редакции решения Думы Елизовского муниципального района </w:t>
      </w:r>
      <w:hyperlink r:id="rId257" w:tgtFrame="_self" w:history="1">
        <w:r>
          <w:rPr>
            <w:rStyle w:val="Hyperlink"/>
            <w:rFonts w:cs="Arial"/>
          </w:rPr>
          <w:t>от 01.07.2015 №203</w:t>
        </w:r>
      </w:hyperlink>
      <w:r>
        <w:t>)</w:t>
      </w:r>
    </w:p>
    <w:p w:rsidR="00EE037D" w:rsidRDefault="00EE037D" w:rsidP="00DA3530">
      <w:pPr>
        <w:pStyle w:val="text"/>
        <w:ind w:firstLine="720"/>
      </w:pPr>
      <w: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EE037D" w:rsidRDefault="00EE037D" w:rsidP="00DA3530">
      <w:pPr>
        <w:pStyle w:val="text"/>
        <w:ind w:firstLine="720"/>
      </w:pPr>
    </w:p>
    <w:p w:rsidR="00EE037D" w:rsidRDefault="00EE037D" w:rsidP="00DA3530">
      <w:pPr>
        <w:pStyle w:val="article"/>
        <w:ind w:firstLine="720"/>
      </w:pPr>
      <w:r>
        <w:rPr>
          <w:b/>
          <w:bCs/>
        </w:rPr>
        <w:t xml:space="preserve">Статья 37. Вступление в силу муниципальных правовых актов Елизовского муниципального района </w:t>
      </w:r>
    </w:p>
    <w:p w:rsidR="00EE037D" w:rsidRDefault="00EE037D" w:rsidP="00DA3530">
      <w:pPr>
        <w:pStyle w:val="text"/>
        <w:ind w:firstLine="720"/>
      </w:pPr>
      <w:r>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rsidR="00EE037D" w:rsidRDefault="00EE037D" w:rsidP="00DA3530">
      <w:pPr>
        <w:pStyle w:val="text"/>
        <w:ind w:firstLine="720"/>
      </w:pPr>
      <w:r>
        <w:t>2. Муниципальные правовые акты органов местного самоуправления муниципального района о налогах и сборах вступают в силу в порядке, установленном налоговым законодательством РФ.</w:t>
      </w:r>
    </w:p>
    <w:p w:rsidR="00EE037D" w:rsidRDefault="00EE037D" w:rsidP="00DA3530">
      <w:pPr>
        <w:pStyle w:val="text"/>
        <w:ind w:firstLine="720"/>
      </w:pPr>
      <w:r>
        <w:t>3. Муниципальные нормативные правовые акты органов местного самоуправления муниципального района затрагивающие права, свободы и обязанности человека и гражданина подлежат обязательному обнародованию и вступают в силу с момента их обнародования.</w:t>
      </w:r>
    </w:p>
    <w:p w:rsidR="00EE037D" w:rsidRDefault="00EE037D" w:rsidP="00DA3530">
      <w:pPr>
        <w:pStyle w:val="text"/>
        <w:ind w:firstLine="720"/>
      </w:pPr>
      <w:r>
        <w:t>Обнародование акта представляет собой доведение его до всеобщего сведения граждан Елизовского муниципального района, путем его официального опубликования в средствах массовой информации либо иным способом (в том числе путем размещения текста акта в общедоступных местах в целях ознакомления с ним граждан).</w:t>
      </w:r>
    </w:p>
    <w:p w:rsidR="00EE037D" w:rsidRDefault="00EE037D" w:rsidP="00DA3530">
      <w:pPr>
        <w:pStyle w:val="text"/>
        <w:ind w:firstLine="720"/>
      </w:pPr>
      <w:r>
        <w:t>Официальным опубликованием акта является размещение его полного текста в печатном средстве массовой информации, определяемом районной Думой.</w:t>
      </w:r>
    </w:p>
    <w:p w:rsidR="00EE037D" w:rsidRDefault="00EE037D" w:rsidP="00DA3530">
      <w:pPr>
        <w:pStyle w:val="text"/>
        <w:ind w:firstLine="720"/>
      </w:pPr>
      <w: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с указанием его реквизитов (номера. даты и др.), изложения его основных положений и указания о том, где и в какое время заинтересованные лица могут ознакомиться с полным текстом акта.</w:t>
      </w:r>
    </w:p>
    <w:p w:rsidR="00EE037D" w:rsidRDefault="00EE037D" w:rsidP="00DA3530">
      <w:pPr>
        <w:pStyle w:val="text"/>
        <w:ind w:firstLine="720"/>
      </w:pPr>
      <w:r>
        <w:t>Порядок обнародования муниципального правового акта определяется органом, издавшим (принявшим) соответствующий правовой акт.</w:t>
      </w:r>
    </w:p>
    <w:p w:rsidR="00EE037D" w:rsidRDefault="00EE037D" w:rsidP="00DA3530">
      <w:pPr>
        <w:pStyle w:val="text"/>
        <w:ind w:firstLine="720"/>
      </w:pPr>
      <w:r>
        <w:t xml:space="preserve">(Часть 3 статьи 37 в редакции решения Думы Елизовского муниципального района </w:t>
      </w:r>
      <w:hyperlink r:id="rId258" w:tgtFrame="_self" w:history="1">
        <w:r>
          <w:rPr>
            <w:rStyle w:val="Hyperlink"/>
            <w:rFonts w:cs="Arial"/>
          </w:rPr>
          <w:t>от 07.11.2014 №170</w:t>
        </w:r>
      </w:hyperlink>
      <w:r>
        <w:t>)</w:t>
      </w:r>
    </w:p>
    <w:p w:rsidR="00EE037D" w:rsidRDefault="00EE037D" w:rsidP="00DA3530">
      <w:pPr>
        <w:pStyle w:val="text"/>
        <w:ind w:firstLine="720"/>
      </w:pPr>
    </w:p>
    <w:p w:rsidR="00EE037D" w:rsidRDefault="00EE037D" w:rsidP="00DA3530">
      <w:pPr>
        <w:pStyle w:val="article"/>
        <w:ind w:firstLine="720"/>
      </w:pPr>
      <w:r>
        <w:rPr>
          <w:b/>
          <w:bCs/>
        </w:rPr>
        <w:t>Статья 38. Отмена муниципальных правовых актов и приостановление их действия в Елизовском муниципальном районе</w:t>
      </w:r>
    </w:p>
    <w:p w:rsidR="00EE037D" w:rsidRDefault="00EE037D" w:rsidP="00DA3530">
      <w:pPr>
        <w:pStyle w:val="text"/>
        <w:ind w:firstLine="720"/>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E037D" w:rsidRDefault="00EE037D" w:rsidP="00DA3530">
      <w:pPr>
        <w:pStyle w:val="text"/>
        <w:ind w:firstLine="720"/>
      </w:pPr>
      <w:bookmarkStart w:id="30" w:name="sub_48012"/>
      <w:r>
        <w:rPr>
          <w:szCs w:val="28"/>
        </w:rPr>
        <w:t>Действие муниципального</w:t>
      </w:r>
      <w:r>
        <w:rPr>
          <w:szCs w:val="28"/>
          <w:lang w:eastAsia="en-US"/>
        </w:rPr>
        <w:t xml:space="preserve">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9" w:tgtFrame="_self" w:history="1">
        <w:r>
          <w:rPr>
            <w:rStyle w:val="Hyperlink"/>
            <w:rFonts w:cs="Arial"/>
            <w:szCs w:val="28"/>
            <w:lang w:eastAsia="en-US"/>
          </w:rPr>
          <w:t>законодательством</w:t>
        </w:r>
      </w:hyperlink>
      <w:r>
        <w:rPr>
          <w:szCs w:val="28"/>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0"/>
      <w:r>
        <w:t>.</w:t>
      </w:r>
    </w:p>
    <w:p w:rsidR="00EE037D" w:rsidRDefault="00EE037D" w:rsidP="00DA3530">
      <w:pPr>
        <w:pStyle w:val="text"/>
        <w:ind w:firstLine="720"/>
      </w:pPr>
      <w:r>
        <w:t xml:space="preserve">(Пункт 1 статьи 38 в редакции решения Думы Елизовского муниципального района </w:t>
      </w:r>
      <w:hyperlink r:id="rId260" w:tgtFrame="_self" w:history="1">
        <w:r>
          <w:rPr>
            <w:rStyle w:val="Hyperlink"/>
            <w:rFonts w:cs="Arial"/>
          </w:rPr>
          <w:t>от 26.09.2009 №196</w:t>
        </w:r>
      </w:hyperlink>
      <w:r>
        <w:t>)</w:t>
      </w:r>
    </w:p>
    <w:p w:rsidR="00EE037D" w:rsidRDefault="00EE037D" w:rsidP="00DA3530">
      <w:pPr>
        <w:ind w:firstLine="720"/>
      </w:pPr>
      <w:r>
        <w:rPr>
          <w:szCs w:val="28"/>
        </w:rPr>
        <w:t>(Пункт 1</w:t>
      </w:r>
      <w:r>
        <w:t xml:space="preserve"> статьи 38 в редакции решения Думы Елизовского муниципального района </w:t>
      </w:r>
      <w:hyperlink r:id="rId261" w:tgtFrame="_self" w:history="1">
        <w:r>
          <w:rPr>
            <w:rStyle w:val="Hyperlink"/>
          </w:rPr>
          <w:t>от 07.05.2014 №152</w:t>
        </w:r>
      </w:hyperlink>
      <w:r>
        <w:t>)</w:t>
      </w:r>
    </w:p>
    <w:p w:rsidR="00EE037D" w:rsidRDefault="00EE037D" w:rsidP="00DA3530">
      <w:pPr>
        <w:pStyle w:val="text"/>
        <w:ind w:firstLine="720"/>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037D" w:rsidRDefault="00EE037D" w:rsidP="00DA3530">
      <w:pPr>
        <w:pStyle w:val="text"/>
        <w:ind w:firstLine="720"/>
      </w:pPr>
      <w:r>
        <w:t>(Статья 38 в редакции решения Думы Елизовского муниципального района от 21.04.2008 №629)</w:t>
      </w:r>
    </w:p>
    <w:p w:rsidR="00EE037D" w:rsidRDefault="00EE037D" w:rsidP="00DA3530">
      <w:pPr>
        <w:pStyle w:val="text"/>
        <w:ind w:firstLine="720"/>
      </w:pPr>
    </w:p>
    <w:p w:rsidR="00EE037D" w:rsidRDefault="00EE037D" w:rsidP="00DA3530">
      <w:pPr>
        <w:pStyle w:val="chapter"/>
        <w:ind w:firstLine="720"/>
        <w:rPr>
          <w:b/>
          <w:bCs/>
        </w:rPr>
      </w:pPr>
      <w:r>
        <w:rPr>
          <w:b/>
          <w:bCs/>
        </w:rPr>
        <w:t>Глава 6. Муниципальная служба в Елизовском муниципальном районе</w:t>
      </w:r>
    </w:p>
    <w:p w:rsidR="00EE037D" w:rsidRDefault="00EE037D" w:rsidP="00DA3530">
      <w:pPr>
        <w:pStyle w:val="chapter"/>
        <w:ind w:firstLine="720"/>
      </w:pPr>
    </w:p>
    <w:p w:rsidR="00EE037D" w:rsidRDefault="00EE037D" w:rsidP="00DA3530">
      <w:pPr>
        <w:pStyle w:val="article"/>
        <w:ind w:firstLine="720"/>
      </w:pPr>
      <w:r>
        <w:rPr>
          <w:b/>
          <w:bCs/>
        </w:rPr>
        <w:t>Статья 39. Правовое регулирование муниципальной службы</w:t>
      </w:r>
    </w:p>
    <w:p w:rsidR="00EE037D" w:rsidRDefault="00EE037D" w:rsidP="00DA3530">
      <w:pPr>
        <w:pStyle w:val="text"/>
        <w:ind w:firstLine="720"/>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EE037D" w:rsidRDefault="00EE037D" w:rsidP="00DA3530">
      <w:pPr>
        <w:pStyle w:val="text"/>
        <w:ind w:firstLine="720"/>
      </w:pPr>
    </w:p>
    <w:p w:rsidR="00EE037D" w:rsidRDefault="00EE037D" w:rsidP="00DA3530">
      <w:pPr>
        <w:pStyle w:val="article"/>
        <w:ind w:firstLine="720"/>
      </w:pPr>
      <w:r>
        <w:rPr>
          <w:b/>
          <w:bCs/>
        </w:rPr>
        <w:t>Статья 40. Муниципальная служба в Елизовском муниципальном районе</w:t>
      </w:r>
    </w:p>
    <w:p w:rsidR="00EE037D" w:rsidRDefault="00EE037D" w:rsidP="00DA3530">
      <w:pPr>
        <w:pStyle w:val="text"/>
        <w:ind w:firstLine="720"/>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037D" w:rsidRDefault="00EE037D" w:rsidP="00DA3530">
      <w:pPr>
        <w:pStyle w:val="text"/>
        <w:ind w:firstLine="720"/>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E037D" w:rsidRDefault="00EE037D" w:rsidP="00DA3530">
      <w:pPr>
        <w:pStyle w:val="text"/>
        <w:ind w:firstLine="720"/>
      </w:pPr>
    </w:p>
    <w:p w:rsidR="00EE037D" w:rsidRDefault="00EE037D" w:rsidP="00DA3530">
      <w:pPr>
        <w:pStyle w:val="article"/>
        <w:ind w:firstLine="720"/>
      </w:pPr>
      <w:r>
        <w:rPr>
          <w:b/>
          <w:bCs/>
        </w:rPr>
        <w:t>Статья 41. Требования для замещения должностей муниципальной службы</w:t>
      </w:r>
    </w:p>
    <w:p w:rsidR="00EE037D" w:rsidRDefault="00EE037D" w:rsidP="00DA3530">
      <w:pPr>
        <w:pStyle w:val="ConsPlusNormal"/>
        <w:ind w:firstLine="709"/>
        <w:jc w:val="both"/>
        <w:rPr>
          <w:rFonts w:cs="Times New Roman"/>
          <w:sz w:val="24"/>
          <w:szCs w:val="28"/>
        </w:rPr>
      </w:pPr>
      <w:r>
        <w:rPr>
          <w:rFonts w:cs="Times New Roman"/>
          <w:sz w:val="24"/>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EE037D" w:rsidRDefault="00EE037D" w:rsidP="00DA3530">
      <w:pPr>
        <w:pStyle w:val="ConsPlusNormal"/>
        <w:ind w:firstLine="709"/>
        <w:jc w:val="both"/>
        <w:rPr>
          <w:rFonts w:cs="Times New Roman"/>
          <w:sz w:val="24"/>
          <w:szCs w:val="28"/>
        </w:rPr>
      </w:pPr>
      <w:r>
        <w:rPr>
          <w:rFonts w:cs="Times New Roman"/>
          <w:sz w:val="24"/>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EE037D" w:rsidRDefault="00EE037D" w:rsidP="00DA3530">
      <w:pPr>
        <w:pStyle w:val="text"/>
        <w:ind w:firstLine="720"/>
      </w:pPr>
      <w:r>
        <w:t xml:space="preserve">(Статья 41 в редакции решения Думы Елизовского муниципального района </w:t>
      </w:r>
      <w:hyperlink r:id="rId262" w:tgtFrame="_self" w:history="1">
        <w:r>
          <w:rPr>
            <w:rStyle w:val="Hyperlink"/>
            <w:rFonts w:cs="Arial"/>
          </w:rPr>
          <w:t>от 07.04.2016 №244</w:t>
        </w:r>
      </w:hyperlink>
      <w:r>
        <w:t>)</w:t>
      </w:r>
    </w:p>
    <w:p w:rsidR="00EE037D" w:rsidRDefault="00EE037D" w:rsidP="00DA3530">
      <w:pPr>
        <w:pStyle w:val="text"/>
        <w:ind w:firstLine="720"/>
      </w:pPr>
    </w:p>
    <w:p w:rsidR="00EE037D" w:rsidRDefault="00EE037D" w:rsidP="00DA3530">
      <w:pPr>
        <w:pStyle w:val="article"/>
        <w:ind w:firstLine="720"/>
      </w:pPr>
      <w:r>
        <w:rPr>
          <w:b/>
          <w:bCs/>
        </w:rPr>
        <w:t>Статья 42. Статус муниципального служащего</w:t>
      </w:r>
    </w:p>
    <w:p w:rsidR="00EE037D" w:rsidRDefault="00EE037D" w:rsidP="00DA3530">
      <w:pPr>
        <w:pStyle w:val="text"/>
        <w:ind w:firstLine="720"/>
      </w:pPr>
      <w:r>
        <w:t>1. Муниципальный служащий имеет право на:</w:t>
      </w:r>
    </w:p>
    <w:p w:rsidR="00EE037D" w:rsidRDefault="00EE037D" w:rsidP="00DA3530">
      <w:pPr>
        <w:pStyle w:val="text"/>
        <w:ind w:firstLine="720"/>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037D" w:rsidRDefault="00EE037D" w:rsidP="00DA3530">
      <w:pPr>
        <w:pStyle w:val="text"/>
        <w:ind w:firstLine="720"/>
      </w:pPr>
      <w:r>
        <w:t>2) обеспечение организационно-технических условий, необходимых для исполнения должностных обязанностей;</w:t>
      </w:r>
    </w:p>
    <w:p w:rsidR="00EE037D" w:rsidRDefault="00EE037D" w:rsidP="00DA3530">
      <w:pPr>
        <w:pStyle w:val="text"/>
        <w:ind w:firstLine="720"/>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E037D" w:rsidRDefault="00EE037D" w:rsidP="00DA3530">
      <w:pPr>
        <w:pStyle w:val="text"/>
        <w:ind w:firstLine="720"/>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037D" w:rsidRDefault="00EE037D" w:rsidP="00DA3530">
      <w:pPr>
        <w:pStyle w:val="text"/>
        <w:ind w:firstLine="720"/>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E037D" w:rsidRDefault="00EE037D" w:rsidP="00DA3530">
      <w:pPr>
        <w:pStyle w:val="text"/>
        <w:ind w:firstLine="720"/>
      </w:pPr>
      <w:r>
        <w:t>6) участие по своей инициативе в конкурсе на замещение вакантной должности муниципальной службы;</w:t>
      </w:r>
    </w:p>
    <w:p w:rsidR="00EE037D" w:rsidRDefault="00EE037D" w:rsidP="00DA3530">
      <w:pPr>
        <w:pStyle w:val="text"/>
        <w:ind w:firstLine="720"/>
      </w:pPr>
      <w:r>
        <w:t xml:space="preserve">7) </w:t>
      </w:r>
      <w:r>
        <w:rPr>
          <w:rFonts w:cs="Times New Roman"/>
          <w:szCs w:val="28"/>
        </w:rPr>
        <w:t>получение дополнительного профессионального образования</w:t>
      </w:r>
      <w:r>
        <w:t xml:space="preserve"> в соответствии с муниципальным правовым актом за счет средств местного бюджета;</w:t>
      </w:r>
    </w:p>
    <w:p w:rsidR="00EE037D" w:rsidRDefault="00EE037D" w:rsidP="00DA3530">
      <w:pPr>
        <w:pStyle w:val="text"/>
        <w:ind w:firstLine="720"/>
      </w:pPr>
      <w:r>
        <w:t xml:space="preserve">(Подпункт 7 пункта 1 статьи 42 в редакции решения Думы Елизовского муниципального района </w:t>
      </w:r>
      <w:hyperlink r:id="rId263" w:tgtFrame="_self" w:history="1">
        <w:r>
          <w:rPr>
            <w:rStyle w:val="Hyperlink"/>
            <w:rFonts w:cs="Arial"/>
          </w:rPr>
          <w:t>от 07.04.2016 №244</w:t>
        </w:r>
      </w:hyperlink>
      <w:r>
        <w:t>)</w:t>
      </w:r>
    </w:p>
    <w:p w:rsidR="00EE037D" w:rsidRDefault="00EE037D" w:rsidP="00DA3530">
      <w:pPr>
        <w:pStyle w:val="text"/>
        <w:ind w:firstLine="720"/>
      </w:pPr>
      <w:r>
        <w:t>8) защиту своих персональных данных;</w:t>
      </w:r>
    </w:p>
    <w:p w:rsidR="00EE037D" w:rsidRDefault="00EE037D" w:rsidP="00DA3530">
      <w:pPr>
        <w:pStyle w:val="text"/>
        <w:ind w:firstLine="720"/>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037D" w:rsidRDefault="00EE037D" w:rsidP="00DA3530">
      <w:pPr>
        <w:pStyle w:val="text"/>
        <w:ind w:firstLine="720"/>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E037D" w:rsidRDefault="00EE037D" w:rsidP="00DA3530">
      <w:pPr>
        <w:pStyle w:val="text"/>
        <w:ind w:firstLine="720"/>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037D" w:rsidRDefault="00EE037D" w:rsidP="00DA3530">
      <w:pPr>
        <w:pStyle w:val="text"/>
        <w:ind w:firstLine="720"/>
      </w:pPr>
      <w:r>
        <w:t xml:space="preserve">12) пенсионное обеспечение в соответствии с законодательством Российской Федерации. </w:t>
      </w:r>
    </w:p>
    <w:p w:rsidR="00EE037D" w:rsidRDefault="00EE037D" w:rsidP="00DA3530">
      <w:pPr>
        <w:pStyle w:val="text"/>
        <w:ind w:firstLine="720"/>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EE037D" w:rsidRDefault="00EE037D" w:rsidP="00DA3530">
      <w:pPr>
        <w:pStyle w:val="text"/>
        <w:ind w:firstLine="720"/>
      </w:pPr>
      <w:r>
        <w:t>3. Муниципальный служащий обязан:</w:t>
      </w:r>
    </w:p>
    <w:p w:rsidR="00EE037D" w:rsidRDefault="00EE037D" w:rsidP="00DA3530">
      <w:pPr>
        <w:pStyle w:val="text"/>
        <w:ind w:firstLine="720"/>
      </w:pPr>
      <w:r>
        <w:t xml:space="preserve">1) соблюдать </w:t>
      </w:r>
      <w:hyperlink r:id="rId264" w:tgtFrame="_self" w:history="1">
        <w:r>
          <w:rPr>
            <w:rStyle w:val="Hyperlink"/>
            <w:rFonts w:cs="Arial"/>
          </w:rPr>
          <w:t>Конституцию Российской Федерации</w:t>
        </w:r>
      </w:hyperlink>
      <w: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EE037D" w:rsidRDefault="00EE037D" w:rsidP="00DA3530">
      <w:pPr>
        <w:pStyle w:val="text"/>
        <w:ind w:firstLine="720"/>
      </w:pPr>
      <w:r>
        <w:t>2) исполнять должностные обязанности в соответствии с должностной инструкцией;</w:t>
      </w:r>
    </w:p>
    <w:p w:rsidR="00EE037D" w:rsidRDefault="00EE037D" w:rsidP="00DA3530">
      <w:pPr>
        <w:pStyle w:val="text"/>
        <w:ind w:firstLine="720"/>
      </w:pPr>
      <w:r>
        <w:t xml:space="preserve">3) </w:t>
      </w:r>
      <w:r>
        <w:rPr>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t>;</w:t>
      </w:r>
    </w:p>
    <w:p w:rsidR="00EE037D" w:rsidRDefault="00EE037D" w:rsidP="00DA3530">
      <w:pPr>
        <w:ind w:firstLine="720"/>
      </w:pPr>
      <w:r>
        <w:rPr>
          <w:szCs w:val="28"/>
        </w:rPr>
        <w:t xml:space="preserve">(Подпункт 3 пункта 3 </w:t>
      </w:r>
      <w:r>
        <w:t xml:space="preserve">статьи 42 в редакции решения Думы Елизовского муниципального района </w:t>
      </w:r>
      <w:hyperlink r:id="rId265" w:tgtFrame="_self" w:history="1">
        <w:r>
          <w:rPr>
            <w:rStyle w:val="Hyperlink"/>
          </w:rPr>
          <w:t>от 07.05.2014 №152</w:t>
        </w:r>
      </w:hyperlink>
      <w:r>
        <w:t>)</w:t>
      </w:r>
    </w:p>
    <w:p w:rsidR="00EE037D" w:rsidRDefault="00EE037D" w:rsidP="00DA3530">
      <w:pPr>
        <w:pStyle w:val="text"/>
        <w:ind w:firstLine="720"/>
      </w:pPr>
      <w: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EE037D" w:rsidRDefault="00EE037D" w:rsidP="00DA3530">
      <w:pPr>
        <w:pStyle w:val="text"/>
        <w:ind w:firstLine="720"/>
      </w:pPr>
      <w:r>
        <w:t>5) поддерживать уровень квалификации, необходимый для надлежащего исполнения должностных обязанностей;</w:t>
      </w:r>
    </w:p>
    <w:p w:rsidR="00EE037D" w:rsidRDefault="00EE037D" w:rsidP="00DA3530">
      <w:pPr>
        <w:pStyle w:val="text"/>
        <w:ind w:firstLine="720"/>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037D" w:rsidRDefault="00EE037D" w:rsidP="00DA3530">
      <w:pPr>
        <w:pStyle w:val="text"/>
        <w:ind w:firstLine="720"/>
      </w:pPr>
      <w:r>
        <w:t>7) беречь государственное и муниципальное имущество, в том числе предоставленное ему для исполнения должностных обязанностей;</w:t>
      </w:r>
    </w:p>
    <w:p w:rsidR="00EE037D" w:rsidRDefault="00EE037D" w:rsidP="00DA3530">
      <w:pPr>
        <w:pStyle w:val="text"/>
        <w:ind w:firstLine="720"/>
      </w:pPr>
      <w:r>
        <w:t xml:space="preserve">8) </w:t>
      </w:r>
      <w:r>
        <w:rPr>
          <w:color w:val="000000"/>
          <w:szCs w:val="28"/>
        </w:rPr>
        <w:t>представлять в установленном порядке предусмотренные законодательством Российской Федерации сведения о себе и членах своей семьи</w:t>
      </w:r>
      <w:r>
        <w:t>;</w:t>
      </w:r>
    </w:p>
    <w:p w:rsidR="00EE037D" w:rsidRDefault="00EE037D" w:rsidP="00DA3530">
      <w:pPr>
        <w:pStyle w:val="text"/>
        <w:ind w:firstLine="720"/>
      </w:pPr>
      <w:r>
        <w:t xml:space="preserve">(Подпункт 8 пункта 3 статьи 42 в редакции решения Думы Елизовского муниципального района </w:t>
      </w:r>
      <w:hyperlink r:id="rId266" w:tgtFrame="_self" w:history="1">
        <w:r>
          <w:rPr>
            <w:rStyle w:val="Hyperlink"/>
            <w:rFonts w:cs="Arial"/>
          </w:rPr>
          <w:t>от 03.04.2012 №46</w:t>
        </w:r>
      </w:hyperlink>
      <w:r>
        <w:t>)</w:t>
      </w:r>
    </w:p>
    <w:p w:rsidR="00EE037D" w:rsidRDefault="00EE037D" w:rsidP="00DA3530">
      <w:pPr>
        <w:pStyle w:val="text"/>
        <w:ind w:firstLine="720"/>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037D" w:rsidRDefault="00EE037D" w:rsidP="00DA3530">
      <w:pPr>
        <w:pStyle w:val="text"/>
        <w:ind w:firstLine="720"/>
      </w:pPr>
      <w:r>
        <w:t xml:space="preserve">10) соблюдать ограничения, выполнять обязательства, не нарушать запреты, которые установлены Федеральным законом </w:t>
      </w:r>
      <w:hyperlink r:id="rId267" w:tgtFrame="_self" w:history="1">
        <w:r>
          <w:rPr>
            <w:rStyle w:val="Hyperlink"/>
            <w:rFonts w:cs="Arial"/>
          </w:rPr>
          <w:t>от 02 марта 2007 г. №25-ФЗ</w:t>
        </w:r>
      </w:hyperlink>
      <w:r>
        <w:t xml:space="preserve"> «О муниципальной службе в Российской Федерации»;</w:t>
      </w:r>
    </w:p>
    <w:p w:rsidR="00EE037D" w:rsidRDefault="00EE037D" w:rsidP="00DA3530">
      <w:pPr>
        <w:pStyle w:val="text"/>
        <w:ind w:firstLine="720"/>
      </w:pPr>
      <w:r>
        <w:t xml:space="preserve">11) </w:t>
      </w:r>
      <w:r>
        <w:rPr>
          <w:color w:val="000000"/>
          <w:szCs w:val="28"/>
        </w:rPr>
        <w:t xml:space="preserve">уведомлять в письменной форме </w:t>
      </w:r>
      <w:r>
        <w:rPr>
          <w:szCs w:val="28"/>
        </w:rPr>
        <w:t>представителя нанимателя (работодателя)</w:t>
      </w:r>
      <w: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037D" w:rsidRDefault="00EE037D" w:rsidP="00DA3530">
      <w:pPr>
        <w:pStyle w:val="text"/>
        <w:ind w:firstLine="720"/>
      </w:pPr>
      <w:r>
        <w:t xml:space="preserve">(Подпункт 11 пункта 3 статьи 42 в редакции решения Думы Елизовского муниципального района </w:t>
      </w:r>
      <w:hyperlink r:id="rId268" w:tgtFrame="_self" w:history="1">
        <w:r>
          <w:rPr>
            <w:rStyle w:val="Hyperlink"/>
            <w:rFonts w:cs="Arial"/>
          </w:rPr>
          <w:t>от 03.04.2012 №46</w:t>
        </w:r>
      </w:hyperlink>
      <w:r>
        <w:t>)</w:t>
      </w:r>
    </w:p>
    <w:p w:rsidR="00EE037D" w:rsidRDefault="00EE037D" w:rsidP="00DA3530">
      <w:pPr>
        <w:pStyle w:val="text"/>
        <w:ind w:firstLine="720"/>
      </w:pPr>
      <w:r>
        <w:t xml:space="preserve">(Подпункт 11 пункта 3 статьи 42 в редакции решения Думы Елизовского муниципального района </w:t>
      </w:r>
      <w:hyperlink r:id="rId269" w:tgtFrame="_self" w:history="1">
        <w:r>
          <w:rPr>
            <w:rStyle w:val="Hyperlink"/>
            <w:rFonts w:cs="Arial"/>
          </w:rPr>
          <w:t>от 07.04.2016 №244</w:t>
        </w:r>
      </w:hyperlink>
      <w:r>
        <w:t>)</w:t>
      </w:r>
    </w:p>
    <w:p w:rsidR="00EE037D" w:rsidRDefault="00EE037D" w:rsidP="00DA3530">
      <w:pPr>
        <w:pStyle w:val="text"/>
        <w:ind w:firstLine="720"/>
      </w:pPr>
      <w: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037D" w:rsidRDefault="00EE037D" w:rsidP="00DA3530">
      <w:pPr>
        <w:pStyle w:val="text"/>
        <w:ind w:firstLine="720"/>
      </w:pPr>
      <w:r>
        <w:t>5. В связи с прохождением муниципальной службы муниципальному служащему запрещается:</w:t>
      </w:r>
    </w:p>
    <w:p w:rsidR="00EE037D" w:rsidRDefault="00EE037D" w:rsidP="00DA3530">
      <w:pPr>
        <w:pStyle w:val="text"/>
        <w:ind w:firstLine="720"/>
      </w:pPr>
      <w:r>
        <w:t xml:space="preserve">(Подпункт 1 пункта 5 статьи 42 признан утратившим силу решением Думы Елизовского муниципального района </w:t>
      </w:r>
      <w:hyperlink r:id="rId270" w:tgtFrame="_self" w:history="1">
        <w:r>
          <w:rPr>
            <w:rStyle w:val="Hyperlink"/>
            <w:rFonts w:cs="Arial"/>
          </w:rPr>
          <w:t>от 01.07.2015 №203</w:t>
        </w:r>
      </w:hyperlink>
      <w:r>
        <w:t>)</w:t>
      </w:r>
    </w:p>
    <w:p w:rsidR="00EE037D" w:rsidRDefault="00EE037D" w:rsidP="00DA3530">
      <w:pPr>
        <w:pStyle w:val="text"/>
        <w:ind w:firstLine="720"/>
      </w:pPr>
      <w:r>
        <w:t>2) замещать должность муниципальной службы в случае:</w:t>
      </w:r>
    </w:p>
    <w:p w:rsidR="00EE037D" w:rsidRDefault="00EE037D" w:rsidP="00DA3530">
      <w:pPr>
        <w:pStyle w:val="text"/>
        <w:ind w:firstLine="720"/>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E037D" w:rsidRDefault="00EE037D" w:rsidP="00DA3530">
      <w:pPr>
        <w:pStyle w:val="text"/>
        <w:ind w:firstLine="720"/>
      </w:pPr>
      <w:r>
        <w:t>б) избрания или назначения на муниципальную должность;</w:t>
      </w:r>
    </w:p>
    <w:p w:rsidR="00EE037D" w:rsidRDefault="00EE037D" w:rsidP="00DA3530">
      <w:pPr>
        <w:pStyle w:val="text"/>
        <w:ind w:firstLine="720"/>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EE037D" w:rsidRDefault="00EE037D" w:rsidP="00DA3530">
      <w:pPr>
        <w:pStyle w:val="text"/>
        <w:ind w:firstLine="720"/>
      </w:pPr>
      <w:r>
        <w:t xml:space="preserve">3) </w:t>
      </w:r>
      <w:r>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t>;</w:t>
      </w:r>
    </w:p>
    <w:p w:rsidR="00EE037D" w:rsidRDefault="00EE037D" w:rsidP="00DA3530">
      <w:pPr>
        <w:pStyle w:val="text"/>
        <w:ind w:firstLine="720"/>
      </w:pPr>
      <w:r>
        <w:t xml:space="preserve">(Подпункт 3 пункта 5 статьи 42 в редакции решения Думы Елизовского муниципального района </w:t>
      </w:r>
      <w:hyperlink r:id="rId271" w:tgtFrame="_self" w:history="1">
        <w:r>
          <w:rPr>
            <w:rStyle w:val="Hyperlink"/>
            <w:rFonts w:cs="Arial"/>
          </w:rPr>
          <w:t>от 01.07.2015 №203</w:t>
        </w:r>
      </w:hyperlink>
      <w:r>
        <w:t>)</w:t>
      </w:r>
    </w:p>
    <w:p w:rsidR="00EE037D" w:rsidRDefault="00EE037D" w:rsidP="00DA3530">
      <w:pPr>
        <w:pStyle w:val="text"/>
        <w:ind w:firstLine="720"/>
      </w:pPr>
      <w: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037D" w:rsidRDefault="00EE037D" w:rsidP="00DA3530">
      <w:pPr>
        <w:pStyle w:val="text"/>
        <w:ind w:firstLine="720"/>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w:t>
      </w:r>
      <w:hyperlink r:id="rId272" w:tgtFrame="_self" w:history="1">
        <w:r>
          <w:rPr>
            <w:rStyle w:val="Hyperlink"/>
            <w:rFonts w:cs="Arial"/>
          </w:rPr>
          <w:t>Гражданским кодексом Российской Федерации</w:t>
        </w:r>
      </w:hyperlink>
      <w:r>
        <w:t>;</w:t>
      </w:r>
    </w:p>
    <w:p w:rsidR="00EE037D" w:rsidRDefault="00EE037D" w:rsidP="00DA3530">
      <w:pPr>
        <w:pStyle w:val="text"/>
        <w:ind w:firstLine="720"/>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037D" w:rsidRDefault="00EE037D" w:rsidP="00DA3530">
      <w:pPr>
        <w:pStyle w:val="text"/>
        <w:ind w:firstLine="720"/>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037D" w:rsidRDefault="00EE037D" w:rsidP="00DA3530">
      <w:pPr>
        <w:pStyle w:val="text"/>
        <w:ind w:firstLine="720"/>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037D" w:rsidRDefault="00EE037D" w:rsidP="00DA3530">
      <w:pPr>
        <w:pStyle w:val="text"/>
        <w:ind w:firstLine="720"/>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EE037D" w:rsidRDefault="00EE037D" w:rsidP="00DA3530">
      <w:pPr>
        <w:pStyle w:val="text"/>
        <w:ind w:firstLine="720"/>
      </w:pPr>
      <w: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w:t>
      </w:r>
      <w:r>
        <w:rPr>
          <w:szCs w:val="28"/>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EE037D" w:rsidRDefault="00EE037D" w:rsidP="00DA3530">
      <w:pPr>
        <w:pStyle w:val="text"/>
        <w:ind w:firstLine="720"/>
      </w:pPr>
      <w:r>
        <w:t xml:space="preserve">(Подпункт 10 пункта 5 статьи 42 в редакции решения Думы Елизовского муниципального района </w:t>
      </w:r>
      <w:hyperlink r:id="rId273" w:tgtFrame="_self" w:history="1">
        <w:r>
          <w:rPr>
            <w:rStyle w:val="Hyperlink"/>
            <w:rFonts w:cs="Arial"/>
          </w:rPr>
          <w:t>от 07.10.2011 №25</w:t>
        </w:r>
      </w:hyperlink>
      <w:r>
        <w:t>)</w:t>
      </w:r>
    </w:p>
    <w:p w:rsidR="00EE037D" w:rsidRDefault="00EE037D" w:rsidP="00DA3530">
      <w:pPr>
        <w:pStyle w:val="text"/>
        <w:ind w:firstLine="720"/>
      </w:pPr>
      <w:r>
        <w:t>11) использовать преимущества должностного положения для предвыборной агитации, а также для агитации по вопросам референдума;</w:t>
      </w:r>
    </w:p>
    <w:p w:rsidR="00EE037D" w:rsidRDefault="00EE037D" w:rsidP="00DA3530">
      <w:pPr>
        <w:pStyle w:val="text"/>
        <w:ind w:firstLine="720"/>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037D" w:rsidRDefault="00EE037D" w:rsidP="00DA3530">
      <w:pPr>
        <w:pStyle w:val="text"/>
        <w:ind w:firstLine="720"/>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037D" w:rsidRDefault="00EE037D" w:rsidP="00DA3530">
      <w:pPr>
        <w:pStyle w:val="text"/>
        <w:ind w:firstLine="720"/>
      </w:pPr>
      <w:r>
        <w:t xml:space="preserve">14) прекращать исполнение должностных обязанностей в целях урегулирования трудового спора; </w:t>
      </w:r>
    </w:p>
    <w:p w:rsidR="00EE037D" w:rsidRDefault="00EE037D" w:rsidP="00DA3530">
      <w:pPr>
        <w:pStyle w:val="text"/>
        <w:ind w:firstLine="720"/>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37D" w:rsidRDefault="00EE037D" w:rsidP="00DA3530">
      <w:pPr>
        <w:pStyle w:val="text"/>
        <w:ind w:firstLine="720"/>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37D" w:rsidRDefault="00EE037D" w:rsidP="00DA3530">
      <w:pPr>
        <w:pStyle w:val="text"/>
        <w:ind w:firstLine="720"/>
      </w:pPr>
      <w: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пункт 2.1 статьи 43 решением Думы Елизовского муниципального района </w:t>
      </w:r>
      <w:hyperlink r:id="rId274"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43. Условия и порядок прохождения муниципальной службы</w:t>
      </w:r>
    </w:p>
    <w:p w:rsidR="00EE037D" w:rsidRDefault="00EE037D" w:rsidP="00DA3530">
      <w:pPr>
        <w:pStyle w:val="text"/>
        <w:ind w:firstLine="720"/>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75" w:tgtFrame="_self" w:history="1">
        <w:r>
          <w:rPr>
            <w:rStyle w:val="Hyperlink"/>
            <w:rFonts w:cs="Arial"/>
          </w:rPr>
          <w:t>от 02.03.2007 №25-ФЗ</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E037D" w:rsidRDefault="00EE037D" w:rsidP="00DA3530">
      <w:pPr>
        <w:pStyle w:val="text"/>
        <w:ind w:firstLine="720"/>
      </w:pPr>
      <w:r>
        <w:t>2. Гражданин не может быть принят на муниципальную службу, а муниципальный служащий не может находиться на муниципальной службе в случае:</w:t>
      </w:r>
    </w:p>
    <w:p w:rsidR="00EE037D" w:rsidRDefault="00EE037D" w:rsidP="00DA3530">
      <w:pPr>
        <w:pStyle w:val="text"/>
        <w:ind w:firstLine="720"/>
      </w:pPr>
      <w:r>
        <w:t>1) признания его недееспособным или ограниченно дееспособным решением суда, вступившим в законную силу;</w:t>
      </w:r>
    </w:p>
    <w:p w:rsidR="00EE037D" w:rsidRDefault="00EE037D" w:rsidP="00DA3530">
      <w:pPr>
        <w:pStyle w:val="text"/>
        <w:ind w:firstLine="720"/>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037D" w:rsidRDefault="00EE037D" w:rsidP="00DA3530">
      <w:pPr>
        <w:pStyle w:val="text"/>
        <w:ind w:firstLine="720"/>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037D" w:rsidRDefault="00EE037D" w:rsidP="00DA3530">
      <w:pPr>
        <w:pStyle w:val="text"/>
        <w:ind w:firstLine="720"/>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E037D" w:rsidRDefault="00EE037D" w:rsidP="00DA3530">
      <w:pPr>
        <w:pStyle w:val="text"/>
        <w:ind w:firstLine="720"/>
      </w:pPr>
      <w:r>
        <w:t xml:space="preserve">5) </w:t>
      </w:r>
      <w:r>
        <w:rPr>
          <w:color w:val="000000"/>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037D" w:rsidRDefault="00EE037D" w:rsidP="00DA3530">
      <w:pPr>
        <w:pStyle w:val="text"/>
        <w:ind w:firstLine="720"/>
      </w:pPr>
      <w:r>
        <w:t xml:space="preserve">(Подпункт 5 пункта 2 статьи 43 в редакции </w:t>
      </w:r>
      <w:r>
        <w:rPr>
          <w:color w:val="000000"/>
        </w:rPr>
        <w:t>решения</w:t>
      </w:r>
      <w:r>
        <w:t xml:space="preserve"> Думы Елизовского муниципального района </w:t>
      </w:r>
      <w:hyperlink r:id="rId276" w:tgtFrame="_self" w:history="1">
        <w:r>
          <w:rPr>
            <w:rStyle w:val="Hyperlink"/>
            <w:rFonts w:cs="Arial"/>
          </w:rPr>
          <w:t>от 22.12.2011 №35</w:t>
        </w:r>
      </w:hyperlink>
      <w:r>
        <w:t>)</w:t>
      </w:r>
    </w:p>
    <w:p w:rsidR="00EE037D" w:rsidRDefault="00EE037D" w:rsidP="00DA3530">
      <w:pPr>
        <w:pStyle w:val="text"/>
        <w:ind w:firstLine="720"/>
      </w:pPr>
      <w:r>
        <w:t xml:space="preserve">(Подпункт 5 пункта 2 статьи 43 в редакции решения Думы Елизовского муниципального района </w:t>
      </w:r>
      <w:hyperlink r:id="rId277" w:tgtFrame="_self" w:history="1">
        <w:r>
          <w:rPr>
            <w:rStyle w:val="Hyperlink"/>
            <w:rFonts w:cs="Arial"/>
          </w:rPr>
          <w:t>от 03.04.2012 №46</w:t>
        </w:r>
      </w:hyperlink>
      <w:r>
        <w:t>)</w:t>
      </w:r>
    </w:p>
    <w:p w:rsidR="00EE037D" w:rsidRDefault="00EE037D" w:rsidP="00DA3530">
      <w:pPr>
        <w:pStyle w:val="text"/>
        <w:ind w:firstLine="720"/>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037D" w:rsidRDefault="00EE037D" w:rsidP="00DA3530">
      <w:pPr>
        <w:pStyle w:val="text"/>
        <w:ind w:firstLine="720"/>
      </w:pPr>
      <w: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037D" w:rsidRDefault="00EE037D" w:rsidP="00DA3530">
      <w:pPr>
        <w:pStyle w:val="text"/>
        <w:ind w:firstLine="720"/>
      </w:pPr>
      <w:r>
        <w:t>8) представления подложных документов или заведомо ложных сведений при поступлении на муниципальную службу;</w:t>
      </w:r>
    </w:p>
    <w:p w:rsidR="00EE037D" w:rsidRDefault="00EE037D" w:rsidP="00DA3530">
      <w:pPr>
        <w:pStyle w:val="text"/>
        <w:ind w:firstLine="720"/>
        <w:rPr>
          <w:color w:val="000000"/>
          <w:szCs w:val="28"/>
        </w:rPr>
      </w:pPr>
      <w:r>
        <w:t xml:space="preserve">9) </w:t>
      </w:r>
      <w:r>
        <w:rPr>
          <w:color w:val="000000"/>
          <w:spacing w:val="-1"/>
          <w:szCs w:val="28"/>
        </w:rPr>
        <w:t xml:space="preserve">непредставления предусмотренных Федеральным законом </w:t>
      </w:r>
      <w:hyperlink r:id="rId278" w:tgtFrame="_self" w:history="1">
        <w:r>
          <w:rPr>
            <w:rStyle w:val="Hyperlink"/>
            <w:rFonts w:cs="Arial"/>
          </w:rPr>
          <w:t>от 02 марта 2007 г. №25-ФЗ</w:t>
        </w:r>
      </w:hyperlink>
      <w:r>
        <w:rPr>
          <w:color w:val="000000"/>
          <w:spacing w:val="-1"/>
          <w:szCs w:val="28"/>
        </w:rPr>
        <w:t xml:space="preserve"> </w:t>
      </w:r>
      <w:r>
        <w:rPr>
          <w:color w:val="000000"/>
          <w:szCs w:val="28"/>
        </w:rPr>
        <w:t xml:space="preserve">«О муниципальной службе в Российской Федерации», </w:t>
      </w:r>
      <w:hyperlink r:id="rId279" w:tgtFrame="_self" w:history="1">
        <w:r>
          <w:rPr>
            <w:rStyle w:val="Hyperlink"/>
            <w:rFonts w:cs="Arial"/>
            <w:color w:val="000000"/>
            <w:szCs w:val="28"/>
          </w:rPr>
          <w:t>Федеральным законом</w:t>
        </w:r>
      </w:hyperlink>
      <w:r>
        <w:rPr>
          <w:color w:val="000000"/>
          <w:szCs w:val="28"/>
        </w:rPr>
        <w:t xml:space="preserve"> </w:t>
      </w:r>
      <w:hyperlink r:id="rId280" w:tgtFrame="_self" w:history="1">
        <w:r>
          <w:rPr>
            <w:rStyle w:val="Hyperlink"/>
            <w:rFonts w:cs="Arial"/>
          </w:rPr>
          <w:t>от 25.12.2008 №273-ФЗ</w:t>
        </w:r>
      </w:hyperlink>
      <w:r>
        <w:rPr>
          <w:color w:val="000000"/>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037D" w:rsidRDefault="00EE037D" w:rsidP="00DA3530">
      <w:pPr>
        <w:pStyle w:val="text"/>
        <w:ind w:firstLine="720"/>
        <w:rPr>
          <w:color w:val="000000"/>
          <w:szCs w:val="28"/>
        </w:rPr>
      </w:pPr>
      <w:r>
        <w:t xml:space="preserve">(Подпункт 9 пункта 2 статьи 43 в редакции решения Думы Елизовского муниципального района </w:t>
      </w:r>
      <w:hyperlink r:id="rId281" w:tgtFrame="_self" w:history="1">
        <w:r>
          <w:rPr>
            <w:rStyle w:val="Hyperlink"/>
            <w:rFonts w:cs="Arial"/>
          </w:rPr>
          <w:t>от 03.04.2012 №46</w:t>
        </w:r>
      </w:hyperlink>
      <w:r>
        <w:t>)</w:t>
      </w:r>
    </w:p>
    <w:p w:rsidR="00EE037D" w:rsidRDefault="00EE037D" w:rsidP="00DA3530">
      <w:pPr>
        <w:ind w:firstLine="720"/>
        <w:rPr>
          <w:szCs w:val="28"/>
        </w:rPr>
      </w:pPr>
      <w:r>
        <w:rPr>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EE037D" w:rsidRDefault="00EE037D" w:rsidP="00DA3530">
      <w:pPr>
        <w:ind w:firstLine="720"/>
        <w:rPr>
          <w:szCs w:val="24"/>
        </w:rPr>
      </w:pPr>
      <w:r>
        <w:rPr>
          <w:szCs w:val="28"/>
        </w:rPr>
        <w:t xml:space="preserve">(Пункт 2 </w:t>
      </w:r>
      <w:r>
        <w:t xml:space="preserve">статьи 43 дополнен подпунктом 10 решением Думы Елизовского муниципального района </w:t>
      </w:r>
      <w:hyperlink r:id="rId282" w:tgtFrame="_self" w:history="1">
        <w:r>
          <w:rPr>
            <w:rStyle w:val="Hyperlink"/>
          </w:rPr>
          <w:t>от 07.05.2014 №152</w:t>
        </w:r>
      </w:hyperlink>
      <w:r>
        <w:t>)</w:t>
      </w:r>
    </w:p>
    <w:p w:rsidR="00EE037D" w:rsidRDefault="00EE037D" w:rsidP="00DA3530">
      <w:pPr>
        <w:pStyle w:val="text"/>
        <w:ind w:firstLine="720"/>
      </w:pPr>
      <w:r>
        <w:rPr>
          <w:color w:val="000000"/>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E037D" w:rsidRDefault="00EE037D" w:rsidP="00DA3530">
      <w:pPr>
        <w:pStyle w:val="text"/>
        <w:ind w:firstLine="720"/>
      </w:pPr>
      <w:r>
        <w:t xml:space="preserve">(Статья 43 дополнена пунктом 2.1 </w:t>
      </w:r>
      <w:r>
        <w:rPr>
          <w:color w:val="000000"/>
        </w:rPr>
        <w:t>решением</w:t>
      </w:r>
      <w:r>
        <w:t xml:space="preserve"> Думы Елизовского муниципального района </w:t>
      </w:r>
      <w:hyperlink r:id="rId283" w:tgtFrame="_self" w:history="1">
        <w:r>
          <w:rPr>
            <w:rStyle w:val="Hyperlink"/>
            <w:rFonts w:cs="Arial"/>
          </w:rPr>
          <w:t>от 22.12.2011 №35</w:t>
        </w:r>
      </w:hyperlink>
      <w:r>
        <w:t>)</w:t>
      </w:r>
    </w:p>
    <w:p w:rsidR="00EE037D" w:rsidRDefault="00EE037D" w:rsidP="00DA3530">
      <w:pPr>
        <w:pStyle w:val="text"/>
        <w:ind w:firstLine="720"/>
      </w:pPr>
      <w:r>
        <w:t xml:space="preserve">(Пункт 2.1 статьи 43 в редакции решение Думы Елизовского муниципального района </w:t>
      </w:r>
      <w:hyperlink r:id="rId284" w:tgtFrame="_self" w:history="1">
        <w:r>
          <w:rPr>
            <w:rStyle w:val="Hyperlink"/>
            <w:rFonts w:cs="Arial"/>
          </w:rPr>
          <w:t>от 23.07.2014 №163</w:t>
        </w:r>
      </w:hyperlink>
      <w:r>
        <w:t>)</w:t>
      </w:r>
    </w:p>
    <w:p w:rsidR="00EE037D" w:rsidRDefault="00EE037D" w:rsidP="00DA3530">
      <w:pPr>
        <w:pStyle w:val="text"/>
        <w:ind w:firstLine="720"/>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037D" w:rsidRDefault="00EE037D" w:rsidP="00DA3530">
      <w:pPr>
        <w:pStyle w:val="text"/>
        <w:ind w:firstLine="720"/>
      </w:pPr>
      <w: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037D" w:rsidRDefault="00EE037D" w:rsidP="00DA3530">
      <w:pPr>
        <w:pStyle w:val="text"/>
        <w:ind w:firstLine="720"/>
      </w:pPr>
      <w:r>
        <w:t>5. При поступлении на муниципальную службу гражданин представляет:</w:t>
      </w:r>
    </w:p>
    <w:p w:rsidR="00EE037D" w:rsidRDefault="00EE037D" w:rsidP="00DA3530">
      <w:pPr>
        <w:pStyle w:val="text"/>
        <w:ind w:firstLine="720"/>
      </w:pPr>
      <w:r>
        <w:t>заявление с просьбой о поступлении на муниципальную службу и замещении должности муниципальной службы;</w:t>
      </w:r>
    </w:p>
    <w:p w:rsidR="00EE037D" w:rsidRDefault="00EE037D" w:rsidP="00DA3530">
      <w:pPr>
        <w:pStyle w:val="text"/>
        <w:ind w:firstLine="720"/>
      </w:pPr>
      <w:r>
        <w:t>собственноручно заполненную и подписанную анкету по форме, установленной федеральным законодательством;</w:t>
      </w:r>
    </w:p>
    <w:p w:rsidR="00EE037D" w:rsidRDefault="00EE037D" w:rsidP="00DA3530">
      <w:pPr>
        <w:pStyle w:val="text"/>
        <w:ind w:firstLine="720"/>
      </w:pPr>
      <w:r>
        <w:t>3) паспорт;</w:t>
      </w:r>
    </w:p>
    <w:p w:rsidR="00EE037D" w:rsidRDefault="00EE037D" w:rsidP="00DA3530">
      <w:pPr>
        <w:pStyle w:val="text"/>
        <w:ind w:firstLine="720"/>
      </w:pPr>
      <w:r>
        <w:t>4) трудовую книжку, за исключением случаев, когда трудовой договор (контракт) заключается впервые;</w:t>
      </w:r>
    </w:p>
    <w:p w:rsidR="00EE037D" w:rsidRDefault="00EE037D" w:rsidP="00DA3530">
      <w:pPr>
        <w:pStyle w:val="text"/>
        <w:ind w:firstLine="720"/>
      </w:pPr>
      <w:r>
        <w:t>5) документ об образовании;</w:t>
      </w:r>
    </w:p>
    <w:p w:rsidR="00EE037D" w:rsidRDefault="00EE037D" w:rsidP="00DA3530">
      <w:pPr>
        <w:pStyle w:val="text"/>
        <w:ind w:firstLine="720"/>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037D" w:rsidRDefault="00EE037D" w:rsidP="00DA3530">
      <w:pPr>
        <w:pStyle w:val="text"/>
        <w:ind w:firstLine="720"/>
      </w:pPr>
      <w:r>
        <w:t>7) свидетельство о постановке физического лица на учет в налоговом органе по месту жительства на территории Российской Федерации;</w:t>
      </w:r>
    </w:p>
    <w:p w:rsidR="00EE037D" w:rsidRDefault="00EE037D" w:rsidP="00DA3530">
      <w:pPr>
        <w:pStyle w:val="text"/>
        <w:ind w:firstLine="720"/>
      </w:pPr>
      <w:r>
        <w:t xml:space="preserve">8) документы воинского учета - для </w:t>
      </w:r>
      <w:r>
        <w:rPr>
          <w:szCs w:val="28"/>
        </w:rPr>
        <w:t xml:space="preserve">граждан, пребывающих в запасе </w:t>
      </w:r>
      <w:r>
        <w:t>и лиц, подлежащих призыву на военную службу;</w:t>
      </w:r>
    </w:p>
    <w:p w:rsidR="00EE037D" w:rsidRDefault="00EE037D" w:rsidP="00DA3530">
      <w:pPr>
        <w:ind w:firstLine="720"/>
      </w:pPr>
      <w:r>
        <w:rPr>
          <w:szCs w:val="28"/>
        </w:rPr>
        <w:t xml:space="preserve">(Подпункт 8 пункта 5 </w:t>
      </w:r>
      <w:r>
        <w:t xml:space="preserve">статьи 43 в редакции решения Думы Елизовского муниципального района </w:t>
      </w:r>
      <w:hyperlink r:id="rId285" w:tgtFrame="_self" w:history="1">
        <w:r>
          <w:rPr>
            <w:rStyle w:val="Hyperlink"/>
          </w:rPr>
          <w:t>от 07.05.2014 №152</w:t>
        </w:r>
      </w:hyperlink>
      <w:r>
        <w:t>)</w:t>
      </w:r>
    </w:p>
    <w:p w:rsidR="00EE037D" w:rsidRDefault="00EE037D" w:rsidP="00DA3530">
      <w:pPr>
        <w:pStyle w:val="text"/>
        <w:ind w:firstLine="720"/>
      </w:pPr>
      <w:r>
        <w:t>9) заключение медицинского учреждения об отсутствии заболевания, препятствующего поступлению на муниципальную службу;</w:t>
      </w:r>
    </w:p>
    <w:p w:rsidR="00EE037D" w:rsidRDefault="00EE037D" w:rsidP="00DA3530">
      <w:pPr>
        <w:pStyle w:val="text"/>
        <w:ind w:firstLine="720"/>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E037D" w:rsidRDefault="00EE037D" w:rsidP="00DA3530">
      <w:pPr>
        <w:pStyle w:val="text"/>
        <w:ind w:firstLine="720"/>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037D" w:rsidRDefault="00EE037D" w:rsidP="00DA3530">
      <w:pPr>
        <w:pStyle w:val="text"/>
        <w:ind w:firstLine="720"/>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86" w:tgtFrame="_self" w:history="1">
        <w:r>
          <w:rPr>
            <w:rStyle w:val="Hyperlink"/>
            <w:rFonts w:cs="Arial"/>
          </w:rPr>
          <w:t>от 02.03.2007 №25-ФЗ</w:t>
        </w:r>
      </w:hyperlink>
      <w:r>
        <w:t xml:space="preserve"> «О муниципальной службе в Российской Федерации».</w:t>
      </w:r>
    </w:p>
    <w:p w:rsidR="00EE037D" w:rsidRDefault="00EE037D" w:rsidP="00DA3530">
      <w:pPr>
        <w:pStyle w:val="text"/>
        <w:ind w:firstLine="720"/>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E037D" w:rsidRDefault="00EE037D" w:rsidP="00DA3530">
      <w:pPr>
        <w:pStyle w:val="text"/>
        <w:ind w:firstLine="720"/>
      </w:pPr>
      <w: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EE037D" w:rsidRDefault="00EE037D" w:rsidP="00DA3530">
      <w:pPr>
        <w:pStyle w:val="text"/>
        <w:ind w:firstLine="720"/>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E037D" w:rsidRDefault="00EE037D" w:rsidP="00DA3530">
      <w:pPr>
        <w:pStyle w:val="text"/>
        <w:ind w:firstLine="720"/>
      </w:pPr>
      <w: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E037D" w:rsidRDefault="00EE037D" w:rsidP="00DA3530">
      <w:pPr>
        <w:pStyle w:val="text"/>
        <w:ind w:firstLine="720"/>
      </w:pPr>
      <w: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EE037D" w:rsidRDefault="00EE037D" w:rsidP="00DA3530">
      <w:pPr>
        <w:pStyle w:val="text"/>
        <w:ind w:firstLine="720"/>
      </w:pPr>
      <w:r>
        <w:t xml:space="preserve">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87" w:tgtFrame="_self" w:history="1">
        <w:r>
          <w:rPr>
            <w:rStyle w:val="Hyperlink"/>
            <w:rFonts w:cs="Arial"/>
          </w:rPr>
          <w:t>от 02.03.2007 №25-ФЗ</w:t>
        </w:r>
      </w:hyperlink>
      <w:r>
        <w:t xml:space="preserve"> «О муниципальной службе в Российской Федерации».</w:t>
      </w:r>
    </w:p>
    <w:p w:rsidR="00EE037D" w:rsidRDefault="00EE037D" w:rsidP="00DA3530">
      <w:pPr>
        <w:pStyle w:val="text"/>
        <w:ind w:firstLine="720"/>
      </w:pPr>
      <w: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037D" w:rsidRDefault="00EE037D" w:rsidP="00DA3530">
      <w:pPr>
        <w:pStyle w:val="text"/>
        <w:ind w:firstLine="720"/>
      </w:pPr>
    </w:p>
    <w:p w:rsidR="00EE037D" w:rsidRDefault="00EE037D" w:rsidP="00DA3530">
      <w:pPr>
        <w:pStyle w:val="article"/>
        <w:ind w:firstLine="720"/>
      </w:pPr>
      <w:r>
        <w:rPr>
          <w:b/>
          <w:bCs/>
        </w:rPr>
        <w:t>Статья 43.1. Гарантии, предоставляемые муниципальным служащим</w:t>
      </w:r>
    </w:p>
    <w:p w:rsidR="00EE037D" w:rsidRDefault="00EE037D" w:rsidP="00DA3530">
      <w:pPr>
        <w:pStyle w:val="text"/>
        <w:ind w:firstLine="720"/>
      </w:pPr>
      <w:r>
        <w:t>1. Муниципальному служащему гарантируются:</w:t>
      </w:r>
    </w:p>
    <w:p w:rsidR="00EE037D" w:rsidRDefault="00EE037D" w:rsidP="00DA3530">
      <w:pPr>
        <w:pStyle w:val="text"/>
        <w:ind w:firstLine="720"/>
      </w:pPr>
      <w:r>
        <w:t>1) условия работы, обеспечивающие исполнение им должностных обязанностей в соответствии с должностной инструкцией;</w:t>
      </w:r>
    </w:p>
    <w:p w:rsidR="00EE037D" w:rsidRDefault="00EE037D" w:rsidP="00DA3530">
      <w:pPr>
        <w:pStyle w:val="text"/>
        <w:ind w:firstLine="720"/>
      </w:pPr>
      <w:r>
        <w:t>2) право на своевременное и в полном объеме получение денежного содержания;</w:t>
      </w:r>
    </w:p>
    <w:p w:rsidR="00EE037D" w:rsidRDefault="00EE037D" w:rsidP="00DA3530">
      <w:pPr>
        <w:pStyle w:val="text"/>
        <w:ind w:firstLine="720"/>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037D" w:rsidRDefault="00EE037D" w:rsidP="00DA3530">
      <w:pPr>
        <w:pStyle w:val="text"/>
        <w:ind w:firstLine="720"/>
      </w:pPr>
      <w:r>
        <w:t>4) медицинское обслуживание муниципального служащего и членов его семьи, в том числе после выхода муниципального служащего на пенсию;</w:t>
      </w:r>
    </w:p>
    <w:p w:rsidR="00EE037D" w:rsidRDefault="00EE037D" w:rsidP="00DA3530">
      <w:pPr>
        <w:pStyle w:val="text"/>
        <w:ind w:firstLine="720"/>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037D" w:rsidRDefault="00EE037D" w:rsidP="00DA3530">
      <w:pPr>
        <w:pStyle w:val="text"/>
        <w:ind w:firstLine="720"/>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037D" w:rsidRDefault="00EE037D" w:rsidP="00DA3530">
      <w:pPr>
        <w:pStyle w:val="text"/>
        <w:ind w:firstLine="720"/>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037D" w:rsidRDefault="00EE037D" w:rsidP="00DA3530">
      <w:pPr>
        <w:pStyle w:val="text"/>
        <w:ind w:firstLine="720"/>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037D" w:rsidRDefault="00EE037D" w:rsidP="00DA3530">
      <w:pPr>
        <w:pStyle w:val="text"/>
        <w:ind w:firstLine="720"/>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E037D" w:rsidRDefault="00EE037D" w:rsidP="00DA3530">
      <w:pPr>
        <w:pStyle w:val="text"/>
        <w:ind w:firstLine="720"/>
      </w:pPr>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EE037D" w:rsidRDefault="00EE037D" w:rsidP="00DA3530">
      <w:pPr>
        <w:pStyle w:val="text"/>
        <w:ind w:firstLine="720"/>
      </w:pPr>
      <w: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EE037D" w:rsidRDefault="00EE037D" w:rsidP="00DA3530">
      <w:pPr>
        <w:pStyle w:val="text"/>
        <w:ind w:firstLine="720"/>
      </w:pPr>
      <w: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E037D" w:rsidRDefault="00EE037D" w:rsidP="00DA3530">
      <w:pPr>
        <w:pStyle w:val="text"/>
        <w:ind w:firstLine="720"/>
      </w:pPr>
      <w:r>
        <w:t>Ежегодный основной оплачиваемый отпуск предоставляется муниципальному служащему продолжительностью 30 календарных дней.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EE037D" w:rsidRDefault="00EE037D" w:rsidP="00DA3530">
      <w:pPr>
        <w:pStyle w:val="text"/>
        <w:ind w:firstLine="720"/>
      </w:pPr>
      <w:r>
        <w:t>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EE037D" w:rsidRDefault="00EE037D" w:rsidP="00DA3530">
      <w:pPr>
        <w:pStyle w:val="text"/>
        <w:ind w:firstLine="720"/>
      </w:pPr>
      <w: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037D" w:rsidRDefault="00EE037D" w:rsidP="00DA3530">
      <w:pPr>
        <w:pStyle w:val="text"/>
        <w:ind w:firstLine="720"/>
      </w:pPr>
      <w:r>
        <w:t xml:space="preserve">(Глава 6 в редакции решения Думы Елизовского муниципального района </w:t>
      </w:r>
      <w:hyperlink r:id="rId288" w:tgtFrame="_self" w:history="1">
        <w:r>
          <w:rPr>
            <w:rStyle w:val="Hyperlink"/>
            <w:rFonts w:cs="Arial"/>
          </w:rPr>
          <w:t>от 26.09.2009 №196</w:t>
        </w:r>
      </w:hyperlink>
      <w:r>
        <w:t>)</w:t>
      </w:r>
    </w:p>
    <w:p w:rsidR="00EE037D" w:rsidRDefault="00EE037D" w:rsidP="00DA3530">
      <w:pPr>
        <w:pStyle w:val="text"/>
        <w:ind w:firstLine="720"/>
      </w:pPr>
    </w:p>
    <w:p w:rsidR="00EE037D" w:rsidRDefault="00EE037D" w:rsidP="00DA3530">
      <w:pPr>
        <w:pStyle w:val="text"/>
        <w:ind w:firstLine="720"/>
      </w:pPr>
      <w:r>
        <w:rPr>
          <w:color w:val="000000"/>
        </w:rPr>
        <w:t>(Устав дополнен статьей 43.3 решением Думы Елизовского муниципального</w:t>
      </w:r>
      <w:r>
        <w:t xml:space="preserve"> района </w:t>
      </w:r>
      <w:hyperlink r:id="rId289" w:tgtFrame="_self" w:history="1">
        <w:r>
          <w:rPr>
            <w:rStyle w:val="Hyperlink"/>
            <w:rFonts w:cs="Arial"/>
          </w:rPr>
          <w:t>от 18.04.2011 №12</w:t>
        </w:r>
      </w:hyperlink>
      <w:r>
        <w:t>)</w:t>
      </w:r>
    </w:p>
    <w:p w:rsidR="00EE037D" w:rsidRDefault="00EE037D" w:rsidP="00DA3530">
      <w:pPr>
        <w:pStyle w:val="text"/>
        <w:ind w:firstLine="720"/>
      </w:pPr>
      <w:r>
        <w:t xml:space="preserve">(Статья 43.3 признана утратившей силу решением Думы Елизовского муниципального района </w:t>
      </w:r>
      <w:hyperlink r:id="rId290" w:tgtFrame="_self" w:history="1">
        <w:r>
          <w:rPr>
            <w:rStyle w:val="Hyperlink"/>
            <w:rFonts w:cs="Arial"/>
          </w:rPr>
          <w:t>от 07.04.2016 №244</w:t>
        </w:r>
      </w:hyperlink>
      <w:r>
        <w:t>)</w:t>
      </w:r>
    </w:p>
    <w:p w:rsidR="00EE037D" w:rsidRDefault="00EE037D" w:rsidP="00DA3530">
      <w:pPr>
        <w:pStyle w:val="text"/>
        <w:ind w:firstLine="720"/>
      </w:pPr>
    </w:p>
    <w:p w:rsidR="00EE037D" w:rsidRDefault="00EE037D" w:rsidP="00DA3530">
      <w:pPr>
        <w:pStyle w:val="a1"/>
        <w:ind w:left="0" w:firstLine="720"/>
        <w:rPr>
          <w:rFonts w:cs="Times New Roman"/>
          <w:sz w:val="26"/>
          <w:szCs w:val="28"/>
        </w:rPr>
      </w:pPr>
      <w:r>
        <w:rPr>
          <w:rStyle w:val="a0"/>
          <w:rFonts w:cs="Times New Roman"/>
          <w:bCs/>
          <w:sz w:val="26"/>
          <w:szCs w:val="28"/>
        </w:rPr>
        <w:t>Статья 43.4.</w:t>
      </w:r>
      <w:r>
        <w:rPr>
          <w:rFonts w:cs="Times New Roman"/>
          <w:sz w:val="26"/>
          <w:szCs w:val="28"/>
        </w:rPr>
        <w:t xml:space="preserve"> </w:t>
      </w:r>
      <w:r>
        <w:rPr>
          <w:rFonts w:cs="Times New Roman"/>
          <w:b/>
          <w:sz w:val="26"/>
          <w:szCs w:val="28"/>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EE037D" w:rsidRDefault="00EE037D" w:rsidP="00DA3530">
      <w:pPr>
        <w:ind w:firstLine="720"/>
        <w:rPr>
          <w:sz w:val="24"/>
          <w:szCs w:val="28"/>
        </w:rPr>
      </w:pPr>
      <w:r>
        <w:rPr>
          <w:szCs w:val="28"/>
        </w:rPr>
        <w:t>1. Денежное содержание до устройства на новую работу сохраняется:</w:t>
      </w:r>
      <w:bookmarkStart w:id="31" w:name="sub_2111"/>
    </w:p>
    <w:p w:rsidR="00EE037D" w:rsidRDefault="00EE037D" w:rsidP="00DA3530">
      <w:pPr>
        <w:ind w:firstLine="720"/>
        <w:rPr>
          <w:szCs w:val="28"/>
        </w:rPr>
      </w:pPr>
      <w:r>
        <w:rPr>
          <w:szCs w:val="28"/>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EE037D" w:rsidRDefault="00EE037D" w:rsidP="00DA3530">
      <w:pPr>
        <w:ind w:firstLine="720"/>
        <w:rPr>
          <w:szCs w:val="28"/>
        </w:rPr>
      </w:pPr>
      <w:bookmarkStart w:id="32" w:name="sub_2112"/>
      <w:bookmarkEnd w:id="31"/>
      <w:r>
        <w:rPr>
          <w:szCs w:val="28"/>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p>
    <w:p w:rsidR="00EE037D" w:rsidRDefault="00EE037D" w:rsidP="00DA3530">
      <w:pPr>
        <w:ind w:firstLine="720"/>
        <w:rPr>
          <w:szCs w:val="28"/>
        </w:rPr>
      </w:pPr>
      <w:bookmarkStart w:id="33" w:name="sub_2113"/>
      <w:bookmarkEnd w:id="32"/>
      <w:r>
        <w:rPr>
          <w:szCs w:val="28"/>
        </w:rPr>
        <w:t>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установленного срока полномочий в течение шести месяцев со дня увольнения с муниципальной службы.</w:t>
      </w:r>
    </w:p>
    <w:p w:rsidR="00EE037D" w:rsidRDefault="00EE037D" w:rsidP="00DA3530">
      <w:pPr>
        <w:ind w:firstLine="720"/>
        <w:rPr>
          <w:szCs w:val="28"/>
        </w:rPr>
      </w:pPr>
      <w:bookmarkStart w:id="34" w:name="sub_212"/>
      <w:bookmarkEnd w:id="33"/>
      <w:r>
        <w:rPr>
          <w:szCs w:val="28"/>
        </w:rPr>
        <w:t xml:space="preserve">2. В случае если на новой работе муниципальные служащие, указанные в </w:t>
      </w:r>
      <w:hyperlink r:id="rId291" w:anchor="sub_211#sub_211" w:tgtFrame="_self" w:history="1">
        <w:r>
          <w:rPr>
            <w:rStyle w:val="a6"/>
            <w:szCs w:val="28"/>
          </w:rPr>
          <w:t>пункте 1</w:t>
        </w:r>
      </w:hyperlink>
      <w:r>
        <w:t xml:space="preserve"> </w:t>
      </w:r>
      <w:r>
        <w:rPr>
          <w:szCs w:val="28"/>
        </w:rPr>
        <w:t>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EE037D" w:rsidRDefault="00EE037D" w:rsidP="00DA3530">
      <w:pPr>
        <w:ind w:firstLine="720"/>
        <w:rPr>
          <w:szCs w:val="28"/>
        </w:rPr>
      </w:pPr>
      <w:bookmarkStart w:id="35" w:name="sub_213"/>
      <w:bookmarkEnd w:id="34"/>
      <w:r>
        <w:rPr>
          <w:szCs w:val="28"/>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p>
    <w:bookmarkEnd w:id="35"/>
    <w:p w:rsidR="00EE037D" w:rsidRDefault="00EE037D" w:rsidP="00DA3530">
      <w:pPr>
        <w:pStyle w:val="text"/>
        <w:ind w:firstLine="720"/>
      </w:pPr>
      <w:r>
        <w:rPr>
          <w:szCs w:val="28"/>
        </w:rPr>
        <w:t xml:space="preserve">4. В случае увеличения размера денежного содержания в период, предусмотренный </w:t>
      </w:r>
      <w:hyperlink r:id="rId292" w:anchor="sub_211#sub_211" w:tgtFrame="_self" w:history="1">
        <w:r>
          <w:rPr>
            <w:rStyle w:val="a6"/>
            <w:rFonts w:ascii="Times New Roman" w:hAnsi="Times New Roman"/>
            <w:szCs w:val="28"/>
          </w:rPr>
          <w:t>пунктом 1</w:t>
        </w:r>
      </w:hyperlink>
      <w:r>
        <w:rPr>
          <w:szCs w:val="28"/>
        </w:rPr>
        <w:t xml:space="preserve">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293" w:anchor="sub_212#sub_212" w:tgtFrame="_self" w:history="1">
        <w:r>
          <w:rPr>
            <w:rStyle w:val="a6"/>
            <w:rFonts w:ascii="Times New Roman" w:hAnsi="Times New Roman"/>
            <w:szCs w:val="28"/>
          </w:rPr>
          <w:t>пунктом 2</w:t>
        </w:r>
      </w:hyperlink>
      <w:r>
        <w:rPr>
          <w:szCs w:val="28"/>
        </w:rPr>
        <w:t xml:space="preserve">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EE037D" w:rsidRDefault="00EE037D" w:rsidP="00DA3530">
      <w:pPr>
        <w:pStyle w:val="text"/>
        <w:ind w:firstLine="720"/>
      </w:pPr>
      <w:r>
        <w:t xml:space="preserve">(Устав дополнен статьей 43.4 решением Думы Елизовского муниципального района </w:t>
      </w:r>
      <w:hyperlink r:id="rId294" w:tgtFrame="_self" w:history="1">
        <w:r>
          <w:rPr>
            <w:rStyle w:val="Hyperlink"/>
            <w:rFonts w:cs="Arial"/>
          </w:rPr>
          <w:t>от 11.10.2011 №27</w:t>
        </w:r>
      </w:hyperlink>
      <w:r>
        <w:t>)</w:t>
      </w:r>
    </w:p>
    <w:p w:rsidR="00EE037D" w:rsidRDefault="00EE037D" w:rsidP="00DA3530">
      <w:pPr>
        <w:pStyle w:val="text"/>
        <w:ind w:firstLine="720"/>
      </w:pPr>
      <w:r>
        <w:t xml:space="preserve">(Статья 43.4 признана утратившей силу с 21.12.2011 решением Думы Елизовского муниципального района </w:t>
      </w:r>
      <w:hyperlink r:id="rId295" w:tgtFrame="_self" w:history="1">
        <w:r>
          <w:rPr>
            <w:rStyle w:val="Hyperlink"/>
            <w:rFonts w:cs="Arial"/>
          </w:rPr>
          <w:t>от 03.04.2012 №46</w:t>
        </w:r>
      </w:hyperlink>
      <w:r>
        <w:t>)</w:t>
      </w:r>
    </w:p>
    <w:p w:rsidR="00EE037D" w:rsidRDefault="00EE037D" w:rsidP="00DA3530">
      <w:pPr>
        <w:pStyle w:val="text"/>
        <w:ind w:firstLine="720"/>
      </w:pPr>
    </w:p>
    <w:p w:rsidR="00EE037D" w:rsidRDefault="00EE037D" w:rsidP="00DA3530">
      <w:pPr>
        <w:pStyle w:val="chapter"/>
        <w:ind w:firstLine="720"/>
        <w:rPr>
          <w:b/>
          <w:bCs/>
        </w:rPr>
      </w:pPr>
      <w:r>
        <w:rPr>
          <w:b/>
          <w:bCs/>
        </w:rPr>
        <w:t>Глава 7. Экономическая основа местного самоуправления Елизовского муниципального района</w:t>
      </w:r>
    </w:p>
    <w:p w:rsidR="00EE037D" w:rsidRDefault="00EE037D" w:rsidP="00DA3530">
      <w:pPr>
        <w:pStyle w:val="chapter"/>
        <w:ind w:firstLine="720"/>
      </w:pPr>
    </w:p>
    <w:p w:rsidR="00EE037D" w:rsidRDefault="00EE037D" w:rsidP="00DA3530">
      <w:pPr>
        <w:pStyle w:val="article"/>
        <w:ind w:firstLine="720"/>
      </w:pPr>
      <w:r>
        <w:rPr>
          <w:b/>
          <w:bCs/>
        </w:rPr>
        <w:t>Статья 44. Экономическая основа местного самоуправления Елизовского муниципального района</w:t>
      </w:r>
    </w:p>
    <w:p w:rsidR="00EE037D" w:rsidRDefault="00EE037D" w:rsidP="00DA3530">
      <w:pPr>
        <w:pStyle w:val="text"/>
        <w:ind w:firstLine="720"/>
      </w:pPr>
      <w: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EE037D" w:rsidRDefault="00EE037D" w:rsidP="00DA3530">
      <w:pPr>
        <w:pStyle w:val="text"/>
        <w:ind w:firstLine="720"/>
      </w:pPr>
      <w:r>
        <w:t xml:space="preserve">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296" w:tgtFrame="_self" w:history="1">
        <w:r>
          <w:rPr>
            <w:rStyle w:val="Hyperlink"/>
            <w:rFonts w:cs="Arial"/>
          </w:rPr>
          <w:t>Российской Федерации</w:t>
        </w:r>
      </w:hyperlink>
      <w:r>
        <w:t>, федеральными законами, законами Камчатского края и настоящим Уставом.</w:t>
      </w:r>
    </w:p>
    <w:p w:rsidR="00EE037D" w:rsidRDefault="00EE037D" w:rsidP="00DA3530">
      <w:pPr>
        <w:pStyle w:val="text"/>
        <w:ind w:firstLine="720"/>
      </w:pPr>
      <w:r>
        <w:t xml:space="preserve">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 </w:t>
      </w:r>
    </w:p>
    <w:p w:rsidR="00EE037D" w:rsidRDefault="00EE037D" w:rsidP="00DA3530">
      <w:pPr>
        <w:ind w:firstLine="709"/>
        <w:rPr>
          <w:bCs/>
          <w:szCs w:val="28"/>
        </w:rPr>
      </w:pPr>
      <w:r>
        <w:rPr>
          <w:b/>
          <w:bCs/>
          <w:sz w:val="26"/>
          <w:szCs w:val="28"/>
        </w:rPr>
        <w:t>Статья 45. Муниципальная собственность Елизовского муниципального района»</w:t>
      </w:r>
    </w:p>
    <w:p w:rsidR="00EE037D" w:rsidRDefault="00EE037D" w:rsidP="00DA3530">
      <w:pPr>
        <w:pStyle w:val="ConsPlusNormal"/>
        <w:ind w:firstLine="709"/>
        <w:jc w:val="both"/>
        <w:rPr>
          <w:rFonts w:cs="Times New Roman"/>
          <w:sz w:val="24"/>
          <w:szCs w:val="28"/>
        </w:rPr>
      </w:pPr>
      <w:r>
        <w:rPr>
          <w:rFonts w:cs="Times New Roman"/>
          <w:sz w:val="24"/>
          <w:szCs w:val="28"/>
        </w:rPr>
        <w:t>1.В собственности муниципального района может находиться:</w:t>
      </w:r>
    </w:p>
    <w:p w:rsidR="00EE037D" w:rsidRDefault="00EE037D" w:rsidP="00DA3530">
      <w:pPr>
        <w:pStyle w:val="text"/>
        <w:ind w:firstLine="720"/>
      </w:pPr>
      <w:r>
        <w:t xml:space="preserve">(Абзац первый статьи 45 в редакции решения Думы Елизовского муниципального района </w:t>
      </w:r>
      <w:hyperlink r:id="rId297" w:tgtFrame="_self" w:history="1">
        <w:r>
          <w:rPr>
            <w:rStyle w:val="Hyperlink"/>
            <w:rFonts w:cs="Arial"/>
          </w:rPr>
          <w:t>от 07.04.2016 №244</w:t>
        </w:r>
      </w:hyperlink>
      <w:r>
        <w:t>)</w:t>
      </w:r>
    </w:p>
    <w:p w:rsidR="00EE037D" w:rsidRDefault="00EE037D" w:rsidP="00DA3530">
      <w:pPr>
        <w:ind w:firstLine="709"/>
        <w:rPr>
          <w:bCs/>
          <w:szCs w:val="28"/>
        </w:rPr>
      </w:pPr>
      <w:r>
        <w:rPr>
          <w:bCs/>
          <w:szCs w:val="28"/>
        </w:rPr>
        <w:t xml:space="preserve">1) имущество предназначенное для решения установленных статьей 15 Федерального закона </w:t>
      </w:r>
      <w:hyperlink r:id="rId298" w:tgtFrame="_self" w:history="1">
        <w:r>
          <w:rPr>
            <w:rStyle w:val="Hyperlink"/>
            <w:szCs w:val="23"/>
          </w:rPr>
          <w:t>от 06.10.2003 №131-ФЗ</w:t>
        </w:r>
      </w:hyperlink>
      <w:r>
        <w:rPr>
          <w:bCs/>
          <w:szCs w:val="28"/>
        </w:rPr>
        <w:t xml:space="preserve"> «Об общих принципах организации местного самоуправления в Российской Федерации» вопросов местного значения;</w:t>
      </w:r>
    </w:p>
    <w:p w:rsidR="00EE037D" w:rsidRDefault="00EE037D" w:rsidP="00DA3530">
      <w:pPr>
        <w:ind w:firstLine="709"/>
        <w:rPr>
          <w:bCs/>
          <w:szCs w:val="28"/>
        </w:rPr>
      </w:pPr>
      <w:r>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Pr>
          <w:szCs w:val="28"/>
        </w:rPr>
        <w:t>законами Камчатского края</w:t>
      </w:r>
      <w:r>
        <w:rPr>
          <w:bCs/>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9" w:tgtFrame="_self" w:history="1">
        <w:r>
          <w:rPr>
            <w:rStyle w:val="Hyperlink"/>
            <w:bCs/>
            <w:szCs w:val="28"/>
          </w:rPr>
          <w:t>частью 4 статьи 15</w:t>
        </w:r>
      </w:hyperlink>
      <w:r>
        <w:rPr>
          <w:bCs/>
          <w:szCs w:val="28"/>
        </w:rPr>
        <w:t xml:space="preserve"> Федерального закона </w:t>
      </w:r>
      <w:hyperlink r:id="rId300" w:tgtFrame="_self" w:history="1">
        <w:r>
          <w:rPr>
            <w:rStyle w:val="Hyperlink"/>
            <w:szCs w:val="23"/>
          </w:rPr>
          <w:t>от 06.10.2003 №131-ФЗ</w:t>
        </w:r>
      </w:hyperlink>
      <w:r>
        <w:rPr>
          <w:bCs/>
          <w:szCs w:val="28"/>
        </w:rPr>
        <w:t xml:space="preserve"> «Об общих принципах организации местного самоуправления в Российской Федерации»;</w:t>
      </w:r>
    </w:p>
    <w:p w:rsidR="00EE037D" w:rsidRDefault="00EE037D" w:rsidP="00DA3530">
      <w:pPr>
        <w:pStyle w:val="text"/>
        <w:ind w:firstLine="720"/>
      </w:pPr>
      <w:r>
        <w:t xml:space="preserve">(Абзац третий статьи 45 в редакции решения Думы Елизовского муниципального района </w:t>
      </w:r>
      <w:hyperlink r:id="rId301" w:tgtFrame="_self" w:history="1">
        <w:r>
          <w:rPr>
            <w:rStyle w:val="Hyperlink"/>
            <w:rFonts w:cs="Arial"/>
          </w:rPr>
          <w:t>от 07.04.2016 №244</w:t>
        </w:r>
      </w:hyperlink>
      <w:r>
        <w:t>)</w:t>
      </w:r>
    </w:p>
    <w:p w:rsidR="00EE037D" w:rsidRDefault="00EE037D" w:rsidP="00DA3530">
      <w:pPr>
        <w:ind w:firstLine="709"/>
        <w:rPr>
          <w:bCs/>
          <w:szCs w:val="28"/>
        </w:rPr>
      </w:pPr>
      <w:r>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E037D" w:rsidRDefault="00EE037D" w:rsidP="00DA3530">
      <w:pPr>
        <w:ind w:firstLine="709"/>
        <w:rPr>
          <w:bCs/>
          <w:szCs w:val="28"/>
        </w:rPr>
      </w:pPr>
      <w:r>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037D" w:rsidRDefault="00EE037D" w:rsidP="00DA3530">
      <w:pPr>
        <w:ind w:firstLine="709"/>
        <w:rPr>
          <w:bCs/>
          <w:szCs w:val="28"/>
        </w:rPr>
      </w:pPr>
      <w:r>
        <w:rPr>
          <w:bCs/>
          <w:szCs w:val="28"/>
        </w:rPr>
        <w:t xml:space="preserve">5) имущество, предназначенное для решения вопросов местного значения в соответствии с </w:t>
      </w:r>
      <w:hyperlink r:id="rId302" w:tgtFrame="_self" w:history="1">
        <w:r>
          <w:rPr>
            <w:rStyle w:val="Hyperlink"/>
            <w:bCs/>
            <w:szCs w:val="28"/>
          </w:rPr>
          <w:t>частями 3</w:t>
        </w:r>
      </w:hyperlink>
      <w:r>
        <w:rPr>
          <w:bCs/>
          <w:szCs w:val="28"/>
        </w:rPr>
        <w:t xml:space="preserve"> и </w:t>
      </w:r>
      <w:hyperlink r:id="rId303" w:tgtFrame="_self" w:history="1">
        <w:r>
          <w:rPr>
            <w:rStyle w:val="Hyperlink"/>
            <w:bCs/>
            <w:szCs w:val="28"/>
          </w:rPr>
          <w:t>4 статьи 14</w:t>
        </w:r>
      </w:hyperlink>
      <w:r>
        <w:rPr>
          <w:bCs/>
          <w:szCs w:val="28"/>
        </w:rPr>
        <w:t xml:space="preserve"> Федерального закона </w:t>
      </w:r>
      <w:hyperlink r:id="rId304" w:tgtFrame="_self" w:history="1">
        <w:r>
          <w:rPr>
            <w:rStyle w:val="Hyperlink"/>
            <w:szCs w:val="23"/>
          </w:rPr>
          <w:t>от 06.10.2003 №131-ФЗ</w:t>
        </w:r>
      </w:hyperlink>
      <w:r>
        <w:rPr>
          <w:bCs/>
          <w:szCs w:val="28"/>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05" w:tgtFrame="_self" w:history="1">
        <w:r>
          <w:rPr>
            <w:rStyle w:val="Hyperlink"/>
            <w:bCs/>
            <w:szCs w:val="28"/>
          </w:rPr>
          <w:t>частями 1</w:t>
        </w:r>
      </w:hyperlink>
      <w:r>
        <w:rPr>
          <w:bCs/>
          <w:szCs w:val="28"/>
        </w:rPr>
        <w:t xml:space="preserve"> и </w:t>
      </w:r>
      <w:hyperlink r:id="rId306" w:tgtFrame="_self" w:history="1">
        <w:r>
          <w:rPr>
            <w:rStyle w:val="Hyperlink"/>
            <w:bCs/>
            <w:szCs w:val="28"/>
          </w:rPr>
          <w:t>1.1 статьи 17</w:t>
        </w:r>
      </w:hyperlink>
      <w:r>
        <w:rPr>
          <w:bCs/>
          <w:szCs w:val="28"/>
        </w:rPr>
        <w:t xml:space="preserve"> указанного Федерального закона.</w:t>
      </w:r>
    </w:p>
    <w:p w:rsidR="00EE037D" w:rsidRDefault="00EE037D" w:rsidP="00DA3530">
      <w:pPr>
        <w:ind w:firstLine="709"/>
        <w:rPr>
          <w:bCs/>
          <w:szCs w:val="28"/>
        </w:rPr>
      </w:pPr>
      <w:r>
        <w:rPr>
          <w:bCs/>
          <w:szCs w:val="28"/>
        </w:rPr>
        <w:t xml:space="preserve">2. В случаях возникновения у муниципального района права собственности на имущество, не соответствующее требованиям </w:t>
      </w:r>
      <w:hyperlink r:id="rId307" w:anchor="Par0#Par0" w:tgtFrame="_self" w:history="1">
        <w:r>
          <w:rPr>
            <w:rStyle w:val="Hyperlink"/>
            <w:bCs/>
            <w:szCs w:val="28"/>
          </w:rPr>
          <w:t>части 1</w:t>
        </w:r>
      </w:hyperlink>
      <w:r>
        <w:rPr>
          <w:bCs/>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037D" w:rsidRDefault="00EE037D" w:rsidP="00DA3530">
      <w:pPr>
        <w:pStyle w:val="text"/>
        <w:ind w:firstLine="708"/>
        <w:rPr>
          <w:bCs/>
          <w:szCs w:val="28"/>
        </w:rPr>
      </w:pPr>
      <w:r>
        <w:t xml:space="preserve">(Статья 45 в редакции решения Думы Елизовского муниципального района </w:t>
      </w:r>
      <w:hyperlink r:id="rId308" w:tgtFrame="_self" w:history="1">
        <w:r>
          <w:rPr>
            <w:rStyle w:val="Hyperlink"/>
            <w:rFonts w:cs="Arial"/>
          </w:rPr>
          <w:t>от 10.11.2015 №216</w:t>
        </w:r>
      </w:hyperlink>
      <w:r>
        <w:t>)</w:t>
      </w:r>
    </w:p>
    <w:p w:rsidR="00EE037D" w:rsidRDefault="00EE037D" w:rsidP="00DA3530">
      <w:pPr>
        <w:pStyle w:val="article"/>
        <w:ind w:firstLine="720"/>
        <w:rPr>
          <w:b/>
          <w:bCs/>
        </w:rPr>
      </w:pPr>
    </w:p>
    <w:p w:rsidR="00EE037D" w:rsidRDefault="00EE037D" w:rsidP="00DA3530">
      <w:pPr>
        <w:pStyle w:val="article"/>
        <w:ind w:firstLine="720"/>
      </w:pPr>
      <w:r>
        <w:rPr>
          <w:b/>
          <w:bCs/>
        </w:rPr>
        <w:t>Статья 46. Отношения органов местного самоуправления Елизовского муниципального района с физическими и юридическими лицами</w:t>
      </w:r>
    </w:p>
    <w:p w:rsidR="00EE037D" w:rsidRDefault="00EE037D" w:rsidP="00DA3530">
      <w:pPr>
        <w:pStyle w:val="text"/>
        <w:ind w:firstLine="720"/>
      </w:pPr>
      <w: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EE037D" w:rsidRDefault="00EE037D" w:rsidP="00DA3530">
      <w:pPr>
        <w:pStyle w:val="text"/>
        <w:ind w:firstLine="720"/>
      </w:pPr>
      <w: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EE037D" w:rsidRDefault="00EE037D" w:rsidP="00DA3530">
      <w:pPr>
        <w:pStyle w:val="text"/>
        <w:ind w:firstLine="720"/>
      </w:pPr>
      <w: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EE037D" w:rsidRDefault="00EE037D" w:rsidP="00DA3530">
      <w:pPr>
        <w:pStyle w:val="text"/>
        <w:ind w:firstLine="720"/>
      </w:pPr>
      <w:r>
        <w:t>- меры финансовой поддержки;</w:t>
      </w:r>
    </w:p>
    <w:p w:rsidR="00EE037D" w:rsidRDefault="00EE037D" w:rsidP="00DA3530">
      <w:pPr>
        <w:pStyle w:val="text"/>
        <w:ind w:firstLine="720"/>
      </w:pPr>
      <w:r>
        <w:t>- муниципальный заказ;</w:t>
      </w:r>
    </w:p>
    <w:p w:rsidR="00EE037D" w:rsidRDefault="00EE037D" w:rsidP="00DA3530">
      <w:pPr>
        <w:pStyle w:val="text"/>
        <w:ind w:firstLine="720"/>
      </w:pPr>
      <w: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EE037D" w:rsidRDefault="00EE037D" w:rsidP="00DA3530">
      <w:pPr>
        <w:pStyle w:val="text"/>
        <w:ind w:firstLine="720"/>
      </w:pPr>
      <w: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EE037D" w:rsidRDefault="00EE037D" w:rsidP="00DA3530">
      <w:pPr>
        <w:pStyle w:val="text"/>
        <w:ind w:firstLine="720"/>
      </w:pPr>
    </w:p>
    <w:p w:rsidR="00EE037D" w:rsidRDefault="00EE037D" w:rsidP="00DA3530">
      <w:pPr>
        <w:ind w:firstLine="709"/>
        <w:rPr>
          <w:bCs/>
          <w:szCs w:val="28"/>
        </w:rPr>
      </w:pPr>
      <w:r>
        <w:rPr>
          <w:b/>
          <w:bCs/>
          <w:sz w:val="26"/>
          <w:szCs w:val="28"/>
        </w:rPr>
        <w:t>Статья 47. Бюджет Елизовского муниципального района</w:t>
      </w:r>
    </w:p>
    <w:p w:rsidR="00EE037D" w:rsidRDefault="00EE037D" w:rsidP="00DA3530">
      <w:pPr>
        <w:ind w:firstLine="709"/>
        <w:rPr>
          <w:bCs/>
          <w:szCs w:val="28"/>
        </w:rPr>
      </w:pPr>
      <w:r>
        <w:rPr>
          <w:bCs/>
          <w:szCs w:val="28"/>
        </w:rPr>
        <w:t>1. Елизовский муниципальный район имеет собственный бюджет (местный бюджет).</w:t>
      </w:r>
    </w:p>
    <w:p w:rsidR="00EE037D" w:rsidRDefault="00EE037D" w:rsidP="00DA3530">
      <w:pPr>
        <w:ind w:firstLine="709"/>
        <w:rPr>
          <w:bCs/>
          <w:szCs w:val="28"/>
        </w:rPr>
      </w:pPr>
      <w:r>
        <w:rPr>
          <w:bCs/>
          <w:szCs w:val="28"/>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EE037D" w:rsidRDefault="00EE037D" w:rsidP="00DA3530">
      <w:pPr>
        <w:ind w:firstLine="709"/>
        <w:rPr>
          <w:szCs w:val="24"/>
        </w:rPr>
      </w:pPr>
      <w: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EE037D" w:rsidRDefault="00EE037D" w:rsidP="00DA3530">
      <w:pPr>
        <w:ind w:firstLine="709"/>
      </w:pPr>
      <w:r>
        <w:t xml:space="preserve">(Статья 47 в редакции решения Думы Елизовского муниципального района </w:t>
      </w:r>
      <w:hyperlink r:id="rId309" w:tgtFrame="_self" w:history="1">
        <w:r>
          <w:rPr>
            <w:rStyle w:val="Hyperlink"/>
            <w:rFonts w:cs="Arial"/>
          </w:rPr>
          <w:t>от 26.09.2009 №196</w:t>
        </w:r>
      </w:hyperlink>
      <w:r>
        <w:t>)</w:t>
      </w:r>
    </w:p>
    <w:p w:rsidR="00EE037D" w:rsidRDefault="00EE037D" w:rsidP="00DA3530">
      <w:pPr>
        <w:pStyle w:val="text"/>
        <w:ind w:firstLine="708"/>
        <w:rPr>
          <w:bCs/>
          <w:szCs w:val="28"/>
        </w:rPr>
      </w:pPr>
      <w:r>
        <w:t xml:space="preserve">(Статья 47 в редакции решения Думы Елизовского муниципального района </w:t>
      </w:r>
      <w:hyperlink r:id="rId310" w:tgtFrame="_self" w:history="1">
        <w:r>
          <w:rPr>
            <w:rStyle w:val="Hyperlink"/>
            <w:rFonts w:cs="Arial"/>
          </w:rPr>
          <w:t>от 10.11.2015 №216</w:t>
        </w:r>
      </w:hyperlink>
      <w:r>
        <w:t>)</w:t>
      </w:r>
    </w:p>
    <w:p w:rsidR="00EE037D" w:rsidRDefault="00EE037D" w:rsidP="00DA3530">
      <w:pPr>
        <w:pStyle w:val="text"/>
        <w:ind w:firstLine="720"/>
      </w:pPr>
    </w:p>
    <w:p w:rsidR="00EE037D" w:rsidRDefault="00EE037D" w:rsidP="00DA3530">
      <w:pPr>
        <w:adjustRightInd w:val="0"/>
        <w:ind w:firstLine="720"/>
        <w:rPr>
          <w:b/>
          <w:sz w:val="26"/>
          <w:szCs w:val="28"/>
        </w:rPr>
      </w:pPr>
      <w:r>
        <w:rPr>
          <w:b/>
          <w:bCs/>
          <w:sz w:val="26"/>
          <w:szCs w:val="28"/>
        </w:rPr>
        <w:t>Статья 48. Закупки для обеспечения</w:t>
      </w:r>
      <w:r>
        <w:rPr>
          <w:b/>
          <w:sz w:val="26"/>
          <w:szCs w:val="28"/>
        </w:rPr>
        <w:t xml:space="preserve"> муниципальных нужд.</w:t>
      </w:r>
    </w:p>
    <w:p w:rsidR="00EE037D" w:rsidRDefault="00EE037D" w:rsidP="00DA3530">
      <w:pPr>
        <w:adjustRightInd w:val="0"/>
        <w:ind w:firstLine="720"/>
        <w:rPr>
          <w:sz w:val="24"/>
          <w:szCs w:val="28"/>
        </w:rPr>
      </w:pPr>
      <w:r>
        <w:rPr>
          <w:bCs/>
          <w:szCs w:val="28"/>
        </w:rPr>
        <w:t xml:space="preserve">1. </w:t>
      </w:r>
      <w:r>
        <w:rPr>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37D" w:rsidRDefault="00EE037D" w:rsidP="00DA3530">
      <w:pPr>
        <w:adjustRightInd w:val="0"/>
        <w:ind w:firstLine="720"/>
        <w:rPr>
          <w:szCs w:val="24"/>
        </w:rPr>
      </w:pPr>
      <w:bookmarkStart w:id="36" w:name="sub_5402"/>
      <w:r>
        <w:rPr>
          <w:szCs w:val="28"/>
        </w:rPr>
        <w:t>2. Закупки товаров, работ, услуг для обеспечения муниципальных нужд осуществляются за счет средств местного бюджета.</w:t>
      </w:r>
      <w:bookmarkEnd w:id="36"/>
    </w:p>
    <w:p w:rsidR="00EE037D" w:rsidRDefault="00EE037D" w:rsidP="00DA3530">
      <w:pPr>
        <w:ind w:firstLine="720"/>
      </w:pPr>
      <w:r>
        <w:rPr>
          <w:szCs w:val="28"/>
        </w:rPr>
        <w:t>(С</w:t>
      </w:r>
      <w:r>
        <w:t xml:space="preserve">татья 48 в редакции решения Думы Елизовского муниципального района </w:t>
      </w:r>
      <w:hyperlink r:id="rId311" w:tgtFrame="_self" w:history="1">
        <w:r>
          <w:rPr>
            <w:rStyle w:val="Hyperlink"/>
          </w:rPr>
          <w:t>от 07.05.2014 №152</w:t>
        </w:r>
      </w:hyperlink>
      <w:r>
        <w:t>)</w:t>
      </w:r>
    </w:p>
    <w:p w:rsidR="00EE037D" w:rsidRDefault="00EE037D" w:rsidP="00DA3530">
      <w:pPr>
        <w:pStyle w:val="text"/>
        <w:ind w:firstLine="720"/>
      </w:pPr>
    </w:p>
    <w:p w:rsidR="00EE037D" w:rsidRDefault="00EE037D" w:rsidP="00DA3530">
      <w:pPr>
        <w:ind w:firstLine="709"/>
        <w:rPr>
          <w:bCs/>
          <w:szCs w:val="28"/>
        </w:rPr>
      </w:pPr>
      <w:r>
        <w:rPr>
          <w:b/>
          <w:bCs/>
          <w:sz w:val="26"/>
          <w:szCs w:val="28"/>
        </w:rPr>
        <w:t>Статья 48.1. Муниципальный контроль в Елизовском муниципальном районе</w:t>
      </w:r>
    </w:p>
    <w:p w:rsidR="00EE037D" w:rsidRDefault="00EE037D" w:rsidP="00DA3530">
      <w:pPr>
        <w:ind w:firstLine="709"/>
        <w:rPr>
          <w:bCs/>
          <w:szCs w:val="28"/>
        </w:rPr>
      </w:pPr>
      <w:r>
        <w:rPr>
          <w:bCs/>
          <w:szCs w:val="28"/>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E037D" w:rsidRDefault="00EE037D" w:rsidP="00DA3530">
      <w:pPr>
        <w:ind w:firstLine="709"/>
        <w:rPr>
          <w:bCs/>
          <w:szCs w:val="28"/>
        </w:rPr>
      </w:pPr>
      <w:r>
        <w:rPr>
          <w:bCs/>
          <w:szCs w:val="28"/>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12" w:tgtFrame="_self" w:history="1">
        <w:r>
          <w:rPr>
            <w:rStyle w:val="Hyperlink"/>
          </w:rPr>
          <w:t>от 26.12.2008 №294-ФЗ</w:t>
        </w:r>
      </w:hyperlink>
      <w:r>
        <w:rPr>
          <w:bCs/>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37D" w:rsidRDefault="00EE037D" w:rsidP="00DA3530">
      <w:pPr>
        <w:ind w:firstLine="709"/>
        <w:rPr>
          <w:bCs/>
          <w:szCs w:val="28"/>
        </w:rPr>
      </w:pPr>
      <w:r>
        <w:rPr>
          <w:bCs/>
          <w:szCs w:val="28"/>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EE037D" w:rsidRDefault="00EE037D" w:rsidP="00DA3530">
      <w:pPr>
        <w:ind w:firstLine="709"/>
        <w:rPr>
          <w:bCs/>
          <w:szCs w:val="28"/>
        </w:rPr>
      </w:pPr>
      <w:r>
        <w:rPr>
          <w:bCs/>
          <w:szCs w:val="28"/>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EE037D" w:rsidRDefault="00EE037D" w:rsidP="00DA3530">
      <w:pPr>
        <w:pStyle w:val="text"/>
        <w:ind w:firstLine="720"/>
      </w:pPr>
      <w:r>
        <w:rPr>
          <w:color w:val="000000"/>
        </w:rPr>
        <w:t>(</w:t>
      </w:r>
      <w:r>
        <w:t xml:space="preserve">Устав дополнен статьей 48.1 решением Думы Елизовского муниципального района </w:t>
      </w:r>
      <w:hyperlink r:id="rId313" w:tgtFrame="_self" w:history="1">
        <w:r>
          <w:rPr>
            <w:rStyle w:val="Hyperlink"/>
            <w:rFonts w:cs="Arial"/>
          </w:rPr>
          <w:t>от 18.04.2011 №12</w:t>
        </w:r>
      </w:hyperlink>
      <w:r>
        <w:t>)</w:t>
      </w:r>
    </w:p>
    <w:p w:rsidR="00EE037D" w:rsidRDefault="00EE037D" w:rsidP="00DA3530">
      <w:pPr>
        <w:pStyle w:val="text"/>
        <w:ind w:firstLine="708"/>
        <w:rPr>
          <w:bCs/>
          <w:szCs w:val="28"/>
        </w:rPr>
      </w:pPr>
      <w:r>
        <w:t xml:space="preserve">(Статья 48.1. в редакции решения Думы Елизовского муниципального района </w:t>
      </w:r>
      <w:hyperlink r:id="rId314" w:tgtFrame="_self" w:history="1">
        <w:r>
          <w:rPr>
            <w:rStyle w:val="Hyperlink"/>
            <w:rFonts w:cs="Arial"/>
          </w:rPr>
          <w:t>от 10.11.2015 №216</w:t>
        </w:r>
      </w:hyperlink>
      <w:r>
        <w:t>)</w:t>
      </w:r>
    </w:p>
    <w:p w:rsidR="00EE037D" w:rsidRDefault="00EE037D" w:rsidP="00DA3530">
      <w:pPr>
        <w:pStyle w:val="text"/>
        <w:ind w:firstLine="720"/>
      </w:pPr>
    </w:p>
    <w:p w:rsidR="00EE037D" w:rsidRDefault="00EE037D" w:rsidP="00DA3530">
      <w:pPr>
        <w:pStyle w:val="article"/>
        <w:ind w:firstLine="720"/>
      </w:pPr>
      <w:r>
        <w:rPr>
          <w:b/>
          <w:bCs/>
        </w:rPr>
        <w:t>Статья 49. Муниципальные заимствования Елизовского муниципального района</w:t>
      </w:r>
    </w:p>
    <w:p w:rsidR="00EE037D" w:rsidRDefault="00EE037D" w:rsidP="00DA3530">
      <w:pPr>
        <w:pStyle w:val="text"/>
        <w:ind w:firstLine="720"/>
      </w:pPr>
      <w:r>
        <w:t xml:space="preserve">Право осуществлять муниципальные заимствования от имени Елизовского муниципального района в соответствии с </w:t>
      </w:r>
      <w:hyperlink r:id="rId315" w:tgtFrame="_self" w:history="1">
        <w:r>
          <w:rPr>
            <w:rStyle w:val="Hyperlink"/>
            <w:rFonts w:cs="Arial"/>
          </w:rPr>
          <w:t>Бюджетным кодексом Российской Федерации</w:t>
        </w:r>
      </w:hyperlink>
      <w:r>
        <w:t xml:space="preserve"> и настоящим Уставом принадлежит администрации Елизовского муниципального района.</w:t>
      </w:r>
    </w:p>
    <w:p w:rsidR="00EE037D" w:rsidRDefault="00EE037D" w:rsidP="00DA3530">
      <w:pPr>
        <w:pStyle w:val="text"/>
        <w:ind w:firstLine="720"/>
      </w:pPr>
      <w:r>
        <w:t xml:space="preserve">(Статья 49 в редакции решения Думы Елизовского муниципального района </w:t>
      </w:r>
      <w:hyperlink r:id="rId316" w:tgtFrame="_self" w:history="1">
        <w:r>
          <w:rPr>
            <w:rStyle w:val="Hyperlink"/>
            <w:rFonts w:cs="Arial"/>
          </w:rPr>
          <w:t>от 26.09.2009 №196</w:t>
        </w:r>
      </w:hyperlink>
      <w:r>
        <w:t>)</w:t>
      </w:r>
    </w:p>
    <w:p w:rsidR="00EE037D" w:rsidRDefault="00EE037D" w:rsidP="00DA3530">
      <w:pPr>
        <w:pStyle w:val="chapter"/>
        <w:ind w:firstLine="720"/>
        <w:rPr>
          <w:b/>
          <w:bCs/>
        </w:rPr>
      </w:pPr>
    </w:p>
    <w:p w:rsidR="00EE037D" w:rsidRDefault="00EE037D" w:rsidP="00DA3530">
      <w:pPr>
        <w:pStyle w:val="Heading3"/>
        <w:ind w:firstLine="720"/>
      </w:pPr>
      <w:r>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EE037D" w:rsidRDefault="00EE037D" w:rsidP="00DA3530">
      <w:pPr>
        <w:pStyle w:val="text"/>
        <w:ind w:firstLine="720"/>
      </w:pPr>
      <w:r>
        <w:rPr>
          <w:bCs/>
        </w:rPr>
        <w:t>(Наименование главы 8 в редакции решения</w:t>
      </w:r>
      <w:r>
        <w:rPr>
          <w:b/>
          <w:bCs/>
        </w:rPr>
        <w:t xml:space="preserve"> </w:t>
      </w:r>
      <w:r>
        <w:t xml:space="preserve">Думы Елизовского муниципального района </w:t>
      </w:r>
      <w:hyperlink r:id="rId317" w:tgtFrame="_self" w:history="1">
        <w:r>
          <w:rPr>
            <w:rStyle w:val="Hyperlink"/>
            <w:rFonts w:cs="Arial"/>
          </w:rPr>
          <w:t>от 10.06.2010 №223</w:t>
        </w:r>
      </w:hyperlink>
      <w:r>
        <w:t>)</w:t>
      </w:r>
    </w:p>
    <w:p w:rsidR="00EE037D" w:rsidRDefault="00EE037D" w:rsidP="00DA3530">
      <w:pPr>
        <w:pStyle w:val="article"/>
        <w:ind w:firstLine="720"/>
        <w:rPr>
          <w:b/>
          <w:bCs/>
        </w:rPr>
      </w:pPr>
    </w:p>
    <w:p w:rsidR="00EE037D" w:rsidRDefault="00EE037D" w:rsidP="00DA3530">
      <w:pPr>
        <w:pStyle w:val="article"/>
        <w:ind w:firstLine="720"/>
      </w:pPr>
      <w:r>
        <w:rPr>
          <w:b/>
          <w:bCs/>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E037D" w:rsidRDefault="00EE037D" w:rsidP="00DA3530">
      <w:pPr>
        <w:pStyle w:val="text"/>
        <w:ind w:firstLine="720"/>
      </w:pPr>
      <w:r>
        <w:t xml:space="preserve">(Наименование статьи 50 в </w:t>
      </w:r>
      <w:r>
        <w:rPr>
          <w:bCs/>
          <w:szCs w:val="28"/>
        </w:rPr>
        <w:t xml:space="preserve">редакции </w:t>
      </w:r>
      <w:r>
        <w:t xml:space="preserve">решения Думы Елизовского муниципального района </w:t>
      </w:r>
      <w:hyperlink r:id="rId318" w:tgtFrame="_self" w:history="1">
        <w:r>
          <w:rPr>
            <w:rStyle w:val="Hyperlink"/>
            <w:rFonts w:cs="Arial"/>
          </w:rPr>
          <w:t>от 10.06.2010 №223</w:t>
        </w:r>
      </w:hyperlink>
      <w:r>
        <w:t>)</w:t>
      </w:r>
    </w:p>
    <w:p w:rsidR="00EE037D" w:rsidRDefault="00EE037D" w:rsidP="00DA3530">
      <w:pPr>
        <w:pStyle w:val="text"/>
        <w:ind w:firstLine="720"/>
      </w:pPr>
      <w: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EE037D" w:rsidRDefault="00EE037D" w:rsidP="00DA3530">
      <w:pPr>
        <w:pStyle w:val="text"/>
        <w:ind w:firstLine="720"/>
      </w:pPr>
      <w:r>
        <w:t xml:space="preserve">(Пункт 1 статьи 50 в </w:t>
      </w:r>
      <w:r>
        <w:rPr>
          <w:bCs/>
          <w:szCs w:val="28"/>
        </w:rPr>
        <w:t xml:space="preserve">редакции </w:t>
      </w:r>
      <w:r>
        <w:t xml:space="preserve">решения Думы Елизовского муниципального района </w:t>
      </w:r>
      <w:hyperlink r:id="rId319" w:tgtFrame="_self" w:history="1">
        <w:r>
          <w:rPr>
            <w:rStyle w:val="Hyperlink"/>
            <w:rFonts w:cs="Arial"/>
          </w:rPr>
          <w:t>от 10.06.2010 №223</w:t>
        </w:r>
      </w:hyperlink>
      <w:r>
        <w:t>)</w:t>
      </w:r>
    </w:p>
    <w:p w:rsidR="00EE037D" w:rsidRDefault="00EE037D" w:rsidP="00DA3530">
      <w:pPr>
        <w:pStyle w:val="text"/>
        <w:ind w:firstLine="720"/>
      </w:pPr>
      <w: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EE037D" w:rsidRDefault="00EE037D" w:rsidP="00DA3530">
      <w:pPr>
        <w:pStyle w:val="text"/>
        <w:ind w:firstLine="720"/>
      </w:pPr>
      <w: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EE037D" w:rsidRDefault="00EE037D" w:rsidP="00DA3530">
      <w:pPr>
        <w:pStyle w:val="text"/>
        <w:ind w:firstLine="720"/>
      </w:pPr>
      <w:r>
        <w:t>(Абзац второй пункта 2 статьи 50 в редакции решения Думы Елизовского муниципального района от 26.09.2009 №196)</w:t>
      </w:r>
    </w:p>
    <w:p w:rsidR="00EE037D" w:rsidRDefault="00EE037D" w:rsidP="00DA3530">
      <w:pPr>
        <w:pStyle w:val="text"/>
        <w:ind w:firstLine="720"/>
      </w:pPr>
      <w: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EE037D" w:rsidRDefault="00EE037D" w:rsidP="00DA3530">
      <w:pPr>
        <w:pStyle w:val="text"/>
        <w:ind w:firstLine="720"/>
      </w:pPr>
    </w:p>
    <w:p w:rsidR="00EE037D" w:rsidRDefault="00EE037D" w:rsidP="00DA3530">
      <w:pPr>
        <w:pStyle w:val="article"/>
        <w:ind w:firstLine="720"/>
      </w:pPr>
      <w:r>
        <w:rPr>
          <w:b/>
          <w:bCs/>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EE037D" w:rsidRDefault="00EE037D" w:rsidP="00DA3530">
      <w:pPr>
        <w:pStyle w:val="text"/>
        <w:ind w:firstLine="720"/>
      </w:pPr>
      <w:r>
        <w:t xml:space="preserve">(Наименование статьи 51 в </w:t>
      </w:r>
      <w:r>
        <w:rPr>
          <w:bCs/>
          <w:szCs w:val="28"/>
        </w:rPr>
        <w:t xml:space="preserve">редакции </w:t>
      </w:r>
      <w:r>
        <w:t xml:space="preserve">решения Думы Елизовского муниципального района </w:t>
      </w:r>
      <w:hyperlink r:id="rId320" w:tgtFrame="_self" w:history="1">
        <w:r>
          <w:rPr>
            <w:rStyle w:val="Hyperlink"/>
            <w:rFonts w:cs="Arial"/>
          </w:rPr>
          <w:t>от 10.06.2010 №223</w:t>
        </w:r>
      </w:hyperlink>
      <w:r>
        <w:t>)</w:t>
      </w:r>
    </w:p>
    <w:p w:rsidR="00EE037D" w:rsidRDefault="00EE037D" w:rsidP="00DA3530">
      <w:pPr>
        <w:pStyle w:val="text"/>
        <w:ind w:firstLine="720"/>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EE037D" w:rsidRDefault="00EE037D" w:rsidP="00DA3530">
      <w:pPr>
        <w:pStyle w:val="text"/>
        <w:ind w:firstLine="720"/>
      </w:pPr>
      <w:r>
        <w:t xml:space="preserve">(Статья 51 в </w:t>
      </w:r>
      <w:r>
        <w:rPr>
          <w:bCs/>
          <w:szCs w:val="28"/>
        </w:rPr>
        <w:t xml:space="preserve">редакции </w:t>
      </w:r>
      <w:r>
        <w:t xml:space="preserve">решения Думы Елизовского муниципального района </w:t>
      </w:r>
      <w:hyperlink r:id="rId321" w:tgtFrame="_self" w:history="1">
        <w:r>
          <w:rPr>
            <w:rStyle w:val="Hyperlink"/>
            <w:rFonts w:cs="Arial"/>
          </w:rPr>
          <w:t>от 10.06.2010 №223</w:t>
        </w:r>
      </w:hyperlink>
      <w:r>
        <w:t>)</w:t>
      </w:r>
    </w:p>
    <w:p w:rsidR="00EE037D" w:rsidRDefault="00EE037D" w:rsidP="00DA3530">
      <w:pPr>
        <w:pStyle w:val="text"/>
        <w:ind w:firstLine="720"/>
      </w:pPr>
    </w:p>
    <w:p w:rsidR="00EE037D" w:rsidRDefault="00EE037D" w:rsidP="00DA3530">
      <w:pPr>
        <w:pStyle w:val="article"/>
        <w:ind w:firstLine="720"/>
      </w:pPr>
      <w:r>
        <w:rPr>
          <w:b/>
          <w:bCs/>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EE037D" w:rsidRDefault="00EE037D" w:rsidP="00DA3530">
      <w:pPr>
        <w:pStyle w:val="text"/>
        <w:ind w:firstLine="720"/>
      </w:pPr>
      <w:r>
        <w:t xml:space="preserve">(Наименование статьи 52 в </w:t>
      </w:r>
      <w:r>
        <w:rPr>
          <w:bCs/>
          <w:szCs w:val="28"/>
        </w:rPr>
        <w:t xml:space="preserve">редакции </w:t>
      </w:r>
      <w:r>
        <w:t xml:space="preserve">решения Думы Елизовского муниципального района </w:t>
      </w:r>
      <w:hyperlink r:id="rId322" w:tgtFrame="_self" w:history="1">
        <w:r>
          <w:rPr>
            <w:rStyle w:val="Hyperlink"/>
            <w:rFonts w:cs="Arial"/>
          </w:rPr>
          <w:t>от 10.06.2010 №223</w:t>
        </w:r>
      </w:hyperlink>
      <w:r>
        <w:t>)</w:t>
      </w:r>
    </w:p>
    <w:p w:rsidR="00EE037D" w:rsidRDefault="00EE037D" w:rsidP="00DA3530">
      <w:pPr>
        <w:pStyle w:val="text"/>
        <w:ind w:firstLine="720"/>
      </w:pPr>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23" w:tgtFrame="_self" w:history="1">
        <w:r>
          <w:rPr>
            <w:rStyle w:val="Hyperlink"/>
            <w:rFonts w:cs="Arial"/>
          </w:rPr>
          <w:t>Конституции Российской Федерации</w:t>
        </w:r>
      </w:hyperlink>
      <w: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037D" w:rsidRDefault="00EE037D" w:rsidP="00DA3530">
      <w:pPr>
        <w:pStyle w:val="text"/>
        <w:ind w:firstLine="720"/>
      </w:pPr>
      <w:r>
        <w:t xml:space="preserve">(Статья 52 в </w:t>
      </w:r>
      <w:r>
        <w:rPr>
          <w:bCs/>
          <w:szCs w:val="28"/>
        </w:rPr>
        <w:t xml:space="preserve">редакции </w:t>
      </w:r>
      <w:r>
        <w:t xml:space="preserve">решения Думы Елизовского муниципального района </w:t>
      </w:r>
      <w:hyperlink r:id="rId324" w:tgtFrame="_self" w:history="1">
        <w:r>
          <w:rPr>
            <w:rStyle w:val="Hyperlink"/>
            <w:rFonts w:cs="Arial"/>
          </w:rPr>
          <w:t>от 10.06.2010 №223</w:t>
        </w:r>
      </w:hyperlink>
      <w:r>
        <w:t>)</w:t>
      </w:r>
    </w:p>
    <w:p w:rsidR="00EE037D" w:rsidRDefault="00EE037D" w:rsidP="00DA3530">
      <w:pPr>
        <w:pStyle w:val="article"/>
        <w:ind w:firstLine="720"/>
        <w:rPr>
          <w:b/>
          <w:bCs/>
        </w:rPr>
      </w:pPr>
    </w:p>
    <w:p w:rsidR="00EE037D" w:rsidRDefault="00EE037D" w:rsidP="00DA3530">
      <w:pPr>
        <w:pStyle w:val="article"/>
        <w:ind w:firstLine="720"/>
      </w:pPr>
      <w:r>
        <w:rPr>
          <w:b/>
          <w:bCs/>
        </w:rPr>
        <w:t>Статья 53. Ответственность районной Думы перед государством</w:t>
      </w:r>
    </w:p>
    <w:p w:rsidR="00EE037D" w:rsidRDefault="00EE037D" w:rsidP="00DA3530">
      <w:pPr>
        <w:pStyle w:val="text"/>
        <w:ind w:firstLine="720"/>
      </w:pPr>
      <w:r>
        <w:t xml:space="preserve">1. В случае, если соответствующим судом установлено, что районной Думой принят нормативный правовой акт, противоречащий </w:t>
      </w:r>
      <w:hyperlink r:id="rId325" w:tgtFrame="_self" w:history="1">
        <w:r>
          <w:rPr>
            <w:rStyle w:val="Hyperlink"/>
            <w:rFonts w:cs="Arial"/>
          </w:rPr>
          <w:t>Конституции Российской Федерации</w:t>
        </w:r>
      </w:hyperlink>
      <w:r>
        <w:t xml:space="preserve">,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26" w:tgtFrame="_self" w:history="1">
        <w:r>
          <w:rPr>
            <w:rStyle w:val="Hyperlink"/>
            <w:rFonts w:cs="Arial"/>
          </w:rPr>
          <w:t>«Об общих принципах организации местного самоуправления в Российской Федерации»</w:t>
        </w:r>
      </w:hyperlink>
      <w:r>
        <w:t>.</w:t>
      </w:r>
    </w:p>
    <w:p w:rsidR="00EE037D" w:rsidRDefault="00EE037D" w:rsidP="00DA3530">
      <w:pPr>
        <w:pStyle w:val="text"/>
        <w:ind w:firstLine="720"/>
      </w:pPr>
      <w:r>
        <w:t>2. Полномочия районной Думы прекращаются со дня вступления в силу закона Камчатского края.</w:t>
      </w:r>
    </w:p>
    <w:p w:rsidR="00EE037D" w:rsidRDefault="00EE037D" w:rsidP="00DA3530">
      <w:pPr>
        <w:pStyle w:val="text"/>
        <w:ind w:firstLine="720"/>
      </w:pPr>
      <w:r>
        <w:t>3. Закон Камчатского края о роспуске районной Думы может быть обжалован в судебном порядке в течение 10 дней со дня его вступления в силу.</w:t>
      </w:r>
    </w:p>
    <w:p w:rsidR="00EE037D" w:rsidRDefault="00EE037D" w:rsidP="00DA3530">
      <w:pPr>
        <w:pStyle w:val="text"/>
        <w:ind w:firstLine="720"/>
      </w:pPr>
    </w:p>
    <w:p w:rsidR="00EE037D" w:rsidRDefault="00EE037D" w:rsidP="00DA3530">
      <w:pPr>
        <w:adjustRightInd w:val="0"/>
        <w:ind w:firstLine="709"/>
        <w:rPr>
          <w:i/>
        </w:rPr>
      </w:pPr>
      <w:r>
        <w:rPr>
          <w:i/>
        </w:rPr>
        <w:t xml:space="preserve">(Изменения, внесенные в наименование, абзацы первый-третий пункта 1, пункт 2 статьи 54 решением Думы Елизовского муниципального района </w:t>
      </w:r>
      <w:hyperlink r:id="rId327" w:tgtFrame="_self" w:history="1">
        <w:r>
          <w:rPr>
            <w:rStyle w:val="Hyperlink"/>
            <w:i/>
          </w:rPr>
          <w:t>от 27.04.2016 №253</w:t>
        </w:r>
      </w:hyperlink>
      <w:r>
        <w:rPr>
          <w:i/>
        </w:rPr>
        <w:t>, применяются к правоотношениям, возникшим после истечения срока полномочий главы Елизовского муниципального района, избранного до дня вступления в силу настоящего решения)</w:t>
      </w:r>
    </w:p>
    <w:p w:rsidR="00EE037D" w:rsidRDefault="00EE037D" w:rsidP="00DA3530">
      <w:pPr>
        <w:pStyle w:val="article"/>
        <w:ind w:firstLine="720"/>
      </w:pPr>
      <w:r>
        <w:rPr>
          <w:b/>
          <w:bCs/>
        </w:rPr>
        <w:t>Статья 54. Ответственность Главы района и Главы администрации перед государством</w:t>
      </w:r>
    </w:p>
    <w:p w:rsidR="00EE037D" w:rsidRDefault="00EE037D" w:rsidP="00DA3530">
      <w:pPr>
        <w:ind w:firstLine="720"/>
        <w:rPr>
          <w:color w:val="000000"/>
          <w:szCs w:val="28"/>
        </w:rPr>
      </w:pPr>
      <w:r>
        <w:rPr>
          <w:color w:val="000000"/>
          <w:szCs w:val="28"/>
        </w:rPr>
        <w:t xml:space="preserve">1. В соответствии с Федеральным законом </w:t>
      </w:r>
      <w:hyperlink r:id="rId328" w:tgtFrame="_self" w:history="1">
        <w:r>
          <w:rPr>
            <w:rStyle w:val="Hyperlink"/>
            <w:szCs w:val="28"/>
          </w:rPr>
          <w:t>«Об общих принципах организации местного самоуправления в Российской Федерации»</w:t>
        </w:r>
      </w:hyperlink>
      <w:r>
        <w:rPr>
          <w:color w:val="000000"/>
          <w:szCs w:val="28"/>
        </w:rPr>
        <w:t xml:space="preserve"> Глава района и Глава администрации может быть отрешен от должности постановлением Губернатора Камчатского края в случае:</w:t>
      </w:r>
    </w:p>
    <w:p w:rsidR="00EE037D" w:rsidRDefault="00EE037D" w:rsidP="00DA3530">
      <w:pPr>
        <w:ind w:firstLine="720"/>
        <w:rPr>
          <w:color w:val="000000"/>
          <w:szCs w:val="28"/>
        </w:rPr>
      </w:pPr>
      <w:r>
        <w:rPr>
          <w:color w:val="000000"/>
          <w:szCs w:val="28"/>
        </w:rPr>
        <w:t xml:space="preserve">- издания Главой района или Главой администрации нормативного правового акта, противоречащего </w:t>
      </w:r>
      <w:hyperlink r:id="rId329" w:tgtFrame="_self" w:history="1">
        <w:r>
          <w:rPr>
            <w:rStyle w:val="Hyperlink"/>
            <w:szCs w:val="28"/>
          </w:rPr>
          <w:t>Конституции Российской Федерации</w:t>
        </w:r>
      </w:hyperlink>
      <w:r>
        <w:rPr>
          <w:color w:val="000000"/>
          <w:szCs w:val="28"/>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или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EE037D" w:rsidRDefault="00EE037D" w:rsidP="00DA3530">
      <w:pPr>
        <w:ind w:firstLine="720"/>
        <w:rPr>
          <w:color w:val="000000"/>
          <w:szCs w:val="28"/>
        </w:rPr>
      </w:pPr>
      <w:r>
        <w:rPr>
          <w:color w:val="000000"/>
          <w:szCs w:val="28"/>
        </w:rPr>
        <w:t>- совершения Главой района или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краевого бюджета, если это установлено соответствующим судом, а Глава района или Глава администрации не принял в пределах своих полномочий мер по исполнению решения суда.</w:t>
      </w:r>
    </w:p>
    <w:p w:rsidR="00EE037D" w:rsidRDefault="00EE037D" w:rsidP="00DA3530">
      <w:pPr>
        <w:pStyle w:val="text"/>
        <w:ind w:firstLine="720"/>
      </w:pPr>
      <w:r>
        <w:rPr>
          <w:color w:val="000000"/>
          <w:szCs w:val="28"/>
        </w:rPr>
        <w:t>2. Глава района или Глава администрации,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037D" w:rsidRDefault="00EE037D" w:rsidP="00DA3530">
      <w:pPr>
        <w:pStyle w:val="text"/>
        <w:ind w:firstLine="720"/>
      </w:pPr>
      <w:r>
        <w:rPr>
          <w:color w:val="000000"/>
        </w:rPr>
        <w:t>(</w:t>
      </w:r>
      <w:r>
        <w:t xml:space="preserve">Статья 54 в редакции решения Думы Елизовского муниципального района </w:t>
      </w:r>
      <w:hyperlink r:id="rId330" w:tgtFrame="_self" w:history="1">
        <w:r>
          <w:rPr>
            <w:rStyle w:val="Hyperlink"/>
            <w:rFonts w:cs="Arial"/>
          </w:rPr>
          <w:t>от 18.04.2011 №12</w:t>
        </w:r>
      </w:hyperlink>
      <w:r>
        <w:t>)</w:t>
      </w:r>
    </w:p>
    <w:p w:rsidR="00EE037D" w:rsidRDefault="00EE037D" w:rsidP="00DA3530">
      <w:pPr>
        <w:pStyle w:val="text"/>
        <w:ind w:firstLine="720"/>
      </w:pPr>
    </w:p>
    <w:p w:rsidR="00EE037D" w:rsidRDefault="00EE037D" w:rsidP="00DA3530">
      <w:pPr>
        <w:pStyle w:val="article"/>
        <w:ind w:firstLine="720"/>
      </w:pPr>
      <w:r>
        <w:rPr>
          <w:b/>
          <w:bCs/>
        </w:rPr>
        <w:t>Статья 54.1. Удаление Главы Елизовского муниципального района в отставку</w:t>
      </w:r>
    </w:p>
    <w:p w:rsidR="00EE037D" w:rsidRDefault="00EE037D" w:rsidP="00DA3530">
      <w:pPr>
        <w:pStyle w:val="text"/>
        <w:ind w:firstLine="720"/>
      </w:pPr>
      <w: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EE037D" w:rsidRDefault="00EE037D" w:rsidP="00DA3530">
      <w:pPr>
        <w:pStyle w:val="text"/>
        <w:ind w:firstLine="720"/>
      </w:pPr>
      <w:r>
        <w:t>2. Основаниями для удаления Главы района в отставку являются:</w:t>
      </w:r>
    </w:p>
    <w:p w:rsidR="00EE037D" w:rsidRDefault="00EE037D" w:rsidP="00DA3530">
      <w:pPr>
        <w:pStyle w:val="text"/>
        <w:ind w:firstLine="720"/>
      </w:pPr>
      <w: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331" w:tgtFrame="_self" w:history="1">
        <w:r>
          <w:rPr>
            <w:rStyle w:val="Hyperlink"/>
            <w:rFonts w:cs="Arial"/>
          </w:rPr>
          <w:t>от 06.10.2003 г. №131-ФЗ</w:t>
        </w:r>
      </w:hyperlink>
      <w:r>
        <w:t xml:space="preserve"> «Об общих принципах организации местного самоуправления в Российской Федерации»;</w:t>
      </w:r>
    </w:p>
    <w:p w:rsidR="00EE037D" w:rsidRDefault="00EE037D" w:rsidP="00DA3530">
      <w:pPr>
        <w:pStyle w:val="text"/>
        <w:ind w:firstLine="720"/>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E037D" w:rsidRDefault="00EE037D" w:rsidP="00DA3530">
      <w:pPr>
        <w:pStyle w:val="text"/>
        <w:ind w:firstLine="720"/>
      </w:pPr>
      <w: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EE037D" w:rsidRDefault="00EE037D" w:rsidP="00DA3530">
      <w:pPr>
        <w:pStyle w:val="text"/>
        <w:ind w:firstLine="720"/>
      </w:pPr>
      <w:r>
        <w:rPr>
          <w:color w:val="000000"/>
          <w:szCs w:val="28"/>
        </w:rPr>
        <w:t xml:space="preserve">4) несоблюдение ограничений и запретов и неисполнение обязанностей, которые установлены Федеральным законом </w:t>
      </w:r>
      <w:hyperlink r:id="rId332" w:tgtFrame="_self" w:history="1">
        <w:r>
          <w:rPr>
            <w:rStyle w:val="Hyperlink"/>
            <w:rFonts w:cs="Arial"/>
          </w:rPr>
          <w:t>от 25.12.2008 №273-ФЗ</w:t>
        </w:r>
      </w:hyperlink>
      <w:r>
        <w:rPr>
          <w:color w:val="000000"/>
          <w:szCs w:val="28"/>
        </w:rPr>
        <w:t xml:space="preserve"> «О противодействии коррупции» и другими федеральными законами.</w:t>
      </w:r>
    </w:p>
    <w:p w:rsidR="00EE037D" w:rsidRDefault="00EE037D" w:rsidP="00DA3530">
      <w:pPr>
        <w:pStyle w:val="text"/>
        <w:ind w:firstLine="720"/>
      </w:pPr>
      <w:r>
        <w:t xml:space="preserve">(Пункт 2 статьи 54.1 дополнен подпунктом 4 </w:t>
      </w:r>
      <w:r>
        <w:rPr>
          <w:color w:val="000000"/>
        </w:rPr>
        <w:t>решением</w:t>
      </w:r>
      <w:r>
        <w:t xml:space="preserve"> Думы Елизовского муниципального района </w:t>
      </w:r>
      <w:hyperlink r:id="rId333" w:tgtFrame="_self" w:history="1">
        <w:r>
          <w:rPr>
            <w:rStyle w:val="Hyperlink"/>
            <w:rFonts w:cs="Arial"/>
          </w:rPr>
          <w:t>от 22.12.2011 №35</w:t>
        </w:r>
      </w:hyperlink>
      <w:r>
        <w:t>)</w:t>
      </w:r>
    </w:p>
    <w:p w:rsidR="00EE037D" w:rsidRDefault="00EE037D" w:rsidP="00DA3530">
      <w:pPr>
        <w:pStyle w:val="text"/>
        <w:ind w:firstLine="720"/>
      </w:pPr>
      <w:r>
        <w:rPr>
          <w:bCs/>
          <w:szCs w:val="28"/>
        </w:rPr>
        <w:t xml:space="preserve">5) </w:t>
      </w:r>
      <w:r>
        <w:rPr>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 xml:space="preserve"> </w:t>
      </w:r>
    </w:p>
    <w:p w:rsidR="00EE037D" w:rsidRDefault="00EE037D" w:rsidP="00DA3530">
      <w:pPr>
        <w:pStyle w:val="text"/>
        <w:ind w:firstLine="720"/>
      </w:pPr>
      <w:r>
        <w:t xml:space="preserve">(Пункт 2 статьи 54.1 дополнен подпунктом 5 решением Думы Елизовского муниципального района </w:t>
      </w:r>
      <w:hyperlink r:id="rId334" w:tgtFrame="_self" w:history="1">
        <w:r>
          <w:rPr>
            <w:rStyle w:val="Hyperlink"/>
            <w:rFonts w:cs="Arial"/>
          </w:rPr>
          <w:t>от 06.12.2013 №130</w:t>
        </w:r>
      </w:hyperlink>
      <w:r>
        <w:t>)</w:t>
      </w:r>
    </w:p>
    <w:p w:rsidR="00EE037D" w:rsidRDefault="00EE037D" w:rsidP="00DA3530">
      <w:pPr>
        <w:pStyle w:val="text"/>
        <w:ind w:firstLine="720"/>
      </w:pPr>
      <w: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EE037D" w:rsidRDefault="00EE037D" w:rsidP="00DA3530">
      <w:pPr>
        <w:pStyle w:val="text"/>
        <w:ind w:firstLine="720"/>
      </w:pPr>
      <w: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EE037D" w:rsidRDefault="00EE037D" w:rsidP="00DA3530">
      <w:pPr>
        <w:pStyle w:val="text"/>
        <w:ind w:firstLine="720"/>
      </w:pPr>
      <w:r>
        <w:t xml:space="preserve">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335" w:tgtFrame="_self" w:history="1">
        <w:r>
          <w:rPr>
            <w:rStyle w:val="Hyperlink"/>
            <w:rFonts w:cs="Arial"/>
          </w:rPr>
          <w:t>от 06.10.2003 г. №131-ФЗ</w:t>
        </w:r>
      </w:hyperlink>
      <w:r>
        <w:t xml:space="preserve">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EE037D" w:rsidRDefault="00EE037D" w:rsidP="00DA3530">
      <w:pPr>
        <w:pStyle w:val="text"/>
        <w:ind w:firstLine="720"/>
      </w:pPr>
      <w: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EE037D" w:rsidRDefault="00EE037D" w:rsidP="00DA3530">
      <w:pPr>
        <w:pStyle w:val="text"/>
        <w:ind w:firstLine="720"/>
      </w:pPr>
      <w: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EE037D" w:rsidRDefault="00EE037D" w:rsidP="00DA3530">
      <w:pPr>
        <w:pStyle w:val="text"/>
        <w:ind w:firstLine="720"/>
      </w:pPr>
      <w: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EE037D" w:rsidRDefault="00EE037D" w:rsidP="00DA3530">
      <w:pPr>
        <w:pStyle w:val="text"/>
        <w:ind w:firstLine="720"/>
      </w:pPr>
      <w: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EE037D" w:rsidRDefault="00EE037D" w:rsidP="00DA3530">
      <w:pPr>
        <w:pStyle w:val="text"/>
        <w:ind w:firstLine="720"/>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EE037D" w:rsidRDefault="00EE037D" w:rsidP="00DA3530">
      <w:pPr>
        <w:pStyle w:val="text"/>
        <w:ind w:firstLine="720"/>
      </w:pPr>
      <w: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EE037D" w:rsidRDefault="00EE037D" w:rsidP="00DA3530">
      <w:pPr>
        <w:pStyle w:val="text"/>
        <w:ind w:firstLine="720"/>
      </w:pPr>
      <w: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EE037D" w:rsidRDefault="00EE037D" w:rsidP="00DA3530">
      <w:pPr>
        <w:pStyle w:val="text"/>
        <w:ind w:firstLine="720"/>
      </w:pPr>
      <w: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EE037D" w:rsidRDefault="00EE037D" w:rsidP="00DA3530">
      <w:pPr>
        <w:pStyle w:val="text"/>
        <w:ind w:firstLine="720"/>
      </w:pPr>
      <w: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EE037D" w:rsidRDefault="00EE037D" w:rsidP="00DA3530">
      <w:pPr>
        <w:pStyle w:val="text"/>
        <w:ind w:firstLine="720"/>
      </w:pPr>
      <w:r>
        <w:t xml:space="preserve">(Глава 8 дополнена статьей 54.1 решением Думы Елизовского муниципального района </w:t>
      </w:r>
      <w:hyperlink r:id="rId336" w:tgtFrame="_self" w:history="1">
        <w:r>
          <w:rPr>
            <w:rStyle w:val="Hyperlink"/>
            <w:rFonts w:cs="Arial"/>
          </w:rPr>
          <w:t>от 26.09.2009 №196</w:t>
        </w:r>
      </w:hyperlink>
      <w:r>
        <w:t>)</w:t>
      </w:r>
    </w:p>
    <w:p w:rsidR="00EE037D" w:rsidRDefault="00EE037D" w:rsidP="00DA3530">
      <w:pPr>
        <w:pStyle w:val="text"/>
        <w:ind w:firstLine="720"/>
      </w:pPr>
    </w:p>
    <w:p w:rsidR="00EE037D" w:rsidRDefault="00EE037D" w:rsidP="00DA3530">
      <w:pPr>
        <w:pStyle w:val="article"/>
        <w:ind w:firstLine="720"/>
      </w:pPr>
      <w:r>
        <w:rPr>
          <w:b/>
          <w:bCs/>
        </w:rPr>
        <w:t>Статья 55. Муниципальный контроль за деятельностью органов и должностных лиц местного самоуправления в Елизовском муниципальном районе</w:t>
      </w:r>
    </w:p>
    <w:p w:rsidR="00EE037D" w:rsidRDefault="00EE037D" w:rsidP="00DA3530">
      <w:pPr>
        <w:pStyle w:val="text"/>
        <w:ind w:firstLine="720"/>
      </w:pPr>
      <w:r>
        <w:t>1. Районная Дума осуществляет контроль за:</w:t>
      </w:r>
    </w:p>
    <w:p w:rsidR="00EE037D" w:rsidRDefault="00EE037D" w:rsidP="00DA3530">
      <w:pPr>
        <w:pStyle w:val="text"/>
        <w:ind w:firstLine="720"/>
      </w:pPr>
      <w: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EE037D" w:rsidRDefault="00EE037D" w:rsidP="00DA3530">
      <w:pPr>
        <w:pStyle w:val="text"/>
        <w:ind w:firstLine="720"/>
      </w:pPr>
      <w: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EE037D" w:rsidRDefault="00EE037D" w:rsidP="00DA3530">
      <w:pPr>
        <w:pStyle w:val="text"/>
        <w:ind w:firstLine="720"/>
      </w:pPr>
      <w:r>
        <w:t>2. Контрольно-счетная палата района осуществляет контроль за:</w:t>
      </w:r>
    </w:p>
    <w:p w:rsidR="00EE037D" w:rsidRDefault="00EE037D" w:rsidP="00DA3530">
      <w:pPr>
        <w:pStyle w:val="text"/>
        <w:ind w:firstLine="720"/>
      </w:pPr>
      <w:r>
        <w:t>- исполнением местного бюджета, соблюдением установленного порядка его подготовки и рассмотрения местного бюджета, отчета о его исполнении;</w:t>
      </w:r>
    </w:p>
    <w:p w:rsidR="00EE037D" w:rsidRDefault="00EE037D" w:rsidP="00DA3530">
      <w:pPr>
        <w:pStyle w:val="text"/>
        <w:ind w:firstLine="720"/>
      </w:pPr>
      <w:r>
        <w:t>-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E037D" w:rsidRDefault="00EE037D" w:rsidP="00DA3530">
      <w:pPr>
        <w:pStyle w:val="text"/>
        <w:ind w:firstLine="720"/>
      </w:pPr>
      <w: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EE037D" w:rsidRDefault="00EE037D" w:rsidP="00DA3530">
      <w:pPr>
        <w:pStyle w:val="text"/>
        <w:ind w:firstLine="720"/>
      </w:pPr>
      <w: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EE037D" w:rsidRDefault="00EE037D" w:rsidP="00DA3530">
      <w:pPr>
        <w:pStyle w:val="text"/>
        <w:ind w:firstLine="720"/>
      </w:pPr>
    </w:p>
    <w:p w:rsidR="00EE037D" w:rsidRDefault="00EE037D" w:rsidP="00DA3530">
      <w:pPr>
        <w:pStyle w:val="article"/>
        <w:ind w:firstLine="720"/>
      </w:pPr>
      <w:r>
        <w:rPr>
          <w:b/>
          <w:bCs/>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EE037D" w:rsidRDefault="00EE037D" w:rsidP="00DA3530">
      <w:pPr>
        <w:pStyle w:val="text"/>
        <w:ind w:firstLine="720"/>
      </w:pPr>
      <w: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EE037D" w:rsidRDefault="00EE037D" w:rsidP="00DA3530">
      <w:pPr>
        <w:pStyle w:val="text"/>
        <w:ind w:firstLine="720"/>
      </w:pPr>
    </w:p>
    <w:p w:rsidR="00EE037D" w:rsidRDefault="00EE037D" w:rsidP="00DA3530">
      <w:pPr>
        <w:pStyle w:val="chapter"/>
        <w:ind w:firstLine="720"/>
        <w:rPr>
          <w:b/>
          <w:bCs/>
        </w:rPr>
      </w:pPr>
      <w:r>
        <w:rPr>
          <w:b/>
          <w:bCs/>
        </w:rPr>
        <w:t>Глава 9. Заключительные положения</w:t>
      </w:r>
    </w:p>
    <w:p w:rsidR="00EE037D" w:rsidRDefault="00EE037D" w:rsidP="00DA3530">
      <w:pPr>
        <w:pStyle w:val="chapter"/>
        <w:ind w:firstLine="720"/>
      </w:pPr>
    </w:p>
    <w:p w:rsidR="00EE037D" w:rsidRDefault="00EE037D" w:rsidP="00DA3530">
      <w:pPr>
        <w:pStyle w:val="article"/>
        <w:ind w:firstLine="720"/>
      </w:pPr>
      <w:r>
        <w:rPr>
          <w:b/>
          <w:bCs/>
        </w:rPr>
        <w:t>Статья 57. Вступление в силу настоящего Устава</w:t>
      </w:r>
    </w:p>
    <w:p w:rsidR="00EE037D" w:rsidRDefault="00EE037D" w:rsidP="00DA3530">
      <w:pPr>
        <w:pStyle w:val="text"/>
        <w:ind w:firstLine="720"/>
      </w:pPr>
      <w: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EE037D" w:rsidRDefault="00EE037D" w:rsidP="00DA3530">
      <w:pPr>
        <w:pStyle w:val="text"/>
        <w:ind w:firstLine="720"/>
      </w:pPr>
      <w: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EE037D" w:rsidRDefault="00EE037D" w:rsidP="00DA3530">
      <w:pPr>
        <w:pStyle w:val="text"/>
        <w:ind w:firstLine="720"/>
      </w:pPr>
      <w:r>
        <w:t>Подпункт 12 пункта 1 статьи 7 - утрачивает силу с 01.01.2008г.</w:t>
      </w:r>
    </w:p>
    <w:p w:rsidR="00EE037D" w:rsidRDefault="00EE037D" w:rsidP="00DA3530">
      <w:pPr>
        <w:pStyle w:val="text"/>
        <w:ind w:firstLine="720"/>
      </w:pPr>
      <w:r>
        <w:t>Подпункт 3 пункта 1 статьи 7.1 вступает в силу с 1 января 2008г.».</w:t>
      </w:r>
    </w:p>
    <w:p w:rsidR="00EE037D" w:rsidRDefault="00EE037D" w:rsidP="00DA3530">
      <w:pPr>
        <w:pStyle w:val="text"/>
        <w:ind w:firstLine="720"/>
      </w:pPr>
      <w:r>
        <w:t xml:space="preserve">(пункт 2 статьи 57 дополнен абзацем в ред. решения Думы Елизовского муниципального района </w:t>
      </w:r>
      <w:hyperlink r:id="rId337" w:tgtFrame="_self" w:history="1">
        <w:r>
          <w:rPr>
            <w:rStyle w:val="Hyperlink"/>
            <w:rFonts w:cs="Arial"/>
          </w:rPr>
          <w:t>от 08.06.2007 № 425</w:t>
        </w:r>
      </w:hyperlink>
      <w:r>
        <w:t>)</w:t>
      </w:r>
    </w:p>
    <w:p w:rsidR="00EE037D" w:rsidRDefault="00EE037D" w:rsidP="00DA3530">
      <w:pPr>
        <w:pStyle w:val="text"/>
        <w:ind w:firstLine="720"/>
      </w:pPr>
      <w:r>
        <w:t>3.Подпункт 30 пункта 1 статьи 7 вступает в силу с 1 января 2007 года.</w:t>
      </w:r>
    </w:p>
    <w:p w:rsidR="00EE037D" w:rsidRDefault="00EE037D" w:rsidP="00DA3530">
      <w:pPr>
        <w:pStyle w:val="text"/>
        <w:ind w:firstLine="720"/>
      </w:pPr>
      <w:r>
        <w:t>4. Абзац 1 пункта 7 статьи 24 и подпункт 10 пункта 8 статьи 24 вступают в силу с 1 января 2009 года.</w:t>
      </w:r>
    </w:p>
    <w:p w:rsidR="00EE037D" w:rsidRDefault="00EE037D" w:rsidP="00DA3530">
      <w:pPr>
        <w:pStyle w:val="text"/>
        <w:ind w:firstLine="720"/>
      </w:pPr>
      <w:r>
        <w:t>5.Часть 1 статьи 23 настоящего Устава применяется по истечении срока полномочий районной Думы, принявшей настоящий Устав.</w:t>
      </w:r>
    </w:p>
    <w:p w:rsidR="00EE037D" w:rsidRDefault="00EE037D" w:rsidP="00DA3530">
      <w:pPr>
        <w:pStyle w:val="text"/>
        <w:ind w:firstLine="720"/>
      </w:pPr>
      <w:r>
        <w:t>6. С момента вступления в силу настоящего Устава:</w:t>
      </w:r>
    </w:p>
    <w:p w:rsidR="00EE037D" w:rsidRDefault="00EE037D" w:rsidP="00DA3530">
      <w:pPr>
        <w:pStyle w:val="text"/>
        <w:ind w:firstLine="720"/>
      </w:pPr>
      <w:r>
        <w:t>6.1. признается утратившим силу Устав Елизовского районного муниципального образования, принятый постановлением районной Думы № 341 от 09.02.1999 г.</w:t>
      </w:r>
    </w:p>
    <w:p w:rsidR="00EE037D" w:rsidRDefault="00EE037D" w:rsidP="00DA3530">
      <w:pPr>
        <w:pStyle w:val="text"/>
        <w:ind w:firstLine="720"/>
      </w:pPr>
      <w:r>
        <w:t xml:space="preserve">(подпункт 6.1 пункта 6 статьи 57 в ред. решения Думы Елизовского муниципального района </w:t>
      </w:r>
      <w:hyperlink r:id="rId338" w:tgtFrame="_self" w:history="1">
        <w:r>
          <w:rPr>
            <w:rStyle w:val="Hyperlink"/>
            <w:rFonts w:cs="Arial"/>
          </w:rPr>
          <w:t>от 08.06.2007 № 425</w:t>
        </w:r>
      </w:hyperlink>
      <w:r>
        <w:t>)</w:t>
      </w:r>
    </w:p>
    <w:p w:rsidR="00EE037D" w:rsidRDefault="00EE037D" w:rsidP="00DA3530">
      <w:pPr>
        <w:pStyle w:val="text"/>
        <w:ind w:firstLine="720"/>
      </w:pPr>
      <w:r>
        <w:t>6.2.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EE037D" w:rsidRDefault="00EE037D" w:rsidP="00DA3530">
      <w:pPr>
        <w:pStyle w:val="text"/>
        <w:ind w:firstLine="720"/>
      </w:pPr>
      <w:r>
        <w:t xml:space="preserve">(в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339" w:tgtFrame="_self" w:history="1">
        <w:r>
          <w:rPr>
            <w:rStyle w:val="Hyperlink"/>
            <w:rFonts w:cs="Arial"/>
          </w:rPr>
          <w:t>от 26.09.2009 №196</w:t>
        </w:r>
      </w:hyperlink>
      <w:r>
        <w:t>)</w:t>
      </w:r>
    </w:p>
    <w:p w:rsidR="00EE037D" w:rsidRDefault="00EE037D" w:rsidP="00DA3530">
      <w:pPr>
        <w:pStyle w:val="text"/>
        <w:jc w:val="right"/>
      </w:pPr>
      <w:r>
        <w:t>Глава Елизовского</w:t>
      </w:r>
    </w:p>
    <w:p w:rsidR="00EE037D" w:rsidRDefault="00EE037D" w:rsidP="00DA3530">
      <w:pPr>
        <w:pStyle w:val="text"/>
        <w:jc w:val="right"/>
      </w:pPr>
      <w:r>
        <w:t xml:space="preserve">муниципального района </w:t>
      </w:r>
    </w:p>
    <w:p w:rsidR="00EE037D" w:rsidRDefault="00EE037D" w:rsidP="00DA3530">
      <w:pPr>
        <w:pStyle w:val="text"/>
        <w:jc w:val="right"/>
      </w:pPr>
      <w:r>
        <w:t>В.А. Бондаренко</w:t>
      </w:r>
    </w:p>
    <w:p w:rsidR="00EE037D" w:rsidRPr="00DA3530" w:rsidRDefault="00EE037D" w:rsidP="00DA3530"/>
    <w:sectPr w:rsidR="00EE037D" w:rsidRPr="00DA3530" w:rsidSect="00AE0339">
      <w:pgSz w:w="11906" w:h="16838"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7D" w:rsidRDefault="00EE037D">
      <w:r>
        <w:separator/>
      </w:r>
    </w:p>
  </w:endnote>
  <w:endnote w:type="continuationSeparator" w:id="0">
    <w:p w:rsidR="00EE037D" w:rsidRDefault="00EE0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etterGotLCYMe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7D" w:rsidRDefault="00EE037D">
      <w:r>
        <w:separator/>
      </w:r>
    </w:p>
  </w:footnote>
  <w:footnote w:type="continuationSeparator" w:id="0">
    <w:p w:rsidR="00EE037D" w:rsidRDefault="00EE0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E3"/>
    <w:multiLevelType w:val="hybridMultilevel"/>
    <w:tmpl w:val="3D8228AA"/>
    <w:lvl w:ilvl="0" w:tplc="7B4807C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
    <w:nsid w:val="014553E1"/>
    <w:multiLevelType w:val="hybridMultilevel"/>
    <w:tmpl w:val="6BC858BC"/>
    <w:lvl w:ilvl="0" w:tplc="AFF60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2431C4"/>
    <w:multiLevelType w:val="hybridMultilevel"/>
    <w:tmpl w:val="F83E18E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
    <w:nsid w:val="032A1A4C"/>
    <w:multiLevelType w:val="hybridMultilevel"/>
    <w:tmpl w:val="254E7B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FE1E25"/>
    <w:multiLevelType w:val="hybridMultilevel"/>
    <w:tmpl w:val="C56C6E66"/>
    <w:lvl w:ilvl="0" w:tplc="2370D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23C4B"/>
    <w:multiLevelType w:val="hybridMultilevel"/>
    <w:tmpl w:val="E2EC003E"/>
    <w:lvl w:ilvl="0" w:tplc="BB401F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FC32D07"/>
    <w:multiLevelType w:val="hybridMultilevel"/>
    <w:tmpl w:val="30242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B87EF8"/>
    <w:multiLevelType w:val="hybridMultilevel"/>
    <w:tmpl w:val="E2EC003E"/>
    <w:lvl w:ilvl="0" w:tplc="BB401F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3DE2668"/>
    <w:multiLevelType w:val="hybridMultilevel"/>
    <w:tmpl w:val="6C4C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FB18B2"/>
    <w:multiLevelType w:val="hybridMultilevel"/>
    <w:tmpl w:val="2F5E9620"/>
    <w:lvl w:ilvl="0" w:tplc="31087FF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1FE1286"/>
    <w:multiLevelType w:val="hybridMultilevel"/>
    <w:tmpl w:val="BD7E3976"/>
    <w:lvl w:ilvl="0" w:tplc="A0E057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AE4231"/>
    <w:multiLevelType w:val="hybridMultilevel"/>
    <w:tmpl w:val="1520F450"/>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5A5F5E"/>
    <w:multiLevelType w:val="hybridMultilevel"/>
    <w:tmpl w:val="D13EB29A"/>
    <w:lvl w:ilvl="0" w:tplc="A0E057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0375C"/>
    <w:multiLevelType w:val="hybridMultilevel"/>
    <w:tmpl w:val="111A65F8"/>
    <w:lvl w:ilvl="0" w:tplc="6248C87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B253B7D"/>
    <w:multiLevelType w:val="hybridMultilevel"/>
    <w:tmpl w:val="ECC2706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2F6814"/>
    <w:multiLevelType w:val="hybridMultilevel"/>
    <w:tmpl w:val="8EBEAB96"/>
    <w:lvl w:ilvl="0" w:tplc="7D886D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3AD0C70"/>
    <w:multiLevelType w:val="hybridMultilevel"/>
    <w:tmpl w:val="448ACE1C"/>
    <w:lvl w:ilvl="0" w:tplc="19EE0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40D6FF7"/>
    <w:multiLevelType w:val="hybridMultilevel"/>
    <w:tmpl w:val="291226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2A02DF"/>
    <w:multiLevelType w:val="hybridMultilevel"/>
    <w:tmpl w:val="D1485088"/>
    <w:lvl w:ilvl="0" w:tplc="5ED8DC5C">
      <w:start w:val="1"/>
      <w:numFmt w:val="decimal"/>
      <w:lvlText w:val="%1."/>
      <w:lvlJc w:val="left"/>
      <w:pPr>
        <w:tabs>
          <w:tab w:val="num" w:pos="703"/>
        </w:tabs>
        <w:ind w:firstLine="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FC37C9"/>
    <w:multiLevelType w:val="hybridMultilevel"/>
    <w:tmpl w:val="D6DA1878"/>
    <w:lvl w:ilvl="0" w:tplc="0DEA4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7D0F32"/>
    <w:multiLevelType w:val="hybridMultilevel"/>
    <w:tmpl w:val="061E019C"/>
    <w:lvl w:ilvl="0" w:tplc="F53C91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E89768A"/>
    <w:multiLevelType w:val="hybridMultilevel"/>
    <w:tmpl w:val="75549A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F9D5CEA"/>
    <w:multiLevelType w:val="hybridMultilevel"/>
    <w:tmpl w:val="78D86520"/>
    <w:lvl w:ilvl="0" w:tplc="D89A0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7B55940"/>
    <w:multiLevelType w:val="hybridMultilevel"/>
    <w:tmpl w:val="ABD489D6"/>
    <w:lvl w:ilvl="0" w:tplc="BBEAB6C8">
      <w:start w:val="1"/>
      <w:numFmt w:val="decimal"/>
      <w:lvlText w:val="%1."/>
      <w:lvlJc w:val="left"/>
      <w:pPr>
        <w:ind w:left="1144" w:hanging="360"/>
      </w:pPr>
      <w:rPr>
        <w:rFonts w:cs="Times New Roman" w:hint="default"/>
        <w:b/>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4">
    <w:nsid w:val="689A3BF7"/>
    <w:multiLevelType w:val="hybridMultilevel"/>
    <w:tmpl w:val="456A7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836EEE"/>
    <w:multiLevelType w:val="hybridMultilevel"/>
    <w:tmpl w:val="A0ECFD48"/>
    <w:lvl w:ilvl="0" w:tplc="6FB871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EAC0567"/>
    <w:multiLevelType w:val="hybridMultilevel"/>
    <w:tmpl w:val="D6F04BA8"/>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C50D1"/>
    <w:multiLevelType w:val="hybridMultilevel"/>
    <w:tmpl w:val="1F8CA23E"/>
    <w:lvl w:ilvl="0" w:tplc="D49AA8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1D42148"/>
    <w:multiLevelType w:val="hybridMultilevel"/>
    <w:tmpl w:val="E2EC003E"/>
    <w:lvl w:ilvl="0" w:tplc="BB401F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9">
    <w:nsid w:val="729C238B"/>
    <w:multiLevelType w:val="hybridMultilevel"/>
    <w:tmpl w:val="68B0921C"/>
    <w:lvl w:ilvl="0" w:tplc="6E6ED9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44B3DC0"/>
    <w:multiLevelType w:val="hybridMultilevel"/>
    <w:tmpl w:val="74F41C46"/>
    <w:lvl w:ilvl="0" w:tplc="5510B9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DC7C81"/>
    <w:multiLevelType w:val="hybridMultilevel"/>
    <w:tmpl w:val="8ACAF124"/>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5537F7"/>
    <w:multiLevelType w:val="hybridMultilevel"/>
    <w:tmpl w:val="97B0A6AC"/>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EC65F1"/>
    <w:multiLevelType w:val="hybridMultilevel"/>
    <w:tmpl w:val="2FB6DAEE"/>
    <w:lvl w:ilvl="0" w:tplc="0DEA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7"/>
  </w:num>
  <w:num w:numId="4">
    <w:abstractNumId w:val="5"/>
  </w:num>
  <w:num w:numId="5">
    <w:abstractNumId w:val="22"/>
  </w:num>
  <w:num w:numId="6">
    <w:abstractNumId w:val="25"/>
  </w:num>
  <w:num w:numId="7">
    <w:abstractNumId w:val="8"/>
  </w:num>
  <w:num w:numId="8">
    <w:abstractNumId w:val="23"/>
  </w:num>
  <w:num w:numId="9">
    <w:abstractNumId w:val="27"/>
  </w:num>
  <w:num w:numId="10">
    <w:abstractNumId w:val="24"/>
  </w:num>
  <w:num w:numId="11">
    <w:abstractNumId w:val="6"/>
  </w:num>
  <w:num w:numId="12">
    <w:abstractNumId w:val="13"/>
  </w:num>
  <w:num w:numId="13">
    <w:abstractNumId w:val="0"/>
  </w:num>
  <w:num w:numId="14">
    <w:abstractNumId w:val="29"/>
  </w:num>
  <w:num w:numId="15">
    <w:abstractNumId w:val="16"/>
  </w:num>
  <w:num w:numId="16">
    <w:abstractNumId w:val="21"/>
  </w:num>
  <w:num w:numId="17">
    <w:abstractNumId w:val="20"/>
  </w:num>
  <w:num w:numId="18">
    <w:abstractNumId w:val="3"/>
  </w:num>
  <w:num w:numId="19">
    <w:abstractNumId w:val="33"/>
  </w:num>
  <w:num w:numId="20">
    <w:abstractNumId w:val="19"/>
  </w:num>
  <w:num w:numId="21">
    <w:abstractNumId w:val="4"/>
  </w:num>
  <w:num w:numId="22">
    <w:abstractNumId w:val="1"/>
  </w:num>
  <w:num w:numId="23">
    <w:abstractNumId w:val="18"/>
  </w:num>
  <w:num w:numId="24">
    <w:abstractNumId w:val="31"/>
  </w:num>
  <w:num w:numId="25">
    <w:abstractNumId w:val="11"/>
  </w:num>
  <w:num w:numId="26">
    <w:abstractNumId w:val="30"/>
  </w:num>
  <w:num w:numId="27">
    <w:abstractNumId w:val="32"/>
  </w:num>
  <w:num w:numId="28">
    <w:abstractNumId w:val="12"/>
  </w:num>
  <w:num w:numId="29">
    <w:abstractNumId w:val="10"/>
  </w:num>
  <w:num w:numId="30">
    <w:abstractNumId w:val="26"/>
  </w:num>
  <w:num w:numId="31">
    <w:abstractNumId w:val="9"/>
  </w:num>
  <w:num w:numId="32">
    <w:abstractNumId w:val="2"/>
  </w:num>
  <w:num w:numId="33">
    <w:abstractNumId w:val="1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ttachedTemplate r:id="rId1"/>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A5"/>
    <w:rsid w:val="00002717"/>
    <w:rsid w:val="000037D3"/>
    <w:rsid w:val="0000580C"/>
    <w:rsid w:val="00006C39"/>
    <w:rsid w:val="00011414"/>
    <w:rsid w:val="00011668"/>
    <w:rsid w:val="0001686F"/>
    <w:rsid w:val="000172D2"/>
    <w:rsid w:val="0001759A"/>
    <w:rsid w:val="00020602"/>
    <w:rsid w:val="00021D03"/>
    <w:rsid w:val="0002378D"/>
    <w:rsid w:val="0002660E"/>
    <w:rsid w:val="0003183D"/>
    <w:rsid w:val="00035224"/>
    <w:rsid w:val="000374C1"/>
    <w:rsid w:val="00040E68"/>
    <w:rsid w:val="00041454"/>
    <w:rsid w:val="00041B43"/>
    <w:rsid w:val="0004601F"/>
    <w:rsid w:val="0004688F"/>
    <w:rsid w:val="00053BA6"/>
    <w:rsid w:val="00053E4A"/>
    <w:rsid w:val="00055C41"/>
    <w:rsid w:val="00056E58"/>
    <w:rsid w:val="00061014"/>
    <w:rsid w:val="000610CD"/>
    <w:rsid w:val="000617BC"/>
    <w:rsid w:val="000637D0"/>
    <w:rsid w:val="000662C1"/>
    <w:rsid w:val="000667AC"/>
    <w:rsid w:val="0007231A"/>
    <w:rsid w:val="00075930"/>
    <w:rsid w:val="00076C6B"/>
    <w:rsid w:val="000809C1"/>
    <w:rsid w:val="00080C7E"/>
    <w:rsid w:val="00082770"/>
    <w:rsid w:val="00090557"/>
    <w:rsid w:val="00090C77"/>
    <w:rsid w:val="00091A0B"/>
    <w:rsid w:val="00092EBB"/>
    <w:rsid w:val="00096274"/>
    <w:rsid w:val="000A0022"/>
    <w:rsid w:val="000A0F86"/>
    <w:rsid w:val="000A174F"/>
    <w:rsid w:val="000A5FC2"/>
    <w:rsid w:val="000A60C9"/>
    <w:rsid w:val="000A7180"/>
    <w:rsid w:val="000B4274"/>
    <w:rsid w:val="000B7E12"/>
    <w:rsid w:val="000C274D"/>
    <w:rsid w:val="000C35DA"/>
    <w:rsid w:val="000C3C6B"/>
    <w:rsid w:val="000C3E5D"/>
    <w:rsid w:val="000C5097"/>
    <w:rsid w:val="000C663E"/>
    <w:rsid w:val="000D21C2"/>
    <w:rsid w:val="000E213E"/>
    <w:rsid w:val="000E6020"/>
    <w:rsid w:val="000F0786"/>
    <w:rsid w:val="000F329C"/>
    <w:rsid w:val="000F53B2"/>
    <w:rsid w:val="000F5500"/>
    <w:rsid w:val="00101061"/>
    <w:rsid w:val="001022E2"/>
    <w:rsid w:val="00112BE9"/>
    <w:rsid w:val="00112DDD"/>
    <w:rsid w:val="00113B8A"/>
    <w:rsid w:val="00114896"/>
    <w:rsid w:val="00114A69"/>
    <w:rsid w:val="00115316"/>
    <w:rsid w:val="00116668"/>
    <w:rsid w:val="00126A79"/>
    <w:rsid w:val="0013132C"/>
    <w:rsid w:val="001324CA"/>
    <w:rsid w:val="001363ED"/>
    <w:rsid w:val="001368D9"/>
    <w:rsid w:val="00136F5D"/>
    <w:rsid w:val="00137212"/>
    <w:rsid w:val="001402B5"/>
    <w:rsid w:val="00141A22"/>
    <w:rsid w:val="00141CD4"/>
    <w:rsid w:val="001430F2"/>
    <w:rsid w:val="00145DD6"/>
    <w:rsid w:val="00146918"/>
    <w:rsid w:val="001518F0"/>
    <w:rsid w:val="00151CFD"/>
    <w:rsid w:val="0015204F"/>
    <w:rsid w:val="001521D3"/>
    <w:rsid w:val="00154760"/>
    <w:rsid w:val="001606CC"/>
    <w:rsid w:val="0016362A"/>
    <w:rsid w:val="00166801"/>
    <w:rsid w:val="00167F12"/>
    <w:rsid w:val="00172603"/>
    <w:rsid w:val="00175E8B"/>
    <w:rsid w:val="00176FB2"/>
    <w:rsid w:val="00177ED9"/>
    <w:rsid w:val="00181346"/>
    <w:rsid w:val="001813BD"/>
    <w:rsid w:val="0018650D"/>
    <w:rsid w:val="001871F0"/>
    <w:rsid w:val="00190163"/>
    <w:rsid w:val="0019078E"/>
    <w:rsid w:val="00190C66"/>
    <w:rsid w:val="00195A5A"/>
    <w:rsid w:val="001A6E2A"/>
    <w:rsid w:val="001B0233"/>
    <w:rsid w:val="001B42F7"/>
    <w:rsid w:val="001C0137"/>
    <w:rsid w:val="001C408D"/>
    <w:rsid w:val="001C41EE"/>
    <w:rsid w:val="001D4831"/>
    <w:rsid w:val="001D5B97"/>
    <w:rsid w:val="001E2CE6"/>
    <w:rsid w:val="001E30DA"/>
    <w:rsid w:val="001E485D"/>
    <w:rsid w:val="001E5FE2"/>
    <w:rsid w:val="001F2883"/>
    <w:rsid w:val="001F3103"/>
    <w:rsid w:val="001F521B"/>
    <w:rsid w:val="001F5A44"/>
    <w:rsid w:val="00202658"/>
    <w:rsid w:val="00204789"/>
    <w:rsid w:val="00204E37"/>
    <w:rsid w:val="0020799E"/>
    <w:rsid w:val="00207EC0"/>
    <w:rsid w:val="002112AE"/>
    <w:rsid w:val="00211935"/>
    <w:rsid w:val="00211947"/>
    <w:rsid w:val="002119E7"/>
    <w:rsid w:val="00212153"/>
    <w:rsid w:val="00212E8F"/>
    <w:rsid w:val="00216855"/>
    <w:rsid w:val="00217631"/>
    <w:rsid w:val="002255B9"/>
    <w:rsid w:val="00227882"/>
    <w:rsid w:val="002321C5"/>
    <w:rsid w:val="00232745"/>
    <w:rsid w:val="00235710"/>
    <w:rsid w:val="00243A17"/>
    <w:rsid w:val="00245847"/>
    <w:rsid w:val="00246757"/>
    <w:rsid w:val="00246808"/>
    <w:rsid w:val="0025035E"/>
    <w:rsid w:val="00253243"/>
    <w:rsid w:val="00253E0C"/>
    <w:rsid w:val="0025435D"/>
    <w:rsid w:val="002553BA"/>
    <w:rsid w:val="00255B75"/>
    <w:rsid w:val="00255D4B"/>
    <w:rsid w:val="00256DC2"/>
    <w:rsid w:val="00257A28"/>
    <w:rsid w:val="0026043B"/>
    <w:rsid w:val="00261C55"/>
    <w:rsid w:val="002633AE"/>
    <w:rsid w:val="00265DD3"/>
    <w:rsid w:val="0026674C"/>
    <w:rsid w:val="00267C96"/>
    <w:rsid w:val="002701E1"/>
    <w:rsid w:val="002710AF"/>
    <w:rsid w:val="00271BA9"/>
    <w:rsid w:val="00276ADE"/>
    <w:rsid w:val="002779D4"/>
    <w:rsid w:val="002810F5"/>
    <w:rsid w:val="00281255"/>
    <w:rsid w:val="00281348"/>
    <w:rsid w:val="0028458C"/>
    <w:rsid w:val="0028498C"/>
    <w:rsid w:val="00284D47"/>
    <w:rsid w:val="002852E9"/>
    <w:rsid w:val="0028676F"/>
    <w:rsid w:val="00287C87"/>
    <w:rsid w:val="0029020B"/>
    <w:rsid w:val="00295FCF"/>
    <w:rsid w:val="002A3872"/>
    <w:rsid w:val="002A4ABE"/>
    <w:rsid w:val="002A518E"/>
    <w:rsid w:val="002A5E8E"/>
    <w:rsid w:val="002A617A"/>
    <w:rsid w:val="002B0D63"/>
    <w:rsid w:val="002B1F2E"/>
    <w:rsid w:val="002B2EBB"/>
    <w:rsid w:val="002B3ECF"/>
    <w:rsid w:val="002B73B9"/>
    <w:rsid w:val="002C1467"/>
    <w:rsid w:val="002C1B62"/>
    <w:rsid w:val="002C3F48"/>
    <w:rsid w:val="002C5153"/>
    <w:rsid w:val="002C6B3C"/>
    <w:rsid w:val="002D4398"/>
    <w:rsid w:val="002D44C9"/>
    <w:rsid w:val="002D487A"/>
    <w:rsid w:val="002D6430"/>
    <w:rsid w:val="002D73A4"/>
    <w:rsid w:val="002D7C5D"/>
    <w:rsid w:val="002E1370"/>
    <w:rsid w:val="002E16E0"/>
    <w:rsid w:val="002E2971"/>
    <w:rsid w:val="002E77F1"/>
    <w:rsid w:val="002F0396"/>
    <w:rsid w:val="003009A5"/>
    <w:rsid w:val="003019FE"/>
    <w:rsid w:val="0030326A"/>
    <w:rsid w:val="00303D54"/>
    <w:rsid w:val="003058E2"/>
    <w:rsid w:val="003073A9"/>
    <w:rsid w:val="003113C3"/>
    <w:rsid w:val="00313AF0"/>
    <w:rsid w:val="003146B0"/>
    <w:rsid w:val="003179D5"/>
    <w:rsid w:val="00322F71"/>
    <w:rsid w:val="00325824"/>
    <w:rsid w:val="00325999"/>
    <w:rsid w:val="00325CED"/>
    <w:rsid w:val="003346C7"/>
    <w:rsid w:val="00334861"/>
    <w:rsid w:val="00341342"/>
    <w:rsid w:val="0034263C"/>
    <w:rsid w:val="00345A30"/>
    <w:rsid w:val="00345FDA"/>
    <w:rsid w:val="003467BC"/>
    <w:rsid w:val="003477E2"/>
    <w:rsid w:val="003510E5"/>
    <w:rsid w:val="00351AD7"/>
    <w:rsid w:val="00354740"/>
    <w:rsid w:val="003547FC"/>
    <w:rsid w:val="00354E3B"/>
    <w:rsid w:val="0035501E"/>
    <w:rsid w:val="00356CF5"/>
    <w:rsid w:val="00357B73"/>
    <w:rsid w:val="00363DFD"/>
    <w:rsid w:val="003735E9"/>
    <w:rsid w:val="003757D8"/>
    <w:rsid w:val="00375B8A"/>
    <w:rsid w:val="00375E81"/>
    <w:rsid w:val="00376DC4"/>
    <w:rsid w:val="003771C8"/>
    <w:rsid w:val="00381B66"/>
    <w:rsid w:val="003904B2"/>
    <w:rsid w:val="00390ADC"/>
    <w:rsid w:val="00390D14"/>
    <w:rsid w:val="003911D3"/>
    <w:rsid w:val="00391F5B"/>
    <w:rsid w:val="00392934"/>
    <w:rsid w:val="00392BC6"/>
    <w:rsid w:val="00393647"/>
    <w:rsid w:val="00394A59"/>
    <w:rsid w:val="003A135A"/>
    <w:rsid w:val="003A2C48"/>
    <w:rsid w:val="003A487A"/>
    <w:rsid w:val="003A4A38"/>
    <w:rsid w:val="003A6ED0"/>
    <w:rsid w:val="003B1955"/>
    <w:rsid w:val="003B1CB1"/>
    <w:rsid w:val="003B5C46"/>
    <w:rsid w:val="003B76D2"/>
    <w:rsid w:val="003C02D7"/>
    <w:rsid w:val="003C0491"/>
    <w:rsid w:val="003C18FD"/>
    <w:rsid w:val="003C257B"/>
    <w:rsid w:val="003C2E7F"/>
    <w:rsid w:val="003C303D"/>
    <w:rsid w:val="003C35D8"/>
    <w:rsid w:val="003C6C34"/>
    <w:rsid w:val="003C7782"/>
    <w:rsid w:val="003D0A08"/>
    <w:rsid w:val="003D2188"/>
    <w:rsid w:val="003D31A4"/>
    <w:rsid w:val="003D3C3D"/>
    <w:rsid w:val="003D65A7"/>
    <w:rsid w:val="003D728F"/>
    <w:rsid w:val="003E2F8D"/>
    <w:rsid w:val="003E376C"/>
    <w:rsid w:val="003E591B"/>
    <w:rsid w:val="003E64F5"/>
    <w:rsid w:val="003E7B25"/>
    <w:rsid w:val="003F1343"/>
    <w:rsid w:val="003F1771"/>
    <w:rsid w:val="003F276A"/>
    <w:rsid w:val="003F2E96"/>
    <w:rsid w:val="003F2FCA"/>
    <w:rsid w:val="003F308D"/>
    <w:rsid w:val="003F3289"/>
    <w:rsid w:val="003F40CF"/>
    <w:rsid w:val="003F5FA4"/>
    <w:rsid w:val="003F65E7"/>
    <w:rsid w:val="003F6614"/>
    <w:rsid w:val="003F71A7"/>
    <w:rsid w:val="004026AC"/>
    <w:rsid w:val="00403F7B"/>
    <w:rsid w:val="00410AAD"/>
    <w:rsid w:val="00411AF8"/>
    <w:rsid w:val="0041299C"/>
    <w:rsid w:val="004129CD"/>
    <w:rsid w:val="004130DE"/>
    <w:rsid w:val="00415793"/>
    <w:rsid w:val="00423C40"/>
    <w:rsid w:val="00423FEC"/>
    <w:rsid w:val="004245C9"/>
    <w:rsid w:val="00425291"/>
    <w:rsid w:val="00427D53"/>
    <w:rsid w:val="00432D71"/>
    <w:rsid w:val="00433725"/>
    <w:rsid w:val="0043579A"/>
    <w:rsid w:val="00442191"/>
    <w:rsid w:val="00444FC3"/>
    <w:rsid w:val="00446189"/>
    <w:rsid w:val="00450CB1"/>
    <w:rsid w:val="0045546C"/>
    <w:rsid w:val="0045742E"/>
    <w:rsid w:val="00471BD5"/>
    <w:rsid w:val="0047444D"/>
    <w:rsid w:val="00474C97"/>
    <w:rsid w:val="004771AE"/>
    <w:rsid w:val="00484ADC"/>
    <w:rsid w:val="004851F8"/>
    <w:rsid w:val="00485F90"/>
    <w:rsid w:val="00487D23"/>
    <w:rsid w:val="004A211D"/>
    <w:rsid w:val="004A356D"/>
    <w:rsid w:val="004A4249"/>
    <w:rsid w:val="004A4940"/>
    <w:rsid w:val="004B077C"/>
    <w:rsid w:val="004B0AEC"/>
    <w:rsid w:val="004B1417"/>
    <w:rsid w:val="004B39F2"/>
    <w:rsid w:val="004C1833"/>
    <w:rsid w:val="004C1BF3"/>
    <w:rsid w:val="004C5624"/>
    <w:rsid w:val="004C7749"/>
    <w:rsid w:val="004D13A9"/>
    <w:rsid w:val="004D4E11"/>
    <w:rsid w:val="004E006A"/>
    <w:rsid w:val="004E222F"/>
    <w:rsid w:val="004E2FBA"/>
    <w:rsid w:val="004E50E6"/>
    <w:rsid w:val="004E5320"/>
    <w:rsid w:val="004E6884"/>
    <w:rsid w:val="004E7362"/>
    <w:rsid w:val="004F0BF6"/>
    <w:rsid w:val="00501E60"/>
    <w:rsid w:val="00505B5C"/>
    <w:rsid w:val="00513127"/>
    <w:rsid w:val="00513772"/>
    <w:rsid w:val="005179AC"/>
    <w:rsid w:val="00523FC0"/>
    <w:rsid w:val="005263D1"/>
    <w:rsid w:val="0052641F"/>
    <w:rsid w:val="005301B2"/>
    <w:rsid w:val="00530C8B"/>
    <w:rsid w:val="00530FC1"/>
    <w:rsid w:val="005316DF"/>
    <w:rsid w:val="00531801"/>
    <w:rsid w:val="00532758"/>
    <w:rsid w:val="00533EE7"/>
    <w:rsid w:val="00534ADB"/>
    <w:rsid w:val="005362CB"/>
    <w:rsid w:val="00540168"/>
    <w:rsid w:val="0054183B"/>
    <w:rsid w:val="00544894"/>
    <w:rsid w:val="00547D0F"/>
    <w:rsid w:val="0055008A"/>
    <w:rsid w:val="005620C0"/>
    <w:rsid w:val="00564A51"/>
    <w:rsid w:val="005657BA"/>
    <w:rsid w:val="005659CE"/>
    <w:rsid w:val="00565D37"/>
    <w:rsid w:val="00567E16"/>
    <w:rsid w:val="00570A1A"/>
    <w:rsid w:val="00570BAF"/>
    <w:rsid w:val="0057210E"/>
    <w:rsid w:val="00573FCC"/>
    <w:rsid w:val="005763F8"/>
    <w:rsid w:val="00577C07"/>
    <w:rsid w:val="00585060"/>
    <w:rsid w:val="005858CA"/>
    <w:rsid w:val="00585D5D"/>
    <w:rsid w:val="00590E3A"/>
    <w:rsid w:val="00591A80"/>
    <w:rsid w:val="00591C31"/>
    <w:rsid w:val="00592383"/>
    <w:rsid w:val="005952C4"/>
    <w:rsid w:val="00597B30"/>
    <w:rsid w:val="005A02F8"/>
    <w:rsid w:val="005B15FF"/>
    <w:rsid w:val="005B67EA"/>
    <w:rsid w:val="005B757E"/>
    <w:rsid w:val="005B77EA"/>
    <w:rsid w:val="005C5255"/>
    <w:rsid w:val="005C61B0"/>
    <w:rsid w:val="005C71F4"/>
    <w:rsid w:val="005C7533"/>
    <w:rsid w:val="005D03F9"/>
    <w:rsid w:val="005D26DD"/>
    <w:rsid w:val="005D2CE1"/>
    <w:rsid w:val="005D59D9"/>
    <w:rsid w:val="005D65FE"/>
    <w:rsid w:val="005E0FEF"/>
    <w:rsid w:val="005E3625"/>
    <w:rsid w:val="005E4A14"/>
    <w:rsid w:val="005E4BEC"/>
    <w:rsid w:val="005E63BB"/>
    <w:rsid w:val="005E67AF"/>
    <w:rsid w:val="005F344B"/>
    <w:rsid w:val="005F3BDE"/>
    <w:rsid w:val="005F657E"/>
    <w:rsid w:val="005F67D6"/>
    <w:rsid w:val="005F6AF9"/>
    <w:rsid w:val="005F6E35"/>
    <w:rsid w:val="005F7925"/>
    <w:rsid w:val="006038F1"/>
    <w:rsid w:val="006070A1"/>
    <w:rsid w:val="00611574"/>
    <w:rsid w:val="00612FFD"/>
    <w:rsid w:val="006142A6"/>
    <w:rsid w:val="006152F1"/>
    <w:rsid w:val="00617926"/>
    <w:rsid w:val="00620FC4"/>
    <w:rsid w:val="006226E7"/>
    <w:rsid w:val="006243C6"/>
    <w:rsid w:val="006305A5"/>
    <w:rsid w:val="00632635"/>
    <w:rsid w:val="00634705"/>
    <w:rsid w:val="00634B21"/>
    <w:rsid w:val="00635478"/>
    <w:rsid w:val="00636092"/>
    <w:rsid w:val="006367D0"/>
    <w:rsid w:val="0064026D"/>
    <w:rsid w:val="0064342D"/>
    <w:rsid w:val="00647D0E"/>
    <w:rsid w:val="006512D0"/>
    <w:rsid w:val="0065347D"/>
    <w:rsid w:val="0065442B"/>
    <w:rsid w:val="006546B6"/>
    <w:rsid w:val="00656A5A"/>
    <w:rsid w:val="0065727E"/>
    <w:rsid w:val="006574D6"/>
    <w:rsid w:val="006718B5"/>
    <w:rsid w:val="00675B8A"/>
    <w:rsid w:val="00677D88"/>
    <w:rsid w:val="00680B7B"/>
    <w:rsid w:val="00682496"/>
    <w:rsid w:val="00683DF9"/>
    <w:rsid w:val="0068424A"/>
    <w:rsid w:val="0068448C"/>
    <w:rsid w:val="00686A0A"/>
    <w:rsid w:val="006913FE"/>
    <w:rsid w:val="00695E2B"/>
    <w:rsid w:val="00697E37"/>
    <w:rsid w:val="006A67C1"/>
    <w:rsid w:val="006B0157"/>
    <w:rsid w:val="006B0202"/>
    <w:rsid w:val="006B2AA0"/>
    <w:rsid w:val="006B36B8"/>
    <w:rsid w:val="006B3CAE"/>
    <w:rsid w:val="006B6C29"/>
    <w:rsid w:val="006C08F0"/>
    <w:rsid w:val="006C47DD"/>
    <w:rsid w:val="006C5C28"/>
    <w:rsid w:val="006C68C1"/>
    <w:rsid w:val="006D1A4D"/>
    <w:rsid w:val="006E174D"/>
    <w:rsid w:val="006E35F9"/>
    <w:rsid w:val="006E441D"/>
    <w:rsid w:val="006E707E"/>
    <w:rsid w:val="0070059B"/>
    <w:rsid w:val="00702FBC"/>
    <w:rsid w:val="00704ADC"/>
    <w:rsid w:val="00707DD7"/>
    <w:rsid w:val="00710B48"/>
    <w:rsid w:val="00712A05"/>
    <w:rsid w:val="00715A5A"/>
    <w:rsid w:val="00734309"/>
    <w:rsid w:val="0073456C"/>
    <w:rsid w:val="00736389"/>
    <w:rsid w:val="00736BA5"/>
    <w:rsid w:val="007402F8"/>
    <w:rsid w:val="007420AD"/>
    <w:rsid w:val="00743C96"/>
    <w:rsid w:val="007450E4"/>
    <w:rsid w:val="00745BE6"/>
    <w:rsid w:val="007461D0"/>
    <w:rsid w:val="00760285"/>
    <w:rsid w:val="00764958"/>
    <w:rsid w:val="00775377"/>
    <w:rsid w:val="00777E46"/>
    <w:rsid w:val="007813AD"/>
    <w:rsid w:val="007823F0"/>
    <w:rsid w:val="007853F4"/>
    <w:rsid w:val="007862DE"/>
    <w:rsid w:val="00786379"/>
    <w:rsid w:val="0078777D"/>
    <w:rsid w:val="00791D41"/>
    <w:rsid w:val="0079375D"/>
    <w:rsid w:val="00797E49"/>
    <w:rsid w:val="007A279C"/>
    <w:rsid w:val="007A39BA"/>
    <w:rsid w:val="007A3C97"/>
    <w:rsid w:val="007A3EAA"/>
    <w:rsid w:val="007B26B0"/>
    <w:rsid w:val="007C3F23"/>
    <w:rsid w:val="007C4869"/>
    <w:rsid w:val="007C4A42"/>
    <w:rsid w:val="007C5CF7"/>
    <w:rsid w:val="007C63BD"/>
    <w:rsid w:val="007C6F24"/>
    <w:rsid w:val="007C7FDA"/>
    <w:rsid w:val="007D159A"/>
    <w:rsid w:val="007D5AB0"/>
    <w:rsid w:val="007D6120"/>
    <w:rsid w:val="007D6AE7"/>
    <w:rsid w:val="007D76C7"/>
    <w:rsid w:val="007D776F"/>
    <w:rsid w:val="007D78A0"/>
    <w:rsid w:val="007E5D7B"/>
    <w:rsid w:val="007E6387"/>
    <w:rsid w:val="007E6837"/>
    <w:rsid w:val="007F32E5"/>
    <w:rsid w:val="007F50E9"/>
    <w:rsid w:val="007F72FD"/>
    <w:rsid w:val="00803003"/>
    <w:rsid w:val="0080588E"/>
    <w:rsid w:val="00807CFE"/>
    <w:rsid w:val="00812344"/>
    <w:rsid w:val="00816044"/>
    <w:rsid w:val="00824391"/>
    <w:rsid w:val="00830C81"/>
    <w:rsid w:val="00832445"/>
    <w:rsid w:val="0083324C"/>
    <w:rsid w:val="00847437"/>
    <w:rsid w:val="00847936"/>
    <w:rsid w:val="00850359"/>
    <w:rsid w:val="0085058B"/>
    <w:rsid w:val="00855270"/>
    <w:rsid w:val="00856452"/>
    <w:rsid w:val="008575CF"/>
    <w:rsid w:val="00860F8D"/>
    <w:rsid w:val="00861029"/>
    <w:rsid w:val="008626B7"/>
    <w:rsid w:val="00865BDC"/>
    <w:rsid w:val="008725CF"/>
    <w:rsid w:val="00876A9A"/>
    <w:rsid w:val="00880146"/>
    <w:rsid w:val="00880425"/>
    <w:rsid w:val="00881757"/>
    <w:rsid w:val="00884AF7"/>
    <w:rsid w:val="00884EEB"/>
    <w:rsid w:val="00885057"/>
    <w:rsid w:val="00885196"/>
    <w:rsid w:val="0088562A"/>
    <w:rsid w:val="00887157"/>
    <w:rsid w:val="008921E2"/>
    <w:rsid w:val="00893103"/>
    <w:rsid w:val="00893BD9"/>
    <w:rsid w:val="008A1BFD"/>
    <w:rsid w:val="008A33B1"/>
    <w:rsid w:val="008A4A23"/>
    <w:rsid w:val="008A6511"/>
    <w:rsid w:val="008A68B0"/>
    <w:rsid w:val="008A73D3"/>
    <w:rsid w:val="008A7AA8"/>
    <w:rsid w:val="008A7AE0"/>
    <w:rsid w:val="008B05D4"/>
    <w:rsid w:val="008B28A9"/>
    <w:rsid w:val="008B3B0B"/>
    <w:rsid w:val="008B626E"/>
    <w:rsid w:val="008B6B30"/>
    <w:rsid w:val="008B74A3"/>
    <w:rsid w:val="008B7B14"/>
    <w:rsid w:val="008B7C85"/>
    <w:rsid w:val="008C0A50"/>
    <w:rsid w:val="008C16B6"/>
    <w:rsid w:val="008C3A97"/>
    <w:rsid w:val="008C43C1"/>
    <w:rsid w:val="008C5AD9"/>
    <w:rsid w:val="008D122D"/>
    <w:rsid w:val="008D2650"/>
    <w:rsid w:val="008D7F91"/>
    <w:rsid w:val="008E12D9"/>
    <w:rsid w:val="008E1471"/>
    <w:rsid w:val="008E175F"/>
    <w:rsid w:val="008E2A64"/>
    <w:rsid w:val="008E3112"/>
    <w:rsid w:val="008E7227"/>
    <w:rsid w:val="008F1871"/>
    <w:rsid w:val="008F22A2"/>
    <w:rsid w:val="008F3FF8"/>
    <w:rsid w:val="008F4772"/>
    <w:rsid w:val="00900026"/>
    <w:rsid w:val="00901B8B"/>
    <w:rsid w:val="0090284C"/>
    <w:rsid w:val="009028B5"/>
    <w:rsid w:val="00904590"/>
    <w:rsid w:val="009122AC"/>
    <w:rsid w:val="009152CB"/>
    <w:rsid w:val="00921D37"/>
    <w:rsid w:val="0092292B"/>
    <w:rsid w:val="00922B56"/>
    <w:rsid w:val="00922DC7"/>
    <w:rsid w:val="00924C81"/>
    <w:rsid w:val="00934033"/>
    <w:rsid w:val="00935665"/>
    <w:rsid w:val="00935A7F"/>
    <w:rsid w:val="00940228"/>
    <w:rsid w:val="009430FD"/>
    <w:rsid w:val="009434FD"/>
    <w:rsid w:val="00945260"/>
    <w:rsid w:val="00953EB0"/>
    <w:rsid w:val="00954300"/>
    <w:rsid w:val="00964662"/>
    <w:rsid w:val="00964FCB"/>
    <w:rsid w:val="0096536A"/>
    <w:rsid w:val="00971263"/>
    <w:rsid w:val="00973D2A"/>
    <w:rsid w:val="00976B88"/>
    <w:rsid w:val="0097745A"/>
    <w:rsid w:val="00980C7A"/>
    <w:rsid w:val="0098188B"/>
    <w:rsid w:val="009819B1"/>
    <w:rsid w:val="00985098"/>
    <w:rsid w:val="009856FF"/>
    <w:rsid w:val="0099004A"/>
    <w:rsid w:val="009930EE"/>
    <w:rsid w:val="00995528"/>
    <w:rsid w:val="00995794"/>
    <w:rsid w:val="00996FD2"/>
    <w:rsid w:val="009977FC"/>
    <w:rsid w:val="009A31F5"/>
    <w:rsid w:val="009B133D"/>
    <w:rsid w:val="009B4FFC"/>
    <w:rsid w:val="009C02F4"/>
    <w:rsid w:val="009C3DDF"/>
    <w:rsid w:val="009C4DB3"/>
    <w:rsid w:val="009C5491"/>
    <w:rsid w:val="009C6BFF"/>
    <w:rsid w:val="009C6FC4"/>
    <w:rsid w:val="009D04BC"/>
    <w:rsid w:val="009D056F"/>
    <w:rsid w:val="009D5701"/>
    <w:rsid w:val="009E1262"/>
    <w:rsid w:val="009E129C"/>
    <w:rsid w:val="009E561F"/>
    <w:rsid w:val="009E5697"/>
    <w:rsid w:val="009E78E8"/>
    <w:rsid w:val="009F1F04"/>
    <w:rsid w:val="009F3BF2"/>
    <w:rsid w:val="009F4ABA"/>
    <w:rsid w:val="009F53EE"/>
    <w:rsid w:val="009F6CDE"/>
    <w:rsid w:val="00A04C5C"/>
    <w:rsid w:val="00A058F6"/>
    <w:rsid w:val="00A1139E"/>
    <w:rsid w:val="00A11A62"/>
    <w:rsid w:val="00A11EA2"/>
    <w:rsid w:val="00A13727"/>
    <w:rsid w:val="00A1624C"/>
    <w:rsid w:val="00A16A46"/>
    <w:rsid w:val="00A223EB"/>
    <w:rsid w:val="00A257D4"/>
    <w:rsid w:val="00A279F4"/>
    <w:rsid w:val="00A3633C"/>
    <w:rsid w:val="00A3652E"/>
    <w:rsid w:val="00A442F9"/>
    <w:rsid w:val="00A4524C"/>
    <w:rsid w:val="00A4561C"/>
    <w:rsid w:val="00A465DD"/>
    <w:rsid w:val="00A50614"/>
    <w:rsid w:val="00A50F8E"/>
    <w:rsid w:val="00A510B1"/>
    <w:rsid w:val="00A571BA"/>
    <w:rsid w:val="00A61CC9"/>
    <w:rsid w:val="00A63C0C"/>
    <w:rsid w:val="00A648D8"/>
    <w:rsid w:val="00A679E6"/>
    <w:rsid w:val="00A70A23"/>
    <w:rsid w:val="00A72B7A"/>
    <w:rsid w:val="00A77834"/>
    <w:rsid w:val="00A804AA"/>
    <w:rsid w:val="00A8164E"/>
    <w:rsid w:val="00A831FC"/>
    <w:rsid w:val="00A83F91"/>
    <w:rsid w:val="00A852B5"/>
    <w:rsid w:val="00A91A9F"/>
    <w:rsid w:val="00A93794"/>
    <w:rsid w:val="00A94518"/>
    <w:rsid w:val="00A94BBD"/>
    <w:rsid w:val="00A964EF"/>
    <w:rsid w:val="00A977EF"/>
    <w:rsid w:val="00AA02E3"/>
    <w:rsid w:val="00AA227C"/>
    <w:rsid w:val="00AA4288"/>
    <w:rsid w:val="00AA6ADB"/>
    <w:rsid w:val="00AB3018"/>
    <w:rsid w:val="00AB5ABF"/>
    <w:rsid w:val="00AB6A38"/>
    <w:rsid w:val="00AB745A"/>
    <w:rsid w:val="00AB7B6C"/>
    <w:rsid w:val="00AC354C"/>
    <w:rsid w:val="00AC3A78"/>
    <w:rsid w:val="00AC5A41"/>
    <w:rsid w:val="00AD4EED"/>
    <w:rsid w:val="00AD6982"/>
    <w:rsid w:val="00AD70E5"/>
    <w:rsid w:val="00AE0339"/>
    <w:rsid w:val="00AE0439"/>
    <w:rsid w:val="00AE75AB"/>
    <w:rsid w:val="00AF3375"/>
    <w:rsid w:val="00AF404C"/>
    <w:rsid w:val="00AF516E"/>
    <w:rsid w:val="00AF662F"/>
    <w:rsid w:val="00B01F6B"/>
    <w:rsid w:val="00B04456"/>
    <w:rsid w:val="00B1273A"/>
    <w:rsid w:val="00B1520D"/>
    <w:rsid w:val="00B16C9A"/>
    <w:rsid w:val="00B17AB6"/>
    <w:rsid w:val="00B202F2"/>
    <w:rsid w:val="00B203EA"/>
    <w:rsid w:val="00B20520"/>
    <w:rsid w:val="00B22900"/>
    <w:rsid w:val="00B24DF0"/>
    <w:rsid w:val="00B27626"/>
    <w:rsid w:val="00B2765C"/>
    <w:rsid w:val="00B32221"/>
    <w:rsid w:val="00B341BE"/>
    <w:rsid w:val="00B34E9E"/>
    <w:rsid w:val="00B34EA1"/>
    <w:rsid w:val="00B359DA"/>
    <w:rsid w:val="00B47637"/>
    <w:rsid w:val="00B511D6"/>
    <w:rsid w:val="00B527A8"/>
    <w:rsid w:val="00B54CEA"/>
    <w:rsid w:val="00B551DE"/>
    <w:rsid w:val="00B55445"/>
    <w:rsid w:val="00B5562C"/>
    <w:rsid w:val="00B55772"/>
    <w:rsid w:val="00B577CB"/>
    <w:rsid w:val="00B6408D"/>
    <w:rsid w:val="00B712DA"/>
    <w:rsid w:val="00B721B3"/>
    <w:rsid w:val="00B73E7D"/>
    <w:rsid w:val="00B812B3"/>
    <w:rsid w:val="00B82A41"/>
    <w:rsid w:val="00B850F9"/>
    <w:rsid w:val="00B87AE0"/>
    <w:rsid w:val="00B902FD"/>
    <w:rsid w:val="00B91763"/>
    <w:rsid w:val="00B91C2C"/>
    <w:rsid w:val="00B93826"/>
    <w:rsid w:val="00B950F2"/>
    <w:rsid w:val="00B960DD"/>
    <w:rsid w:val="00B97C75"/>
    <w:rsid w:val="00BA1636"/>
    <w:rsid w:val="00BA37B5"/>
    <w:rsid w:val="00BA4797"/>
    <w:rsid w:val="00BA4FE6"/>
    <w:rsid w:val="00BA5FA4"/>
    <w:rsid w:val="00BA6AF6"/>
    <w:rsid w:val="00BB1289"/>
    <w:rsid w:val="00BB14C4"/>
    <w:rsid w:val="00BB1DA5"/>
    <w:rsid w:val="00BB39DB"/>
    <w:rsid w:val="00BB5B1B"/>
    <w:rsid w:val="00BB5F14"/>
    <w:rsid w:val="00BB6FBE"/>
    <w:rsid w:val="00BB7467"/>
    <w:rsid w:val="00BC15A8"/>
    <w:rsid w:val="00BC4BC6"/>
    <w:rsid w:val="00BC58D5"/>
    <w:rsid w:val="00BD2BBF"/>
    <w:rsid w:val="00BD4CC8"/>
    <w:rsid w:val="00BD5E53"/>
    <w:rsid w:val="00BD6903"/>
    <w:rsid w:val="00BD7822"/>
    <w:rsid w:val="00BE1FC7"/>
    <w:rsid w:val="00BE3B1F"/>
    <w:rsid w:val="00BE3E11"/>
    <w:rsid w:val="00BE3F53"/>
    <w:rsid w:val="00BE47BD"/>
    <w:rsid w:val="00BE6EB3"/>
    <w:rsid w:val="00BF0933"/>
    <w:rsid w:val="00BF401A"/>
    <w:rsid w:val="00BF57EB"/>
    <w:rsid w:val="00BF599A"/>
    <w:rsid w:val="00BF7A34"/>
    <w:rsid w:val="00C00347"/>
    <w:rsid w:val="00C0082B"/>
    <w:rsid w:val="00C01EED"/>
    <w:rsid w:val="00C02C6B"/>
    <w:rsid w:val="00C04CA1"/>
    <w:rsid w:val="00C04DB0"/>
    <w:rsid w:val="00C05600"/>
    <w:rsid w:val="00C06080"/>
    <w:rsid w:val="00C07A95"/>
    <w:rsid w:val="00C126F6"/>
    <w:rsid w:val="00C14F3E"/>
    <w:rsid w:val="00C16982"/>
    <w:rsid w:val="00C20D5D"/>
    <w:rsid w:val="00C22AA0"/>
    <w:rsid w:val="00C363C0"/>
    <w:rsid w:val="00C44BC8"/>
    <w:rsid w:val="00C47DB2"/>
    <w:rsid w:val="00C519FD"/>
    <w:rsid w:val="00C55A28"/>
    <w:rsid w:val="00C55C03"/>
    <w:rsid w:val="00C56998"/>
    <w:rsid w:val="00C5740C"/>
    <w:rsid w:val="00C57474"/>
    <w:rsid w:val="00C63087"/>
    <w:rsid w:val="00C72904"/>
    <w:rsid w:val="00C745F8"/>
    <w:rsid w:val="00C75826"/>
    <w:rsid w:val="00C77EE9"/>
    <w:rsid w:val="00C82C9B"/>
    <w:rsid w:val="00C82FE3"/>
    <w:rsid w:val="00C85CB1"/>
    <w:rsid w:val="00C900BF"/>
    <w:rsid w:val="00C9197D"/>
    <w:rsid w:val="00C9262F"/>
    <w:rsid w:val="00C92A16"/>
    <w:rsid w:val="00C96FBE"/>
    <w:rsid w:val="00CA60E8"/>
    <w:rsid w:val="00CB0C08"/>
    <w:rsid w:val="00CB1761"/>
    <w:rsid w:val="00CB7EF2"/>
    <w:rsid w:val="00CC0D53"/>
    <w:rsid w:val="00CC269B"/>
    <w:rsid w:val="00CC39A9"/>
    <w:rsid w:val="00CC4447"/>
    <w:rsid w:val="00CC4D2B"/>
    <w:rsid w:val="00CD4275"/>
    <w:rsid w:val="00CD55DA"/>
    <w:rsid w:val="00CD7175"/>
    <w:rsid w:val="00CE15B7"/>
    <w:rsid w:val="00CE3291"/>
    <w:rsid w:val="00CE39FD"/>
    <w:rsid w:val="00CE685F"/>
    <w:rsid w:val="00CF024F"/>
    <w:rsid w:val="00CF0795"/>
    <w:rsid w:val="00CF42B7"/>
    <w:rsid w:val="00CF4545"/>
    <w:rsid w:val="00CF5C96"/>
    <w:rsid w:val="00CF6DCD"/>
    <w:rsid w:val="00CF7531"/>
    <w:rsid w:val="00CF7E79"/>
    <w:rsid w:val="00D10CA4"/>
    <w:rsid w:val="00D14982"/>
    <w:rsid w:val="00D15444"/>
    <w:rsid w:val="00D17236"/>
    <w:rsid w:val="00D21B3B"/>
    <w:rsid w:val="00D26BC0"/>
    <w:rsid w:val="00D328CF"/>
    <w:rsid w:val="00D3464B"/>
    <w:rsid w:val="00D35400"/>
    <w:rsid w:val="00D35F7B"/>
    <w:rsid w:val="00D362A9"/>
    <w:rsid w:val="00D40F08"/>
    <w:rsid w:val="00D412C2"/>
    <w:rsid w:val="00D413C0"/>
    <w:rsid w:val="00D438E6"/>
    <w:rsid w:val="00D43EA8"/>
    <w:rsid w:val="00D47833"/>
    <w:rsid w:val="00D5548C"/>
    <w:rsid w:val="00D57522"/>
    <w:rsid w:val="00D60DEC"/>
    <w:rsid w:val="00D61D64"/>
    <w:rsid w:val="00D6434E"/>
    <w:rsid w:val="00D646DF"/>
    <w:rsid w:val="00D652D4"/>
    <w:rsid w:val="00D7065C"/>
    <w:rsid w:val="00D71F6F"/>
    <w:rsid w:val="00D77899"/>
    <w:rsid w:val="00D82708"/>
    <w:rsid w:val="00D850C0"/>
    <w:rsid w:val="00D87C3E"/>
    <w:rsid w:val="00D9312B"/>
    <w:rsid w:val="00D94417"/>
    <w:rsid w:val="00D951D4"/>
    <w:rsid w:val="00D97497"/>
    <w:rsid w:val="00DA0F65"/>
    <w:rsid w:val="00DA3530"/>
    <w:rsid w:val="00DA7444"/>
    <w:rsid w:val="00DB16B9"/>
    <w:rsid w:val="00DB34D3"/>
    <w:rsid w:val="00DB3CD0"/>
    <w:rsid w:val="00DB5003"/>
    <w:rsid w:val="00DB534F"/>
    <w:rsid w:val="00DC0689"/>
    <w:rsid w:val="00DC3FC6"/>
    <w:rsid w:val="00DC7132"/>
    <w:rsid w:val="00DD009C"/>
    <w:rsid w:val="00DD1519"/>
    <w:rsid w:val="00DD1729"/>
    <w:rsid w:val="00DD28D6"/>
    <w:rsid w:val="00DD345D"/>
    <w:rsid w:val="00DE373E"/>
    <w:rsid w:val="00DE4D5A"/>
    <w:rsid w:val="00DE4D87"/>
    <w:rsid w:val="00DE6FB6"/>
    <w:rsid w:val="00DE7C1D"/>
    <w:rsid w:val="00DF2D2A"/>
    <w:rsid w:val="00DF2FF6"/>
    <w:rsid w:val="00DF38D6"/>
    <w:rsid w:val="00DF57FF"/>
    <w:rsid w:val="00DF772C"/>
    <w:rsid w:val="00DF7799"/>
    <w:rsid w:val="00DF7E54"/>
    <w:rsid w:val="00DF7E7F"/>
    <w:rsid w:val="00E0337B"/>
    <w:rsid w:val="00E0598D"/>
    <w:rsid w:val="00E06A35"/>
    <w:rsid w:val="00E111F3"/>
    <w:rsid w:val="00E11B17"/>
    <w:rsid w:val="00E12904"/>
    <w:rsid w:val="00E14FBA"/>
    <w:rsid w:val="00E15CFD"/>
    <w:rsid w:val="00E16F9E"/>
    <w:rsid w:val="00E21823"/>
    <w:rsid w:val="00E21866"/>
    <w:rsid w:val="00E22361"/>
    <w:rsid w:val="00E22905"/>
    <w:rsid w:val="00E22A9A"/>
    <w:rsid w:val="00E30C7B"/>
    <w:rsid w:val="00E3130E"/>
    <w:rsid w:val="00E33E29"/>
    <w:rsid w:val="00E354B3"/>
    <w:rsid w:val="00E3593B"/>
    <w:rsid w:val="00E36AEE"/>
    <w:rsid w:val="00E370F2"/>
    <w:rsid w:val="00E375BB"/>
    <w:rsid w:val="00E42A50"/>
    <w:rsid w:val="00E43035"/>
    <w:rsid w:val="00E4311A"/>
    <w:rsid w:val="00E440C2"/>
    <w:rsid w:val="00E46024"/>
    <w:rsid w:val="00E463E0"/>
    <w:rsid w:val="00E62769"/>
    <w:rsid w:val="00E6553E"/>
    <w:rsid w:val="00E66D9C"/>
    <w:rsid w:val="00E71A19"/>
    <w:rsid w:val="00E77747"/>
    <w:rsid w:val="00E81E36"/>
    <w:rsid w:val="00E81FA9"/>
    <w:rsid w:val="00E867E1"/>
    <w:rsid w:val="00E87CBD"/>
    <w:rsid w:val="00E925D7"/>
    <w:rsid w:val="00E92F28"/>
    <w:rsid w:val="00E94924"/>
    <w:rsid w:val="00E95E25"/>
    <w:rsid w:val="00E972DD"/>
    <w:rsid w:val="00EA1A74"/>
    <w:rsid w:val="00EB2764"/>
    <w:rsid w:val="00EB2831"/>
    <w:rsid w:val="00EB6E06"/>
    <w:rsid w:val="00EC0CFE"/>
    <w:rsid w:val="00EC0D0C"/>
    <w:rsid w:val="00EC294F"/>
    <w:rsid w:val="00EC2E6B"/>
    <w:rsid w:val="00EC321C"/>
    <w:rsid w:val="00EC4067"/>
    <w:rsid w:val="00EC4490"/>
    <w:rsid w:val="00EC6F63"/>
    <w:rsid w:val="00ED1818"/>
    <w:rsid w:val="00ED2136"/>
    <w:rsid w:val="00ED3EB4"/>
    <w:rsid w:val="00ED410E"/>
    <w:rsid w:val="00ED49E6"/>
    <w:rsid w:val="00ED74DE"/>
    <w:rsid w:val="00EE037D"/>
    <w:rsid w:val="00EF1189"/>
    <w:rsid w:val="00EF439B"/>
    <w:rsid w:val="00F05656"/>
    <w:rsid w:val="00F06A8F"/>
    <w:rsid w:val="00F1074C"/>
    <w:rsid w:val="00F121ED"/>
    <w:rsid w:val="00F1315A"/>
    <w:rsid w:val="00F1573E"/>
    <w:rsid w:val="00F159D4"/>
    <w:rsid w:val="00F22395"/>
    <w:rsid w:val="00F31E3A"/>
    <w:rsid w:val="00F3234F"/>
    <w:rsid w:val="00F3524E"/>
    <w:rsid w:val="00F36489"/>
    <w:rsid w:val="00F36A4E"/>
    <w:rsid w:val="00F37C06"/>
    <w:rsid w:val="00F41B28"/>
    <w:rsid w:val="00F45B9C"/>
    <w:rsid w:val="00F47962"/>
    <w:rsid w:val="00F5164A"/>
    <w:rsid w:val="00F53A08"/>
    <w:rsid w:val="00F5465D"/>
    <w:rsid w:val="00F56DC5"/>
    <w:rsid w:val="00F5747E"/>
    <w:rsid w:val="00F62E1D"/>
    <w:rsid w:val="00F642E5"/>
    <w:rsid w:val="00F65F73"/>
    <w:rsid w:val="00F67883"/>
    <w:rsid w:val="00F7179B"/>
    <w:rsid w:val="00F719BF"/>
    <w:rsid w:val="00F71DC0"/>
    <w:rsid w:val="00F74E98"/>
    <w:rsid w:val="00F779A2"/>
    <w:rsid w:val="00F82458"/>
    <w:rsid w:val="00F83F01"/>
    <w:rsid w:val="00F850A3"/>
    <w:rsid w:val="00F85247"/>
    <w:rsid w:val="00F929EE"/>
    <w:rsid w:val="00F93258"/>
    <w:rsid w:val="00F935A2"/>
    <w:rsid w:val="00F964BD"/>
    <w:rsid w:val="00F97C2B"/>
    <w:rsid w:val="00FA1C85"/>
    <w:rsid w:val="00FA38C1"/>
    <w:rsid w:val="00FA3FB4"/>
    <w:rsid w:val="00FB2E3D"/>
    <w:rsid w:val="00FB4D37"/>
    <w:rsid w:val="00FC0E83"/>
    <w:rsid w:val="00FC2B0C"/>
    <w:rsid w:val="00FC2C83"/>
    <w:rsid w:val="00FC3ECC"/>
    <w:rsid w:val="00FC4543"/>
    <w:rsid w:val="00FC4BE9"/>
    <w:rsid w:val="00FC5686"/>
    <w:rsid w:val="00FC727B"/>
    <w:rsid w:val="00FD0832"/>
    <w:rsid w:val="00FD08EF"/>
    <w:rsid w:val="00FD385D"/>
    <w:rsid w:val="00FD4193"/>
    <w:rsid w:val="00FD5E39"/>
    <w:rsid w:val="00FD6028"/>
    <w:rsid w:val="00FE310A"/>
    <w:rsid w:val="00FE4139"/>
    <w:rsid w:val="00FE450C"/>
    <w:rsid w:val="00FE6527"/>
    <w:rsid w:val="00FF3304"/>
    <w:rsid w:val="00FF3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5AB0"/>
    <w:rPr>
      <w:sz w:val="20"/>
      <w:szCs w:val="20"/>
    </w:rPr>
  </w:style>
  <w:style w:type="paragraph" w:styleId="Heading1">
    <w:name w:val="heading 1"/>
    <w:aliases w:val="!Части документа"/>
    <w:basedOn w:val="Normal"/>
    <w:next w:val="Normal"/>
    <w:link w:val="Heading1Char"/>
    <w:uiPriority w:val="99"/>
    <w:qFormat/>
    <w:rsid w:val="00C0082B"/>
    <w:pPr>
      <w:keepNext/>
      <w:spacing w:before="240" w:after="60"/>
      <w:outlineLvl w:val="0"/>
    </w:pPr>
    <w:rPr>
      <w:rFonts w:ascii="Cambria" w:hAnsi="Cambria"/>
      <w:b/>
      <w:bCs/>
      <w:kern w:val="32"/>
      <w:sz w:val="32"/>
      <w:szCs w:val="32"/>
    </w:rPr>
  </w:style>
  <w:style w:type="paragraph" w:styleId="Heading2">
    <w:name w:val="heading 2"/>
    <w:aliases w:val="!Разделы документа"/>
    <w:basedOn w:val="Normal"/>
    <w:link w:val="Heading2Char"/>
    <w:uiPriority w:val="99"/>
    <w:qFormat/>
    <w:locked/>
    <w:rsid w:val="0019078E"/>
    <w:pPr>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locked/>
    <w:rsid w:val="0019078E"/>
    <w:pPr>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link w:val="Heading4Char"/>
    <w:uiPriority w:val="99"/>
    <w:qFormat/>
    <w:locked/>
    <w:rsid w:val="0019078E"/>
    <w:pPr>
      <w:ind w:firstLine="567"/>
      <w:jc w:val="both"/>
      <w:outlineLvl w:val="3"/>
    </w:pPr>
    <w:rPr>
      <w:rFonts w:ascii="Arial" w:hAnsi="Arial"/>
      <w:b/>
      <w:bCs/>
      <w:sz w:val="26"/>
      <w:szCs w:val="28"/>
    </w:rPr>
  </w:style>
  <w:style w:type="paragraph" w:styleId="Heading5">
    <w:name w:val="heading 5"/>
    <w:basedOn w:val="Normal"/>
    <w:next w:val="Normal"/>
    <w:link w:val="Heading5Char"/>
    <w:uiPriority w:val="99"/>
    <w:qFormat/>
    <w:rsid w:val="00636092"/>
    <w:pPr>
      <w:keepNext/>
      <w:jc w:val="center"/>
      <w:outlineLvl w:val="4"/>
    </w:pPr>
    <w:rPr>
      <w:b/>
      <w:sz w:val="36"/>
    </w:rPr>
  </w:style>
  <w:style w:type="paragraph" w:styleId="Heading7">
    <w:name w:val="heading 7"/>
    <w:basedOn w:val="Normal"/>
    <w:next w:val="Normal"/>
    <w:link w:val="Heading7Char"/>
    <w:uiPriority w:val="99"/>
    <w:qFormat/>
    <w:rsid w:val="00775377"/>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0082B"/>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19078E"/>
    <w:rPr>
      <w:rFonts w:ascii="Arial" w:hAnsi="Arial" w:cs="Arial"/>
      <w:b/>
      <w:bCs/>
      <w:iCs/>
      <w:sz w:val="28"/>
      <w:szCs w:val="28"/>
      <w:lang w:val="ru-RU" w:eastAsia="ru-RU" w:bidi="ar-SA"/>
    </w:rPr>
  </w:style>
  <w:style w:type="character" w:customStyle="1" w:styleId="Heading3Char">
    <w:name w:val="Heading 3 Char"/>
    <w:aliases w:val="!Главы документа Char"/>
    <w:basedOn w:val="DefaultParagraphFont"/>
    <w:link w:val="Heading3"/>
    <w:uiPriority w:val="99"/>
    <w:semiHidden/>
    <w:locked/>
    <w:rsid w:val="0019078E"/>
    <w:rPr>
      <w:rFonts w:ascii="Arial" w:hAnsi="Arial" w:cs="Arial"/>
      <w:b/>
      <w:bCs/>
      <w:sz w:val="26"/>
      <w:szCs w:val="26"/>
      <w:lang w:val="ru-RU" w:eastAsia="ru-RU" w:bidi="ar-SA"/>
    </w:rPr>
  </w:style>
  <w:style w:type="character" w:customStyle="1" w:styleId="Heading4Char">
    <w:name w:val="Heading 4 Char"/>
    <w:aliases w:val="!Параграфы/Статьи документа Char"/>
    <w:basedOn w:val="DefaultParagraphFont"/>
    <w:link w:val="Heading4"/>
    <w:uiPriority w:val="99"/>
    <w:semiHidden/>
    <w:locked/>
    <w:rsid w:val="0019078E"/>
    <w:rPr>
      <w:rFonts w:ascii="Arial" w:hAnsi="Arial" w:cs="Times New Roman"/>
      <w:b/>
      <w:bCs/>
      <w:sz w:val="28"/>
      <w:szCs w:val="28"/>
      <w:lang w:val="ru-RU" w:eastAsia="ru-RU"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775377"/>
    <w:rPr>
      <w:rFonts w:ascii="Calibri" w:hAnsi="Calibri" w:cs="Times New Roman"/>
      <w:sz w:val="24"/>
    </w:rPr>
  </w:style>
  <w:style w:type="paragraph" w:styleId="Header">
    <w:name w:val="header"/>
    <w:basedOn w:val="Normal"/>
    <w:link w:val="HeaderChar"/>
    <w:uiPriority w:val="99"/>
    <w:rsid w:val="00636092"/>
    <w:pPr>
      <w:tabs>
        <w:tab w:val="center" w:pos="4153"/>
        <w:tab w:val="right" w:pos="8306"/>
      </w:tabs>
    </w:pPr>
  </w:style>
  <w:style w:type="character" w:customStyle="1" w:styleId="HeaderChar">
    <w:name w:val="Header Char"/>
    <w:basedOn w:val="DefaultParagraphFont"/>
    <w:link w:val="Header"/>
    <w:uiPriority w:val="99"/>
    <w:locked/>
    <w:rsid w:val="00487D23"/>
    <w:rPr>
      <w:rFonts w:cs="Times New Roman"/>
    </w:rPr>
  </w:style>
  <w:style w:type="character" w:styleId="PageNumber">
    <w:name w:val="page number"/>
    <w:basedOn w:val="DefaultParagraphFont"/>
    <w:uiPriority w:val="99"/>
    <w:rsid w:val="00636092"/>
    <w:rPr>
      <w:rFonts w:cs="Times New Roman"/>
    </w:rPr>
  </w:style>
  <w:style w:type="paragraph" w:styleId="Footer">
    <w:name w:val="footer"/>
    <w:basedOn w:val="Normal"/>
    <w:link w:val="FooterChar"/>
    <w:uiPriority w:val="99"/>
    <w:rsid w:val="00636092"/>
    <w:pPr>
      <w:tabs>
        <w:tab w:val="center" w:pos="4153"/>
        <w:tab w:val="right" w:pos="8306"/>
      </w:tabs>
    </w:pPr>
  </w:style>
  <w:style w:type="character" w:customStyle="1" w:styleId="FooterChar">
    <w:name w:val="Footer Char"/>
    <w:basedOn w:val="DefaultParagraphFont"/>
    <w:link w:val="Footer"/>
    <w:uiPriority w:val="99"/>
    <w:semiHidden/>
    <w:locked/>
    <w:rsid w:val="0019078E"/>
    <w:rPr>
      <w:rFonts w:cs="Times New Roman"/>
      <w:lang w:val="ru-RU" w:eastAsia="ru-RU" w:bidi="ar-SA"/>
    </w:rPr>
  </w:style>
  <w:style w:type="character" w:styleId="Hyperlink">
    <w:name w:val="Hyperlink"/>
    <w:basedOn w:val="DefaultParagraphFont"/>
    <w:uiPriority w:val="99"/>
    <w:rsid w:val="00636092"/>
    <w:rPr>
      <w:rFonts w:cs="Times New Roman"/>
      <w:color w:val="0000FF"/>
      <w:u w:val="single"/>
    </w:rPr>
  </w:style>
  <w:style w:type="paragraph" w:customStyle="1" w:styleId="a">
    <w:name w:val="Знак Знак Знак Знак"/>
    <w:basedOn w:val="Normal"/>
    <w:uiPriority w:val="99"/>
    <w:rsid w:val="00636092"/>
    <w:pPr>
      <w:widowControl w:val="0"/>
      <w:adjustRightInd w:val="0"/>
      <w:spacing w:after="160" w:line="240" w:lineRule="exact"/>
      <w:jc w:val="right"/>
    </w:pPr>
    <w:rPr>
      <w:lang w:val="en-GB" w:eastAsia="en-US"/>
    </w:rPr>
  </w:style>
  <w:style w:type="paragraph" w:styleId="BalloonText">
    <w:name w:val="Balloon Text"/>
    <w:basedOn w:val="Normal"/>
    <w:link w:val="BalloonTextChar"/>
    <w:uiPriority w:val="99"/>
    <w:semiHidden/>
    <w:rsid w:val="00AA42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a0">
    <w:name w:val="Цветовое выделение"/>
    <w:uiPriority w:val="99"/>
    <w:rsid w:val="007823F0"/>
    <w:rPr>
      <w:b/>
      <w:color w:val="000080"/>
    </w:rPr>
  </w:style>
  <w:style w:type="paragraph" w:customStyle="1" w:styleId="a1">
    <w:name w:val="Заголовок статьи"/>
    <w:basedOn w:val="Normal"/>
    <w:next w:val="Normal"/>
    <w:uiPriority w:val="99"/>
    <w:rsid w:val="007823F0"/>
    <w:pPr>
      <w:widowControl w:val="0"/>
      <w:autoSpaceDE w:val="0"/>
      <w:autoSpaceDN w:val="0"/>
      <w:adjustRightInd w:val="0"/>
      <w:ind w:left="1612" w:hanging="892"/>
      <w:jc w:val="both"/>
    </w:pPr>
    <w:rPr>
      <w:rFonts w:ascii="Arial" w:hAnsi="Arial" w:cs="Arial"/>
      <w:sz w:val="24"/>
      <w:szCs w:val="24"/>
    </w:rPr>
  </w:style>
  <w:style w:type="paragraph" w:styleId="BodyText">
    <w:name w:val="Body Text"/>
    <w:basedOn w:val="Normal"/>
    <w:link w:val="BodyTextChar"/>
    <w:uiPriority w:val="99"/>
    <w:rsid w:val="00FA3FB4"/>
    <w:pPr>
      <w:autoSpaceDE w:val="0"/>
      <w:autoSpaceDN w:val="0"/>
      <w:adjustRightInd w:val="0"/>
      <w:jc w:val="both"/>
    </w:pPr>
    <w:rPr>
      <w:rFonts w:ascii="Arial" w:hAnsi="Arial"/>
      <w:color w:val="000080"/>
      <w:sz w:val="22"/>
      <w:szCs w:val="22"/>
    </w:rPr>
  </w:style>
  <w:style w:type="character" w:customStyle="1" w:styleId="BodyTextChar">
    <w:name w:val="Body Text Char"/>
    <w:basedOn w:val="DefaultParagraphFont"/>
    <w:link w:val="BodyText"/>
    <w:uiPriority w:val="99"/>
    <w:locked/>
    <w:rsid w:val="00FA3FB4"/>
    <w:rPr>
      <w:rFonts w:ascii="Arial" w:hAnsi="Arial" w:cs="Times New Roman"/>
      <w:color w:val="000080"/>
      <w:sz w:val="22"/>
    </w:rPr>
  </w:style>
  <w:style w:type="paragraph" w:customStyle="1" w:styleId="a2">
    <w:name w:val="Знак Знак Знак Знак Знак Знак Знак"/>
    <w:basedOn w:val="Normal"/>
    <w:uiPriority w:val="99"/>
    <w:rsid w:val="00B34E9E"/>
    <w:pPr>
      <w:spacing w:before="100" w:beforeAutospacing="1" w:after="100" w:afterAutospacing="1"/>
    </w:pPr>
    <w:rPr>
      <w:rFonts w:ascii="Tahoma" w:hAnsi="Tahoma" w:cs="Tahoma"/>
      <w:lang w:val="en-US" w:eastAsia="en-US"/>
    </w:rPr>
  </w:style>
  <w:style w:type="character" w:customStyle="1" w:styleId="mark">
    <w:name w:val="mark"/>
    <w:uiPriority w:val="99"/>
    <w:rsid w:val="004D4E11"/>
  </w:style>
  <w:style w:type="paragraph" w:styleId="ListParagraph">
    <w:name w:val="List Paragraph"/>
    <w:basedOn w:val="Normal"/>
    <w:uiPriority w:val="99"/>
    <w:qFormat/>
    <w:rsid w:val="009430FD"/>
    <w:pPr>
      <w:ind w:left="720"/>
      <w:contextualSpacing/>
    </w:pPr>
    <w:rPr>
      <w:sz w:val="24"/>
      <w:szCs w:val="24"/>
    </w:rPr>
  </w:style>
  <w:style w:type="paragraph" w:styleId="BodyTextIndent2">
    <w:name w:val="Body Text Indent 2"/>
    <w:basedOn w:val="Normal"/>
    <w:link w:val="BodyTextIndent2Char"/>
    <w:uiPriority w:val="99"/>
    <w:rsid w:val="000A174F"/>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locked/>
    <w:rsid w:val="000A174F"/>
    <w:rPr>
      <w:rFonts w:cs="Times New Roman"/>
      <w:sz w:val="28"/>
    </w:rPr>
  </w:style>
  <w:style w:type="paragraph" w:customStyle="1" w:styleId="Char">
    <w:name w:val="Char Знак Знак"/>
    <w:basedOn w:val="Normal"/>
    <w:uiPriority w:val="99"/>
    <w:rsid w:val="007B26B0"/>
    <w:pPr>
      <w:widowControl w:val="0"/>
      <w:adjustRightInd w:val="0"/>
      <w:spacing w:after="160" w:line="240" w:lineRule="exact"/>
      <w:jc w:val="right"/>
    </w:pPr>
    <w:rPr>
      <w:rFonts w:ascii="Arial" w:hAnsi="Arial" w:cs="Arial"/>
      <w:lang w:val="en-GB" w:eastAsia="en-US"/>
    </w:rPr>
  </w:style>
  <w:style w:type="character" w:styleId="Emphasis">
    <w:name w:val="Emphasis"/>
    <w:basedOn w:val="DefaultParagraphFont"/>
    <w:uiPriority w:val="99"/>
    <w:qFormat/>
    <w:rsid w:val="00C04DB0"/>
    <w:rPr>
      <w:rFonts w:cs="Times New Roman"/>
      <w:i/>
      <w:iCs/>
    </w:rPr>
  </w:style>
  <w:style w:type="paragraph" w:customStyle="1" w:styleId="ConsPlusNormal">
    <w:name w:val="ConsPlusNormal"/>
    <w:uiPriority w:val="99"/>
    <w:rsid w:val="00A977EF"/>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6C08F0"/>
    <w:pPr>
      <w:autoSpaceDE w:val="0"/>
      <w:autoSpaceDN w:val="0"/>
      <w:adjustRightInd w:val="0"/>
    </w:pPr>
    <w:rPr>
      <w:sz w:val="28"/>
      <w:szCs w:val="28"/>
      <w:lang w:eastAsia="en-US"/>
    </w:rPr>
  </w:style>
  <w:style w:type="paragraph" w:customStyle="1" w:styleId="ConsPlusNonformat">
    <w:name w:val="ConsPlusNonformat"/>
    <w:uiPriority w:val="99"/>
    <w:rsid w:val="00216855"/>
    <w:pPr>
      <w:autoSpaceDE w:val="0"/>
      <w:autoSpaceDN w:val="0"/>
      <w:adjustRightInd w:val="0"/>
    </w:pPr>
    <w:rPr>
      <w:rFonts w:ascii="Courier New" w:hAnsi="Courier New" w:cs="Courier New"/>
      <w:sz w:val="20"/>
      <w:szCs w:val="20"/>
    </w:rPr>
  </w:style>
  <w:style w:type="character" w:customStyle="1" w:styleId="FontStyle15">
    <w:name w:val="Font Style15"/>
    <w:uiPriority w:val="99"/>
    <w:rsid w:val="005F344B"/>
    <w:rPr>
      <w:rFonts w:ascii="Times New Roman" w:hAnsi="Times New Roman"/>
      <w:sz w:val="26"/>
    </w:rPr>
  </w:style>
  <w:style w:type="character" w:styleId="FollowedHyperlink">
    <w:name w:val="FollowedHyperlink"/>
    <w:basedOn w:val="DefaultParagraphFont"/>
    <w:uiPriority w:val="99"/>
    <w:semiHidden/>
    <w:rsid w:val="0019078E"/>
    <w:rPr>
      <w:rFonts w:ascii="Times New Roman" w:hAnsi="Times New Roman" w:cs="Times New Roman"/>
      <w:color w:val="800080"/>
      <w:u w:val="single"/>
    </w:rPr>
  </w:style>
  <w:style w:type="character" w:styleId="HTMLVariable">
    <w:name w:val="HTML Variable"/>
    <w:aliases w:val="!Ссылки в документе"/>
    <w:basedOn w:val="DefaultParagraphFont"/>
    <w:uiPriority w:val="99"/>
    <w:rsid w:val="0019078E"/>
    <w:rPr>
      <w:rFonts w:ascii="Arial" w:hAnsi="Arial" w:cs="Times New Roman"/>
      <w:color w:val="0000FF"/>
      <w:sz w:val="24"/>
      <w:u w:val="none"/>
      <w:effect w:val="none"/>
    </w:rPr>
  </w:style>
  <w:style w:type="paragraph" w:styleId="NormalWeb">
    <w:name w:val="Normal (Web)"/>
    <w:basedOn w:val="Normal"/>
    <w:uiPriority w:val="99"/>
    <w:semiHidden/>
    <w:rsid w:val="0019078E"/>
    <w:pPr>
      <w:spacing w:before="100" w:beforeAutospacing="1" w:after="100" w:afterAutospacing="1"/>
      <w:ind w:firstLine="567"/>
      <w:jc w:val="both"/>
    </w:pPr>
    <w:rPr>
      <w:rFonts w:ascii="Arial" w:hAnsi="Arial"/>
      <w:sz w:val="24"/>
      <w:szCs w:val="24"/>
    </w:rPr>
  </w:style>
  <w:style w:type="character" w:customStyle="1" w:styleId="CommentTextChar">
    <w:name w:val="Comment Text Char"/>
    <w:aliases w:val="!Равноширинный текст документа Char"/>
    <w:link w:val="CommentText"/>
    <w:uiPriority w:val="99"/>
    <w:semiHidden/>
    <w:locked/>
    <w:rsid w:val="0019078E"/>
    <w:rPr>
      <w:rFonts w:ascii="Courier" w:hAnsi="Courier" w:cs="Times New Roman"/>
      <w:sz w:val="22"/>
      <w:lang w:val="ru-RU" w:eastAsia="ru-RU" w:bidi="ar-SA"/>
    </w:rPr>
  </w:style>
  <w:style w:type="paragraph" w:styleId="CommentText">
    <w:name w:val="annotation text"/>
    <w:aliases w:val="!Равноширинный текст документа"/>
    <w:basedOn w:val="Normal"/>
    <w:link w:val="CommentTextChar1"/>
    <w:uiPriority w:val="99"/>
    <w:semiHidden/>
    <w:rsid w:val="0019078E"/>
    <w:pPr>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DefaultParagraphFont"/>
    <w:link w:val="CommentText"/>
    <w:uiPriority w:val="99"/>
    <w:semiHidden/>
    <w:locked/>
    <w:rPr>
      <w:rFonts w:cs="Times New Roman"/>
      <w:sz w:val="20"/>
      <w:szCs w:val="20"/>
    </w:rPr>
  </w:style>
  <w:style w:type="paragraph" w:styleId="Caption">
    <w:name w:val="caption"/>
    <w:basedOn w:val="Normal"/>
    <w:uiPriority w:val="99"/>
    <w:qFormat/>
    <w:locked/>
    <w:rsid w:val="0019078E"/>
    <w:pPr>
      <w:spacing w:before="240" w:after="60"/>
      <w:ind w:firstLine="567"/>
      <w:jc w:val="center"/>
    </w:pPr>
    <w:rPr>
      <w:rFonts w:ascii="Arial" w:hAnsi="Arial" w:cs="Arial"/>
      <w:b/>
      <w:bCs/>
      <w:sz w:val="32"/>
      <w:szCs w:val="32"/>
    </w:rPr>
  </w:style>
  <w:style w:type="character" w:customStyle="1" w:styleId="BodyText2Char1">
    <w:name w:val="Body Text 2 Char1"/>
    <w:basedOn w:val="DefaultParagraphFont"/>
    <w:uiPriority w:val="99"/>
    <w:locked/>
    <w:rsid w:val="0019078E"/>
    <w:rPr>
      <w:rFonts w:ascii="Arial" w:hAnsi="Arial" w:cs="Times New Roman"/>
      <w:sz w:val="24"/>
      <w:szCs w:val="24"/>
      <w:lang w:val="ru-RU" w:eastAsia="ru-RU" w:bidi="ar-SA"/>
    </w:rPr>
  </w:style>
  <w:style w:type="paragraph" w:styleId="BodyText2">
    <w:name w:val="Body Text 2"/>
    <w:basedOn w:val="Normal"/>
    <w:link w:val="BodyText2Char"/>
    <w:uiPriority w:val="99"/>
    <w:semiHidden/>
    <w:rsid w:val="0019078E"/>
    <w:pPr>
      <w:spacing w:after="120" w:line="480" w:lineRule="auto"/>
      <w:ind w:firstLine="567"/>
      <w:jc w:val="both"/>
    </w:pPr>
    <w:rPr>
      <w:rFonts w:ascii="Arial" w:hAnsi="Arial"/>
      <w:sz w:val="24"/>
      <w:szCs w:val="24"/>
    </w:rPr>
  </w:style>
  <w:style w:type="character" w:customStyle="1" w:styleId="BodyText2Char">
    <w:name w:val="Body Text 2 Char"/>
    <w:basedOn w:val="DefaultParagraphFont"/>
    <w:link w:val="BodyText2"/>
    <w:uiPriority w:val="99"/>
    <w:semiHidden/>
    <w:locked/>
    <w:rsid w:val="0019078E"/>
    <w:rPr>
      <w:rFonts w:ascii="Arial" w:hAnsi="Arial" w:cs="Times New Roman"/>
      <w:sz w:val="24"/>
      <w:szCs w:val="24"/>
      <w:lang w:val="ru-RU" w:eastAsia="ru-RU" w:bidi="ar-SA"/>
    </w:rPr>
  </w:style>
  <w:style w:type="paragraph" w:customStyle="1" w:styleId="text">
    <w:name w:val="text"/>
    <w:basedOn w:val="Normal"/>
    <w:uiPriority w:val="99"/>
    <w:semiHidden/>
    <w:rsid w:val="0019078E"/>
    <w:pPr>
      <w:ind w:firstLine="567"/>
      <w:jc w:val="both"/>
    </w:pPr>
    <w:rPr>
      <w:rFonts w:ascii="Arial" w:hAnsi="Arial" w:cs="Arial"/>
      <w:sz w:val="24"/>
      <w:szCs w:val="24"/>
    </w:rPr>
  </w:style>
  <w:style w:type="paragraph" w:customStyle="1" w:styleId="article">
    <w:name w:val="article"/>
    <w:basedOn w:val="Normal"/>
    <w:uiPriority w:val="99"/>
    <w:semiHidden/>
    <w:rsid w:val="0019078E"/>
    <w:pPr>
      <w:ind w:firstLine="567"/>
      <w:jc w:val="both"/>
    </w:pPr>
    <w:rPr>
      <w:rFonts w:ascii="Arial" w:hAnsi="Arial" w:cs="Arial"/>
      <w:sz w:val="26"/>
      <w:szCs w:val="26"/>
    </w:rPr>
  </w:style>
  <w:style w:type="paragraph" w:customStyle="1" w:styleId="chapter">
    <w:name w:val="chapter"/>
    <w:basedOn w:val="Normal"/>
    <w:uiPriority w:val="99"/>
    <w:semiHidden/>
    <w:rsid w:val="0019078E"/>
    <w:pPr>
      <w:ind w:firstLine="567"/>
      <w:jc w:val="both"/>
    </w:pPr>
    <w:rPr>
      <w:rFonts w:ascii="Arial" w:hAnsi="Arial" w:cs="Arial"/>
      <w:sz w:val="28"/>
      <w:szCs w:val="28"/>
    </w:rPr>
  </w:style>
  <w:style w:type="paragraph" w:customStyle="1" w:styleId="section">
    <w:name w:val="section"/>
    <w:basedOn w:val="Normal"/>
    <w:uiPriority w:val="99"/>
    <w:semiHidden/>
    <w:rsid w:val="0019078E"/>
    <w:pPr>
      <w:ind w:firstLine="567"/>
      <w:jc w:val="center"/>
    </w:pPr>
    <w:rPr>
      <w:rFonts w:ascii="Arial" w:hAnsi="Arial" w:cs="Arial"/>
      <w:sz w:val="30"/>
      <w:szCs w:val="30"/>
    </w:rPr>
  </w:style>
  <w:style w:type="paragraph" w:customStyle="1" w:styleId="Title">
    <w:name w:val="Title!Название НПА"/>
    <w:basedOn w:val="Normal"/>
    <w:uiPriority w:val="99"/>
    <w:semiHidden/>
    <w:rsid w:val="0019078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semiHidden/>
    <w:rsid w:val="0019078E"/>
    <w:pPr>
      <w:spacing w:before="120" w:after="120"/>
      <w:jc w:val="right"/>
    </w:pPr>
    <w:rPr>
      <w:rFonts w:ascii="Arial" w:hAnsi="Arial" w:cs="Arial"/>
      <w:b/>
      <w:bCs/>
      <w:kern w:val="28"/>
      <w:sz w:val="32"/>
      <w:szCs w:val="32"/>
    </w:rPr>
  </w:style>
  <w:style w:type="paragraph" w:customStyle="1" w:styleId="Table">
    <w:name w:val="Table!Таблица"/>
    <w:uiPriority w:val="99"/>
    <w:semiHidden/>
    <w:rsid w:val="0019078E"/>
    <w:rPr>
      <w:rFonts w:ascii="Arial" w:hAnsi="Arial" w:cs="Arial"/>
      <w:bCs/>
      <w:kern w:val="28"/>
      <w:sz w:val="24"/>
      <w:szCs w:val="32"/>
    </w:rPr>
  </w:style>
  <w:style w:type="paragraph" w:customStyle="1" w:styleId="Table0">
    <w:name w:val="Table!"/>
    <w:next w:val="Table"/>
    <w:uiPriority w:val="99"/>
    <w:semiHidden/>
    <w:rsid w:val="0019078E"/>
    <w:pPr>
      <w:jc w:val="center"/>
    </w:pPr>
    <w:rPr>
      <w:rFonts w:ascii="Arial" w:hAnsi="Arial" w:cs="Arial"/>
      <w:b/>
      <w:bCs/>
      <w:kern w:val="28"/>
      <w:sz w:val="24"/>
      <w:szCs w:val="32"/>
    </w:rPr>
  </w:style>
  <w:style w:type="paragraph" w:customStyle="1" w:styleId="1">
    <w:name w:val="Обычный1"/>
    <w:uiPriority w:val="99"/>
    <w:semiHidden/>
    <w:rsid w:val="0019078E"/>
    <w:pPr>
      <w:widowControl w:val="0"/>
    </w:pPr>
    <w:rPr>
      <w:sz w:val="20"/>
      <w:szCs w:val="20"/>
    </w:rPr>
  </w:style>
  <w:style w:type="paragraph" w:customStyle="1" w:styleId="a3">
    <w:name w:val="Экспертизный"/>
    <w:uiPriority w:val="99"/>
    <w:semiHidden/>
    <w:rsid w:val="0019078E"/>
    <w:pPr>
      <w:ind w:firstLine="709"/>
      <w:jc w:val="both"/>
    </w:pPr>
    <w:rPr>
      <w:rFonts w:ascii="Arial" w:hAnsi="Arial"/>
      <w:sz w:val="24"/>
      <w:szCs w:val="25"/>
    </w:rPr>
  </w:style>
  <w:style w:type="paragraph" w:customStyle="1" w:styleId="NumberAndDate">
    <w:name w:val="NumberAndDate"/>
    <w:aliases w:val="!Дата и Номер"/>
    <w:uiPriority w:val="99"/>
    <w:semiHidden/>
    <w:rsid w:val="0019078E"/>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semiHidden/>
    <w:rsid w:val="0019078E"/>
    <w:rPr>
      <w:sz w:val="28"/>
    </w:rPr>
  </w:style>
  <w:style w:type="character" w:customStyle="1" w:styleId="BodyTextChar1">
    <w:name w:val="Body Text Char1"/>
    <w:uiPriority w:val="99"/>
    <w:locked/>
    <w:rsid w:val="0019078E"/>
    <w:rPr>
      <w:sz w:val="27"/>
    </w:rPr>
  </w:style>
  <w:style w:type="character" w:customStyle="1" w:styleId="BodyTextIndent3Char1">
    <w:name w:val="Body Text Indent 3 Char1"/>
    <w:basedOn w:val="DefaultParagraphFont"/>
    <w:uiPriority w:val="99"/>
    <w:semiHidden/>
    <w:locked/>
    <w:rsid w:val="00DA3530"/>
    <w:rPr>
      <w:rFonts w:ascii="LetterGotLCYMed" w:hAnsi="LetterGotLCYMed" w:cs="Times New Roman"/>
      <w:sz w:val="16"/>
      <w:szCs w:val="16"/>
      <w:lang w:val="ru-RU" w:eastAsia="ru-RU" w:bidi="ar-SA"/>
    </w:rPr>
  </w:style>
  <w:style w:type="paragraph" w:styleId="BodyTextIndent3">
    <w:name w:val="Body Text Indent 3"/>
    <w:basedOn w:val="Normal"/>
    <w:link w:val="BodyTextIndent3Char"/>
    <w:uiPriority w:val="99"/>
    <w:semiHidden/>
    <w:locked/>
    <w:rsid w:val="00DA3530"/>
    <w:pPr>
      <w:spacing w:after="120"/>
      <w:ind w:left="283"/>
    </w:pPr>
    <w:rPr>
      <w:rFonts w:ascii="LetterGotLCYMed" w:hAnsi="LetterGotLCYMed"/>
      <w:sz w:val="16"/>
      <w:szCs w:val="16"/>
    </w:rPr>
  </w:style>
  <w:style w:type="character" w:customStyle="1" w:styleId="BodyTextIndent3Char">
    <w:name w:val="Body Text Indent 3 Char"/>
    <w:basedOn w:val="DefaultParagraphFont"/>
    <w:link w:val="BodyTextIndent3"/>
    <w:uiPriority w:val="99"/>
    <w:semiHidden/>
    <w:locked/>
    <w:rsid w:val="00DA3530"/>
    <w:rPr>
      <w:rFonts w:ascii="LetterGotLCYMed" w:hAnsi="LetterGotLCYMed" w:cs="Times New Roman"/>
      <w:sz w:val="16"/>
      <w:szCs w:val="16"/>
      <w:lang w:val="ru-RU" w:eastAsia="ru-RU" w:bidi="ar-SA"/>
    </w:rPr>
  </w:style>
  <w:style w:type="paragraph" w:customStyle="1" w:styleId="ConsNormal">
    <w:name w:val="ConsNormal"/>
    <w:uiPriority w:val="99"/>
    <w:semiHidden/>
    <w:rsid w:val="00DA3530"/>
    <w:pPr>
      <w:widowControl w:val="0"/>
      <w:autoSpaceDE w:val="0"/>
      <w:autoSpaceDN w:val="0"/>
      <w:adjustRightInd w:val="0"/>
      <w:ind w:firstLine="720"/>
    </w:pPr>
    <w:rPr>
      <w:rFonts w:ascii="Arial" w:hAnsi="Arial" w:cs="Arial"/>
      <w:sz w:val="20"/>
      <w:szCs w:val="20"/>
    </w:rPr>
  </w:style>
  <w:style w:type="paragraph" w:customStyle="1" w:styleId="a4">
    <w:name w:val="адресат"/>
    <w:basedOn w:val="Normal"/>
    <w:next w:val="Normal"/>
    <w:uiPriority w:val="99"/>
    <w:semiHidden/>
    <w:rsid w:val="00DA3530"/>
    <w:pPr>
      <w:autoSpaceDE w:val="0"/>
      <w:autoSpaceDN w:val="0"/>
      <w:jc w:val="center"/>
    </w:pPr>
    <w:rPr>
      <w:sz w:val="30"/>
      <w:szCs w:val="30"/>
    </w:rPr>
  </w:style>
  <w:style w:type="paragraph" w:customStyle="1" w:styleId="a5">
    <w:name w:val="Знак"/>
    <w:basedOn w:val="Normal"/>
    <w:uiPriority w:val="99"/>
    <w:semiHidden/>
    <w:rsid w:val="00DA3530"/>
    <w:pPr>
      <w:spacing w:after="160" w:line="240" w:lineRule="exact"/>
    </w:pPr>
    <w:rPr>
      <w:rFonts w:ascii="Verdana" w:hAnsi="Verdana"/>
      <w:lang w:val="en-US" w:eastAsia="en-US"/>
    </w:rPr>
  </w:style>
  <w:style w:type="paragraph" w:customStyle="1" w:styleId="alstc">
    <w:name w:val="alstc"/>
    <w:basedOn w:val="Normal"/>
    <w:uiPriority w:val="99"/>
    <w:semiHidden/>
    <w:rsid w:val="00DA3530"/>
    <w:pPr>
      <w:spacing w:before="100" w:beforeAutospacing="1" w:after="100" w:afterAutospacing="1"/>
    </w:pPr>
    <w:rPr>
      <w:rFonts w:ascii="Arial" w:hAnsi="Arial" w:cs="Arial"/>
      <w:sz w:val="24"/>
      <w:szCs w:val="24"/>
    </w:rPr>
  </w:style>
  <w:style w:type="character" w:customStyle="1" w:styleId="a6">
    <w:name w:val="Гипертекстовая ссылка"/>
    <w:uiPriority w:val="99"/>
    <w:rsid w:val="00DA3530"/>
    <w:rPr>
      <w:color w:val="008000"/>
    </w:rPr>
  </w:style>
</w:styles>
</file>

<file path=word/webSettings.xml><?xml version="1.0" encoding="utf-8"?>
<w:webSettings xmlns:r="http://schemas.openxmlformats.org/officeDocument/2006/relationships" xmlns:w="http://schemas.openxmlformats.org/wordprocessingml/2006/main">
  <w:divs>
    <w:div w:id="525556516">
      <w:marLeft w:val="0"/>
      <w:marRight w:val="0"/>
      <w:marTop w:val="0"/>
      <w:marBottom w:val="0"/>
      <w:divBdr>
        <w:top w:val="none" w:sz="0" w:space="0" w:color="auto"/>
        <w:left w:val="none" w:sz="0" w:space="0" w:color="auto"/>
        <w:bottom w:val="none" w:sz="0" w:space="0" w:color="auto"/>
        <w:right w:val="none" w:sz="0" w:space="0" w:color="auto"/>
      </w:divBdr>
    </w:div>
    <w:div w:id="525556520">
      <w:marLeft w:val="0"/>
      <w:marRight w:val="0"/>
      <w:marTop w:val="0"/>
      <w:marBottom w:val="0"/>
      <w:divBdr>
        <w:top w:val="none" w:sz="0" w:space="0" w:color="auto"/>
        <w:left w:val="none" w:sz="0" w:space="0" w:color="auto"/>
        <w:bottom w:val="none" w:sz="0" w:space="0" w:color="auto"/>
        <w:right w:val="none" w:sz="0" w:space="0" w:color="auto"/>
      </w:divBdr>
    </w:div>
    <w:div w:id="525556521">
      <w:marLeft w:val="0"/>
      <w:marRight w:val="0"/>
      <w:marTop w:val="0"/>
      <w:marBottom w:val="0"/>
      <w:divBdr>
        <w:top w:val="none" w:sz="0" w:space="0" w:color="auto"/>
        <w:left w:val="none" w:sz="0" w:space="0" w:color="auto"/>
        <w:bottom w:val="none" w:sz="0" w:space="0" w:color="auto"/>
        <w:right w:val="none" w:sz="0" w:space="0" w:color="auto"/>
      </w:divBdr>
    </w:div>
    <w:div w:id="525556522">
      <w:marLeft w:val="0"/>
      <w:marRight w:val="0"/>
      <w:marTop w:val="0"/>
      <w:marBottom w:val="0"/>
      <w:divBdr>
        <w:top w:val="none" w:sz="0" w:space="0" w:color="auto"/>
        <w:left w:val="none" w:sz="0" w:space="0" w:color="auto"/>
        <w:bottom w:val="none" w:sz="0" w:space="0" w:color="auto"/>
        <w:right w:val="none" w:sz="0" w:space="0" w:color="auto"/>
      </w:divBdr>
    </w:div>
    <w:div w:id="525556523">
      <w:marLeft w:val="0"/>
      <w:marRight w:val="0"/>
      <w:marTop w:val="0"/>
      <w:marBottom w:val="0"/>
      <w:divBdr>
        <w:top w:val="none" w:sz="0" w:space="0" w:color="auto"/>
        <w:left w:val="none" w:sz="0" w:space="0" w:color="auto"/>
        <w:bottom w:val="none" w:sz="0" w:space="0" w:color="auto"/>
        <w:right w:val="none" w:sz="0" w:space="0" w:color="auto"/>
      </w:divBdr>
    </w:div>
    <w:div w:id="525556526">
      <w:marLeft w:val="0"/>
      <w:marRight w:val="0"/>
      <w:marTop w:val="0"/>
      <w:marBottom w:val="0"/>
      <w:divBdr>
        <w:top w:val="none" w:sz="0" w:space="0" w:color="auto"/>
        <w:left w:val="none" w:sz="0" w:space="0" w:color="auto"/>
        <w:bottom w:val="none" w:sz="0" w:space="0" w:color="auto"/>
        <w:right w:val="none" w:sz="0" w:space="0" w:color="auto"/>
      </w:divBdr>
      <w:divsChild>
        <w:div w:id="525556518">
          <w:marLeft w:val="0"/>
          <w:marRight w:val="0"/>
          <w:marTop w:val="0"/>
          <w:marBottom w:val="0"/>
          <w:divBdr>
            <w:top w:val="none" w:sz="0" w:space="0" w:color="auto"/>
            <w:left w:val="none" w:sz="0" w:space="0" w:color="auto"/>
            <w:bottom w:val="none" w:sz="0" w:space="0" w:color="auto"/>
            <w:right w:val="none" w:sz="0" w:space="0" w:color="auto"/>
          </w:divBdr>
        </w:div>
      </w:divsChild>
    </w:div>
    <w:div w:id="525556528">
      <w:marLeft w:val="0"/>
      <w:marRight w:val="0"/>
      <w:marTop w:val="0"/>
      <w:marBottom w:val="0"/>
      <w:divBdr>
        <w:top w:val="none" w:sz="0" w:space="0" w:color="auto"/>
        <w:left w:val="none" w:sz="0" w:space="0" w:color="auto"/>
        <w:bottom w:val="none" w:sz="0" w:space="0" w:color="auto"/>
        <w:right w:val="none" w:sz="0" w:space="0" w:color="auto"/>
      </w:divBdr>
    </w:div>
    <w:div w:id="525556530">
      <w:marLeft w:val="0"/>
      <w:marRight w:val="0"/>
      <w:marTop w:val="0"/>
      <w:marBottom w:val="0"/>
      <w:divBdr>
        <w:top w:val="none" w:sz="0" w:space="0" w:color="auto"/>
        <w:left w:val="none" w:sz="0" w:space="0" w:color="auto"/>
        <w:bottom w:val="none" w:sz="0" w:space="0" w:color="auto"/>
        <w:right w:val="none" w:sz="0" w:space="0" w:color="auto"/>
      </w:divBdr>
    </w:div>
    <w:div w:id="525556532">
      <w:marLeft w:val="0"/>
      <w:marRight w:val="0"/>
      <w:marTop w:val="0"/>
      <w:marBottom w:val="0"/>
      <w:divBdr>
        <w:top w:val="none" w:sz="0" w:space="0" w:color="auto"/>
        <w:left w:val="none" w:sz="0" w:space="0" w:color="auto"/>
        <w:bottom w:val="none" w:sz="0" w:space="0" w:color="auto"/>
        <w:right w:val="none" w:sz="0" w:space="0" w:color="auto"/>
      </w:divBdr>
    </w:div>
    <w:div w:id="525556535">
      <w:marLeft w:val="0"/>
      <w:marRight w:val="0"/>
      <w:marTop w:val="0"/>
      <w:marBottom w:val="0"/>
      <w:divBdr>
        <w:top w:val="none" w:sz="0" w:space="0" w:color="auto"/>
        <w:left w:val="none" w:sz="0" w:space="0" w:color="auto"/>
        <w:bottom w:val="none" w:sz="0" w:space="0" w:color="auto"/>
        <w:right w:val="none" w:sz="0" w:space="0" w:color="auto"/>
      </w:divBdr>
    </w:div>
    <w:div w:id="525556537">
      <w:marLeft w:val="0"/>
      <w:marRight w:val="0"/>
      <w:marTop w:val="0"/>
      <w:marBottom w:val="0"/>
      <w:divBdr>
        <w:top w:val="none" w:sz="0" w:space="0" w:color="auto"/>
        <w:left w:val="none" w:sz="0" w:space="0" w:color="auto"/>
        <w:bottom w:val="none" w:sz="0" w:space="0" w:color="auto"/>
        <w:right w:val="none" w:sz="0" w:space="0" w:color="auto"/>
      </w:divBdr>
      <w:divsChild>
        <w:div w:id="525556517">
          <w:marLeft w:val="0"/>
          <w:marRight w:val="0"/>
          <w:marTop w:val="0"/>
          <w:marBottom w:val="0"/>
          <w:divBdr>
            <w:top w:val="none" w:sz="0" w:space="0" w:color="auto"/>
            <w:left w:val="none" w:sz="0" w:space="0" w:color="auto"/>
            <w:bottom w:val="none" w:sz="0" w:space="0" w:color="auto"/>
            <w:right w:val="none" w:sz="0" w:space="0" w:color="auto"/>
          </w:divBdr>
        </w:div>
        <w:div w:id="525556519">
          <w:marLeft w:val="0"/>
          <w:marRight w:val="0"/>
          <w:marTop w:val="0"/>
          <w:marBottom w:val="0"/>
          <w:divBdr>
            <w:top w:val="none" w:sz="0" w:space="0" w:color="auto"/>
            <w:left w:val="none" w:sz="0" w:space="0" w:color="auto"/>
            <w:bottom w:val="none" w:sz="0" w:space="0" w:color="auto"/>
            <w:right w:val="none" w:sz="0" w:space="0" w:color="auto"/>
          </w:divBdr>
        </w:div>
        <w:div w:id="525556524">
          <w:marLeft w:val="0"/>
          <w:marRight w:val="0"/>
          <w:marTop w:val="0"/>
          <w:marBottom w:val="0"/>
          <w:divBdr>
            <w:top w:val="none" w:sz="0" w:space="0" w:color="auto"/>
            <w:left w:val="none" w:sz="0" w:space="0" w:color="auto"/>
            <w:bottom w:val="none" w:sz="0" w:space="0" w:color="auto"/>
            <w:right w:val="none" w:sz="0" w:space="0" w:color="auto"/>
          </w:divBdr>
        </w:div>
        <w:div w:id="525556525">
          <w:marLeft w:val="0"/>
          <w:marRight w:val="0"/>
          <w:marTop w:val="0"/>
          <w:marBottom w:val="0"/>
          <w:divBdr>
            <w:top w:val="none" w:sz="0" w:space="0" w:color="auto"/>
            <w:left w:val="none" w:sz="0" w:space="0" w:color="auto"/>
            <w:bottom w:val="none" w:sz="0" w:space="0" w:color="auto"/>
            <w:right w:val="none" w:sz="0" w:space="0" w:color="auto"/>
          </w:divBdr>
        </w:div>
        <w:div w:id="525556527">
          <w:marLeft w:val="0"/>
          <w:marRight w:val="0"/>
          <w:marTop w:val="0"/>
          <w:marBottom w:val="0"/>
          <w:divBdr>
            <w:top w:val="none" w:sz="0" w:space="0" w:color="auto"/>
            <w:left w:val="none" w:sz="0" w:space="0" w:color="auto"/>
            <w:bottom w:val="none" w:sz="0" w:space="0" w:color="auto"/>
            <w:right w:val="none" w:sz="0" w:space="0" w:color="auto"/>
          </w:divBdr>
        </w:div>
        <w:div w:id="525556529">
          <w:marLeft w:val="0"/>
          <w:marRight w:val="0"/>
          <w:marTop w:val="0"/>
          <w:marBottom w:val="0"/>
          <w:divBdr>
            <w:top w:val="none" w:sz="0" w:space="0" w:color="auto"/>
            <w:left w:val="none" w:sz="0" w:space="0" w:color="auto"/>
            <w:bottom w:val="none" w:sz="0" w:space="0" w:color="auto"/>
            <w:right w:val="none" w:sz="0" w:space="0" w:color="auto"/>
          </w:divBdr>
        </w:div>
        <w:div w:id="525556531">
          <w:marLeft w:val="0"/>
          <w:marRight w:val="0"/>
          <w:marTop w:val="0"/>
          <w:marBottom w:val="0"/>
          <w:divBdr>
            <w:top w:val="none" w:sz="0" w:space="0" w:color="auto"/>
            <w:left w:val="none" w:sz="0" w:space="0" w:color="auto"/>
            <w:bottom w:val="none" w:sz="0" w:space="0" w:color="auto"/>
            <w:right w:val="none" w:sz="0" w:space="0" w:color="auto"/>
          </w:divBdr>
        </w:div>
        <w:div w:id="525556533">
          <w:marLeft w:val="0"/>
          <w:marRight w:val="0"/>
          <w:marTop w:val="0"/>
          <w:marBottom w:val="0"/>
          <w:divBdr>
            <w:top w:val="none" w:sz="0" w:space="0" w:color="auto"/>
            <w:left w:val="none" w:sz="0" w:space="0" w:color="auto"/>
            <w:bottom w:val="none" w:sz="0" w:space="0" w:color="auto"/>
            <w:right w:val="none" w:sz="0" w:space="0" w:color="auto"/>
          </w:divBdr>
        </w:div>
        <w:div w:id="525556534">
          <w:marLeft w:val="0"/>
          <w:marRight w:val="0"/>
          <w:marTop w:val="0"/>
          <w:marBottom w:val="0"/>
          <w:divBdr>
            <w:top w:val="none" w:sz="0" w:space="0" w:color="auto"/>
            <w:left w:val="none" w:sz="0" w:space="0" w:color="auto"/>
            <w:bottom w:val="none" w:sz="0" w:space="0" w:color="auto"/>
            <w:right w:val="none" w:sz="0" w:space="0" w:color="auto"/>
          </w:divBdr>
        </w:div>
        <w:div w:id="525556536">
          <w:marLeft w:val="0"/>
          <w:marRight w:val="0"/>
          <w:marTop w:val="0"/>
          <w:marBottom w:val="0"/>
          <w:divBdr>
            <w:top w:val="none" w:sz="0" w:space="0" w:color="auto"/>
            <w:left w:val="none" w:sz="0" w:space="0" w:color="auto"/>
            <w:bottom w:val="none" w:sz="0" w:space="0" w:color="auto"/>
            <w:right w:val="none" w:sz="0" w:space="0" w:color="auto"/>
          </w:divBdr>
        </w:div>
        <w:div w:id="525556539">
          <w:marLeft w:val="0"/>
          <w:marRight w:val="0"/>
          <w:marTop w:val="0"/>
          <w:marBottom w:val="0"/>
          <w:divBdr>
            <w:top w:val="none" w:sz="0" w:space="0" w:color="auto"/>
            <w:left w:val="none" w:sz="0" w:space="0" w:color="auto"/>
            <w:bottom w:val="none" w:sz="0" w:space="0" w:color="auto"/>
            <w:right w:val="none" w:sz="0" w:space="0" w:color="auto"/>
          </w:divBdr>
        </w:div>
        <w:div w:id="525556542">
          <w:marLeft w:val="0"/>
          <w:marRight w:val="0"/>
          <w:marTop w:val="0"/>
          <w:marBottom w:val="0"/>
          <w:divBdr>
            <w:top w:val="none" w:sz="0" w:space="0" w:color="auto"/>
            <w:left w:val="none" w:sz="0" w:space="0" w:color="auto"/>
            <w:bottom w:val="none" w:sz="0" w:space="0" w:color="auto"/>
            <w:right w:val="none" w:sz="0" w:space="0" w:color="auto"/>
          </w:divBdr>
        </w:div>
      </w:divsChild>
    </w:div>
    <w:div w:id="525556538">
      <w:marLeft w:val="0"/>
      <w:marRight w:val="0"/>
      <w:marTop w:val="0"/>
      <w:marBottom w:val="0"/>
      <w:divBdr>
        <w:top w:val="none" w:sz="0" w:space="0" w:color="auto"/>
        <w:left w:val="none" w:sz="0" w:space="0" w:color="auto"/>
        <w:bottom w:val="none" w:sz="0" w:space="0" w:color="auto"/>
        <w:right w:val="none" w:sz="0" w:space="0" w:color="auto"/>
      </w:divBdr>
    </w:div>
    <w:div w:id="525556540">
      <w:marLeft w:val="0"/>
      <w:marRight w:val="0"/>
      <w:marTop w:val="0"/>
      <w:marBottom w:val="0"/>
      <w:divBdr>
        <w:top w:val="none" w:sz="0" w:space="0" w:color="auto"/>
        <w:left w:val="none" w:sz="0" w:space="0" w:color="auto"/>
        <w:bottom w:val="none" w:sz="0" w:space="0" w:color="auto"/>
        <w:right w:val="none" w:sz="0" w:space="0" w:color="auto"/>
      </w:divBdr>
    </w:div>
    <w:div w:id="525556541">
      <w:marLeft w:val="0"/>
      <w:marRight w:val="0"/>
      <w:marTop w:val="0"/>
      <w:marBottom w:val="0"/>
      <w:divBdr>
        <w:top w:val="none" w:sz="0" w:space="0" w:color="auto"/>
        <w:left w:val="none" w:sz="0" w:space="0" w:color="auto"/>
        <w:bottom w:val="none" w:sz="0" w:space="0" w:color="auto"/>
        <w:right w:val="none" w:sz="0" w:space="0" w:color="auto"/>
      </w:divBdr>
    </w:div>
    <w:div w:id="525556543">
      <w:marLeft w:val="0"/>
      <w:marRight w:val="0"/>
      <w:marTop w:val="0"/>
      <w:marBottom w:val="0"/>
      <w:divBdr>
        <w:top w:val="none" w:sz="0" w:space="0" w:color="auto"/>
        <w:left w:val="none" w:sz="0" w:space="0" w:color="auto"/>
        <w:bottom w:val="none" w:sz="0" w:space="0" w:color="auto"/>
        <w:right w:val="none" w:sz="0" w:space="0" w:color="auto"/>
      </w:divBdr>
      <w:divsChild>
        <w:div w:id="525556544">
          <w:marLeft w:val="0"/>
          <w:marRight w:val="0"/>
          <w:marTop w:val="0"/>
          <w:marBottom w:val="0"/>
          <w:divBdr>
            <w:top w:val="none" w:sz="0" w:space="0" w:color="auto"/>
            <w:left w:val="none" w:sz="0" w:space="0" w:color="auto"/>
            <w:bottom w:val="none" w:sz="0" w:space="0" w:color="auto"/>
            <w:right w:val="none" w:sz="0" w:space="0" w:color="auto"/>
          </w:divBdr>
        </w:div>
      </w:divsChild>
    </w:div>
    <w:div w:id="525556545">
      <w:marLeft w:val="0"/>
      <w:marRight w:val="0"/>
      <w:marTop w:val="0"/>
      <w:marBottom w:val="0"/>
      <w:divBdr>
        <w:top w:val="none" w:sz="0" w:space="0" w:color="auto"/>
        <w:left w:val="none" w:sz="0" w:space="0" w:color="auto"/>
        <w:bottom w:val="none" w:sz="0" w:space="0" w:color="auto"/>
        <w:right w:val="none" w:sz="0" w:space="0" w:color="auto"/>
      </w:divBdr>
      <w:divsChild>
        <w:div w:id="52555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0000R199305853.html" TargetMode="External"/><Relationship Id="rId299" Type="http://schemas.openxmlformats.org/officeDocument/2006/relationships/hyperlink" Target="consultantplus://offline/ref=33E5EFBA7EBE1EAF3391CB627CD68DA4F845B1631CBEA8F8D728532DD6E99B63D041E85C958B6C02x5YEF" TargetMode="External"/><Relationship Id="rId303" Type="http://schemas.openxmlformats.org/officeDocument/2006/relationships/hyperlink" Target="consultantplus://offline/ref=33E5EFBA7EBE1EAF3391CB627CD68DA4F845B1631CBEA8F8D728532DD6E99B63D041E85997x8Y3F" TargetMode="External"/><Relationship Id="rId21" Type="http://schemas.openxmlformats.org/officeDocument/2006/relationships/hyperlink" Target="file:///C:\content\act\8a81e478-5d12-4b92-99f9-b65f0f0dea0e.doc" TargetMode="External"/><Relationship Id="rId42" Type="http://schemas.openxmlformats.org/officeDocument/2006/relationships/hyperlink" Target="file:///C:\content\act\8a81e478-5d12-4b92-99f9-b65f0f0dea0e.doc" TargetMode="External"/><Relationship Id="rId63" Type="http://schemas.openxmlformats.org/officeDocument/2006/relationships/hyperlink" Target="file:///C:\content\act\76a33171-997c-4914-986f-3172bda3ae9c.doc" TargetMode="External"/><Relationship Id="rId84" Type="http://schemas.openxmlformats.org/officeDocument/2006/relationships/hyperlink" Target="file:///C:\content\act\a84bb439-cea4-45b3-a075-3e90f3d78c53.doc" TargetMode="External"/><Relationship Id="rId138" Type="http://schemas.openxmlformats.org/officeDocument/2006/relationships/hyperlink" Target="file:///C:\content\act\690e42e4-d347-42e8-b304-8a225133c3b5.doc" TargetMode="External"/><Relationship Id="rId159" Type="http://schemas.openxmlformats.org/officeDocument/2006/relationships/hyperlink" Target="file:///C:\content\act\690e42e4-d347-42e8-b304-8a225133c3b5.doc" TargetMode="External"/><Relationship Id="rId324" Type="http://schemas.openxmlformats.org/officeDocument/2006/relationships/hyperlink" Target="file:///C:\content\act\16a890e6-bad8-4809-8381-971f16098846.doc" TargetMode="External"/><Relationship Id="rId170" Type="http://schemas.openxmlformats.org/officeDocument/2006/relationships/hyperlink" Target="file:///C:\content\act\d9e7f3bb-498b-4769-b324-a383e76b43a1.doc" TargetMode="External"/><Relationship Id="rId191" Type="http://schemas.openxmlformats.org/officeDocument/2006/relationships/hyperlink" Target="file:///C:\content\act\0a4e8943-3288-4075-9fed-a3b342f29561.doc" TargetMode="External"/><Relationship Id="rId205" Type="http://schemas.openxmlformats.org/officeDocument/2006/relationships/hyperlink" Target="file:///C:\content\act\690e42e4-d347-42e8-b304-8a225133c3b5.doc" TargetMode="External"/><Relationship Id="rId226" Type="http://schemas.openxmlformats.org/officeDocument/2006/relationships/hyperlink" Target="file:///C:\content\ngr\RUMO410200700009.doc" TargetMode="External"/><Relationship Id="rId247" Type="http://schemas.openxmlformats.org/officeDocument/2006/relationships/hyperlink" Target="file:///C:\content\act\690e42e4-d347-42e8-b304-8a225133c3b5.doc" TargetMode="External"/><Relationship Id="rId107" Type="http://schemas.openxmlformats.org/officeDocument/2006/relationships/hyperlink" Target="file:///C:\content\ngr\.doc" TargetMode="External"/><Relationship Id="rId268" Type="http://schemas.openxmlformats.org/officeDocument/2006/relationships/hyperlink" Target="file:///C:\content\act\d9e7f3bb-498b-4769-b324-a383e76b43a1.doc" TargetMode="External"/><Relationship Id="rId289" Type="http://schemas.openxmlformats.org/officeDocument/2006/relationships/hyperlink" Target="file:///C:\content\act\690e42e4-d347-42e8-b304-8a225133c3b5.doc" TargetMode="External"/><Relationship Id="rId11" Type="http://schemas.openxmlformats.org/officeDocument/2006/relationships/hyperlink" Target="file:///C:\content\act\4c748dc6-dfb9-49bc-aea4-b61271914bb5.doc" TargetMode="External"/><Relationship Id="rId32" Type="http://schemas.openxmlformats.org/officeDocument/2006/relationships/hyperlink" Target="file:///C:\content\ngr\RU41DMJ200400287.doc" TargetMode="External"/><Relationship Id="rId53" Type="http://schemas.openxmlformats.org/officeDocument/2006/relationships/hyperlink" Target="file:///C:\content\act\6f5a0cc1-1e8a-4ae9-ad0c-e427ecdd5977.doc" TargetMode="External"/><Relationship Id="rId74" Type="http://schemas.openxmlformats.org/officeDocument/2006/relationships/hyperlink" Target="file:///\\lex\&#195;&#402;&#194;&#402;&#195;&#8218;&#194;&#402;&#195;&#402;&#194;&#8218;&#195;&#8218;&#194;&#402;&#195;&#402;&#194;&#402;&#195;&#8218;&#194;&#8218;&#195;&#402;&#194;&#8218;&#195;&#8218;&#194;&#402;&#195;&#402;&#194;&#402;&#195;&#8218;&#194;&#402;&#195;&#402;&#194;&#8218;&#195;&#8218;&#194;&#8218;&#195;&#402;&#194;&#402;&#195;&#8218;&#194;&#8218;&#195;&#402;&#194;&#8218;&#195;&#8218;&#194;&#402;&#195;&#402;&#194;&#402;&#195;&#8218;&#194;&#402;&#195;&#402;&#194;&#8218;&#195;&#8218;&#194;&#402;&#195;&#402;&#194;&#402;&#195;&#8218;&#194;&#8218;&#195;&#402;&#194;&#8218;&#195;&#8218;&#194;&#8218;&#195;&#402;&#194;&#402;&#195;&#8218;&#194;&#402;&#195;&#402;&#194;&#8218;&#195;&#8218;&#194;&#8218;&#195;&#402;&#194;&#402;&#195;&#8218;&#194;&#8218;&#195;&#402;&#194;&#8218;&#195;&#8218;&#194;&#402;&#195;&#402;&#194;&#402;&#195;&#8218;&#194;&#402;&#195;&#402;&#194;&#8218;&#195;&#8218;&#194;&#402;&#195;&#402;&#194;&#402;&#195;&#8218;&#194;&#8218;&#195;&#402;&#194;&#8218;&#195;&#8218;&#194;&#402;&#195;&#402;&#194;&#402;&#195;&#8218;&#194;%258" TargetMode="External"/><Relationship Id="rId128" Type="http://schemas.openxmlformats.org/officeDocument/2006/relationships/hyperlink" Target="file:///C:\content\ngr\RUMO410200700008.doc" TargetMode="External"/><Relationship Id="rId149" Type="http://schemas.openxmlformats.org/officeDocument/2006/relationships/hyperlink" Target="file:///C:\content\act\9aa48369-618a-4bb4-b4b8-ae15f2b7ebf6.html" TargetMode="External"/><Relationship Id="rId314" Type="http://schemas.openxmlformats.org/officeDocument/2006/relationships/hyperlink" Target="file:///C:\content\act\6443ad8d-d044-4542-958d-7f331fcc2a81.doc" TargetMode="External"/><Relationship Id="rId335" Type="http://schemas.openxmlformats.org/officeDocument/2006/relationships/hyperlink" Target="file:///C:\content\ngr\RU0000R200303925.html" TargetMode="External"/><Relationship Id="rId5" Type="http://schemas.openxmlformats.org/officeDocument/2006/relationships/footnotes" Target="footnotes.xml"/><Relationship Id="rId95" Type="http://schemas.openxmlformats.org/officeDocument/2006/relationships/hyperlink" Target="file:///C:\content\act\690e42e4-d347-42e8-b304-8a225133c3b5.doc" TargetMode="External"/><Relationship Id="rId160" Type="http://schemas.openxmlformats.org/officeDocument/2006/relationships/hyperlink" Target="file:///C:\content\act\6f5a0cc1-1e8a-4ae9-ad0c-e427ecdd5977.doc" TargetMode="External"/><Relationship Id="rId181" Type="http://schemas.openxmlformats.org/officeDocument/2006/relationships/hyperlink" Target="file:///C:\content\ngr\RUMO410200700009.doc" TargetMode="External"/><Relationship Id="rId216" Type="http://schemas.openxmlformats.org/officeDocument/2006/relationships/hyperlink" Target="file:///C:\content\act\690e42e4-d347-42e8-b304-8a225133c3b5.doc" TargetMode="External"/><Relationship Id="rId237" Type="http://schemas.openxmlformats.org/officeDocument/2006/relationships/hyperlink" Target="file:///C:\content\act\16a890e6-bad8-4809-8381-971f16098846.doc" TargetMode="External"/><Relationship Id="rId258" Type="http://schemas.openxmlformats.org/officeDocument/2006/relationships/hyperlink" Target="file:///C:\content\act\a84bb439-cea4-45b3-a075-3e90f3d78c53.doc" TargetMode="External"/><Relationship Id="rId279" Type="http://schemas.openxmlformats.org/officeDocument/2006/relationships/hyperlink" Target="garantf1://12064203.8/" TargetMode="External"/><Relationship Id="rId22" Type="http://schemas.openxmlformats.org/officeDocument/2006/relationships/hyperlink" Target="file:///C:\content\act\d2eca05d-53d4-4a9a-a257-6921e4f138b5.doc" TargetMode="External"/><Relationship Id="rId43" Type="http://schemas.openxmlformats.org/officeDocument/2006/relationships/hyperlink" Target="file:///C:\content\act\1fdb2b04-cc67-41c9-9b7f-49a204bc0349.doc" TargetMode="External"/><Relationship Id="rId64" Type="http://schemas.openxmlformats.org/officeDocument/2006/relationships/hyperlink" Target="file:///C:\content\act\17efdf25-592a-4662-871d-9782b1a135cf.html" TargetMode="External"/><Relationship Id="rId118" Type="http://schemas.openxmlformats.org/officeDocument/2006/relationships/hyperlink" Target="file:///C:\content\act\387507c3-b80d-4c0d-9291-8cdc81673f2b.html" TargetMode="External"/><Relationship Id="rId139" Type="http://schemas.openxmlformats.org/officeDocument/2006/relationships/hyperlink" Target="file:///C:\content\act\96e20c02-1b12-465a-b64c-24aa92270007.html" TargetMode="External"/><Relationship Id="rId290" Type="http://schemas.openxmlformats.org/officeDocument/2006/relationships/hyperlink" Target="file:///C:\content\act\0a4e8943-3288-4075-9fed-a3b342f29561.doc" TargetMode="External"/><Relationship Id="rId304" Type="http://schemas.openxmlformats.org/officeDocument/2006/relationships/hyperlink" Target="file:///C:\content\act\96e20c02-1b12-465a-b64c-24aa92270007.html" TargetMode="External"/><Relationship Id="rId325" Type="http://schemas.openxmlformats.org/officeDocument/2006/relationships/hyperlink" Target="file:///C:\content\ngr\RU0000R199305853.html" TargetMode="External"/><Relationship Id="rId85" Type="http://schemas.openxmlformats.org/officeDocument/2006/relationships/hyperlink" Target="file:///C:\content\act\76a33171-997c-4914-986f-3172bda3ae9c.doc" TargetMode="External"/><Relationship Id="rId150" Type="http://schemas.openxmlformats.org/officeDocument/2006/relationships/hyperlink" Target="consultantplus://offline/ref=40D2B900EC64309C03F7F4E6C935E78D51D89E2273BD19931F33650DE6QCl3V" TargetMode="External"/><Relationship Id="rId171" Type="http://schemas.openxmlformats.org/officeDocument/2006/relationships/hyperlink" Target="file:///C:\content\act\96e20c02-1b12-465a-b64c-24aa92270007.html" TargetMode="External"/><Relationship Id="rId192" Type="http://schemas.openxmlformats.org/officeDocument/2006/relationships/hyperlink" Target="file:///C:\content\act\4591da17-a310-4100-a00f-fa8db879f11a.doc" TargetMode="External"/><Relationship Id="rId206" Type="http://schemas.openxmlformats.org/officeDocument/2006/relationships/hyperlink" Target="file:///C:\content\act\5fb2f3e4-1c99-44a3-9325-95582e49355a.doc" TargetMode="External"/><Relationship Id="rId227" Type="http://schemas.openxmlformats.org/officeDocument/2006/relationships/hyperlink" Target="file:///C:\content\act\6f5a0cc1-1e8a-4ae9-ad0c-e427ecdd5977.doc" TargetMode="External"/><Relationship Id="rId248" Type="http://schemas.openxmlformats.org/officeDocument/2006/relationships/hyperlink" Target="file:///C:\content\act\d9e7f3bb-498b-4769-b324-a383e76b43a1.doc" TargetMode="External"/><Relationship Id="rId269" Type="http://schemas.openxmlformats.org/officeDocument/2006/relationships/hyperlink" Target="file:///C:\content\act\0a4e8943-3288-4075-9fed-a3b342f29561.doc" TargetMode="External"/><Relationship Id="rId12" Type="http://schemas.openxmlformats.org/officeDocument/2006/relationships/hyperlink" Target="file:///C:\content\act\5fb2f3e4-1c99-44a3-9325-95582e49355a.doc" TargetMode="External"/><Relationship Id="rId33" Type="http://schemas.openxmlformats.org/officeDocument/2006/relationships/hyperlink" Target="file:///C:\content\ngr\RU0000R200303925.html" TargetMode="External"/><Relationship Id="rId108" Type="http://schemas.openxmlformats.org/officeDocument/2006/relationships/hyperlink" Target="file:///C:\content\act\690e42e4-d347-42e8-b304-8a225133c3b5.doc" TargetMode="External"/><Relationship Id="rId129" Type="http://schemas.openxmlformats.org/officeDocument/2006/relationships/hyperlink" Target="file:///C:\content\ngr\RU0000R200303925.html" TargetMode="External"/><Relationship Id="rId280" Type="http://schemas.openxmlformats.org/officeDocument/2006/relationships/hyperlink" Target="file:///C:\content\act\9aa48369-618a-4bb4-b4b8-ae15f2b7ebf6.html" TargetMode="External"/><Relationship Id="rId315" Type="http://schemas.openxmlformats.org/officeDocument/2006/relationships/hyperlink" Target="file:///C:\content\ngr\RU0000R199803726.html" TargetMode="External"/><Relationship Id="rId336" Type="http://schemas.openxmlformats.org/officeDocument/2006/relationships/hyperlink" Target="file:///C:\content\act\4c748dc6-dfb9-49bc-aea4-b61271914bb5.doc" TargetMode="External"/><Relationship Id="rId54" Type="http://schemas.openxmlformats.org/officeDocument/2006/relationships/hyperlink" Target="file:///C:\content\act\690e42e4-d347-42e8-b304-8a225133c3b5.doc" TargetMode="External"/><Relationship Id="rId75" Type="http://schemas.openxmlformats.org/officeDocument/2006/relationships/hyperlink" Target="file:///C:\content\act\96e20c02-1b12-465a-b64c-24aa92270007.html" TargetMode="External"/><Relationship Id="rId96" Type="http://schemas.openxmlformats.org/officeDocument/2006/relationships/hyperlink" Target="consultantplus://offline/main?base=LAW;n=102066;fld=134" TargetMode="External"/><Relationship Id="rId140" Type="http://schemas.openxmlformats.org/officeDocument/2006/relationships/hyperlink" Target="file:///C:\content\act\96e20c02-1b12-465a-b64c-24aa92270007.html" TargetMode="External"/><Relationship Id="rId161" Type="http://schemas.openxmlformats.org/officeDocument/2006/relationships/hyperlink" Target="file:///C:\content\act\5fb2f3e4-1c99-44a3-9325-95582e49355a.doc" TargetMode="External"/><Relationship Id="rId182" Type="http://schemas.openxmlformats.org/officeDocument/2006/relationships/hyperlink" Target="file:///C:\content\act\0d3d1bba-0d0c-41e0-8cd4-0455f0002f54.doc" TargetMode="External"/><Relationship Id="rId217" Type="http://schemas.openxmlformats.org/officeDocument/2006/relationships/hyperlink" Target="file:///C:\content\act\690e42e4-d347-42e8-b304-8a225133c3b5.doc" TargetMode="External"/><Relationship Id="rId6" Type="http://schemas.openxmlformats.org/officeDocument/2006/relationships/endnotes" Target="endnotes.xml"/><Relationship Id="rId238" Type="http://schemas.openxmlformats.org/officeDocument/2006/relationships/hyperlink" Target="file:///C:\content\act\0d3d1bba-0d0c-41e0-8cd4-0455f0002f54.doc" TargetMode="External"/><Relationship Id="rId259" Type="http://schemas.openxmlformats.org/officeDocument/2006/relationships/hyperlink" Target="garantf1://70272952.0/" TargetMode="External"/><Relationship Id="rId23" Type="http://schemas.openxmlformats.org/officeDocument/2006/relationships/hyperlink" Target="file:///C:\content\act\01ead080-53ff-4619-8ee7-20ef85de56ba.doc" TargetMode="External"/><Relationship Id="rId119" Type="http://schemas.openxmlformats.org/officeDocument/2006/relationships/hyperlink" Target="file:///C:\content\act\d9e7f3bb-498b-4769-b324-a383e76b43a1.doc" TargetMode="External"/><Relationship Id="rId270" Type="http://schemas.openxmlformats.org/officeDocument/2006/relationships/hyperlink" Target="file:///C:\content\act\35d319db-b775-4416-9e16-ae3e42c5b5da.doc" TargetMode="External"/><Relationship Id="rId291" Type="http://schemas.openxmlformats.org/officeDocument/2006/relationships/hyperlink" Target="file:///C:\Users\user\AppData\Local\Temp\tmpCA1E.html" TargetMode="External"/><Relationship Id="rId305" Type="http://schemas.openxmlformats.org/officeDocument/2006/relationships/hyperlink" Target="consultantplus://offline/ref=33E5EFBA7EBE1EAF3391CB627CD68DA4F845B1631CBEA8F8D728532DD6E99B63D041E85990x8Y2F" TargetMode="External"/><Relationship Id="rId326" Type="http://schemas.openxmlformats.org/officeDocument/2006/relationships/hyperlink" Target="file:///C:\content\ngr\RU0000R200303925.html" TargetMode="External"/><Relationship Id="rId44" Type="http://schemas.openxmlformats.org/officeDocument/2006/relationships/hyperlink" Target="file:///C:\content\act\d2eca05d-53d4-4a9a-a257-6921e4f138b5.doc" TargetMode="External"/><Relationship Id="rId65" Type="http://schemas.openxmlformats.org/officeDocument/2006/relationships/hyperlink" Target="file:///C:\content\act\35d319db-b775-4416-9e16-ae3e42c5b5da.doc" TargetMode="External"/><Relationship Id="rId86" Type="http://schemas.openxmlformats.org/officeDocument/2006/relationships/hyperlink" Target="file:///C:\content\ngr\RUMO410200700008.doc" TargetMode="External"/><Relationship Id="rId130" Type="http://schemas.openxmlformats.org/officeDocument/2006/relationships/hyperlink" Target="file:///C:\content\act\0d3d1bba-0d0c-41e0-8cd4-0455f0002f54.doc" TargetMode="External"/><Relationship Id="rId151" Type="http://schemas.openxmlformats.org/officeDocument/2006/relationships/hyperlink" Target="file:///C:\content\act\9aa48369-618a-4bb4-b4b8-ae15f2b7ebf6.html" TargetMode="External"/><Relationship Id="rId172" Type="http://schemas.openxmlformats.org/officeDocument/2006/relationships/hyperlink" Target="garantf1://70272954.0/" TargetMode="External"/><Relationship Id="rId193" Type="http://schemas.openxmlformats.org/officeDocument/2006/relationships/hyperlink" Target="file:///C:\content\act\0a4e8943-3288-4075-9fed-a3b342f29561.doc" TargetMode="External"/><Relationship Id="rId207" Type="http://schemas.openxmlformats.org/officeDocument/2006/relationships/hyperlink" Target="file:///C:\content\act\0d3d1bba-0d0c-41e0-8cd4-0455f0002f54.doc" TargetMode="External"/><Relationship Id="rId228" Type="http://schemas.openxmlformats.org/officeDocument/2006/relationships/hyperlink" Target="file:///C:\content\act\690e42e4-d347-42e8-b304-8a225133c3b5.doc" TargetMode="External"/><Relationship Id="rId249" Type="http://schemas.openxmlformats.org/officeDocument/2006/relationships/hyperlink" Target="file:///C:\content\act\690e42e4-d347-42e8-b304-8a225133c3b5.doc" TargetMode="External"/><Relationship Id="rId13" Type="http://schemas.openxmlformats.org/officeDocument/2006/relationships/hyperlink" Target="file:///C:\content\act\16a890e6-bad8-4809-8381-971f16098846.doc" TargetMode="External"/><Relationship Id="rId109" Type="http://schemas.openxmlformats.org/officeDocument/2006/relationships/hyperlink" Target="file:///C:\content\act\0d3d1bba-0d0c-41e0-8cd4-0455f0002f54.doc" TargetMode="External"/><Relationship Id="rId260" Type="http://schemas.openxmlformats.org/officeDocument/2006/relationships/hyperlink" Target="file:///C:\content\act\4c748dc6-dfb9-49bc-aea4-b61271914bb5.doc" TargetMode="External"/><Relationship Id="rId281" Type="http://schemas.openxmlformats.org/officeDocument/2006/relationships/hyperlink" Target="file:///C:\content\act\d9e7f3bb-498b-4769-b324-a383e76b43a1.doc" TargetMode="External"/><Relationship Id="rId316" Type="http://schemas.openxmlformats.org/officeDocument/2006/relationships/hyperlink" Target="file:///C:\content\act\4c748dc6-dfb9-49bc-aea4-b61271914bb5.doc" TargetMode="External"/><Relationship Id="rId337" Type="http://schemas.openxmlformats.org/officeDocument/2006/relationships/hyperlink" Target="file:///C:\content\ngr\RUMO410200700008.doc" TargetMode="External"/><Relationship Id="rId34" Type="http://schemas.openxmlformats.org/officeDocument/2006/relationships/hyperlink" Target="file:///C:\content\ngr\RU0000R199305853.html" TargetMode="External"/><Relationship Id="rId55" Type="http://schemas.openxmlformats.org/officeDocument/2006/relationships/hyperlink" Target="file:///C:\content\act\0a4e8943-3288-4075-9fed-a3b342f29561.doc" TargetMode="External"/><Relationship Id="rId76" Type="http://schemas.openxmlformats.org/officeDocument/2006/relationships/hyperlink" Target="file:///\\lex\&#195;&#402;&#194;&#402;&#195;&#8218;&#194;&#402;&#195;&#402;&#194;&#8218;&#195;&#8218;&#194;&#402;&#195;&#402;&#194;&#402;&#195;&#8218;&#194;&#8218;&#195;&#402;&#194;&#8218;&#195;&#8218;&#194;&#402;&#195;&#402;&#194;&#402;&#195;&#8218;&#194;&#402;&#195;&#402;&#194;&#8218;&#195;&#8218;&#194;&#8218;&#195;&#402;&#194;&#402;&#195;&#8218;&#194;&#8218;&#195;&#402;&#194;&#8218;&#195;&#8218;&#194;&#402;&#195;&#402;&#194;&#402;&#195;&#8218;&#194;&#402;&#195;&#402;&#194;&#8218;&#195;&#8218;&#194;&#402;&#195;&#402;&#194;&#402;&#195;&#8218;&#194;&#8218;&#195;&#402;&#194;&#8218;&#195;&#8218;&#194;&#8218;&#195;&#402;&#194;&#402;&#195;&#8218;&#194;&#402;&#195;&#402;&#194;&#8218;&#195;&#8218;&#194;&#8218;&#195;&#402;&#194;&#402;&#195;&#8218;&#194;&#8218;&#195;&#402;&#194;&#8218;&#195;&#8218;&#194;&#402;&#195;&#402;&#194;&#402;&#195;&#8218;&#194;&#402;&#195;&#402;&#194;&#8218;&#195;&#8218;&#194;&#402;&#195;&#402;&#194;&#402;&#195;&#8218;&#194;&#8218;&#195;&#402;&#194;&#8218;&#195;&#8218;&#194;&#402;&#195;&#402;&#194;&#402;&#195;&#8218;&#194;%258" TargetMode="External"/><Relationship Id="rId97" Type="http://schemas.openxmlformats.org/officeDocument/2006/relationships/hyperlink" Target="file:///C:\content\act\690e42e4-d347-42e8-b304-8a225133c3b5.doc" TargetMode="External"/><Relationship Id="rId120" Type="http://schemas.openxmlformats.org/officeDocument/2006/relationships/hyperlink" Target="file:///C:\content\act\35d319db-b775-4416-9e16-ae3e42c5b5da.doc" TargetMode="External"/><Relationship Id="rId141" Type="http://schemas.openxmlformats.org/officeDocument/2006/relationships/hyperlink" Target="file:///C:\content\act\690e42e4-d347-42e8-b304-8a225133c3b5.doc" TargetMode="External"/><Relationship Id="rId7" Type="http://schemas.openxmlformats.org/officeDocument/2006/relationships/hyperlink" Target="file:///C:\content\ngr\RUMO410200700008.doc" TargetMode="External"/><Relationship Id="rId162" Type="http://schemas.openxmlformats.org/officeDocument/2006/relationships/hyperlink" Target="file:///C:\content\act\0d3d1bba-0d0c-41e0-8cd4-0455f0002f54.doc" TargetMode="External"/><Relationship Id="rId183" Type="http://schemas.openxmlformats.org/officeDocument/2006/relationships/hyperlink" Target="file:///C:\content\act\690e42e4-d347-42e8-b304-8a225133c3b5.doc" TargetMode="External"/><Relationship Id="rId218" Type="http://schemas.openxmlformats.org/officeDocument/2006/relationships/hyperlink" Target="file:///C:\content\act\9aa48369-618a-4bb4-b4b8-ae15f2b7ebf6.html" TargetMode="External"/><Relationship Id="rId239" Type="http://schemas.openxmlformats.org/officeDocument/2006/relationships/hyperlink" Target="file:///C:\content\ngr\RUMO410200700008.doc" TargetMode="External"/><Relationship Id="rId250" Type="http://schemas.openxmlformats.org/officeDocument/2006/relationships/hyperlink" Target="file:///C:\content\act\16a890e6-bad8-4809-8381-971f16098846.doc" TargetMode="External"/><Relationship Id="rId271" Type="http://schemas.openxmlformats.org/officeDocument/2006/relationships/hyperlink" Target="file:///C:\content\act\35d319db-b775-4416-9e16-ae3e42c5b5da.doc" TargetMode="External"/><Relationship Id="rId292" Type="http://schemas.openxmlformats.org/officeDocument/2006/relationships/hyperlink" Target="file:///C:\Users\user\AppData\Local\Temp\tmpCA1E.html" TargetMode="External"/><Relationship Id="rId306" Type="http://schemas.openxmlformats.org/officeDocument/2006/relationships/hyperlink" Target="consultantplus://offline/ref=33E5EFBA7EBE1EAF3391CB627CD68DA4F845B1631CBEA8F8D728532DD6E99B63D041E85993x8YBF" TargetMode="External"/><Relationship Id="rId24" Type="http://schemas.openxmlformats.org/officeDocument/2006/relationships/hyperlink" Target="file:///C:\content\act\a84bb439-cea4-45b3-a075-3e90f3d78c53.doc" TargetMode="External"/><Relationship Id="rId45" Type="http://schemas.openxmlformats.org/officeDocument/2006/relationships/hyperlink" Target="file:///C:\content\act\0a4e8943-3288-4075-9fed-a3b342f29561.doc" TargetMode="External"/><Relationship Id="rId66" Type="http://schemas.openxmlformats.org/officeDocument/2006/relationships/hyperlink" Target="file:///C:\content\act\0a4e8943-3288-4075-9fed-a3b342f29561.doc" TargetMode="External"/><Relationship Id="rId87" Type="http://schemas.openxmlformats.org/officeDocument/2006/relationships/hyperlink" Target="file:///C:\content\act\16a890e6-bad8-4809-8381-971f16098846.doc" TargetMode="External"/><Relationship Id="rId110" Type="http://schemas.openxmlformats.org/officeDocument/2006/relationships/hyperlink" Target="file:///C:\content\act\690e42e4-d347-42e8-b304-8a225133c3b5.doc" TargetMode="External"/><Relationship Id="rId131" Type="http://schemas.openxmlformats.org/officeDocument/2006/relationships/hyperlink" Target="file:///C:\content\act\5fb2f3e4-1c99-44a3-9325-95582e49355a.doc" TargetMode="External"/><Relationship Id="rId327" Type="http://schemas.openxmlformats.org/officeDocument/2006/relationships/hyperlink" Target="file:///C:\content\act\0d3d1bba-0d0c-41e0-8cd4-0455f0002f54.doc" TargetMode="External"/><Relationship Id="rId152" Type="http://schemas.openxmlformats.org/officeDocument/2006/relationships/hyperlink" Target="consultantplus://offline/ref=40D2B900EC64309C03F7F4E6C935E78D51D89E2273BA19931F33650DE6QCl3V" TargetMode="External"/><Relationship Id="rId173" Type="http://schemas.openxmlformats.org/officeDocument/2006/relationships/hyperlink" Target="file:///C:\content\act\51ec0c83-dbda-42ac-afac-ba5e06902187.doc" TargetMode="External"/><Relationship Id="rId194" Type="http://schemas.openxmlformats.org/officeDocument/2006/relationships/hyperlink" Target="consultantplus://offline/main?base=LAW;n=102975;fld=134;dst=100107" TargetMode="External"/><Relationship Id="rId208" Type="http://schemas.openxmlformats.org/officeDocument/2006/relationships/hyperlink" Target="file:///C:\content\act\690e42e4-d347-42e8-b304-8a225133c3b5.doc" TargetMode="External"/><Relationship Id="rId229" Type="http://schemas.openxmlformats.org/officeDocument/2006/relationships/hyperlink" Target="file:///C:\content\act\1fdb2b04-cc67-41c9-9b7f-49a204bc0349.doc" TargetMode="External"/><Relationship Id="rId240" Type="http://schemas.openxmlformats.org/officeDocument/2006/relationships/hyperlink" Target="file:///C:\content\ngr\RUMO410200700008.doc" TargetMode="External"/><Relationship Id="rId261" Type="http://schemas.openxmlformats.org/officeDocument/2006/relationships/hyperlink" Target="file:///C:\content\act\d2eca05d-53d4-4a9a-a257-6921e4f138b5.doc" TargetMode="External"/><Relationship Id="rId14" Type="http://schemas.openxmlformats.org/officeDocument/2006/relationships/hyperlink" Target="file:///C:\content\act\690e42e4-d347-42e8-b304-8a225133c3b5.doc" TargetMode="External"/><Relationship Id="rId35" Type="http://schemas.openxmlformats.org/officeDocument/2006/relationships/hyperlink" Target="file:///C:\content\ngr\RU0000R199305853.html" TargetMode="External"/><Relationship Id="rId56" Type="http://schemas.openxmlformats.org/officeDocument/2006/relationships/hyperlink" Target="file:///C:\content\act\6f5a0cc1-1e8a-4ae9-ad0c-e427ecdd5977.doc" TargetMode="External"/><Relationship Id="rId77" Type="http://schemas.openxmlformats.org/officeDocument/2006/relationships/hyperlink" Target="file:///C:\content\act\96e20c02-1b12-465a-b64c-24aa92270007.html" TargetMode="External"/><Relationship Id="rId100" Type="http://schemas.openxmlformats.org/officeDocument/2006/relationships/hyperlink" Target="file:///C:\content\ngr\RU0000R200303925.html" TargetMode="External"/><Relationship Id="rId282" Type="http://schemas.openxmlformats.org/officeDocument/2006/relationships/hyperlink" Target="file:///C:\content\act\d2eca05d-53d4-4a9a-a257-6921e4f138b5.doc" TargetMode="External"/><Relationship Id="rId317" Type="http://schemas.openxmlformats.org/officeDocument/2006/relationships/hyperlink" Target="file:///C:\content\act\16a890e6-bad8-4809-8381-971f16098846.doc" TargetMode="External"/><Relationship Id="rId338" Type="http://schemas.openxmlformats.org/officeDocument/2006/relationships/hyperlink" Target="file:///C:\content\ngr\RUMO410200700008.doc" TargetMode="External"/><Relationship Id="rId8" Type="http://schemas.openxmlformats.org/officeDocument/2006/relationships/hyperlink" Target="file:///C:\content\ngr\RUMO410200700009.doc" TargetMode="External"/><Relationship Id="rId98" Type="http://schemas.openxmlformats.org/officeDocument/2006/relationships/hyperlink" Target="file:///C:\content\act\8a81e478-5d12-4b92-99f9-b65f0f0dea0e.doc" TargetMode="External"/><Relationship Id="rId121" Type="http://schemas.openxmlformats.org/officeDocument/2006/relationships/hyperlink" Target="file:///C:\content\act\96e20c02-1b12-465a-b64c-24aa92270007.html" TargetMode="External"/><Relationship Id="rId142" Type="http://schemas.openxmlformats.org/officeDocument/2006/relationships/hyperlink" Target="file:///C:\content\act\5fb2f3e4-1c99-44a3-9325-95582e49355a.doc" TargetMode="External"/><Relationship Id="rId163" Type="http://schemas.openxmlformats.org/officeDocument/2006/relationships/hyperlink" Target="file:///C:\content\act\9aa48369-618a-4bb4-b4b8-ae15f2b7ebf6.html" TargetMode="External"/><Relationship Id="rId184" Type="http://schemas.openxmlformats.org/officeDocument/2006/relationships/hyperlink" Target="file:///C:\content\ngr\RUMO410200700009.doc" TargetMode="External"/><Relationship Id="rId219" Type="http://schemas.openxmlformats.org/officeDocument/2006/relationships/hyperlink" Target="file:///C:\content\act\1fdb2b04-cc67-41c9-9b7f-49a204bc0349.doc" TargetMode="External"/><Relationship Id="rId3" Type="http://schemas.openxmlformats.org/officeDocument/2006/relationships/settings" Target="settings.xml"/><Relationship Id="rId214" Type="http://schemas.openxmlformats.org/officeDocument/2006/relationships/hyperlink" Target="file:///C:\content\act\6f5a0cc1-1e8a-4ae9-ad0c-e427ecdd5977.doc" TargetMode="External"/><Relationship Id="rId230" Type="http://schemas.openxmlformats.org/officeDocument/2006/relationships/hyperlink" Target="file:///C:\content\ngr\RU0000R200202986.html" TargetMode="External"/><Relationship Id="rId235" Type="http://schemas.openxmlformats.org/officeDocument/2006/relationships/hyperlink" Target="file:///C:\content\ngr\RU0000R199305853.html" TargetMode="External"/><Relationship Id="rId251" Type="http://schemas.openxmlformats.org/officeDocument/2006/relationships/hyperlink" Target="file:///C:\content\act\d9e7f3bb-498b-4769-b324-a383e76b43a1.doc" TargetMode="External"/><Relationship Id="rId256" Type="http://schemas.openxmlformats.org/officeDocument/2006/relationships/hyperlink" Target="file:///C:\content\act\6f5a0cc1-1e8a-4ae9-ad0c-e427ecdd5977.doc" TargetMode="External"/><Relationship Id="rId277" Type="http://schemas.openxmlformats.org/officeDocument/2006/relationships/hyperlink" Target="file:///C:\content\act\d9e7f3bb-498b-4769-b324-a383e76b43a1.doc" TargetMode="External"/><Relationship Id="rId298" Type="http://schemas.openxmlformats.org/officeDocument/2006/relationships/hyperlink" Target="file:///C:\content\act\96e20c02-1b12-465a-b64c-24aa92270007.html" TargetMode="External"/><Relationship Id="rId25" Type="http://schemas.openxmlformats.org/officeDocument/2006/relationships/hyperlink" Target="file:///C:\content\act\76a33171-997c-4914-986f-3172bda3ae9c.doc" TargetMode="External"/><Relationship Id="rId46" Type="http://schemas.openxmlformats.org/officeDocument/2006/relationships/hyperlink" Target="file:///C:\content\act\35d319db-b775-4416-9e16-ae3e42c5b5da.doc" TargetMode="External"/><Relationship Id="rId67" Type="http://schemas.openxmlformats.org/officeDocument/2006/relationships/hyperlink" Target="file:///C:\content\ngr\RUMO410200700008.doc" TargetMode="External"/><Relationship Id="rId116" Type="http://schemas.openxmlformats.org/officeDocument/2006/relationships/hyperlink" Target="file:///C:\content\ngr\RUMO410200700008.doc" TargetMode="External"/><Relationship Id="rId137" Type="http://schemas.openxmlformats.org/officeDocument/2006/relationships/hyperlink" Target="file:///C:\content\act\4591da17-a310-4100-a00f-fa8db879f11a.doc" TargetMode="External"/><Relationship Id="rId158" Type="http://schemas.openxmlformats.org/officeDocument/2006/relationships/hyperlink" Target="file:///C:\content\act\96e20c02-1b12-465a-b64c-24aa92270007.html" TargetMode="External"/><Relationship Id="rId272" Type="http://schemas.openxmlformats.org/officeDocument/2006/relationships/hyperlink" Target="file:///C:\content\ngr\RU0000R200102092.html" TargetMode="External"/><Relationship Id="rId293" Type="http://schemas.openxmlformats.org/officeDocument/2006/relationships/hyperlink" Target="file:///C:\Users\user\AppData\Local\Temp\tmpCA1E.html" TargetMode="External"/><Relationship Id="rId302" Type="http://schemas.openxmlformats.org/officeDocument/2006/relationships/hyperlink" Target="consultantplus://offline/ref=33E5EFBA7EBE1EAF3391CB627CD68DA4F845B1631CBEA8F8D728532DD6E99B63D041E85997x8YCF" TargetMode="External"/><Relationship Id="rId307" Type="http://schemas.openxmlformats.org/officeDocument/2006/relationships/hyperlink" Target="file:///\\lex\&#195;&#402;&#194;&#402;&#195;&#8218;&#194;&#402;&#195;&#402;&#194;&#8218;&#195;&#8218;&#194;&#402;&#195;&#402;&#194;&#402;&#195;&#8218;&#194;&#8218;&#195;&#402;&#194;&#8218;&#195;&#8218;&#194;&#402;&#195;&#402;&#194;&#402;&#195;&#8218;&#194;&#402;&#195;&#402;&#194;&#8218;&#195;&#8218;&#194;&#8218;&#195;&#402;&#194;&#402;&#195;&#8218;&#194;&#8218;&#195;&#402;&#194;&#8218;&#195;&#8218;&#194;&#402;&#195;&#402;&#194;&#402;&#195;&#8218;&#194;&#402;&#195;&#402;&#194;&#8218;&#195;&#8218;&#194;&#402;&#195;&#402;&#194;&#402;&#195;&#8218;&#194;&#8218;&#195;&#402;&#194;&#8218;&#195;&#8218;&#194;&#8218;&#195;&#402;&#194;&#402;&#195;&#8218;&#194;&#402;&#195;&#402;&#194;&#8218;&#195;&#8218;&#194;&#8218;&#195;&#402;&#194;&#402;&#195;&#8218;&#194;&#8218;&#195;&#402;&#194;&#8218;&#195;&#8218;&#194;&#402;&#195;&#402;&#194;&#402;&#195;&#8218;&#194;&#402;&#195;&#402;&#194;&#8218;&#195;&#8218;&#194;&#402;&#195;&#402;&#194;&#402;&#195;&#8218;&#194;&#8218;&#195;&#402;&#194;&#8218;&#195;&#8218;&#194;&#402;&#195;&#402;&#194;&#402;&#195;&#8218;&#194;%258" TargetMode="External"/><Relationship Id="rId323" Type="http://schemas.openxmlformats.org/officeDocument/2006/relationships/hyperlink" Target="file:///C:\content\ngr\RU0000R199305853.html" TargetMode="External"/><Relationship Id="rId328" Type="http://schemas.openxmlformats.org/officeDocument/2006/relationships/hyperlink" Target="file:///C:\content\act\96e20c02-1b12-465a-b64c-24aa92270007.html" TargetMode="External"/><Relationship Id="rId20" Type="http://schemas.openxmlformats.org/officeDocument/2006/relationships/hyperlink" Target="file:///C:\content\act\51ec0c83-dbda-42ac-afac-ba5e06902187.doc" TargetMode="External"/><Relationship Id="rId41" Type="http://schemas.openxmlformats.org/officeDocument/2006/relationships/hyperlink" Target="file:///C:\content\act\8a81e478-5d12-4b92-99f9-b65f0f0dea0e.doc" TargetMode="External"/><Relationship Id="rId62" Type="http://schemas.openxmlformats.org/officeDocument/2006/relationships/hyperlink" Target="file:///C:\content\act\d2eca05d-53d4-4a9a-a257-6921e4f138b5.doc" TargetMode="External"/><Relationship Id="rId83" Type="http://schemas.openxmlformats.org/officeDocument/2006/relationships/hyperlink" Target="file:///C:\content\act\4591da17-a310-4100-a00f-fa8db879f11a.doc" TargetMode="External"/><Relationship Id="rId88" Type="http://schemas.openxmlformats.org/officeDocument/2006/relationships/hyperlink" Target="file:///C:\content\act\690e42e4-d347-42e8-b304-8a225133c3b5.doc" TargetMode="External"/><Relationship Id="rId111" Type="http://schemas.openxmlformats.org/officeDocument/2006/relationships/hyperlink" Target="file:///C:\content\act\96e20c02-1b12-465a-b64c-24aa92270007.html" TargetMode="External"/><Relationship Id="rId132" Type="http://schemas.openxmlformats.org/officeDocument/2006/relationships/hyperlink" Target="file:///C:\content\act\d9e7f3bb-498b-4769-b324-a383e76b43a1.doc" TargetMode="External"/><Relationship Id="rId153" Type="http://schemas.openxmlformats.org/officeDocument/2006/relationships/hyperlink" Target="file:///C:\content\act\23bfa9af-b847-4f54-8403-f2e327c4305a.html" TargetMode="External"/><Relationship Id="rId174" Type="http://schemas.openxmlformats.org/officeDocument/2006/relationships/hyperlink" Target="file:///C:\content\act\690e42e4-d347-42e8-b304-8a225133c3b5.doc" TargetMode="External"/><Relationship Id="rId179" Type="http://schemas.openxmlformats.org/officeDocument/2006/relationships/hyperlink" Target="file:///C:\content\ngr\RUMO410200700009.doc" TargetMode="External"/><Relationship Id="rId195" Type="http://schemas.openxmlformats.org/officeDocument/2006/relationships/hyperlink" Target="file:///C:\content\act\0a4e8943-3288-4075-9fed-a3b342f29561.doc" TargetMode="External"/><Relationship Id="rId209" Type="http://schemas.openxmlformats.org/officeDocument/2006/relationships/hyperlink" Target="file:///C:\content\act\d9e7f3bb-498b-4769-b324-a383e76b43a1.doc" TargetMode="External"/><Relationship Id="rId190" Type="http://schemas.openxmlformats.org/officeDocument/2006/relationships/hyperlink" Target="file:///C:\content\act\d2eca05d-53d4-4a9a-a257-6921e4f138b5.doc" TargetMode="External"/><Relationship Id="rId204" Type="http://schemas.openxmlformats.org/officeDocument/2006/relationships/hyperlink" Target="file:///C:\content\act\690e42e4-d347-42e8-b304-8a225133c3b5.doc" TargetMode="External"/><Relationship Id="rId220" Type="http://schemas.openxmlformats.org/officeDocument/2006/relationships/hyperlink" Target="file:///C:\content\act\96e20c02-1b12-465a-b64c-24aa92270007.html" TargetMode="External"/><Relationship Id="rId225" Type="http://schemas.openxmlformats.org/officeDocument/2006/relationships/hyperlink" Target="file:///C:\content\ngr\RU0000R199305853.html" TargetMode="External"/><Relationship Id="rId241" Type="http://schemas.openxmlformats.org/officeDocument/2006/relationships/hyperlink" Target="file:///C:\content\act\690e42e4-d347-42e8-b304-8a225133c3b5.doc" TargetMode="External"/><Relationship Id="rId246" Type="http://schemas.openxmlformats.org/officeDocument/2006/relationships/hyperlink" Target="file:///C:\content\act\16a890e6-bad8-4809-8381-971f16098846.doc" TargetMode="External"/><Relationship Id="rId267" Type="http://schemas.openxmlformats.org/officeDocument/2006/relationships/hyperlink" Target="file:///C:\content\ngr\RU0000R200700355.html" TargetMode="External"/><Relationship Id="rId288" Type="http://schemas.openxmlformats.org/officeDocument/2006/relationships/hyperlink" Target="file:///C:\content\act\4c748dc6-dfb9-49bc-aea4-b61271914bb5.doc" TargetMode="External"/><Relationship Id="rId15" Type="http://schemas.openxmlformats.org/officeDocument/2006/relationships/hyperlink" Target="file:///C:\content\act\6f5a0cc1-1e8a-4ae9-ad0c-e427ecdd5977.doc" TargetMode="External"/><Relationship Id="rId36" Type="http://schemas.openxmlformats.org/officeDocument/2006/relationships/hyperlink" Target="file:///C:\content\act\a84bb439-cea4-45b3-a075-3e90f3d78c53.doc" TargetMode="External"/><Relationship Id="rId57" Type="http://schemas.openxmlformats.org/officeDocument/2006/relationships/hyperlink" Target="file:///C:\content\act\d2eca05d-53d4-4a9a-a257-6921e4f138b5.doc" TargetMode="External"/><Relationship Id="rId106" Type="http://schemas.openxmlformats.org/officeDocument/2006/relationships/hyperlink" Target="file:///C:\content\ngr\RUMO410200700008.doc" TargetMode="External"/><Relationship Id="rId127" Type="http://schemas.openxmlformats.org/officeDocument/2006/relationships/hyperlink" Target="file:///C:\content\ngr\RUMO410200700008.doc" TargetMode="External"/><Relationship Id="rId262" Type="http://schemas.openxmlformats.org/officeDocument/2006/relationships/hyperlink" Target="file:///C:\content\act\0a4e8943-3288-4075-9fed-a3b342f29561.doc" TargetMode="External"/><Relationship Id="rId283" Type="http://schemas.openxmlformats.org/officeDocument/2006/relationships/hyperlink" Target="file:///C:\content\act\1fdb2b04-cc67-41c9-9b7f-49a204bc0349.doc" TargetMode="External"/><Relationship Id="rId313" Type="http://schemas.openxmlformats.org/officeDocument/2006/relationships/hyperlink" Target="file:///C:\content\act\690e42e4-d347-42e8-b304-8a225133c3b5.doc" TargetMode="External"/><Relationship Id="rId318" Type="http://schemas.openxmlformats.org/officeDocument/2006/relationships/hyperlink" Target="file:///C:\content\act\16a890e6-bad8-4809-8381-971f16098846.doc" TargetMode="External"/><Relationship Id="rId339" Type="http://schemas.openxmlformats.org/officeDocument/2006/relationships/hyperlink" Target="file:///C:\content\act\4c748dc6-dfb9-49bc-aea4-b61271914bb5.doc" TargetMode="External"/><Relationship Id="rId10" Type="http://schemas.openxmlformats.org/officeDocument/2006/relationships/hyperlink" Target="file:///C:\content\act\fa7dfdf4-0bfd-4347-949e-45943659bd62.doc" TargetMode="External"/><Relationship Id="rId31" Type="http://schemas.openxmlformats.org/officeDocument/2006/relationships/hyperlink" Target="file:///C:\content\ngr\RU0000R199305853.html" TargetMode="External"/><Relationship Id="rId52" Type="http://schemas.openxmlformats.org/officeDocument/2006/relationships/hyperlink" Target="file:///C:\content\act\51ec0c83-dbda-42ac-afac-ba5e06902187.doc" TargetMode="External"/><Relationship Id="rId73" Type="http://schemas.openxmlformats.org/officeDocument/2006/relationships/hyperlink" Target="file:///C:\content\act\d9e7f3bb-498b-4769-b324-a383e76b43a1.doc" TargetMode="External"/><Relationship Id="rId78" Type="http://schemas.openxmlformats.org/officeDocument/2006/relationships/hyperlink" Target="file:///C:\content\act\0a4e8943-3288-4075-9fed-a3b342f29561.doc" TargetMode="External"/><Relationship Id="rId94" Type="http://schemas.openxmlformats.org/officeDocument/2006/relationships/hyperlink" Target="file:///C:\content\act\690e42e4-d347-42e8-b304-8a225133c3b5.doc" TargetMode="External"/><Relationship Id="rId99" Type="http://schemas.openxmlformats.org/officeDocument/2006/relationships/hyperlink" Target="file:///C:\content\act\35d319db-b775-4416-9e16-ae3e42c5b5da.doc" TargetMode="External"/><Relationship Id="rId101" Type="http://schemas.openxmlformats.org/officeDocument/2006/relationships/hyperlink" Target="file:///C:\content\ngr\RU0000R199305853.html" TargetMode="External"/><Relationship Id="rId122" Type="http://schemas.openxmlformats.org/officeDocument/2006/relationships/hyperlink" Target="file:///C:\content\act\6443ad8d-d044-4542-958d-7f331fcc2a81.doc" TargetMode="External"/><Relationship Id="rId143" Type="http://schemas.openxmlformats.org/officeDocument/2006/relationships/hyperlink" Target="file:///C:\content\act\6f5a0cc1-1e8a-4ae9-ad0c-e427ecdd5977.doc" TargetMode="External"/><Relationship Id="rId148" Type="http://schemas.openxmlformats.org/officeDocument/2006/relationships/hyperlink" Target="consultantplus://offline/ref=40D2B900EC64309C03F7F4E6C935E78D51D89E2273BD19931F33650DE6QCl3V" TargetMode="External"/><Relationship Id="rId164" Type="http://schemas.openxmlformats.org/officeDocument/2006/relationships/hyperlink" Target="file:///C:\content\act\9aa48369-618a-4bb4-b4b8-ae15f2b7ebf6.html" TargetMode="External"/><Relationship Id="rId169" Type="http://schemas.openxmlformats.org/officeDocument/2006/relationships/hyperlink" Target="file:///C:\content\act\96e20c02-1b12-465a-b64c-24aa92270007.html" TargetMode="External"/><Relationship Id="rId185" Type="http://schemas.openxmlformats.org/officeDocument/2006/relationships/hyperlink" Target="file:///C:\content\act\0d3d1bba-0d0c-41e0-8cd4-0455f0002f54.doc" TargetMode="External"/><Relationship Id="rId334" Type="http://schemas.openxmlformats.org/officeDocument/2006/relationships/hyperlink" Target="file:///C:\content\act\8a81e478-5d12-4b92-99f9-b65f0f0dea0e.doc" TargetMode="External"/><Relationship Id="rId4" Type="http://schemas.openxmlformats.org/officeDocument/2006/relationships/webSettings" Target="webSettings.xml"/><Relationship Id="rId9" Type="http://schemas.openxmlformats.org/officeDocument/2006/relationships/hyperlink" Target="file:///C:\content\act\e2a39e57-e4eb-4732-bc80-0b9a18997d8e.doc" TargetMode="External"/><Relationship Id="rId180" Type="http://schemas.openxmlformats.org/officeDocument/2006/relationships/hyperlink" Target="file:///C:\content\ngr\RUMO410200700009.doc" TargetMode="External"/><Relationship Id="rId210" Type="http://schemas.openxmlformats.org/officeDocument/2006/relationships/hyperlink" Target="file:///C:\content\act\690e42e4-d347-42e8-b304-8a225133c3b5.doc" TargetMode="External"/><Relationship Id="rId215" Type="http://schemas.openxmlformats.org/officeDocument/2006/relationships/hyperlink" Target="file:///C:\content\act\76a33171-997c-4914-986f-3172bda3ae9c.doc" TargetMode="External"/><Relationship Id="rId236" Type="http://schemas.openxmlformats.org/officeDocument/2006/relationships/hyperlink" Target="file:///C:\content\ngr\RUMO410200700008.doc" TargetMode="External"/><Relationship Id="rId257" Type="http://schemas.openxmlformats.org/officeDocument/2006/relationships/hyperlink" Target="file:///C:\content\act\35d319db-b775-4416-9e16-ae3e42c5b5da.doc" TargetMode="External"/><Relationship Id="rId278" Type="http://schemas.openxmlformats.org/officeDocument/2006/relationships/hyperlink" Target="file:///C:\content\ngr\RU0000R200700355.html" TargetMode="External"/><Relationship Id="rId26" Type="http://schemas.openxmlformats.org/officeDocument/2006/relationships/hyperlink" Target="file:///C:\content\act\35d319db-b775-4416-9e16-ae3e42c5b5da.doc" TargetMode="External"/><Relationship Id="rId231" Type="http://schemas.openxmlformats.org/officeDocument/2006/relationships/hyperlink" Target="file:///C:\content\act\16a890e6-bad8-4809-8381-971f16098846.doc" TargetMode="External"/><Relationship Id="rId252" Type="http://schemas.openxmlformats.org/officeDocument/2006/relationships/hyperlink" Target="file:///C:\content\act\16a890e6-bad8-4809-8381-971f16098846.doc" TargetMode="External"/><Relationship Id="rId273" Type="http://schemas.openxmlformats.org/officeDocument/2006/relationships/hyperlink" Target="file:///C:\content\act\6f5a0cc1-1e8a-4ae9-ad0c-e427ecdd5977.doc" TargetMode="External"/><Relationship Id="rId294" Type="http://schemas.openxmlformats.org/officeDocument/2006/relationships/hyperlink" Target="file:///C:\content\act\a0fec575-5c26-412a-84a9-b2f6988cedea.doc" TargetMode="External"/><Relationship Id="rId308" Type="http://schemas.openxmlformats.org/officeDocument/2006/relationships/hyperlink" Target="file:///C:\content\act\6443ad8d-d044-4542-958d-7f331fcc2a81.doc" TargetMode="External"/><Relationship Id="rId329" Type="http://schemas.openxmlformats.org/officeDocument/2006/relationships/hyperlink" Target="file:///C:\content\act\15d4560c-d530-4955-bf7e-f734337ae80b.html" TargetMode="External"/><Relationship Id="rId47" Type="http://schemas.openxmlformats.org/officeDocument/2006/relationships/hyperlink" Target="file:///C:\content\act\6443ad8d-d044-4542-958d-7f331fcc2a81.doc" TargetMode="External"/><Relationship Id="rId68" Type="http://schemas.openxmlformats.org/officeDocument/2006/relationships/hyperlink" Target="file:///C:\content\ngr\RUMO410200700008.doc" TargetMode="External"/><Relationship Id="rId89" Type="http://schemas.openxmlformats.org/officeDocument/2006/relationships/hyperlink" Target="file:///C:\content\act\d2eca05d-53d4-4a9a-a257-6921e4f138b5.doc" TargetMode="External"/><Relationship Id="rId112" Type="http://schemas.openxmlformats.org/officeDocument/2006/relationships/hyperlink" Target="file:///C:\content\act\96e20c02-1b12-465a-b64c-24aa92270007.html" TargetMode="External"/><Relationship Id="rId133" Type="http://schemas.openxmlformats.org/officeDocument/2006/relationships/hyperlink" Target="file:///C:\content\act\0d3d1bba-0d0c-41e0-8cd4-0455f0002f54.doc" TargetMode="External"/><Relationship Id="rId154" Type="http://schemas.openxmlformats.org/officeDocument/2006/relationships/hyperlink" Target="consultantplus://offline/ref=40D2B900EC64309C03F7F4E6C935E78D51D89E2273B819931F33650DE6QCl3V" TargetMode="External"/><Relationship Id="rId175" Type="http://schemas.openxmlformats.org/officeDocument/2006/relationships/hyperlink" Target="file:///C:\content\act\5fb2f3e4-1c99-44a3-9325-95582e49355a.doc" TargetMode="External"/><Relationship Id="rId340" Type="http://schemas.openxmlformats.org/officeDocument/2006/relationships/fontTable" Target="fontTable.xml"/><Relationship Id="rId196" Type="http://schemas.openxmlformats.org/officeDocument/2006/relationships/hyperlink" Target="file:///C:\content\act\51ec0c83-dbda-42ac-afac-ba5e06902187.doc" TargetMode="External"/><Relationship Id="rId200" Type="http://schemas.openxmlformats.org/officeDocument/2006/relationships/hyperlink" Target="file:///C:\content\act\0a4e8943-3288-4075-9fed-a3b342f29561.doc" TargetMode="External"/><Relationship Id="rId16" Type="http://schemas.openxmlformats.org/officeDocument/2006/relationships/hyperlink" Target="file:///C:\content\act\a0fec575-5c26-412a-84a9-b2f6988cedea.doc" TargetMode="External"/><Relationship Id="rId221" Type="http://schemas.openxmlformats.org/officeDocument/2006/relationships/hyperlink" Target="file:///C:\content\act\96e20c02-1b12-465a-b64c-24aa92270007.html" TargetMode="External"/><Relationship Id="rId242" Type="http://schemas.openxmlformats.org/officeDocument/2006/relationships/hyperlink" Target="file:///C:\content\act\16a890e6-bad8-4809-8381-971f16098846.doc" TargetMode="External"/><Relationship Id="rId263" Type="http://schemas.openxmlformats.org/officeDocument/2006/relationships/hyperlink" Target="file:///C:\content\act\0a4e8943-3288-4075-9fed-a3b342f29561.doc" TargetMode="External"/><Relationship Id="rId284" Type="http://schemas.openxmlformats.org/officeDocument/2006/relationships/hyperlink" Target="file:///C:\content\act\01ead080-53ff-4619-8ee7-20ef85de56ba.doc" TargetMode="External"/><Relationship Id="rId319" Type="http://schemas.openxmlformats.org/officeDocument/2006/relationships/hyperlink" Target="file:///C:\content\act\16a890e6-bad8-4809-8381-971f16098846.doc" TargetMode="External"/><Relationship Id="rId37" Type="http://schemas.openxmlformats.org/officeDocument/2006/relationships/hyperlink" Target="file:///C:\content\act\4591da17-a310-4100-a00f-fa8db879f11a.doc" TargetMode="External"/><Relationship Id="rId58" Type="http://schemas.openxmlformats.org/officeDocument/2006/relationships/hyperlink" Target="file:///C:\content\act\51270b20-fb4d-47bd-baf1-372badb6c1ed.doc" TargetMode="External"/><Relationship Id="rId79" Type="http://schemas.openxmlformats.org/officeDocument/2006/relationships/hyperlink" Target="file:///C:\content\act\16a890e6-bad8-4809-8381-971f16098846.doc" TargetMode="External"/><Relationship Id="rId102" Type="http://schemas.openxmlformats.org/officeDocument/2006/relationships/hyperlink" Target="file:///C:\content\act\0d3d1bba-0d0c-41e0-8cd4-0455f0002f54.doc" TargetMode="External"/><Relationship Id="rId123" Type="http://schemas.openxmlformats.org/officeDocument/2006/relationships/hyperlink" Target="file:///C:\content\act\d9e7f3bb-498b-4769-b324-a383e76b43a1.doc" TargetMode="External"/><Relationship Id="rId144" Type="http://schemas.openxmlformats.org/officeDocument/2006/relationships/hyperlink" Target="file:///C:\content\act\35d319db-b775-4416-9e16-ae3e42c5b5da.doc" TargetMode="External"/><Relationship Id="rId330" Type="http://schemas.openxmlformats.org/officeDocument/2006/relationships/hyperlink" Target="file:///C:\content\act\690e42e4-d347-42e8-b304-8a225133c3b5.doc" TargetMode="External"/><Relationship Id="rId90" Type="http://schemas.openxmlformats.org/officeDocument/2006/relationships/hyperlink" Target="file:///C:\content\act\d9e7f3bb-498b-4769-b324-a383e76b43a1.doc" TargetMode="External"/><Relationship Id="rId165" Type="http://schemas.openxmlformats.org/officeDocument/2006/relationships/hyperlink" Target="file:///C:\content\act\23bfa9af-b847-4f54-8403-f2e327c4305a.html" TargetMode="External"/><Relationship Id="rId186" Type="http://schemas.openxmlformats.org/officeDocument/2006/relationships/hyperlink" Target="file:///C:\content\act\6f5a0cc1-1e8a-4ae9-ad0c-e427ecdd5977.doc" TargetMode="External"/><Relationship Id="rId211" Type="http://schemas.openxmlformats.org/officeDocument/2006/relationships/hyperlink" Target="file:///C:\content\act\35d319db-b775-4416-9e16-ae3e42c5b5da.doc" TargetMode="External"/><Relationship Id="rId232" Type="http://schemas.openxmlformats.org/officeDocument/2006/relationships/hyperlink" Target="file:///C:\content\act\1fdb2b04-cc67-41c9-9b7f-49a204bc0349.doc" TargetMode="External"/><Relationship Id="rId253" Type="http://schemas.openxmlformats.org/officeDocument/2006/relationships/hyperlink" Target="file:///C:\content\act\d9e7f3bb-498b-4769-b324-a383e76b43a1.doc" TargetMode="External"/><Relationship Id="rId274" Type="http://schemas.openxmlformats.org/officeDocument/2006/relationships/hyperlink" Target="file:///C:\content\act\0d3d1bba-0d0c-41e0-8cd4-0455f0002f54.doc" TargetMode="External"/><Relationship Id="rId295" Type="http://schemas.openxmlformats.org/officeDocument/2006/relationships/hyperlink" Target="file:///C:\content\act\d9e7f3bb-498b-4769-b324-a383e76b43a1.doc" TargetMode="External"/><Relationship Id="rId309" Type="http://schemas.openxmlformats.org/officeDocument/2006/relationships/hyperlink" Target="file:///C:\content\act\4c748dc6-dfb9-49bc-aea4-b61271914bb5.doc" TargetMode="External"/><Relationship Id="rId27" Type="http://schemas.openxmlformats.org/officeDocument/2006/relationships/hyperlink" Target="file:///C:\content\act\51270b20-fb4d-47bd-baf1-372badb6c1ed.doc" TargetMode="External"/><Relationship Id="rId48" Type="http://schemas.openxmlformats.org/officeDocument/2006/relationships/hyperlink" Target="file:///C:\content\ngr\RU0000R200600605.html" TargetMode="External"/><Relationship Id="rId69" Type="http://schemas.openxmlformats.org/officeDocument/2006/relationships/hyperlink" Target="file:///C:\content\act\16a890e6-bad8-4809-8381-971f16098846.doc" TargetMode="External"/><Relationship Id="rId113" Type="http://schemas.openxmlformats.org/officeDocument/2006/relationships/hyperlink" Target="file:///C:\content\act\96e20c02-1b12-465a-b64c-24aa92270007.html" TargetMode="External"/><Relationship Id="rId134" Type="http://schemas.openxmlformats.org/officeDocument/2006/relationships/hyperlink" Target="file:///C:\content\act\6f5a0cc1-1e8a-4ae9-ad0c-e427ecdd5977.doc" TargetMode="External"/><Relationship Id="rId320" Type="http://schemas.openxmlformats.org/officeDocument/2006/relationships/hyperlink" Target="file:///C:\content\act\16a890e6-bad8-4809-8381-971f16098846.doc" TargetMode="External"/><Relationship Id="rId80" Type="http://schemas.openxmlformats.org/officeDocument/2006/relationships/hyperlink" Target="file:///C:\content\act\1fdb2b04-cc67-41c9-9b7f-49a204bc0349.doc" TargetMode="External"/><Relationship Id="rId155" Type="http://schemas.openxmlformats.org/officeDocument/2006/relationships/hyperlink" Target="file:///C:\content\act\eb042c48-de0e-4dbe-8305-4d48dddb63a2.html" TargetMode="External"/><Relationship Id="rId176" Type="http://schemas.openxmlformats.org/officeDocument/2006/relationships/hyperlink" Target="file:///C:\content\act\0d3d1bba-0d0c-41e0-8cd4-0455f0002f54.doc" TargetMode="External"/><Relationship Id="rId197" Type="http://schemas.openxmlformats.org/officeDocument/2006/relationships/hyperlink" Target="file:///C:\content\act\a84bb439-cea4-45b3-a075-3e90f3d78c53.doc" TargetMode="External"/><Relationship Id="rId341" Type="http://schemas.openxmlformats.org/officeDocument/2006/relationships/theme" Target="theme/theme1.xml"/><Relationship Id="rId201" Type="http://schemas.openxmlformats.org/officeDocument/2006/relationships/hyperlink" Target="file:///C:\content\act\4591da17-a310-4100-a00f-fa8db879f11a.doc" TargetMode="External"/><Relationship Id="rId222" Type="http://schemas.openxmlformats.org/officeDocument/2006/relationships/hyperlink" Target="file:///C:\content\act\d9e7f3bb-498b-4769-b324-a383e76b43a1.doc" TargetMode="External"/><Relationship Id="rId243" Type="http://schemas.openxmlformats.org/officeDocument/2006/relationships/hyperlink" Target="file:///C:\content\act\16a890e6-bad8-4809-8381-971f16098846.doc" TargetMode="External"/><Relationship Id="rId264" Type="http://schemas.openxmlformats.org/officeDocument/2006/relationships/hyperlink" Target="file:///C:\content\ngr\RU0000R199305853.html" TargetMode="External"/><Relationship Id="rId285" Type="http://schemas.openxmlformats.org/officeDocument/2006/relationships/hyperlink" Target="file:///C:\content\act\d2eca05d-53d4-4a9a-a257-6921e4f138b5.doc" TargetMode="External"/><Relationship Id="rId17" Type="http://schemas.openxmlformats.org/officeDocument/2006/relationships/hyperlink" Target="file:///C:\content\act\1fdb2b04-cc67-41c9-9b7f-49a204bc0349.doc" TargetMode="External"/><Relationship Id="rId38" Type="http://schemas.openxmlformats.org/officeDocument/2006/relationships/hyperlink" Target="garantf1://12057004.3000/" TargetMode="External"/><Relationship Id="rId59" Type="http://schemas.openxmlformats.org/officeDocument/2006/relationships/hyperlink" Target="file:///C:\content\act\6f5a0cc1-1e8a-4ae9-ad0c-e427ecdd5977.doc" TargetMode="External"/><Relationship Id="rId103" Type="http://schemas.openxmlformats.org/officeDocument/2006/relationships/hyperlink" Target="file:///C:\content\act\0d3d1bba-0d0c-41e0-8cd4-0455f0002f54.doc" TargetMode="External"/><Relationship Id="rId124" Type="http://schemas.openxmlformats.org/officeDocument/2006/relationships/hyperlink" Target="file:///C:\content\act\4591da17-a310-4100-a00f-fa8db879f11a.doc" TargetMode="External"/><Relationship Id="rId310" Type="http://schemas.openxmlformats.org/officeDocument/2006/relationships/hyperlink" Target="file:///C:\content\act\6443ad8d-d044-4542-958d-7f331fcc2a81.doc" TargetMode="External"/><Relationship Id="rId70" Type="http://schemas.openxmlformats.org/officeDocument/2006/relationships/hyperlink" Target="file:///C:\content\ngr\RUMO410200700008.doc" TargetMode="External"/><Relationship Id="rId91" Type="http://schemas.openxmlformats.org/officeDocument/2006/relationships/hyperlink" Target="file:///C:\content\ngr\RUMO410200700008.doc" TargetMode="External"/><Relationship Id="rId145" Type="http://schemas.openxmlformats.org/officeDocument/2006/relationships/hyperlink" Target="file:///C:\content\act\a84bb439-cea4-45b3-a075-3e90f3d78c53.doc" TargetMode="External"/><Relationship Id="rId166" Type="http://schemas.openxmlformats.org/officeDocument/2006/relationships/hyperlink" Target="file:///C:\content\act\eb042c48-de0e-4dbe-8305-4d48dddb63a2.html" TargetMode="External"/><Relationship Id="rId187" Type="http://schemas.openxmlformats.org/officeDocument/2006/relationships/hyperlink" Target="file:///C:\content\act\1fdb2b04-cc67-41c9-9b7f-49a204bc0349.doc" TargetMode="External"/><Relationship Id="rId331" Type="http://schemas.openxmlformats.org/officeDocument/2006/relationships/hyperlink" Target="file:///C:\content\ngr\RU0000R200303925.html" TargetMode="External"/><Relationship Id="rId1" Type="http://schemas.openxmlformats.org/officeDocument/2006/relationships/numbering" Target="numbering.xml"/><Relationship Id="rId212" Type="http://schemas.openxmlformats.org/officeDocument/2006/relationships/hyperlink" Target="file:///C:\content\act\690e42e4-d347-42e8-b304-8a225133c3b5.doc" TargetMode="External"/><Relationship Id="rId233" Type="http://schemas.openxmlformats.org/officeDocument/2006/relationships/hyperlink" Target="file:///C:\content\act\4591da17-a310-4100-a00f-fa8db879f11a.doc" TargetMode="External"/><Relationship Id="rId254" Type="http://schemas.openxmlformats.org/officeDocument/2006/relationships/hyperlink" Target="file:///C:\content\act\0d3d1bba-0d0c-41e0-8cd4-0455f0002f54.doc" TargetMode="External"/><Relationship Id="rId28" Type="http://schemas.openxmlformats.org/officeDocument/2006/relationships/hyperlink" Target="file:///C:\content\act\6443ad8d-d044-4542-958d-7f331fcc2a81.doc" TargetMode="External"/><Relationship Id="rId49" Type="http://schemas.openxmlformats.org/officeDocument/2006/relationships/hyperlink" Target="file:///C:\content\ngr\RUMO410200700008.doc" TargetMode="External"/><Relationship Id="rId114" Type="http://schemas.openxmlformats.org/officeDocument/2006/relationships/hyperlink" Target="file:///C:\content\act\690e42e4-d347-42e8-b304-8a225133c3b5.doc" TargetMode="External"/><Relationship Id="rId275" Type="http://schemas.openxmlformats.org/officeDocument/2006/relationships/hyperlink" Target="file:///C:\content\ngr\RU0000R200700355.html" TargetMode="External"/><Relationship Id="rId296" Type="http://schemas.openxmlformats.org/officeDocument/2006/relationships/hyperlink" Target="file:///C:\content\ngr\RU0000R199305853.html" TargetMode="External"/><Relationship Id="rId300" Type="http://schemas.openxmlformats.org/officeDocument/2006/relationships/hyperlink" Target="file:///C:\content\act\96e20c02-1b12-465a-b64c-24aa92270007.html" TargetMode="External"/><Relationship Id="rId60" Type="http://schemas.openxmlformats.org/officeDocument/2006/relationships/hyperlink" Target="file:///C:\content\act\1fdb2b04-cc67-41c9-9b7f-49a204bc0349.doc" TargetMode="External"/><Relationship Id="rId81" Type="http://schemas.openxmlformats.org/officeDocument/2006/relationships/hyperlink" Target="file:///C:\content\act\d9e7f3bb-498b-4769-b324-a383e76b43a1.doc" TargetMode="External"/><Relationship Id="rId135" Type="http://schemas.openxmlformats.org/officeDocument/2006/relationships/hyperlink" Target="file:///C:\content\act\690e42e4-d347-42e8-b304-8a225133c3b5.doc" TargetMode="External"/><Relationship Id="rId156" Type="http://schemas.openxmlformats.org/officeDocument/2006/relationships/hyperlink" Target="file:///C:\content\act\1fdb2b04-cc67-41c9-9b7f-49a204bc0349.doc" TargetMode="External"/><Relationship Id="rId177" Type="http://schemas.openxmlformats.org/officeDocument/2006/relationships/hyperlink" Target="file:///C:\content\ngr\RUMO410200700009.doc" TargetMode="External"/><Relationship Id="rId198" Type="http://schemas.openxmlformats.org/officeDocument/2006/relationships/hyperlink" Target="file:///C:\content\act\0a4e8943-3288-4075-9fed-a3b342f29561.doc" TargetMode="External"/><Relationship Id="rId321" Type="http://schemas.openxmlformats.org/officeDocument/2006/relationships/hyperlink" Target="file:///C:\content\act\16a890e6-bad8-4809-8381-971f16098846.doc" TargetMode="External"/><Relationship Id="rId202" Type="http://schemas.openxmlformats.org/officeDocument/2006/relationships/hyperlink" Target="file:///C:\content\act\4591da17-a310-4100-a00f-fa8db879f11a.doc" TargetMode="External"/><Relationship Id="rId223" Type="http://schemas.openxmlformats.org/officeDocument/2006/relationships/hyperlink" Target="file:///C:\content\act\5fb2f3e4-1c99-44a3-9325-95582e49355a.doc" TargetMode="External"/><Relationship Id="rId244" Type="http://schemas.openxmlformats.org/officeDocument/2006/relationships/hyperlink" Target="file:///C:\content\act\690e42e4-d347-42e8-b304-8a225133c3b5.doc" TargetMode="External"/><Relationship Id="rId18" Type="http://schemas.openxmlformats.org/officeDocument/2006/relationships/hyperlink" Target="file:///C:\content\act\d9e7f3bb-498b-4769-b324-a383e76b43a1.doc" TargetMode="External"/><Relationship Id="rId39" Type="http://schemas.openxmlformats.org/officeDocument/2006/relationships/hyperlink" Target="file:///C:\content\act\6f5a0cc1-1e8a-4ae9-ad0c-e427ecdd5977.doc" TargetMode="External"/><Relationship Id="rId265" Type="http://schemas.openxmlformats.org/officeDocument/2006/relationships/hyperlink" Target="file:///C:\content\act\d2eca05d-53d4-4a9a-a257-6921e4f138b5.doc" TargetMode="External"/><Relationship Id="rId286" Type="http://schemas.openxmlformats.org/officeDocument/2006/relationships/hyperlink" Target="file:///C:\content\ngr\RU0000R200700355.html" TargetMode="External"/><Relationship Id="rId50" Type="http://schemas.openxmlformats.org/officeDocument/2006/relationships/hyperlink" Target="file:///C:\content\act\51ec0c83-dbda-42ac-afac-ba5e06902187.doc" TargetMode="External"/><Relationship Id="rId104" Type="http://schemas.openxmlformats.org/officeDocument/2006/relationships/hyperlink" Target="file:///C:\content\act\690e42e4-d347-42e8-b304-8a225133c3b5.doc" TargetMode="External"/><Relationship Id="rId125" Type="http://schemas.openxmlformats.org/officeDocument/2006/relationships/hyperlink" Target="file:///C:\content\ngr\RU0000R200601223.html" TargetMode="External"/><Relationship Id="rId146" Type="http://schemas.openxmlformats.org/officeDocument/2006/relationships/hyperlink" Target="file:///C:\content\act\35d319db-b775-4416-9e16-ae3e42c5b5da.doc" TargetMode="External"/><Relationship Id="rId167" Type="http://schemas.openxmlformats.org/officeDocument/2006/relationships/hyperlink" Target="file:///C:\content\act\1fdb2b04-cc67-41c9-9b7f-49a204bc0349.doc" TargetMode="External"/><Relationship Id="rId188" Type="http://schemas.openxmlformats.org/officeDocument/2006/relationships/hyperlink" Target="file:///C:\content\act\76a33171-997c-4914-986f-3172bda3ae9c.doc" TargetMode="External"/><Relationship Id="rId311" Type="http://schemas.openxmlformats.org/officeDocument/2006/relationships/hyperlink" Target="file:///C:\content\act\d2eca05d-53d4-4a9a-a257-6921e4f138b5.doc" TargetMode="External"/><Relationship Id="rId332" Type="http://schemas.openxmlformats.org/officeDocument/2006/relationships/hyperlink" Target="file:///C:\content\act\9aa48369-618a-4bb4-b4b8-ae15f2b7ebf6.html" TargetMode="External"/><Relationship Id="rId71" Type="http://schemas.openxmlformats.org/officeDocument/2006/relationships/hyperlink" Target="file:///C:\content\act\6443ad8d-d044-4542-958d-7f331fcc2a81.doc" TargetMode="External"/><Relationship Id="rId92" Type="http://schemas.openxmlformats.org/officeDocument/2006/relationships/hyperlink" Target="file:///C:\content\act\690e42e4-d347-42e8-b304-8a225133c3b5.doc" TargetMode="External"/><Relationship Id="rId213" Type="http://schemas.openxmlformats.org/officeDocument/2006/relationships/hyperlink" Target="file:///C:\content\act\d9e7f3bb-498b-4769-b324-a383e76b43a1.doc" TargetMode="External"/><Relationship Id="rId234" Type="http://schemas.openxmlformats.org/officeDocument/2006/relationships/hyperlink" Target="file:///C:\content\act\6f5a0cc1-1e8a-4ae9-ad0c-e427ecdd5977.doc" TargetMode="External"/><Relationship Id="rId2" Type="http://schemas.openxmlformats.org/officeDocument/2006/relationships/styles" Target="styles.xml"/><Relationship Id="rId29" Type="http://schemas.openxmlformats.org/officeDocument/2006/relationships/hyperlink" Target="file:///C:\content\act\0a4e8943-3288-4075-9fed-a3b342f29561.doc" TargetMode="External"/><Relationship Id="rId255" Type="http://schemas.openxmlformats.org/officeDocument/2006/relationships/hyperlink" Target="file:///C:\content\act\690e42e4-d347-42e8-b304-8a225133c3b5.doc" TargetMode="External"/><Relationship Id="rId276" Type="http://schemas.openxmlformats.org/officeDocument/2006/relationships/hyperlink" Target="file:///C:\content\act\1fdb2b04-cc67-41c9-9b7f-49a204bc0349.doc" TargetMode="External"/><Relationship Id="rId297" Type="http://schemas.openxmlformats.org/officeDocument/2006/relationships/hyperlink" Target="file:///C:\content\act\0a4e8943-3288-4075-9fed-a3b342f29561.doc" TargetMode="External"/><Relationship Id="rId40" Type="http://schemas.openxmlformats.org/officeDocument/2006/relationships/hyperlink" Target="file:///C:\content\act\6f5a0cc1-1e8a-4ae9-ad0c-e427ecdd5977.doc" TargetMode="External"/><Relationship Id="rId115" Type="http://schemas.openxmlformats.org/officeDocument/2006/relationships/hyperlink" Target="file:///C:\content\act\35d319db-b775-4416-9e16-ae3e42c5b5da.doc" TargetMode="External"/><Relationship Id="rId136" Type="http://schemas.openxmlformats.org/officeDocument/2006/relationships/hyperlink" Target="file:///C:\content\act\d9e7f3bb-498b-4769-b324-a383e76b43a1.doc" TargetMode="External"/><Relationship Id="rId157" Type="http://schemas.openxmlformats.org/officeDocument/2006/relationships/hyperlink" Target="file:///C:\content\act\0a4e8943-3288-4075-9fed-a3b342f29561.doc" TargetMode="External"/><Relationship Id="rId178" Type="http://schemas.openxmlformats.org/officeDocument/2006/relationships/hyperlink" Target="file:///C:\content\ngr\RUMO410200700008.doc" TargetMode="External"/><Relationship Id="rId301" Type="http://schemas.openxmlformats.org/officeDocument/2006/relationships/hyperlink" Target="file:///C:\content\act\0a4e8943-3288-4075-9fed-a3b342f29561.doc" TargetMode="External"/><Relationship Id="rId322" Type="http://schemas.openxmlformats.org/officeDocument/2006/relationships/hyperlink" Target="file:///C:\content\act\16a890e6-bad8-4809-8381-971f16098846.doc" TargetMode="External"/><Relationship Id="rId61" Type="http://schemas.openxmlformats.org/officeDocument/2006/relationships/hyperlink" Target="file:///C:\content\act\8a81e478-5d12-4b92-99f9-b65f0f0dea0e.doc" TargetMode="External"/><Relationship Id="rId82" Type="http://schemas.openxmlformats.org/officeDocument/2006/relationships/hyperlink" Target="file:///C:\content\act\e999dcf9-926b-4fa1-9b51-8fd631c66b00.html" TargetMode="External"/><Relationship Id="rId199" Type="http://schemas.openxmlformats.org/officeDocument/2006/relationships/hyperlink" Target="file:///C:\content\act\0a4e8943-3288-4075-9fed-a3b342f29561.doc" TargetMode="External"/><Relationship Id="rId203" Type="http://schemas.openxmlformats.org/officeDocument/2006/relationships/hyperlink" Target="file:///C:\content\act\0a4e8943-3288-4075-9fed-a3b342f29561.doc" TargetMode="External"/><Relationship Id="rId19" Type="http://schemas.openxmlformats.org/officeDocument/2006/relationships/hyperlink" Target="file:///C:\content\act\4591da17-a310-4100-a00f-fa8db879f11a.doc" TargetMode="External"/><Relationship Id="rId224" Type="http://schemas.openxmlformats.org/officeDocument/2006/relationships/hyperlink" Target="file:///C:\content\act\d9e7f3bb-498b-4769-b324-a383e76b43a1.doc" TargetMode="External"/><Relationship Id="rId245" Type="http://schemas.openxmlformats.org/officeDocument/2006/relationships/hyperlink" Target="file:///C:\content\act\96e20c02-1b12-465a-b64c-24aa92270007.html" TargetMode="External"/><Relationship Id="rId266" Type="http://schemas.openxmlformats.org/officeDocument/2006/relationships/hyperlink" Target="file:///C:\content\act\d9e7f3bb-498b-4769-b324-a383e76b43a1.doc" TargetMode="External"/><Relationship Id="rId287" Type="http://schemas.openxmlformats.org/officeDocument/2006/relationships/hyperlink" Target="file:///C:\content\ngr\RU0000R200700355.html" TargetMode="External"/><Relationship Id="rId30" Type="http://schemas.openxmlformats.org/officeDocument/2006/relationships/hyperlink" Target="file:///C:\content\act\0d3d1bba-0d0c-41e0-8cd4-0455f0002f54.doc" TargetMode="External"/><Relationship Id="rId105" Type="http://schemas.openxmlformats.org/officeDocument/2006/relationships/hyperlink" Target="file:///C:\content\ngr\.doc" TargetMode="External"/><Relationship Id="rId126" Type="http://schemas.openxmlformats.org/officeDocument/2006/relationships/hyperlink" Target="file:///C:\content\ngr\RUMO410200700008.doc" TargetMode="External"/><Relationship Id="rId147" Type="http://schemas.openxmlformats.org/officeDocument/2006/relationships/hyperlink" Target="file:///C:\content\act\0a4e8943-3288-4075-9fed-a3b342f29561.doc" TargetMode="External"/><Relationship Id="rId168" Type="http://schemas.openxmlformats.org/officeDocument/2006/relationships/hyperlink" Target="file:///C:\content\act\0a4e8943-3288-4075-9fed-a3b342f29561.doc" TargetMode="External"/><Relationship Id="rId312" Type="http://schemas.openxmlformats.org/officeDocument/2006/relationships/hyperlink" Target="file:///C:\content\act\657e8284-bc2a-4a2a-b081-84e5e12b557e.html" TargetMode="External"/><Relationship Id="rId333" Type="http://schemas.openxmlformats.org/officeDocument/2006/relationships/hyperlink" Target="file:///C:\content\act\1fdb2b04-cc67-41c9-9b7f-49a204bc0349.doc" TargetMode="External"/><Relationship Id="rId51" Type="http://schemas.openxmlformats.org/officeDocument/2006/relationships/hyperlink" Target="file:///C:\content\ngr\RUMO410200700008.doc" TargetMode="External"/><Relationship Id="rId72" Type="http://schemas.openxmlformats.org/officeDocument/2006/relationships/hyperlink" Target="file:///C:\content\act\16a890e6-bad8-4809-8381-971f16098846.doc" TargetMode="External"/><Relationship Id="rId93" Type="http://schemas.openxmlformats.org/officeDocument/2006/relationships/hyperlink" Target="consultantplus://offline/main?base=LAW;n=102975;fld=134;dst=100107" TargetMode="External"/><Relationship Id="rId189" Type="http://schemas.openxmlformats.org/officeDocument/2006/relationships/hyperlink" Target="file:///C:\Users\user\AppData\Local\Temp\tmpCA1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93;&#1086;&#1076;&#1103;&#1097;&#1080;&#1077;\&#1056;&#1072;&#1073;&#1086;&#1090;&#1072;%20&#1086;&#1090;&#1076;&#1077;&#1083;&#1072;\00%20&#1055;&#1080;&#1089;&#1100;&#1084;&#1072;\2013%2008%2013%20&#8470;%2062.01_&#1061;&#1061;&#1061;%20&#1052;&#1069;&#1056;%20(&#1054;%20&#1088;&#1072;&#1089;&#1089;&#1084;&#1086;&#1090;&#1088;&#1077;&#1085;&#1080;&#1080;%20&#1087;&#1088;&#1086;&#1077;&#1082;&#1090;&#1086;&#1074;%20&#1087;&#1086;&#1089;&#1090;&#1072;&#1085;&#1086;&#1074;&#1083;&#1077;&#1085;&#1080;&#1081;)\&#1087;&#1080;&#1089;&#1100;&#1084;&#1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письмо.dotx</Template>
  <TotalTime>13</TotalTime>
  <Pages>59</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Половков Алексей Александрович</dc:creator>
  <cp:keywords/>
  <dc:description/>
  <cp:lastModifiedBy>user</cp:lastModifiedBy>
  <cp:revision>7</cp:revision>
  <cp:lastPrinted>2016-08-10T01:16:00Z</cp:lastPrinted>
  <dcterms:created xsi:type="dcterms:W3CDTF">2016-08-10T21:29:00Z</dcterms:created>
  <dcterms:modified xsi:type="dcterms:W3CDTF">2017-02-09T04:43:00Z</dcterms:modified>
</cp:coreProperties>
</file>