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B3" w:rsidRPr="00241EB3" w:rsidRDefault="00241EB3" w:rsidP="00241EB3">
      <w:pPr>
        <w:widowControl w:val="0"/>
        <w:tabs>
          <w:tab w:val="left" w:pos="-360"/>
        </w:tabs>
        <w:jc w:val="center"/>
        <w:rPr>
          <w:b/>
          <w:bCs/>
        </w:rPr>
      </w:pPr>
      <w:r w:rsidRPr="00241EB3">
        <w:rPr>
          <w:b/>
          <w:bCs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241EB3">
        <w:rPr>
          <w:b/>
          <w:bCs/>
        </w:rPr>
        <w:t>закрепляемости</w:t>
      </w:r>
      <w:proofErr w:type="spellEnd"/>
      <w:r w:rsidRPr="00241EB3">
        <w:rPr>
          <w:b/>
          <w:bCs/>
        </w:rPr>
        <w:t xml:space="preserve"> на рабочих местах лиц, из числа бывших осужденных, в том числе, получивших направления для трудоустройства, за 2017 год</w:t>
      </w:r>
    </w:p>
    <w:p w:rsidR="00241EB3" w:rsidRPr="00241EB3" w:rsidRDefault="00241EB3" w:rsidP="00241EB3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241EB3" w:rsidRPr="00241EB3" w:rsidRDefault="00241EB3" w:rsidP="00241EB3">
      <w:pPr>
        <w:widowControl w:val="0"/>
        <w:spacing w:line="264" w:lineRule="auto"/>
        <w:ind w:firstLine="567"/>
        <w:jc w:val="both"/>
      </w:pPr>
      <w:r w:rsidRPr="00241EB3">
        <w:t>Согласно информации Федерального казенного учреждения «Уголовно-исполнительная инспекция» (далее – уголовно-исполнительная инспекция) в течение 2017 года 3152 человека осуждены к наказаниям и мерам уголовно-правового характера без изоляции от общества (включая лиц, состоящих на учете до 01.01.2017 года), в том числе к наказанию в виде исправительных работ – 308</w:t>
      </w:r>
      <w:r w:rsidRPr="00241EB3">
        <w:rPr>
          <w:color w:val="C00000"/>
        </w:rPr>
        <w:t xml:space="preserve"> </w:t>
      </w:r>
      <w:r w:rsidRPr="00241EB3">
        <w:t xml:space="preserve"> человек, из них поставлено на учет в уголовно-исполнительной инспекции </w:t>
      </w:r>
      <w:r w:rsidRPr="00241EB3">
        <w:rPr>
          <w:color w:val="000000"/>
        </w:rPr>
        <w:t>224</w:t>
      </w:r>
      <w:r w:rsidRPr="00241EB3">
        <w:t xml:space="preserve"> человека, в том числе не имеющих основного места работы - 147 человек.</w:t>
      </w:r>
    </w:p>
    <w:p w:rsidR="00241EB3" w:rsidRPr="00241EB3" w:rsidRDefault="00241EB3" w:rsidP="00241EB3">
      <w:pPr>
        <w:widowControl w:val="0"/>
        <w:spacing w:line="264" w:lineRule="auto"/>
        <w:ind w:firstLine="567"/>
        <w:jc w:val="both"/>
      </w:pPr>
      <w:r w:rsidRPr="00241EB3">
        <w:tab/>
        <w:t>По предоставленным УФСИН России по Камчатскому краю данным за период с 01.01.2017 года по 31.12.2017 года количество лиц, освободившихся из мест лишения свободы, составило 454 человека, в том числе условно-досрочно – 128 человек. Снято с учета в уголовно-исполнительной инспекции 1368 граждан, осужденных без изоляции от общества.</w:t>
      </w:r>
    </w:p>
    <w:p w:rsidR="00241EB3" w:rsidRPr="00241EB3" w:rsidRDefault="00241EB3" w:rsidP="00241EB3">
      <w:pPr>
        <w:widowControl w:val="0"/>
        <w:spacing w:line="264" w:lineRule="auto"/>
        <w:ind w:firstLine="567"/>
        <w:jc w:val="both"/>
      </w:pPr>
      <w:r w:rsidRPr="00241EB3">
        <w:t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2017 года, представлены в таблице.</w:t>
      </w:r>
    </w:p>
    <w:p w:rsidR="00241EB3" w:rsidRPr="00241EB3" w:rsidRDefault="00241EB3" w:rsidP="00241EB3">
      <w:pPr>
        <w:widowControl w:val="0"/>
        <w:jc w:val="center"/>
        <w:rPr>
          <w:b/>
          <w:sz w:val="16"/>
          <w:szCs w:val="16"/>
        </w:rPr>
      </w:pPr>
    </w:p>
    <w:p w:rsidR="00241EB3" w:rsidRPr="00241EB3" w:rsidRDefault="00241EB3" w:rsidP="00241EB3">
      <w:pPr>
        <w:widowControl w:val="0"/>
        <w:jc w:val="center"/>
        <w:rPr>
          <w:b/>
        </w:rPr>
      </w:pPr>
      <w:r w:rsidRPr="00241EB3">
        <w:rPr>
          <w:b/>
        </w:rPr>
        <w:t>Динамика численности лиц, освободившихся из мест лишения свободы, в том числе</w:t>
      </w:r>
      <w:r w:rsidRPr="00241EB3">
        <w:t xml:space="preserve"> </w:t>
      </w:r>
      <w:r w:rsidRPr="00241EB3">
        <w:rPr>
          <w:b/>
        </w:rPr>
        <w:t>осужденных без изоляции от общества,</w:t>
      </w:r>
      <w:r w:rsidRPr="00241EB3">
        <w:t xml:space="preserve"> </w:t>
      </w:r>
      <w:r w:rsidRPr="00241EB3">
        <w:rPr>
          <w:b/>
        </w:rPr>
        <w:t xml:space="preserve">направленных УФСИН России по Камчатскому краю в органы государственной службы занятости </w:t>
      </w:r>
    </w:p>
    <w:p w:rsidR="00241EB3" w:rsidRPr="00241EB3" w:rsidRDefault="00241EB3" w:rsidP="00241EB3">
      <w:pPr>
        <w:widowControl w:val="0"/>
        <w:jc w:val="center"/>
        <w:rPr>
          <w:b/>
        </w:rPr>
      </w:pPr>
      <w:r w:rsidRPr="00241EB3">
        <w:rPr>
          <w:b/>
        </w:rPr>
        <w:t>за 2016-2017 годы</w:t>
      </w:r>
    </w:p>
    <w:p w:rsidR="00241EB3" w:rsidRPr="00241EB3" w:rsidRDefault="00241EB3" w:rsidP="00241EB3">
      <w:pPr>
        <w:widowControl w:val="0"/>
        <w:jc w:val="right"/>
        <w:rPr>
          <w:sz w:val="20"/>
          <w:szCs w:val="20"/>
        </w:rPr>
      </w:pPr>
      <w:r w:rsidRPr="00241EB3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269"/>
        <w:gridCol w:w="1269"/>
        <w:gridCol w:w="2383"/>
      </w:tblGrid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12 месяцев</w:t>
            </w:r>
          </w:p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12 месяцев 2017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Динамика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color w:val="C0504D"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454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+ 1,6 %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2762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3152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+ 14,1 %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287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- 15,1 %</w:t>
            </w:r>
          </w:p>
        </w:tc>
      </w:tr>
      <w:tr w:rsidR="00241EB3" w:rsidRPr="00241EB3" w:rsidTr="00D566AD">
        <w:trPr>
          <w:trHeight w:val="599"/>
        </w:trPr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both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уменьшение в 3,1 раза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244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+ 18,5 %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+ 40,5 %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100 %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 xml:space="preserve">- лиц, осужденных условно с </w:t>
            </w:r>
            <w:r w:rsidRPr="00241EB3">
              <w:rPr>
                <w:bCs/>
                <w:sz w:val="24"/>
                <w:szCs w:val="24"/>
              </w:rPr>
              <w:lastRenderedPageBreak/>
              <w:t>испытательным сроком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+ 12,4 %</w:t>
            </w:r>
          </w:p>
        </w:tc>
      </w:tr>
      <w:tr w:rsidR="00241EB3" w:rsidRPr="00241EB3" w:rsidTr="00D566AD">
        <w:tc>
          <w:tcPr>
            <w:tcW w:w="4678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lastRenderedPageBreak/>
              <w:t>- численность инвалидов 2 и 3 групп, осужденных к исправительным работам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3 раза</w:t>
            </w:r>
          </w:p>
        </w:tc>
      </w:tr>
    </w:tbl>
    <w:p w:rsidR="00241EB3" w:rsidRPr="00241EB3" w:rsidRDefault="00241EB3" w:rsidP="00241EB3">
      <w:pPr>
        <w:widowControl w:val="0"/>
        <w:spacing w:line="276" w:lineRule="auto"/>
        <w:ind w:firstLine="708"/>
        <w:jc w:val="both"/>
        <w:rPr>
          <w:sz w:val="12"/>
          <w:szCs w:val="12"/>
        </w:rPr>
      </w:pP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>Для данной категории граждан службой занятости населения предпринимаются меры, направленные на содействие их трудоустройству. В их числе: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работы»;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 xml:space="preserve"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России». 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 xml:space="preserve">Сведения о государственных услугах в сфере занятости населения, предоставленных гражданам, освободившимся из мест лишения свободы и обратившихся в краевые государственные казенные учреждения центры занятости населения Камчатского края (далее – центры занятости населения) за 2017 </w:t>
      </w:r>
      <w:r w:rsidRPr="00241EB3">
        <w:rPr>
          <w:bCs/>
        </w:rPr>
        <w:t>год</w:t>
      </w:r>
      <w:r w:rsidRPr="00241EB3">
        <w:t>, представлены в таблице.</w:t>
      </w:r>
    </w:p>
    <w:p w:rsidR="00241EB3" w:rsidRPr="00241EB3" w:rsidRDefault="00241EB3" w:rsidP="00241EB3">
      <w:pPr>
        <w:widowControl w:val="0"/>
        <w:jc w:val="center"/>
        <w:rPr>
          <w:b/>
          <w:sz w:val="16"/>
          <w:szCs w:val="16"/>
        </w:rPr>
      </w:pPr>
    </w:p>
    <w:p w:rsidR="00241EB3" w:rsidRPr="00241EB3" w:rsidRDefault="00241EB3" w:rsidP="00241EB3">
      <w:pPr>
        <w:widowControl w:val="0"/>
        <w:jc w:val="center"/>
        <w:rPr>
          <w:b/>
        </w:rPr>
      </w:pPr>
      <w:r w:rsidRPr="00241EB3">
        <w:rPr>
          <w:b/>
        </w:rPr>
        <w:t>Государственные услуги в сфере занятости населения, оказанные лицам, освободившимся из мест лишения свободы, за 2017 год</w:t>
      </w:r>
    </w:p>
    <w:p w:rsidR="00241EB3" w:rsidRPr="00241EB3" w:rsidRDefault="00241EB3" w:rsidP="00241EB3">
      <w:pPr>
        <w:widowControl w:val="0"/>
        <w:jc w:val="center"/>
        <w:rPr>
          <w:b/>
          <w:sz w:val="12"/>
          <w:szCs w:val="12"/>
        </w:rPr>
      </w:pPr>
    </w:p>
    <w:p w:rsidR="00241EB3" w:rsidRPr="00241EB3" w:rsidRDefault="00241EB3" w:rsidP="00241EB3">
      <w:pPr>
        <w:widowControl w:val="0"/>
        <w:jc w:val="right"/>
        <w:rPr>
          <w:sz w:val="20"/>
          <w:szCs w:val="20"/>
        </w:rPr>
      </w:pPr>
      <w:r w:rsidRPr="00241EB3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1260"/>
        <w:gridCol w:w="1397"/>
        <w:gridCol w:w="1555"/>
      </w:tblGrid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41EB3" w:rsidRPr="00241EB3" w:rsidRDefault="00241EB3" w:rsidP="00241EB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41EB3">
              <w:rPr>
                <w:b/>
                <w:bCs/>
                <w:sz w:val="20"/>
                <w:szCs w:val="20"/>
              </w:rPr>
              <w:t>Наименование государственной услуги</w:t>
            </w:r>
          </w:p>
          <w:p w:rsidR="00241EB3" w:rsidRPr="00241EB3" w:rsidRDefault="00241EB3" w:rsidP="00241E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41EB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41EB3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41EB3">
              <w:rPr>
                <w:b/>
                <w:sz w:val="20"/>
                <w:szCs w:val="20"/>
              </w:rPr>
              <w:t>Динамика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+ 13,8 %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+ 12,9 %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+ 19,7 %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+ 42,4 %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3,4 раза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b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 xml:space="preserve">- численность граждан, получивших государственную услугу по социальной </w:t>
            </w:r>
            <w:r w:rsidRPr="00241EB3">
              <w:rPr>
                <w:sz w:val="24"/>
                <w:szCs w:val="24"/>
              </w:rPr>
              <w:lastRenderedPageBreak/>
              <w:t>адаптации безработных граждан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4,7 раз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lastRenderedPageBreak/>
              <w:t xml:space="preserve">- численность граждан, получивших государственную услугу по организации профессионального обучения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2,8 раз</w:t>
            </w:r>
          </w:p>
        </w:tc>
      </w:tr>
      <w:tr w:rsidR="00241EB3" w:rsidRPr="00241EB3" w:rsidTr="00D566AD"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241EB3">
              <w:rPr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3 раза</w:t>
            </w:r>
          </w:p>
        </w:tc>
      </w:tr>
      <w:tr w:rsidR="00241EB3" w:rsidRPr="00241EB3" w:rsidTr="00D566AD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bCs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+ 11,8 %</w:t>
            </w:r>
          </w:p>
        </w:tc>
      </w:tr>
      <w:tr w:rsidR="00241EB3" w:rsidRPr="00241EB3" w:rsidTr="00D566AD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41EB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увеличение в 2 раза</w:t>
            </w:r>
          </w:p>
        </w:tc>
      </w:tr>
      <w:tr w:rsidR="00241EB3" w:rsidRPr="00241EB3" w:rsidTr="00D566AD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государственную услугу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+ 3 человека</w:t>
            </w:r>
          </w:p>
        </w:tc>
      </w:tr>
      <w:tr w:rsidR="00241EB3" w:rsidRPr="00241EB3" w:rsidTr="00D566AD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- численность граждан, получивших консультационные услуги в области содействия занятости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+ 12,8 %</w:t>
            </w:r>
          </w:p>
        </w:tc>
      </w:tr>
    </w:tbl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rPr>
          <w:bCs/>
        </w:rPr>
        <w:t>Из числа обратившихся в органы государственной службы занятости населения граждан, освободившихся из мест лишения свободы, - 16 женщин (или 9,3% от общего количества обратившихся граждан данной категории) и 157 мужчин (90,7 % от общего количества обратившихся граждан данной категории).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</w:pPr>
      <w:r w:rsidRPr="00241EB3">
        <w:t>Возрастной состав обратившихся граждан данной категории представлен в таблице.</w:t>
      </w:r>
    </w:p>
    <w:p w:rsidR="00241EB3" w:rsidRPr="00241EB3" w:rsidRDefault="00241EB3" w:rsidP="00241EB3">
      <w:pPr>
        <w:widowControl w:val="0"/>
        <w:ind w:firstLine="709"/>
        <w:jc w:val="center"/>
        <w:rPr>
          <w:b/>
          <w:sz w:val="12"/>
          <w:szCs w:val="12"/>
        </w:rPr>
      </w:pPr>
    </w:p>
    <w:p w:rsidR="00241EB3" w:rsidRPr="00241EB3" w:rsidRDefault="00241EB3" w:rsidP="00241EB3">
      <w:pPr>
        <w:widowControl w:val="0"/>
        <w:ind w:firstLine="709"/>
        <w:jc w:val="center"/>
        <w:rPr>
          <w:b/>
        </w:rPr>
      </w:pPr>
      <w:r w:rsidRPr="00241EB3">
        <w:rPr>
          <w:b/>
        </w:rPr>
        <w:t>Возрастной состав лиц, освободившихся из мест лишения свободы и обратившихся в центры занятости населения в течение 2017 года</w:t>
      </w:r>
    </w:p>
    <w:p w:rsidR="00241EB3" w:rsidRPr="00241EB3" w:rsidRDefault="00241EB3" w:rsidP="00241EB3">
      <w:pPr>
        <w:widowControl w:val="0"/>
        <w:ind w:firstLine="709"/>
        <w:jc w:val="center"/>
        <w:rPr>
          <w:b/>
          <w:sz w:val="12"/>
          <w:szCs w:val="12"/>
        </w:rPr>
      </w:pPr>
    </w:p>
    <w:p w:rsidR="00241EB3" w:rsidRPr="00241EB3" w:rsidRDefault="00241EB3" w:rsidP="00241EB3">
      <w:pPr>
        <w:widowControl w:val="0"/>
        <w:ind w:firstLine="709"/>
        <w:jc w:val="right"/>
        <w:rPr>
          <w:sz w:val="20"/>
          <w:szCs w:val="20"/>
        </w:rPr>
      </w:pPr>
      <w:r w:rsidRPr="00241EB3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965"/>
        <w:gridCol w:w="1824"/>
      </w:tblGrid>
      <w:tr w:rsidR="00241EB3" w:rsidRPr="00241EB3" w:rsidTr="00D566AD">
        <w:tc>
          <w:tcPr>
            <w:tcW w:w="5812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842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1EB3">
              <w:rPr>
                <w:b/>
                <w:sz w:val="22"/>
                <w:szCs w:val="22"/>
              </w:rPr>
              <w:t>2017 год</w:t>
            </w:r>
          </w:p>
        </w:tc>
      </w:tr>
      <w:tr w:rsidR="00241EB3" w:rsidRPr="00241EB3" w:rsidTr="00D566AD">
        <w:tc>
          <w:tcPr>
            <w:tcW w:w="5812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от 18 до 20 лет</w:t>
            </w:r>
          </w:p>
        </w:tc>
        <w:tc>
          <w:tcPr>
            <w:tcW w:w="1985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jc w:val="center"/>
              <w:rPr>
                <w:sz w:val="22"/>
                <w:szCs w:val="22"/>
              </w:rPr>
            </w:pPr>
            <w:r w:rsidRPr="00241EB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jc w:val="center"/>
              <w:rPr>
                <w:sz w:val="22"/>
                <w:szCs w:val="22"/>
              </w:rPr>
            </w:pPr>
            <w:r w:rsidRPr="00241EB3">
              <w:rPr>
                <w:sz w:val="22"/>
                <w:szCs w:val="22"/>
              </w:rPr>
              <w:t>5</w:t>
            </w:r>
          </w:p>
        </w:tc>
      </w:tr>
      <w:tr w:rsidR="00241EB3" w:rsidRPr="00241EB3" w:rsidTr="00D566AD">
        <w:trPr>
          <w:trHeight w:val="529"/>
        </w:trPr>
        <w:tc>
          <w:tcPr>
            <w:tcW w:w="581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 xml:space="preserve">от 21 до </w:t>
            </w:r>
            <w:proofErr w:type="gramStart"/>
            <w:r w:rsidRPr="00241EB3">
              <w:rPr>
                <w:sz w:val="24"/>
                <w:szCs w:val="24"/>
              </w:rPr>
              <w:t>30  лет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52</w:t>
            </w:r>
          </w:p>
        </w:tc>
      </w:tr>
      <w:tr w:rsidR="00241EB3" w:rsidRPr="00241EB3" w:rsidTr="00D566AD">
        <w:tc>
          <w:tcPr>
            <w:tcW w:w="581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от 31 года до 40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77</w:t>
            </w:r>
          </w:p>
        </w:tc>
      </w:tr>
      <w:tr w:rsidR="00241EB3" w:rsidRPr="00241EB3" w:rsidTr="00D566AD">
        <w:tc>
          <w:tcPr>
            <w:tcW w:w="581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от 41 года до 50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30</w:t>
            </w:r>
          </w:p>
        </w:tc>
      </w:tr>
      <w:tr w:rsidR="00241EB3" w:rsidRPr="00241EB3" w:rsidTr="00D566AD">
        <w:tc>
          <w:tcPr>
            <w:tcW w:w="581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от 51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jc w:val="center"/>
              <w:rPr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9</w:t>
            </w:r>
          </w:p>
        </w:tc>
      </w:tr>
    </w:tbl>
    <w:p w:rsidR="00241EB3" w:rsidRPr="00241EB3" w:rsidRDefault="00241EB3" w:rsidP="00241EB3">
      <w:pPr>
        <w:widowControl w:val="0"/>
        <w:spacing w:line="264" w:lineRule="auto"/>
        <w:ind w:firstLine="708"/>
        <w:jc w:val="both"/>
      </w:pPr>
      <w:r w:rsidRPr="00241EB3">
        <w:t>Таким образом, основная доля обратившихся в течение 2017 года в центры занятости населения граждан данной категории приходится на граждан в возрасте от 21 до 40 лет (или 74,6 %).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jc w:val="both"/>
        <w:rPr>
          <w:bCs/>
        </w:rPr>
      </w:pPr>
      <w:r w:rsidRPr="00241EB3">
        <w:rPr>
          <w:bCs/>
          <w:color w:val="FF0000"/>
        </w:rPr>
        <w:tab/>
      </w:r>
      <w:r w:rsidRPr="00241EB3">
        <w:rPr>
          <w:bCs/>
        </w:rPr>
        <w:t>Информация о наличии образования (квалификации) вышеуказанной категории граждан представлена в таблице.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jc w:val="both"/>
        <w:rPr>
          <w:bCs/>
          <w:sz w:val="16"/>
          <w:szCs w:val="16"/>
        </w:rPr>
      </w:pPr>
    </w:p>
    <w:p w:rsidR="00241EB3" w:rsidRPr="00241EB3" w:rsidRDefault="00241EB3" w:rsidP="00241EB3">
      <w:pPr>
        <w:widowControl w:val="0"/>
        <w:tabs>
          <w:tab w:val="left" w:pos="-360"/>
        </w:tabs>
        <w:jc w:val="center"/>
        <w:rPr>
          <w:b/>
          <w:bCs/>
        </w:rPr>
      </w:pPr>
      <w:r w:rsidRPr="00241EB3">
        <w:rPr>
          <w:b/>
          <w:bCs/>
        </w:rPr>
        <w:t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течение 2017 года</w:t>
      </w:r>
    </w:p>
    <w:p w:rsidR="00241EB3" w:rsidRPr="00241EB3" w:rsidRDefault="00241EB3" w:rsidP="00241EB3">
      <w:pPr>
        <w:widowControl w:val="0"/>
        <w:tabs>
          <w:tab w:val="left" w:pos="-360"/>
        </w:tabs>
        <w:jc w:val="right"/>
        <w:rPr>
          <w:bCs/>
          <w:sz w:val="12"/>
          <w:szCs w:val="12"/>
        </w:rPr>
      </w:pPr>
    </w:p>
    <w:p w:rsidR="00241EB3" w:rsidRPr="00241EB3" w:rsidRDefault="00241EB3" w:rsidP="00241EB3">
      <w:pPr>
        <w:widowControl w:val="0"/>
        <w:tabs>
          <w:tab w:val="left" w:pos="-360"/>
        </w:tabs>
        <w:jc w:val="right"/>
        <w:rPr>
          <w:b/>
          <w:bCs/>
          <w:sz w:val="20"/>
          <w:szCs w:val="20"/>
        </w:rPr>
      </w:pPr>
      <w:r w:rsidRPr="00241EB3">
        <w:rPr>
          <w:bCs/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083"/>
        <w:gridCol w:w="1709"/>
        <w:gridCol w:w="1541"/>
      </w:tblGrid>
      <w:tr w:rsidR="00241EB3" w:rsidRPr="00241EB3" w:rsidTr="00D566AD">
        <w:tc>
          <w:tcPr>
            <w:tcW w:w="4130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1EB3">
              <w:rPr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1EB3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1EB3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41EB3">
              <w:rPr>
                <w:b/>
                <w:bCs/>
                <w:sz w:val="20"/>
                <w:szCs w:val="20"/>
              </w:rPr>
              <w:t>Динамика</w:t>
            </w:r>
          </w:p>
        </w:tc>
      </w:tr>
      <w:tr w:rsidR="00241EB3" w:rsidRPr="00241EB3" w:rsidTr="00D566AD">
        <w:tc>
          <w:tcPr>
            <w:tcW w:w="4130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241EB3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увеличение в 3 раза</w:t>
            </w:r>
          </w:p>
        </w:tc>
      </w:tr>
      <w:tr w:rsidR="00241EB3" w:rsidRPr="00241EB3" w:rsidTr="00D566AD">
        <w:tc>
          <w:tcPr>
            <w:tcW w:w="4130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+ 10,0 %</w:t>
            </w:r>
          </w:p>
        </w:tc>
      </w:tr>
      <w:tr w:rsidR="00241EB3" w:rsidRPr="00241EB3" w:rsidTr="00D566AD">
        <w:tc>
          <w:tcPr>
            <w:tcW w:w="4130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+ 3,1 %</w:t>
            </w:r>
          </w:p>
        </w:tc>
      </w:tr>
      <w:tr w:rsidR="00241EB3" w:rsidRPr="00241EB3" w:rsidTr="00D566AD">
        <w:tc>
          <w:tcPr>
            <w:tcW w:w="4130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+ 21,3 %</w:t>
            </w:r>
          </w:p>
        </w:tc>
      </w:tr>
      <w:tr w:rsidR="00241EB3" w:rsidRPr="00241EB3" w:rsidTr="00D566AD">
        <w:tc>
          <w:tcPr>
            <w:tcW w:w="4130" w:type="dxa"/>
            <w:shd w:val="clear" w:color="auto" w:fill="auto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1EB3" w:rsidRPr="00241EB3" w:rsidRDefault="00241EB3" w:rsidP="00241EB3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241EB3">
              <w:rPr>
                <w:bCs/>
                <w:sz w:val="24"/>
                <w:szCs w:val="24"/>
              </w:rPr>
              <w:t>+ 12,5 %</w:t>
            </w:r>
          </w:p>
        </w:tc>
      </w:tr>
    </w:tbl>
    <w:p w:rsidR="00241EB3" w:rsidRPr="00241EB3" w:rsidRDefault="00241EB3" w:rsidP="00241EB3">
      <w:pPr>
        <w:widowControl w:val="0"/>
        <w:spacing w:line="336" w:lineRule="auto"/>
        <w:ind w:firstLine="708"/>
        <w:jc w:val="both"/>
        <w:rPr>
          <w:sz w:val="12"/>
          <w:szCs w:val="12"/>
        </w:rPr>
      </w:pP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Исходя из данных, представленных в таблице, доля граждан, не имеющих профессии (специальности), освободившихся их мест лишения свободы и обратившихся в центры занятости населения в течение 2017 года, составила 72,8%.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 xml:space="preserve"> Из числа граждан, освободившихся из мест лишения свободы, и обратившихся в органы государственной службы занятости за содействием в поиске подходящей работы в 2017 году, 79 человек признаны безработными (60,3 % от обратившихся граждан за содействием в поиске подходящей работы), 40 человек нашли работу (доходное занятие) (30,5 % от числа обратившихся за содействием в поиске подходящей работы).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sz w:val="27"/>
          <w:szCs w:val="27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sz w:val="27"/>
          <w:szCs w:val="27"/>
        </w:rPr>
      </w:pPr>
      <w:r w:rsidRPr="00241EB3">
        <w:rPr>
          <w:bCs/>
          <w:sz w:val="27"/>
          <w:szCs w:val="27"/>
        </w:rPr>
        <w:t>Так, в течение 2017 года работниками службы занятости населения Камчатского края проведены 17 выездных мероприятий в исправительных учреждениях:</w:t>
      </w:r>
      <w:r w:rsidRPr="00241EB3">
        <w:rPr>
          <w:sz w:val="27"/>
          <w:szCs w:val="27"/>
        </w:rPr>
        <w:t xml:space="preserve"> 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- в ФКУ ИК № 7 УФСИН России по Камчатскому краю (17 марта, 27 июня, 11 августа, 27 ноября и 07 декабря 2017 г.), приняли участие 113 осужденных женщин;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- в СИЗО № 1 ФСИН России по Камчатскому краю (9 марта, 24 мая, 2 августа и 24 ноября 2017 г.), приняли участие 40 осужденных;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- в ФБУ ИК № 5 УФСИН России по Камчатскому краю (16 февраля, 18 мая, 27 июля и 16 ноября 2017 г.), приняли участие 207 человек;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- в ФКУ ИК № 6 УФСИН России по Камчатскому краю (30 марта, 25 мая, 21 сентября и 23 ноября 2017 г.), приняли участие 80 осужденных.</w:t>
      </w: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sz w:val="27"/>
          <w:szCs w:val="27"/>
        </w:rPr>
      </w:pPr>
      <w:r w:rsidRPr="00241EB3">
        <w:rPr>
          <w:sz w:val="27"/>
          <w:szCs w:val="27"/>
        </w:rPr>
        <w:t xml:space="preserve">Более того, в исправительных учреждениях УФСИН по Камчатскому краю </w:t>
      </w:r>
      <w:r w:rsidRPr="00241EB3">
        <w:rPr>
          <w:sz w:val="27"/>
          <w:szCs w:val="27"/>
        </w:rPr>
        <w:lastRenderedPageBreak/>
        <w:t xml:space="preserve">(исправительный участок колонии-поселения при ИК № 5, </w:t>
      </w:r>
      <w:r w:rsidRPr="00241EB3">
        <w:rPr>
          <w:bCs/>
          <w:sz w:val="27"/>
          <w:szCs w:val="27"/>
        </w:rPr>
        <w:t xml:space="preserve">ФКУ ИК № 7 и </w:t>
      </w:r>
      <w:r w:rsidRPr="00241EB3">
        <w:rPr>
          <w:sz w:val="27"/>
          <w:szCs w:val="27"/>
        </w:rPr>
        <w:t>ФБУ ИК № 6)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12 месяцев 2017 года проведено 13 специализированных ярмарок вакансий и учебных рабочих мест для указанных категорий граждан, в которых приняли участие 301 гражданин, подлежащий освобождению, и 12 граждан, освободившихся из мест лишения свободы. В рамках мероприятий до граждан была доведена информация о вакансиях, имеющихся на рынке труда Камчатского края, и о государственных услугах, которые предоставляют органы государственной службы занятости населения, даны консультации по вопросам в области содействия занятости населения. 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  <w:rPr>
          <w:sz w:val="27"/>
          <w:szCs w:val="27"/>
          <w:lang w:eastAsia="x-none"/>
        </w:rPr>
      </w:pPr>
      <w:r w:rsidRPr="00241EB3">
        <w:rPr>
          <w:sz w:val="27"/>
          <w:szCs w:val="27"/>
          <w:lang w:eastAsia="x-none"/>
        </w:rPr>
        <w:t>В целях обеспечения занятости</w:t>
      </w:r>
      <w:r w:rsidRPr="00241EB3">
        <w:rPr>
          <w:sz w:val="27"/>
          <w:szCs w:val="27"/>
          <w:lang w:val="x-none" w:eastAsia="x-none"/>
        </w:rPr>
        <w:t xml:space="preserve"> лиц, </w:t>
      </w:r>
      <w:r w:rsidRPr="00241EB3">
        <w:rPr>
          <w:sz w:val="27"/>
          <w:szCs w:val="27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241EB3">
        <w:rPr>
          <w:sz w:val="27"/>
          <w:szCs w:val="27"/>
          <w:lang w:val="x-none" w:eastAsia="x-none"/>
        </w:rPr>
        <w:t>отбывающих наказание в виде</w:t>
      </w:r>
      <w:r w:rsidRPr="00241EB3">
        <w:rPr>
          <w:sz w:val="27"/>
          <w:szCs w:val="27"/>
          <w:lang w:eastAsia="x-none"/>
        </w:rPr>
        <w:t xml:space="preserve"> </w:t>
      </w:r>
      <w:r w:rsidRPr="00241EB3">
        <w:rPr>
          <w:sz w:val="27"/>
          <w:szCs w:val="27"/>
          <w:lang w:val="x-none" w:eastAsia="x-none"/>
        </w:rPr>
        <w:t xml:space="preserve"> исправительных работ,</w:t>
      </w:r>
      <w:r w:rsidRPr="00241EB3">
        <w:rPr>
          <w:sz w:val="27"/>
          <w:szCs w:val="27"/>
          <w:lang w:eastAsia="x-none"/>
        </w:rPr>
        <w:t xml:space="preserve"> </w:t>
      </w:r>
      <w:r w:rsidRPr="00241EB3">
        <w:rPr>
          <w:sz w:val="27"/>
          <w:szCs w:val="27"/>
          <w:lang w:val="x-none" w:eastAsia="x-none"/>
        </w:rPr>
        <w:t>Агентство</w:t>
      </w:r>
      <w:r w:rsidRPr="00241EB3">
        <w:rPr>
          <w:sz w:val="27"/>
          <w:szCs w:val="27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241EB3">
        <w:rPr>
          <w:sz w:val="27"/>
          <w:szCs w:val="27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241EB3">
        <w:rPr>
          <w:sz w:val="27"/>
          <w:szCs w:val="27"/>
          <w:lang w:val="x-none" w:eastAsia="x-none"/>
        </w:rPr>
        <w:t>незаполняемых</w:t>
      </w:r>
      <w:proofErr w:type="spellEnd"/>
      <w:r w:rsidRPr="00241EB3">
        <w:rPr>
          <w:sz w:val="27"/>
          <w:szCs w:val="27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241EB3">
        <w:rPr>
          <w:sz w:val="27"/>
          <w:szCs w:val="27"/>
          <w:lang w:eastAsia="x-none"/>
        </w:rPr>
        <w:t xml:space="preserve"> и  глав </w:t>
      </w:r>
      <w:r w:rsidRPr="00241EB3">
        <w:rPr>
          <w:sz w:val="27"/>
          <w:szCs w:val="27"/>
          <w:lang w:val="x-none" w:eastAsia="x-none"/>
        </w:rPr>
        <w:t>муниципальн</w:t>
      </w:r>
      <w:r w:rsidRPr="00241EB3">
        <w:rPr>
          <w:sz w:val="27"/>
          <w:szCs w:val="27"/>
          <w:lang w:eastAsia="x-none"/>
        </w:rPr>
        <w:t>ых</w:t>
      </w:r>
      <w:r w:rsidRPr="00241EB3">
        <w:rPr>
          <w:sz w:val="27"/>
          <w:szCs w:val="27"/>
          <w:lang w:val="x-none" w:eastAsia="x-none"/>
        </w:rPr>
        <w:t xml:space="preserve"> район</w:t>
      </w:r>
      <w:r w:rsidRPr="00241EB3">
        <w:rPr>
          <w:sz w:val="27"/>
          <w:szCs w:val="27"/>
          <w:lang w:eastAsia="x-none"/>
        </w:rPr>
        <w:t>ов</w:t>
      </w:r>
      <w:r w:rsidRPr="00241EB3">
        <w:rPr>
          <w:sz w:val="27"/>
          <w:szCs w:val="27"/>
          <w:lang w:val="x-none" w:eastAsia="x-none"/>
        </w:rPr>
        <w:t xml:space="preserve">, </w:t>
      </w:r>
      <w:r w:rsidRPr="00241EB3">
        <w:rPr>
          <w:sz w:val="27"/>
          <w:szCs w:val="27"/>
          <w:lang w:eastAsia="x-none"/>
        </w:rPr>
        <w:t xml:space="preserve">на территории которых сохраняются длительно </w:t>
      </w:r>
      <w:proofErr w:type="spellStart"/>
      <w:r w:rsidRPr="00241EB3">
        <w:rPr>
          <w:sz w:val="27"/>
          <w:szCs w:val="27"/>
          <w:lang w:eastAsia="x-none"/>
        </w:rPr>
        <w:t>незаполняемые</w:t>
      </w:r>
      <w:proofErr w:type="spellEnd"/>
      <w:r w:rsidRPr="00241EB3">
        <w:rPr>
          <w:sz w:val="27"/>
          <w:szCs w:val="27"/>
          <w:lang w:eastAsia="x-none"/>
        </w:rPr>
        <w:t xml:space="preserve"> вакантные рабочие места.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  <w:rPr>
          <w:sz w:val="27"/>
          <w:szCs w:val="27"/>
          <w:lang w:eastAsia="x-none"/>
        </w:rPr>
      </w:pPr>
      <w:r w:rsidRPr="00241EB3">
        <w:rPr>
          <w:sz w:val="27"/>
          <w:szCs w:val="27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sz w:val="27"/>
          <w:szCs w:val="27"/>
        </w:rPr>
      </w:pPr>
      <w:r w:rsidRPr="00241EB3">
        <w:rPr>
          <w:sz w:val="27"/>
          <w:szCs w:val="27"/>
        </w:rPr>
        <w:t>В целях предупреждения рецидивной преступности органами службы занятости населения продолжена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свободы. Так, за 2017 год работодателям, осуществляющим свою деятельность на территории Камчатского края, направлено 475 информационно-разъяснительных писем.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ab/>
        <w:t xml:space="preserve">С целью информирования граждан из числа лиц, освободившихся из мест </w:t>
      </w:r>
      <w:r w:rsidRPr="00241EB3">
        <w:rPr>
          <w:bCs/>
          <w:sz w:val="27"/>
          <w:szCs w:val="27"/>
        </w:rPr>
        <w:lastRenderedPageBreak/>
        <w:t>лишения свободы и обратившихся в 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ind w:firstLine="709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 xml:space="preserve">Органами службы занятости населения Камчатского края налажено взаимодействие со службами исполнения наказания других регионов. В адрес органов службы занятости населения Камчатского края поступает информация о готовящихся (до 6 месяцев) к освобождению гражданах, отбывающих наказание в учреждениях ФСИН, с целью их трудоустройства по месту жительства. В течение 2017 года в органы государственной службы занятости населения Камчатского края поступили: 321 запрос из учреждений, исполняющих наказание в виде лишения свободы в Камчатском крае и других регионах, из них 173 запроса с заявленной потребностью в оказании содействия в трудоустройстве гражданам, подлежащим освобождению, 148 писем информационного характера о планируемом освобождении граждан из мест лишения свободы. Органами государственной службы занятости населения направлено 173 ответа на запросы (на все запросы, которые содержали требования к подготовке ответа). </w:t>
      </w:r>
    </w:p>
    <w:p w:rsidR="00241EB3" w:rsidRPr="00241EB3" w:rsidRDefault="00241EB3" w:rsidP="00241EB3">
      <w:pPr>
        <w:widowControl w:val="0"/>
        <w:tabs>
          <w:tab w:val="left" w:pos="-360"/>
        </w:tabs>
        <w:spacing w:line="264" w:lineRule="auto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 xml:space="preserve"> </w:t>
      </w:r>
      <w:r w:rsidRPr="00241EB3">
        <w:rPr>
          <w:bCs/>
          <w:sz w:val="27"/>
          <w:szCs w:val="27"/>
        </w:rPr>
        <w:tab/>
        <w:t>В случае обращения граждан, освобожденных из мест лишения свободы, в центры занятости населения края с целью поиска подходящей работы, с ними проводится адресная работа по дальнейшему трудоустройству и оказанию государственных услуг в сфере занятости населения.</w:t>
      </w: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Следует отметить, что за 12 месяцев 2017 года было снято с учета за длительную неявку в органы государственной службы занятости населения 73 гражданина, из числа освободившихся из мест лишения свободы (или 56 % от зарегистрированных в целях поиска подходящей работы), 8 граждан указанной категории отказались от услуг службы занятости.</w:t>
      </w:r>
    </w:p>
    <w:p w:rsidR="00241EB3" w:rsidRPr="00241EB3" w:rsidRDefault="00241EB3" w:rsidP="00241EB3">
      <w:pPr>
        <w:widowControl w:val="0"/>
        <w:spacing w:line="264" w:lineRule="auto"/>
        <w:ind w:firstLine="708"/>
        <w:jc w:val="both"/>
        <w:rPr>
          <w:bCs/>
          <w:sz w:val="27"/>
          <w:szCs w:val="27"/>
        </w:rPr>
      </w:pPr>
      <w:r w:rsidRPr="00241EB3">
        <w:rPr>
          <w:bCs/>
          <w:sz w:val="27"/>
          <w:szCs w:val="27"/>
        </w:rPr>
        <w:t>По состоянию на 01.01.2018 года на регистрационном учете в органах службы занятости населения состоит 36 человек, освобожденных из мест лишения свободы.</w:t>
      </w:r>
    </w:p>
    <w:p w:rsidR="00241EB3" w:rsidRPr="00241EB3" w:rsidRDefault="00241EB3" w:rsidP="00241EB3">
      <w:pPr>
        <w:widowControl w:val="0"/>
        <w:spacing w:line="264" w:lineRule="auto"/>
        <w:ind w:firstLine="709"/>
        <w:jc w:val="both"/>
        <w:rPr>
          <w:sz w:val="27"/>
          <w:szCs w:val="27"/>
        </w:rPr>
      </w:pPr>
      <w:r w:rsidRPr="00241EB3">
        <w:rPr>
          <w:sz w:val="27"/>
          <w:szCs w:val="27"/>
        </w:rPr>
        <w:t>С целью взаимодействия органов государственной службы занятости населения Камчатского края с исправительными учреждениями, подведомственными УФСИН России по Камчатскому краю, по вопросам содействия занятости осужденных, подлежащим высвобождению, разработаны и реализуются соглашения между центрами занятости населения и данными учреждениями.</w:t>
      </w:r>
    </w:p>
    <w:p w:rsidR="00B61F7C" w:rsidRPr="00241EB3" w:rsidRDefault="00B61F7C" w:rsidP="00241EB3">
      <w:bookmarkStart w:id="0" w:name="_GoBack"/>
      <w:bookmarkEnd w:id="0"/>
    </w:p>
    <w:sectPr w:rsidR="00B61F7C" w:rsidRPr="00241EB3" w:rsidSect="00476B57">
      <w:footerReference w:type="default" r:id="rId8"/>
      <w:pgSz w:w="11907" w:h="16840" w:code="9"/>
      <w:pgMar w:top="1134" w:right="567" w:bottom="993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C" w:rsidRDefault="00372AEC">
      <w:r>
        <w:separator/>
      </w:r>
    </w:p>
  </w:endnote>
  <w:endnote w:type="continuationSeparator" w:id="0">
    <w:p w:rsidR="00372AEC" w:rsidRDefault="0037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C" w:rsidRDefault="00372AEC">
      <w:r>
        <w:separator/>
      </w:r>
    </w:p>
  </w:footnote>
  <w:footnote w:type="continuationSeparator" w:id="0">
    <w:p w:rsidR="00372AEC" w:rsidRDefault="0037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E"/>
    <w:rsid w:val="00007AE7"/>
    <w:rsid w:val="00011C9E"/>
    <w:rsid w:val="00012AE7"/>
    <w:rsid w:val="000230C6"/>
    <w:rsid w:val="00025101"/>
    <w:rsid w:val="000272FE"/>
    <w:rsid w:val="00045166"/>
    <w:rsid w:val="000612B2"/>
    <w:rsid w:val="00061E10"/>
    <w:rsid w:val="00062199"/>
    <w:rsid w:val="00066EB5"/>
    <w:rsid w:val="00077F46"/>
    <w:rsid w:val="0008367F"/>
    <w:rsid w:val="00094479"/>
    <w:rsid w:val="000A1075"/>
    <w:rsid w:val="000A1603"/>
    <w:rsid w:val="000A2B87"/>
    <w:rsid w:val="000A41A8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A2D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75A07"/>
    <w:rsid w:val="00176E08"/>
    <w:rsid w:val="0018455A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1F2588"/>
    <w:rsid w:val="00207134"/>
    <w:rsid w:val="00213358"/>
    <w:rsid w:val="0021379F"/>
    <w:rsid w:val="00213B7E"/>
    <w:rsid w:val="00217A78"/>
    <w:rsid w:val="002316C0"/>
    <w:rsid w:val="002331C3"/>
    <w:rsid w:val="00234277"/>
    <w:rsid w:val="00234AA2"/>
    <w:rsid w:val="00235F1E"/>
    <w:rsid w:val="00241EB3"/>
    <w:rsid w:val="002454F9"/>
    <w:rsid w:val="00261611"/>
    <w:rsid w:val="00264724"/>
    <w:rsid w:val="00266A93"/>
    <w:rsid w:val="00276815"/>
    <w:rsid w:val="00280F33"/>
    <w:rsid w:val="00284638"/>
    <w:rsid w:val="00285D9F"/>
    <w:rsid w:val="002B31C4"/>
    <w:rsid w:val="002B754F"/>
    <w:rsid w:val="002C6500"/>
    <w:rsid w:val="002C6931"/>
    <w:rsid w:val="002D04D7"/>
    <w:rsid w:val="002D4873"/>
    <w:rsid w:val="002E2CB3"/>
    <w:rsid w:val="002F289D"/>
    <w:rsid w:val="002F2F40"/>
    <w:rsid w:val="002F362A"/>
    <w:rsid w:val="00307639"/>
    <w:rsid w:val="00307A71"/>
    <w:rsid w:val="00315999"/>
    <w:rsid w:val="0032060C"/>
    <w:rsid w:val="00323544"/>
    <w:rsid w:val="00341FA9"/>
    <w:rsid w:val="00347E56"/>
    <w:rsid w:val="00354332"/>
    <w:rsid w:val="0036498E"/>
    <w:rsid w:val="00372593"/>
    <w:rsid w:val="00372AEC"/>
    <w:rsid w:val="00386E96"/>
    <w:rsid w:val="003909EA"/>
    <w:rsid w:val="00392906"/>
    <w:rsid w:val="00393D7E"/>
    <w:rsid w:val="00395342"/>
    <w:rsid w:val="003B644B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41538F"/>
    <w:rsid w:val="00420D9C"/>
    <w:rsid w:val="00420DB2"/>
    <w:rsid w:val="00423AFF"/>
    <w:rsid w:val="004319A5"/>
    <w:rsid w:val="00442E09"/>
    <w:rsid w:val="00446403"/>
    <w:rsid w:val="00447119"/>
    <w:rsid w:val="00450518"/>
    <w:rsid w:val="004510A5"/>
    <w:rsid w:val="004512EB"/>
    <w:rsid w:val="004563C8"/>
    <w:rsid w:val="00466371"/>
    <w:rsid w:val="00467E20"/>
    <w:rsid w:val="00474358"/>
    <w:rsid w:val="00476B57"/>
    <w:rsid w:val="004824B7"/>
    <w:rsid w:val="00490EA8"/>
    <w:rsid w:val="0049193F"/>
    <w:rsid w:val="004927F7"/>
    <w:rsid w:val="00492AE2"/>
    <w:rsid w:val="004A0187"/>
    <w:rsid w:val="004C50F8"/>
    <w:rsid w:val="004D128B"/>
    <w:rsid w:val="004D3A45"/>
    <w:rsid w:val="004E1F56"/>
    <w:rsid w:val="004E5C84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2FAD"/>
    <w:rsid w:val="00560486"/>
    <w:rsid w:val="00566B8F"/>
    <w:rsid w:val="005765F9"/>
    <w:rsid w:val="005804D9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7199"/>
    <w:rsid w:val="00623726"/>
    <w:rsid w:val="00625620"/>
    <w:rsid w:val="00634768"/>
    <w:rsid w:val="00651BF2"/>
    <w:rsid w:val="00665FA3"/>
    <w:rsid w:val="006678A7"/>
    <w:rsid w:val="00671DB2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14BF"/>
    <w:rsid w:val="006A4C93"/>
    <w:rsid w:val="006A7C1C"/>
    <w:rsid w:val="006B16BA"/>
    <w:rsid w:val="006B16D3"/>
    <w:rsid w:val="006C15D9"/>
    <w:rsid w:val="006C372C"/>
    <w:rsid w:val="006C64A6"/>
    <w:rsid w:val="006C7904"/>
    <w:rsid w:val="006D148F"/>
    <w:rsid w:val="006D3400"/>
    <w:rsid w:val="006E2BEF"/>
    <w:rsid w:val="006E3F84"/>
    <w:rsid w:val="006E5009"/>
    <w:rsid w:val="006E67A4"/>
    <w:rsid w:val="006F56C2"/>
    <w:rsid w:val="006F5825"/>
    <w:rsid w:val="007039FF"/>
    <w:rsid w:val="007057D6"/>
    <w:rsid w:val="00720128"/>
    <w:rsid w:val="00720586"/>
    <w:rsid w:val="00720647"/>
    <w:rsid w:val="00720A83"/>
    <w:rsid w:val="007211CC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7292D"/>
    <w:rsid w:val="00774196"/>
    <w:rsid w:val="00776BEA"/>
    <w:rsid w:val="0077793A"/>
    <w:rsid w:val="00780F9C"/>
    <w:rsid w:val="00781134"/>
    <w:rsid w:val="00792AE3"/>
    <w:rsid w:val="007A7FA7"/>
    <w:rsid w:val="007B00E2"/>
    <w:rsid w:val="007B24CD"/>
    <w:rsid w:val="007B2736"/>
    <w:rsid w:val="007B318E"/>
    <w:rsid w:val="007C11BB"/>
    <w:rsid w:val="007C4043"/>
    <w:rsid w:val="007C71AA"/>
    <w:rsid w:val="007D1C24"/>
    <w:rsid w:val="007D500E"/>
    <w:rsid w:val="007D53FF"/>
    <w:rsid w:val="007E320E"/>
    <w:rsid w:val="007E3377"/>
    <w:rsid w:val="007E6E86"/>
    <w:rsid w:val="007F1E22"/>
    <w:rsid w:val="00800071"/>
    <w:rsid w:val="008012BF"/>
    <w:rsid w:val="00804E9F"/>
    <w:rsid w:val="0081049C"/>
    <w:rsid w:val="00810CA7"/>
    <w:rsid w:val="00815625"/>
    <w:rsid w:val="00821424"/>
    <w:rsid w:val="0082287F"/>
    <w:rsid w:val="00826A09"/>
    <w:rsid w:val="0084269C"/>
    <w:rsid w:val="00843ACF"/>
    <w:rsid w:val="0084453C"/>
    <w:rsid w:val="008470C4"/>
    <w:rsid w:val="0085169F"/>
    <w:rsid w:val="00852478"/>
    <w:rsid w:val="00852CC5"/>
    <w:rsid w:val="00861125"/>
    <w:rsid w:val="00862801"/>
    <w:rsid w:val="0088028B"/>
    <w:rsid w:val="008813B3"/>
    <w:rsid w:val="008928F7"/>
    <w:rsid w:val="008A4721"/>
    <w:rsid w:val="008B0588"/>
    <w:rsid w:val="008B42F8"/>
    <w:rsid w:val="008B4CCA"/>
    <w:rsid w:val="008C3CAB"/>
    <w:rsid w:val="008D0395"/>
    <w:rsid w:val="008D6636"/>
    <w:rsid w:val="008E0AA7"/>
    <w:rsid w:val="008E151B"/>
    <w:rsid w:val="008F02FB"/>
    <w:rsid w:val="00906E74"/>
    <w:rsid w:val="00911578"/>
    <w:rsid w:val="0091403E"/>
    <w:rsid w:val="00926139"/>
    <w:rsid w:val="0093339D"/>
    <w:rsid w:val="00942620"/>
    <w:rsid w:val="009427B1"/>
    <w:rsid w:val="00942C8F"/>
    <w:rsid w:val="009501C1"/>
    <w:rsid w:val="009539D3"/>
    <w:rsid w:val="00955221"/>
    <w:rsid w:val="00963D79"/>
    <w:rsid w:val="009671C5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073CB"/>
    <w:rsid w:val="00A15B67"/>
    <w:rsid w:val="00A2087F"/>
    <w:rsid w:val="00A237B1"/>
    <w:rsid w:val="00A27C19"/>
    <w:rsid w:val="00A30447"/>
    <w:rsid w:val="00A304D8"/>
    <w:rsid w:val="00A30572"/>
    <w:rsid w:val="00A32DDF"/>
    <w:rsid w:val="00A37A02"/>
    <w:rsid w:val="00A41603"/>
    <w:rsid w:val="00A4330B"/>
    <w:rsid w:val="00A53B65"/>
    <w:rsid w:val="00A56E5C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AE6A19"/>
    <w:rsid w:val="00AF4575"/>
    <w:rsid w:val="00B03B47"/>
    <w:rsid w:val="00B0599C"/>
    <w:rsid w:val="00B1122C"/>
    <w:rsid w:val="00B21D39"/>
    <w:rsid w:val="00B364C8"/>
    <w:rsid w:val="00B6068A"/>
    <w:rsid w:val="00B61F7C"/>
    <w:rsid w:val="00B65B03"/>
    <w:rsid w:val="00B66A0C"/>
    <w:rsid w:val="00B73F0E"/>
    <w:rsid w:val="00B77A85"/>
    <w:rsid w:val="00B8271E"/>
    <w:rsid w:val="00B87142"/>
    <w:rsid w:val="00B956A7"/>
    <w:rsid w:val="00BA00A2"/>
    <w:rsid w:val="00BA1A26"/>
    <w:rsid w:val="00BA4E77"/>
    <w:rsid w:val="00BA61FB"/>
    <w:rsid w:val="00BA6878"/>
    <w:rsid w:val="00BB7682"/>
    <w:rsid w:val="00BC310D"/>
    <w:rsid w:val="00BC33EE"/>
    <w:rsid w:val="00BC7845"/>
    <w:rsid w:val="00BC7926"/>
    <w:rsid w:val="00BD5338"/>
    <w:rsid w:val="00BE1B41"/>
    <w:rsid w:val="00BE3AA9"/>
    <w:rsid w:val="00BE4A9C"/>
    <w:rsid w:val="00BF1115"/>
    <w:rsid w:val="00BF3247"/>
    <w:rsid w:val="00BF7972"/>
    <w:rsid w:val="00BF7A4C"/>
    <w:rsid w:val="00C046E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7579B"/>
    <w:rsid w:val="00C8225C"/>
    <w:rsid w:val="00C84DB9"/>
    <w:rsid w:val="00CA7C01"/>
    <w:rsid w:val="00CB0B6D"/>
    <w:rsid w:val="00CB1968"/>
    <w:rsid w:val="00CC530D"/>
    <w:rsid w:val="00CC6083"/>
    <w:rsid w:val="00CE30D7"/>
    <w:rsid w:val="00CE4688"/>
    <w:rsid w:val="00CF4BF7"/>
    <w:rsid w:val="00D06E2B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5321C"/>
    <w:rsid w:val="00D6503C"/>
    <w:rsid w:val="00D66518"/>
    <w:rsid w:val="00D66E5A"/>
    <w:rsid w:val="00D8066F"/>
    <w:rsid w:val="00D903F4"/>
    <w:rsid w:val="00D932FB"/>
    <w:rsid w:val="00D93998"/>
    <w:rsid w:val="00D97D26"/>
    <w:rsid w:val="00DA7D1B"/>
    <w:rsid w:val="00DD5149"/>
    <w:rsid w:val="00DD6758"/>
    <w:rsid w:val="00DD67BC"/>
    <w:rsid w:val="00DE11BC"/>
    <w:rsid w:val="00DF3DCB"/>
    <w:rsid w:val="00E013AA"/>
    <w:rsid w:val="00E30FDF"/>
    <w:rsid w:val="00E3469C"/>
    <w:rsid w:val="00E40566"/>
    <w:rsid w:val="00E4083D"/>
    <w:rsid w:val="00E410BF"/>
    <w:rsid w:val="00E428FE"/>
    <w:rsid w:val="00E66592"/>
    <w:rsid w:val="00E67470"/>
    <w:rsid w:val="00E75113"/>
    <w:rsid w:val="00E867DB"/>
    <w:rsid w:val="00E95222"/>
    <w:rsid w:val="00EA3EE1"/>
    <w:rsid w:val="00EA54E7"/>
    <w:rsid w:val="00EA6328"/>
    <w:rsid w:val="00EA6523"/>
    <w:rsid w:val="00EB58DD"/>
    <w:rsid w:val="00EC05B4"/>
    <w:rsid w:val="00EC165B"/>
    <w:rsid w:val="00EC69B5"/>
    <w:rsid w:val="00ED6DAB"/>
    <w:rsid w:val="00EF3540"/>
    <w:rsid w:val="00EF3F6A"/>
    <w:rsid w:val="00EF4918"/>
    <w:rsid w:val="00EF495F"/>
    <w:rsid w:val="00EF5115"/>
    <w:rsid w:val="00F03789"/>
    <w:rsid w:val="00F052FF"/>
    <w:rsid w:val="00F10115"/>
    <w:rsid w:val="00F11AB4"/>
    <w:rsid w:val="00F229A3"/>
    <w:rsid w:val="00F30A06"/>
    <w:rsid w:val="00F33B3E"/>
    <w:rsid w:val="00F37F1B"/>
    <w:rsid w:val="00F42C7C"/>
    <w:rsid w:val="00F469A4"/>
    <w:rsid w:val="00F47C77"/>
    <w:rsid w:val="00F50C04"/>
    <w:rsid w:val="00F50D06"/>
    <w:rsid w:val="00F64499"/>
    <w:rsid w:val="00F7138B"/>
    <w:rsid w:val="00F734C3"/>
    <w:rsid w:val="00F7726F"/>
    <w:rsid w:val="00F8038E"/>
    <w:rsid w:val="00F81491"/>
    <w:rsid w:val="00FC0690"/>
    <w:rsid w:val="00FC1C66"/>
    <w:rsid w:val="00FC76DF"/>
    <w:rsid w:val="00FD318F"/>
    <w:rsid w:val="00FD44B5"/>
    <w:rsid w:val="00FE52AA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FBEA-D7AA-4AF8-8031-DE5107C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64;&#1072;&#1073;&#1083;&#1086;&#1085;%20&#1087;&#1080;&#1089;&#1100;&#1084;&#1072;%20&#1040;&#1075;&#1077;&#1085;&#1090;&#1089;&#1090;&#1074;&#1072;%20&#1089;%20&#1087;&#1088;&#1080;&#1083;&#1086;&#1078;&#1077;&#1085;&#1080;&#1077;&#1084;%20(&#1082;&#1085;&#1080;&#1078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F97-0C7E-4359-B869-CFB98C5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(книжн ориент).dotx</Template>
  <TotalTime>154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13978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Затеева Олеся Викторовна</dc:creator>
  <cp:lastModifiedBy>Затеева Олеся Викторовна</cp:lastModifiedBy>
  <cp:revision>10</cp:revision>
  <cp:lastPrinted>2018-01-24T00:47:00Z</cp:lastPrinted>
  <dcterms:created xsi:type="dcterms:W3CDTF">2018-01-23T04:38:00Z</dcterms:created>
  <dcterms:modified xsi:type="dcterms:W3CDTF">2018-01-28T22:28:00Z</dcterms:modified>
</cp:coreProperties>
</file>